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C61BB4" w:rsidRDefault="007005EC" w:rsidP="007005EC">
      <w:pPr>
        <w:jc w:val="center"/>
        <w:rPr>
          <w:rFonts w:cs="Times New Roman"/>
        </w:rPr>
      </w:pPr>
      <w:r w:rsidRPr="00C61BB4">
        <w:rPr>
          <w:rFonts w:cs="Times New Roman"/>
          <w:b/>
          <w:caps/>
          <w:szCs w:val="24"/>
        </w:rPr>
        <w:t>2.110.</w:t>
      </w:r>
    </w:p>
    <w:p w:rsidR="001A7777" w:rsidRPr="00C61BB4" w:rsidRDefault="001A7777" w:rsidP="001A7777">
      <w:pPr>
        <w:jc w:val="center"/>
        <w:rPr>
          <w:rFonts w:cs="Times New Roman"/>
          <w:b/>
          <w:caps/>
          <w:spacing w:val="60"/>
          <w:szCs w:val="24"/>
        </w:rPr>
      </w:pPr>
      <w:r w:rsidRPr="00C61BB4">
        <w:rPr>
          <w:rFonts w:cs="Times New Roman"/>
          <w:b/>
          <w:caps/>
          <w:spacing w:val="60"/>
          <w:szCs w:val="24"/>
        </w:rPr>
        <w:t>Szakképzési kerettanterv</w:t>
      </w:r>
    </w:p>
    <w:p w:rsidR="001A7777" w:rsidRPr="00C61BB4" w:rsidRDefault="001A7777" w:rsidP="001A7777">
      <w:pPr>
        <w:jc w:val="center"/>
        <w:rPr>
          <w:rFonts w:cs="Times New Roman"/>
          <w:b/>
          <w:szCs w:val="24"/>
        </w:rPr>
      </w:pPr>
      <w:proofErr w:type="gramStart"/>
      <w:r w:rsidRPr="00C61BB4">
        <w:rPr>
          <w:rFonts w:cs="Times New Roman"/>
          <w:b/>
          <w:szCs w:val="24"/>
        </w:rPr>
        <w:t>a</w:t>
      </w:r>
      <w:proofErr w:type="gramEnd"/>
      <w:r w:rsidRPr="00C61BB4">
        <w:rPr>
          <w:rFonts w:cs="Times New Roman"/>
          <w:b/>
          <w:szCs w:val="24"/>
        </w:rPr>
        <w:t>(z)</w:t>
      </w:r>
    </w:p>
    <w:p w:rsidR="0065053C" w:rsidRPr="00C61BB4" w:rsidRDefault="000605F9" w:rsidP="001A7777">
      <w:pPr>
        <w:jc w:val="center"/>
        <w:rPr>
          <w:rFonts w:cs="Times New Roman"/>
          <w:b/>
          <w:caps/>
          <w:szCs w:val="24"/>
        </w:rPr>
      </w:pPr>
      <w:r w:rsidRPr="00C61BB4">
        <w:rPr>
          <w:rFonts w:cs="Times New Roman"/>
          <w:b/>
          <w:caps/>
          <w:szCs w:val="24"/>
        </w:rPr>
        <w:t>XL</w:t>
      </w:r>
      <w:r w:rsidR="0065053C" w:rsidRPr="00C61BB4">
        <w:rPr>
          <w:rFonts w:cs="Times New Roman"/>
          <w:b/>
          <w:caps/>
          <w:szCs w:val="24"/>
        </w:rPr>
        <w:t xml:space="preserve">. </w:t>
      </w:r>
      <w:r w:rsidRPr="00C61BB4">
        <w:rPr>
          <w:rFonts w:cs="Times New Roman"/>
          <w:b/>
          <w:caps/>
          <w:szCs w:val="24"/>
        </w:rPr>
        <w:t xml:space="preserve">KÖZLEKEDÉS, SZÁLLÍTMÁNYOZÁS </w:t>
      </w:r>
      <w:proofErr w:type="gramStart"/>
      <w:r w:rsidRPr="00C61BB4">
        <w:rPr>
          <w:rFonts w:cs="Times New Roman"/>
          <w:b/>
          <w:caps/>
          <w:szCs w:val="24"/>
        </w:rPr>
        <w:t>ÉS</w:t>
      </w:r>
      <w:proofErr w:type="gramEnd"/>
      <w:r w:rsidRPr="00C61BB4">
        <w:rPr>
          <w:rFonts w:cs="Times New Roman"/>
          <w:b/>
          <w:caps/>
          <w:szCs w:val="24"/>
        </w:rPr>
        <w:t xml:space="preserve"> LOGISZTIKA</w:t>
      </w:r>
    </w:p>
    <w:p w:rsidR="0065053C" w:rsidRPr="00C61BB4" w:rsidRDefault="0065053C" w:rsidP="001A7777">
      <w:pPr>
        <w:jc w:val="center"/>
        <w:rPr>
          <w:rFonts w:cs="Times New Roman"/>
          <w:b/>
          <w:szCs w:val="24"/>
        </w:rPr>
      </w:pPr>
      <w:proofErr w:type="gramStart"/>
      <w:r w:rsidRPr="00C61BB4">
        <w:rPr>
          <w:rFonts w:cs="Times New Roman"/>
          <w:b/>
          <w:szCs w:val="24"/>
        </w:rPr>
        <w:t>ágazathoz</w:t>
      </w:r>
      <w:proofErr w:type="gramEnd"/>
      <w:r w:rsidRPr="00C61BB4">
        <w:rPr>
          <w:rFonts w:cs="Times New Roman"/>
          <w:b/>
          <w:szCs w:val="24"/>
        </w:rPr>
        <w:t xml:space="preserve"> tartozó</w:t>
      </w:r>
    </w:p>
    <w:p w:rsidR="005F4C18" w:rsidRPr="00C61BB4" w:rsidRDefault="005F4C18" w:rsidP="001A7777">
      <w:pPr>
        <w:jc w:val="center"/>
        <w:rPr>
          <w:rFonts w:cs="Times New Roman"/>
          <w:b/>
          <w:caps/>
          <w:szCs w:val="24"/>
        </w:rPr>
      </w:pPr>
      <w:r w:rsidRPr="00C61BB4">
        <w:rPr>
          <w:rFonts w:cs="Times New Roman"/>
          <w:b/>
          <w:szCs w:val="24"/>
        </w:rPr>
        <w:t xml:space="preserve">54 841 11 </w:t>
      </w:r>
      <w:r w:rsidRPr="00C61BB4">
        <w:rPr>
          <w:rFonts w:cs="Times New Roman"/>
          <w:b/>
          <w:caps/>
          <w:szCs w:val="24"/>
        </w:rPr>
        <w:t xml:space="preserve">Logisztikai </w:t>
      </w:r>
      <w:proofErr w:type="gramStart"/>
      <w:r w:rsidRPr="00C61BB4">
        <w:rPr>
          <w:rFonts w:cs="Times New Roman"/>
          <w:b/>
          <w:caps/>
          <w:szCs w:val="24"/>
        </w:rPr>
        <w:t>és</w:t>
      </w:r>
      <w:proofErr w:type="gramEnd"/>
      <w:r w:rsidRPr="00C61BB4">
        <w:rPr>
          <w:rFonts w:cs="Times New Roman"/>
          <w:b/>
          <w:caps/>
          <w:szCs w:val="24"/>
        </w:rPr>
        <w:t xml:space="preserve"> Szállítmányozási ügyintéző</w:t>
      </w:r>
    </w:p>
    <w:p w:rsidR="001A7777" w:rsidRPr="00C61BB4" w:rsidRDefault="00697361" w:rsidP="001A7777">
      <w:pPr>
        <w:jc w:val="center"/>
        <w:rPr>
          <w:rFonts w:cs="Times New Roman"/>
          <w:b/>
          <w:szCs w:val="24"/>
        </w:rPr>
      </w:pPr>
      <w:r w:rsidRPr="00C61BB4">
        <w:rPr>
          <w:rFonts w:cs="Times New Roman"/>
          <w:b/>
          <w:szCs w:val="24"/>
        </w:rPr>
        <w:t>(</w:t>
      </w:r>
      <w:r w:rsidR="000605F9" w:rsidRPr="00C61BB4">
        <w:rPr>
          <w:rFonts w:cs="Times New Roman"/>
          <w:b/>
          <w:szCs w:val="24"/>
        </w:rPr>
        <w:t>51</w:t>
      </w:r>
      <w:r w:rsidR="007005EC" w:rsidRPr="00C61BB4">
        <w:rPr>
          <w:rFonts w:cs="Times New Roman"/>
          <w:b/>
          <w:szCs w:val="24"/>
        </w:rPr>
        <w:t> </w:t>
      </w:r>
      <w:r w:rsidR="000605F9" w:rsidRPr="00C61BB4">
        <w:rPr>
          <w:rFonts w:cs="Times New Roman"/>
          <w:b/>
          <w:szCs w:val="24"/>
        </w:rPr>
        <w:t>344</w:t>
      </w:r>
      <w:r w:rsidR="007005EC" w:rsidRPr="00C61BB4">
        <w:rPr>
          <w:rFonts w:cs="Times New Roman"/>
          <w:b/>
          <w:szCs w:val="24"/>
        </w:rPr>
        <w:t xml:space="preserve"> </w:t>
      </w:r>
      <w:r w:rsidR="000605F9" w:rsidRPr="00C61BB4">
        <w:rPr>
          <w:rFonts w:cs="Times New Roman"/>
          <w:b/>
          <w:szCs w:val="24"/>
        </w:rPr>
        <w:t>04 és 51 344 03</w:t>
      </w:r>
    </w:p>
    <w:p w:rsidR="001A7777" w:rsidRPr="00C61BB4" w:rsidRDefault="0077089D" w:rsidP="001A7777">
      <w:pPr>
        <w:jc w:val="center"/>
        <w:rPr>
          <w:rFonts w:cs="Times New Roman"/>
          <w:b/>
          <w:caps/>
          <w:szCs w:val="24"/>
        </w:rPr>
      </w:pPr>
      <w:r w:rsidRPr="00C61BB4">
        <w:rPr>
          <w:rFonts w:cs="Times New Roman"/>
          <w:b/>
          <w:caps/>
          <w:szCs w:val="24"/>
        </w:rPr>
        <w:t>pénzügyi</w:t>
      </w:r>
      <w:r w:rsidR="00802643" w:rsidRPr="00C61BB4">
        <w:rPr>
          <w:rFonts w:cs="Times New Roman"/>
          <w:b/>
          <w:caps/>
          <w:szCs w:val="24"/>
        </w:rPr>
        <w:t xml:space="preserve"> ügyintéző </w:t>
      </w:r>
      <w:r w:rsidR="000605F9" w:rsidRPr="00C61BB4">
        <w:rPr>
          <w:rFonts w:cs="Times New Roman"/>
          <w:b/>
          <w:caps/>
          <w:szCs w:val="24"/>
        </w:rPr>
        <w:t>ésVámügyintéző</w:t>
      </w:r>
      <w:r w:rsidR="00802643" w:rsidRPr="00C61BB4">
        <w:rPr>
          <w:rFonts w:cs="Times New Roman"/>
          <w:b/>
          <w:caps/>
          <w:szCs w:val="24"/>
        </w:rPr>
        <w:t>érettségi vizsga keretében megszerezhető</w:t>
      </w:r>
      <w:r w:rsidR="00D637BA" w:rsidRPr="00C61BB4">
        <w:rPr>
          <w:rFonts w:cs="Times New Roman"/>
          <w:b/>
          <w:caps/>
          <w:szCs w:val="24"/>
        </w:rPr>
        <w:t xml:space="preserve"> szakképesítéssel</w:t>
      </w:r>
      <w:r w:rsidR="005F4C18" w:rsidRPr="00C61BB4">
        <w:rPr>
          <w:rFonts w:cs="Times New Roman"/>
          <w:b/>
          <w:caps/>
          <w:szCs w:val="24"/>
        </w:rPr>
        <w:t>)</w:t>
      </w:r>
    </w:p>
    <w:p w:rsidR="000B5E9D" w:rsidRPr="00C61BB4" w:rsidRDefault="001A7777" w:rsidP="001A7777">
      <w:pPr>
        <w:jc w:val="center"/>
        <w:rPr>
          <w:rFonts w:cs="Times New Roman"/>
          <w:b/>
          <w:caps/>
          <w:szCs w:val="24"/>
        </w:rPr>
      </w:pPr>
      <w:r w:rsidRPr="00C61BB4">
        <w:rPr>
          <w:rFonts w:cs="Times New Roman"/>
          <w:b/>
          <w:caps/>
          <w:szCs w:val="24"/>
        </w:rPr>
        <w:t>szakképesítéshez</w:t>
      </w:r>
    </w:p>
    <w:p w:rsidR="000B5E9D" w:rsidRPr="00C61BB4" w:rsidRDefault="000B5E9D" w:rsidP="000B5E9D">
      <w:pPr>
        <w:spacing w:after="0"/>
        <w:rPr>
          <w:rFonts w:cs="Times New Roman"/>
        </w:rPr>
      </w:pPr>
    </w:p>
    <w:p w:rsidR="001A7777" w:rsidRPr="00C61BB4" w:rsidRDefault="001A7777" w:rsidP="0077089D">
      <w:pPr>
        <w:spacing w:after="0"/>
        <w:ind w:left="709" w:hanging="425"/>
        <w:rPr>
          <w:rFonts w:cs="Times New Roman"/>
        </w:rPr>
      </w:pPr>
    </w:p>
    <w:p w:rsidR="00F24097" w:rsidRPr="00C61BB4" w:rsidRDefault="00F24097" w:rsidP="00F24097">
      <w:pPr>
        <w:spacing w:after="0"/>
        <w:rPr>
          <w:rFonts w:cs="Times New Roman"/>
          <w:b/>
        </w:rPr>
      </w:pPr>
      <w:r w:rsidRPr="00C61BB4">
        <w:rPr>
          <w:rFonts w:cs="Times New Roman"/>
          <w:b/>
        </w:rPr>
        <w:t xml:space="preserve">I. </w:t>
      </w:r>
      <w:proofErr w:type="gramStart"/>
      <w:r w:rsidRPr="00C61BB4">
        <w:rPr>
          <w:rFonts w:cs="Times New Roman"/>
          <w:b/>
        </w:rPr>
        <w:t>A</w:t>
      </w:r>
      <w:proofErr w:type="gramEnd"/>
      <w:r w:rsidRPr="00C61BB4">
        <w:rPr>
          <w:rFonts w:cs="Times New Roman"/>
          <w:b/>
        </w:rPr>
        <w:t xml:space="preserve"> szakképzés jogi háttere</w:t>
      </w:r>
    </w:p>
    <w:p w:rsidR="0083543C" w:rsidRPr="00C61BB4" w:rsidRDefault="0083543C" w:rsidP="00F24097">
      <w:pPr>
        <w:spacing w:after="0"/>
        <w:rPr>
          <w:rFonts w:cs="Times New Roman"/>
        </w:rPr>
      </w:pPr>
    </w:p>
    <w:p w:rsidR="00F24097" w:rsidRPr="00C61BB4" w:rsidRDefault="00F24097" w:rsidP="00F24097">
      <w:pPr>
        <w:spacing w:after="0"/>
        <w:rPr>
          <w:rFonts w:cs="Times New Roman"/>
        </w:rPr>
      </w:pPr>
      <w:r w:rsidRPr="00C61BB4">
        <w:rPr>
          <w:rFonts w:cs="Times New Roman"/>
        </w:rPr>
        <w:t>A szakképzési kerettanterv</w:t>
      </w:r>
    </w:p>
    <w:p w:rsidR="00F24097" w:rsidRPr="00C61BB4" w:rsidRDefault="00F24097" w:rsidP="00F24097">
      <w:pPr>
        <w:pStyle w:val="Listaszerbekezds"/>
        <w:numPr>
          <w:ilvl w:val="0"/>
          <w:numId w:val="6"/>
        </w:numPr>
        <w:spacing w:after="0"/>
        <w:rPr>
          <w:rFonts w:cs="Times New Roman"/>
        </w:rPr>
      </w:pPr>
      <w:r w:rsidRPr="00C61BB4">
        <w:rPr>
          <w:rFonts w:cs="Times New Roman"/>
        </w:rPr>
        <w:t>a nemzeti köznevelésről szóló 2011. évi CXC. törvény,</w:t>
      </w:r>
    </w:p>
    <w:p w:rsidR="00F24097" w:rsidRPr="00C61BB4" w:rsidRDefault="00F24097" w:rsidP="00F24097">
      <w:pPr>
        <w:pStyle w:val="Listaszerbekezds"/>
        <w:numPr>
          <w:ilvl w:val="0"/>
          <w:numId w:val="6"/>
        </w:numPr>
        <w:spacing w:after="0"/>
        <w:rPr>
          <w:rFonts w:cs="Times New Roman"/>
        </w:rPr>
      </w:pPr>
      <w:r w:rsidRPr="00C61BB4">
        <w:rPr>
          <w:rFonts w:cs="Times New Roman"/>
        </w:rPr>
        <w:t>a szakképzésről szóló 2011. évi CLXXXVII. törvény,</w:t>
      </w:r>
    </w:p>
    <w:p w:rsidR="00F24097" w:rsidRPr="00C61BB4" w:rsidRDefault="00F24097" w:rsidP="00F24097">
      <w:pPr>
        <w:spacing w:after="0"/>
        <w:rPr>
          <w:rFonts w:cs="Times New Roman"/>
        </w:rPr>
      </w:pPr>
    </w:p>
    <w:p w:rsidR="00F24097" w:rsidRPr="00C61BB4" w:rsidRDefault="00F24097" w:rsidP="00F24097">
      <w:pPr>
        <w:spacing w:after="0"/>
        <w:rPr>
          <w:rFonts w:cs="Times New Roman"/>
        </w:rPr>
      </w:pPr>
      <w:proofErr w:type="gramStart"/>
      <w:r w:rsidRPr="00C61BB4">
        <w:rPr>
          <w:rFonts w:cs="Times New Roman"/>
        </w:rPr>
        <w:t>valamint</w:t>
      </w:r>
      <w:proofErr w:type="gramEnd"/>
    </w:p>
    <w:p w:rsidR="00F24097" w:rsidRPr="00C61BB4" w:rsidRDefault="00F24097" w:rsidP="00F24097">
      <w:pPr>
        <w:pStyle w:val="Listaszerbekezds"/>
        <w:numPr>
          <w:ilvl w:val="0"/>
          <w:numId w:val="6"/>
        </w:numPr>
        <w:spacing w:after="0"/>
        <w:rPr>
          <w:rFonts w:cs="Times New Roman"/>
        </w:rPr>
      </w:pPr>
      <w:r w:rsidRPr="00C61BB4">
        <w:rPr>
          <w:rFonts w:cs="Times New Roman"/>
        </w:rPr>
        <w:t>az Országos Képzési Jegyzékről és az Országos Képzési Jegyzék módosításának eljárásrendjéről s</w:t>
      </w:r>
      <w:r w:rsidR="007005EC" w:rsidRPr="00C61BB4">
        <w:rPr>
          <w:rFonts w:cs="Times New Roman"/>
        </w:rPr>
        <w:t xml:space="preserve">zóló 150/2012. (VII. 6.) Korm. </w:t>
      </w:r>
      <w:r w:rsidRPr="00C61BB4">
        <w:rPr>
          <w:rFonts w:cs="Times New Roman"/>
        </w:rPr>
        <w:t>rendelet,</w:t>
      </w:r>
    </w:p>
    <w:p w:rsidR="00F24097" w:rsidRPr="00C61BB4" w:rsidRDefault="00F24097" w:rsidP="00F24097">
      <w:pPr>
        <w:pStyle w:val="Listaszerbekezds"/>
        <w:numPr>
          <w:ilvl w:val="0"/>
          <w:numId w:val="6"/>
        </w:numPr>
        <w:spacing w:after="0"/>
        <w:rPr>
          <w:rFonts w:cs="Times New Roman"/>
        </w:rPr>
      </w:pPr>
      <w:r w:rsidRPr="00C61BB4">
        <w:rPr>
          <w:rFonts w:cs="Times New Roman"/>
        </w:rPr>
        <w:t>az állam által elismert szakképesítések szakmai követelménymoduljairól sz</w:t>
      </w:r>
      <w:r w:rsidR="007005EC" w:rsidRPr="00C61BB4">
        <w:rPr>
          <w:rFonts w:cs="Times New Roman"/>
        </w:rPr>
        <w:t>óló 217/2012. (VIII. 9.) Korm. rendelet és</w:t>
      </w:r>
    </w:p>
    <w:p w:rsidR="00F24097" w:rsidRPr="00C61BB4" w:rsidRDefault="00F24097" w:rsidP="00F24097">
      <w:pPr>
        <w:pStyle w:val="Listaszerbekezds"/>
        <w:numPr>
          <w:ilvl w:val="0"/>
          <w:numId w:val="6"/>
        </w:numPr>
        <w:spacing w:after="0"/>
        <w:rPr>
          <w:rFonts w:cs="Times New Roman"/>
        </w:rPr>
      </w:pPr>
      <w:proofErr w:type="gramStart"/>
      <w:r w:rsidRPr="00C61BB4">
        <w:rPr>
          <w:rFonts w:cs="Times New Roman"/>
        </w:rPr>
        <w:t>a(</w:t>
      </w:r>
      <w:proofErr w:type="gramEnd"/>
      <w:r w:rsidRPr="00C61BB4">
        <w:rPr>
          <w:rFonts w:cs="Times New Roman"/>
        </w:rPr>
        <w:t xml:space="preserve">z) </w:t>
      </w:r>
      <w:r w:rsidR="005F4C18" w:rsidRPr="00C61BB4">
        <w:rPr>
          <w:rFonts w:cs="Times New Roman"/>
        </w:rPr>
        <w:t>54 841 11</w:t>
      </w:r>
      <w:r w:rsidRPr="00C61BB4">
        <w:rPr>
          <w:rFonts w:cs="Times New Roman"/>
        </w:rPr>
        <w:t xml:space="preserve"> számú,</w:t>
      </w:r>
      <w:r w:rsidR="003802C5" w:rsidRPr="00C61BB4">
        <w:rPr>
          <w:rFonts w:cs="Times New Roman"/>
        </w:rPr>
        <w:t xml:space="preserve"> </w:t>
      </w:r>
      <w:r w:rsidR="005F4C18" w:rsidRPr="00C61BB4">
        <w:rPr>
          <w:rFonts w:cs="Times New Roman"/>
        </w:rPr>
        <w:t xml:space="preserve">Logisztikai és szállítmányozási ügyintéző </w:t>
      </w:r>
      <w:r w:rsidRPr="00C61BB4">
        <w:rPr>
          <w:rFonts w:cs="Times New Roman"/>
        </w:rPr>
        <w:t xml:space="preserve"> megnevezésű szakképesítés szakmai és vizsgakövetelményeit tartalmazó rendelet </w:t>
      </w:r>
    </w:p>
    <w:p w:rsidR="00F24097" w:rsidRPr="00C61BB4" w:rsidRDefault="00F24097" w:rsidP="00F24097">
      <w:pPr>
        <w:spacing w:after="0"/>
        <w:rPr>
          <w:rFonts w:cs="Times New Roman"/>
        </w:rPr>
      </w:pPr>
      <w:proofErr w:type="gramStart"/>
      <w:r w:rsidRPr="00C61BB4">
        <w:rPr>
          <w:rFonts w:cs="Times New Roman"/>
        </w:rPr>
        <w:t>alapján</w:t>
      </w:r>
      <w:proofErr w:type="gramEnd"/>
      <w:r w:rsidRPr="00C61BB4">
        <w:rPr>
          <w:rFonts w:cs="Times New Roman"/>
        </w:rPr>
        <w:t xml:space="preserve"> készült.</w:t>
      </w:r>
    </w:p>
    <w:p w:rsidR="001A7777" w:rsidRPr="00C61BB4" w:rsidRDefault="001A7777" w:rsidP="000B5E9D">
      <w:pPr>
        <w:spacing w:after="0"/>
        <w:rPr>
          <w:rFonts w:cs="Times New Roman"/>
        </w:rPr>
      </w:pPr>
    </w:p>
    <w:p w:rsidR="00E96240" w:rsidRPr="00C61BB4" w:rsidRDefault="00E96240" w:rsidP="000B5E9D">
      <w:pPr>
        <w:spacing w:after="0"/>
        <w:rPr>
          <w:rFonts w:cs="Times New Roman"/>
        </w:rPr>
      </w:pPr>
    </w:p>
    <w:p w:rsidR="00C64856" w:rsidRPr="00C61BB4" w:rsidRDefault="00C64856" w:rsidP="00C64856">
      <w:pPr>
        <w:spacing w:after="0"/>
        <w:rPr>
          <w:rFonts w:cs="Times New Roman"/>
          <w:b/>
        </w:rPr>
      </w:pPr>
      <w:r w:rsidRPr="00C61BB4">
        <w:rPr>
          <w:rFonts w:cs="Times New Roman"/>
          <w:b/>
        </w:rPr>
        <w:t xml:space="preserve">II. </w:t>
      </w:r>
      <w:proofErr w:type="gramStart"/>
      <w:r w:rsidRPr="00C61BB4">
        <w:rPr>
          <w:rFonts w:cs="Times New Roman"/>
          <w:b/>
        </w:rPr>
        <w:t>A</w:t>
      </w:r>
      <w:proofErr w:type="gramEnd"/>
      <w:r w:rsidRPr="00C61BB4">
        <w:rPr>
          <w:rFonts w:cs="Times New Roman"/>
          <w:b/>
        </w:rPr>
        <w:t xml:space="preserve"> szakképesítés alapadatai</w:t>
      </w:r>
    </w:p>
    <w:p w:rsidR="00C64856" w:rsidRPr="00C61BB4" w:rsidRDefault="00C64856" w:rsidP="00C64856">
      <w:pPr>
        <w:spacing w:after="0"/>
        <w:rPr>
          <w:rFonts w:cs="Times New Roman"/>
        </w:rPr>
      </w:pPr>
    </w:p>
    <w:p w:rsidR="00C64856" w:rsidRPr="00C61BB4" w:rsidRDefault="00C64856" w:rsidP="00C64856">
      <w:pPr>
        <w:spacing w:after="0"/>
        <w:rPr>
          <w:rFonts w:cs="Times New Roman"/>
        </w:rPr>
      </w:pPr>
      <w:r w:rsidRPr="00C61BB4">
        <w:rPr>
          <w:rFonts w:cs="Times New Roman"/>
        </w:rPr>
        <w:t xml:space="preserve">A szakképesítés azonosító száma: </w:t>
      </w:r>
      <w:r w:rsidR="005F4C18" w:rsidRPr="00C61BB4">
        <w:rPr>
          <w:rFonts w:cs="Times New Roman"/>
        </w:rPr>
        <w:t>54 841 11</w:t>
      </w:r>
    </w:p>
    <w:p w:rsidR="00C64856" w:rsidRPr="00C61BB4" w:rsidRDefault="00C64856" w:rsidP="00C64856">
      <w:pPr>
        <w:spacing w:after="0"/>
        <w:rPr>
          <w:rFonts w:cs="Times New Roman"/>
        </w:rPr>
      </w:pPr>
      <w:r w:rsidRPr="00C61BB4">
        <w:rPr>
          <w:rFonts w:cs="Times New Roman"/>
        </w:rPr>
        <w:t xml:space="preserve">Szakképesítés megnevezése: </w:t>
      </w:r>
      <w:r w:rsidR="005F4C18" w:rsidRPr="00C61BB4">
        <w:rPr>
          <w:rFonts w:cs="Times New Roman"/>
        </w:rPr>
        <w:t>Logisztikai és szállítmányozási ügyintéző</w:t>
      </w:r>
    </w:p>
    <w:p w:rsidR="005B33D9" w:rsidRPr="00C61BB4" w:rsidRDefault="00C64856" w:rsidP="00C64856">
      <w:pPr>
        <w:spacing w:after="0"/>
        <w:rPr>
          <w:rFonts w:cs="Times New Roman"/>
        </w:rPr>
      </w:pPr>
      <w:r w:rsidRPr="00C61BB4">
        <w:rPr>
          <w:rFonts w:cs="Times New Roman"/>
        </w:rPr>
        <w:t xml:space="preserve">A szakmacsoport száma és megnevezése: </w:t>
      </w:r>
      <w:r w:rsidR="005B33D9" w:rsidRPr="00C61BB4">
        <w:rPr>
          <w:rFonts w:cs="Times New Roman"/>
        </w:rPr>
        <w:t xml:space="preserve">17. </w:t>
      </w:r>
      <w:proofErr w:type="spellStart"/>
      <w:r w:rsidR="005B33D9" w:rsidRPr="00C61BB4">
        <w:rPr>
          <w:rFonts w:cs="Times New Roman"/>
        </w:rPr>
        <w:t>Kereskedele-markaeting</w:t>
      </w:r>
      <w:proofErr w:type="spellEnd"/>
      <w:r w:rsidR="005B33D9" w:rsidRPr="00C61BB4">
        <w:rPr>
          <w:rFonts w:cs="Times New Roman"/>
        </w:rPr>
        <w:t>, üzleti adminisztráció</w:t>
      </w:r>
    </w:p>
    <w:p w:rsidR="00C64856" w:rsidRPr="00C61BB4" w:rsidRDefault="00C64856" w:rsidP="00C64856">
      <w:pPr>
        <w:spacing w:after="0"/>
        <w:rPr>
          <w:rFonts w:cs="Times New Roman"/>
        </w:rPr>
      </w:pPr>
    </w:p>
    <w:p w:rsidR="00C64856" w:rsidRPr="00C61BB4" w:rsidRDefault="00C64856" w:rsidP="00C64856">
      <w:pPr>
        <w:spacing w:after="0"/>
        <w:rPr>
          <w:rFonts w:cs="Times New Roman"/>
        </w:rPr>
      </w:pPr>
      <w:r w:rsidRPr="00C61BB4">
        <w:rPr>
          <w:rFonts w:cs="Times New Roman"/>
        </w:rPr>
        <w:t xml:space="preserve">Ágazati besorolás száma és megnevezése: </w:t>
      </w:r>
      <w:r w:rsidR="005F4C18" w:rsidRPr="00C61BB4">
        <w:rPr>
          <w:rFonts w:cs="Times New Roman"/>
        </w:rPr>
        <w:t xml:space="preserve">XL Közlekedés, szállítmányozás és </w:t>
      </w:r>
      <w:proofErr w:type="gramStart"/>
      <w:r w:rsidR="005F4C18" w:rsidRPr="00C61BB4">
        <w:rPr>
          <w:rFonts w:cs="Times New Roman"/>
        </w:rPr>
        <w:t xml:space="preserve">logisztika </w:t>
      </w:r>
      <w:r w:rsidRPr="00C61BB4">
        <w:rPr>
          <w:rFonts w:cs="Times New Roman"/>
        </w:rPr>
        <w:t>.</w:t>
      </w:r>
      <w:proofErr w:type="gramEnd"/>
    </w:p>
    <w:p w:rsidR="00C64856" w:rsidRPr="00C61BB4" w:rsidRDefault="00C64856" w:rsidP="00C64856">
      <w:pPr>
        <w:spacing w:after="0"/>
        <w:rPr>
          <w:rFonts w:cs="Times New Roman"/>
        </w:rPr>
      </w:pPr>
      <w:r w:rsidRPr="00C61BB4">
        <w:rPr>
          <w:rFonts w:cs="Times New Roman"/>
        </w:rPr>
        <w:t xml:space="preserve">Iskolai rendszerű szakképzésben a szakképzési évfolyamok száma: </w:t>
      </w:r>
      <w:r w:rsidR="00697361" w:rsidRPr="00C61BB4">
        <w:rPr>
          <w:rFonts w:cs="Times New Roman"/>
        </w:rPr>
        <w:t>2</w:t>
      </w:r>
      <w:r w:rsidR="00F221AA" w:rsidRPr="00C61BB4">
        <w:rPr>
          <w:rFonts w:cs="Times New Roman"/>
        </w:rPr>
        <w:t>-</w:t>
      </w:r>
      <w:r w:rsidRPr="00C61BB4">
        <w:rPr>
          <w:rFonts w:cs="Times New Roman"/>
        </w:rPr>
        <w:t xml:space="preserve"> év</w:t>
      </w:r>
    </w:p>
    <w:p w:rsidR="00C64856" w:rsidRPr="00C61BB4" w:rsidRDefault="00C64856" w:rsidP="00C64856">
      <w:pPr>
        <w:spacing w:after="0"/>
        <w:rPr>
          <w:rFonts w:cs="Times New Roman"/>
        </w:rPr>
      </w:pPr>
      <w:r w:rsidRPr="00C61BB4">
        <w:rPr>
          <w:rFonts w:cs="Times New Roman"/>
        </w:rPr>
        <w:t xml:space="preserve">Elméleti képzési idő aránya: </w:t>
      </w:r>
      <w:r w:rsidR="005F4C18" w:rsidRPr="00C61BB4">
        <w:rPr>
          <w:rFonts w:cs="Times New Roman"/>
        </w:rPr>
        <w:t xml:space="preserve">60 </w:t>
      </w:r>
      <w:r w:rsidRPr="00C61BB4">
        <w:rPr>
          <w:rFonts w:cs="Times New Roman"/>
        </w:rPr>
        <w:t>%</w:t>
      </w:r>
    </w:p>
    <w:p w:rsidR="00C64856" w:rsidRPr="00C61BB4" w:rsidRDefault="00C64856" w:rsidP="00C64856">
      <w:pPr>
        <w:spacing w:after="0"/>
        <w:rPr>
          <w:rFonts w:cs="Times New Roman"/>
        </w:rPr>
      </w:pPr>
      <w:r w:rsidRPr="00C61BB4">
        <w:rPr>
          <w:rFonts w:cs="Times New Roman"/>
        </w:rPr>
        <w:t xml:space="preserve">Gyakorlati képzési idő aránya: </w:t>
      </w:r>
      <w:r w:rsidR="005F4C18" w:rsidRPr="00C61BB4">
        <w:rPr>
          <w:rFonts w:cs="Times New Roman"/>
        </w:rPr>
        <w:t xml:space="preserve">40 </w:t>
      </w:r>
      <w:r w:rsidRPr="00C61BB4">
        <w:rPr>
          <w:rFonts w:cs="Times New Roman"/>
        </w:rPr>
        <w:t>%</w:t>
      </w:r>
    </w:p>
    <w:p w:rsidR="00C64856" w:rsidRPr="00C61BB4" w:rsidRDefault="00C64856" w:rsidP="00C64856">
      <w:pPr>
        <w:spacing w:after="0"/>
        <w:rPr>
          <w:rFonts w:cs="Times New Roman"/>
        </w:rPr>
      </w:pPr>
      <w:r w:rsidRPr="00C61BB4">
        <w:rPr>
          <w:rFonts w:cs="Times New Roman"/>
        </w:rPr>
        <w:t>Az iskolai rendszerű képzésben az összefüggő szakmai gyakorlat időtartama:</w:t>
      </w:r>
    </w:p>
    <w:p w:rsidR="00C64856" w:rsidRPr="00C61BB4" w:rsidRDefault="00C64856" w:rsidP="00381B6C">
      <w:pPr>
        <w:pStyle w:val="Listaszerbekezds"/>
        <w:numPr>
          <w:ilvl w:val="0"/>
          <w:numId w:val="7"/>
        </w:numPr>
        <w:spacing w:after="0"/>
        <w:rPr>
          <w:rFonts w:cs="Times New Roman"/>
        </w:rPr>
      </w:pPr>
      <w:r w:rsidRPr="00C61BB4">
        <w:rPr>
          <w:rFonts w:cs="Times New Roman"/>
        </w:rPr>
        <w:t>5 évfolyamos képzés esetén</w:t>
      </w:r>
      <w:proofErr w:type="gramStart"/>
      <w:r w:rsidR="00381B6C" w:rsidRPr="00C61BB4">
        <w:rPr>
          <w:rFonts w:cs="Times New Roman"/>
        </w:rPr>
        <w:t>:</w:t>
      </w:r>
      <w:r w:rsidR="00BD0108" w:rsidRPr="00C61BB4">
        <w:rPr>
          <w:rFonts w:cs="Times New Roman"/>
        </w:rPr>
        <w:t>a</w:t>
      </w:r>
      <w:proofErr w:type="gramEnd"/>
      <w:r w:rsidR="00BD0108" w:rsidRPr="00C61BB4">
        <w:rPr>
          <w:rFonts w:cs="Times New Roman"/>
        </w:rPr>
        <w:t xml:space="preserve"> 10. évfolyamot követően 140</w:t>
      </w:r>
      <w:r w:rsidRPr="00C61BB4">
        <w:rPr>
          <w:rFonts w:cs="Times New Roman"/>
        </w:rPr>
        <w:t xml:space="preserve"> óra, a 11. évfolyamot követően 140 óra; </w:t>
      </w:r>
    </w:p>
    <w:p w:rsidR="00C64856" w:rsidRPr="00C61BB4" w:rsidRDefault="00C64856" w:rsidP="00381B6C">
      <w:pPr>
        <w:pStyle w:val="Listaszerbekezds"/>
        <w:numPr>
          <w:ilvl w:val="0"/>
          <w:numId w:val="7"/>
        </w:numPr>
        <w:spacing w:after="0"/>
        <w:rPr>
          <w:rFonts w:cs="Times New Roman"/>
        </w:rPr>
      </w:pPr>
      <w:r w:rsidRPr="00C61BB4">
        <w:rPr>
          <w:rFonts w:cs="Times New Roman"/>
        </w:rPr>
        <w:t>2 évfolyamos képzés esetén</w:t>
      </w:r>
      <w:r w:rsidR="00381B6C" w:rsidRPr="00C61BB4">
        <w:rPr>
          <w:rFonts w:cs="Times New Roman"/>
        </w:rPr>
        <w:t>:</w:t>
      </w:r>
      <w:r w:rsidRPr="00C61BB4">
        <w:rPr>
          <w:rFonts w:cs="Times New Roman"/>
        </w:rPr>
        <w:t xml:space="preserve"> az első szakképzési évfolyamot követően </w:t>
      </w:r>
      <w:r w:rsidR="00BD0108" w:rsidRPr="00C61BB4">
        <w:rPr>
          <w:rFonts w:cs="Times New Roman"/>
        </w:rPr>
        <w:t>160</w:t>
      </w:r>
      <w:r w:rsidRPr="00C61BB4">
        <w:rPr>
          <w:rFonts w:cs="Times New Roman"/>
        </w:rPr>
        <w:t xml:space="preserve"> óra</w:t>
      </w:r>
    </w:p>
    <w:p w:rsidR="001A7777" w:rsidRPr="00C61BB4" w:rsidRDefault="001A7777" w:rsidP="000B5E9D">
      <w:pPr>
        <w:spacing w:after="0"/>
        <w:rPr>
          <w:rFonts w:cs="Times New Roman"/>
        </w:rPr>
      </w:pPr>
    </w:p>
    <w:p w:rsidR="00E96240" w:rsidRPr="00C61BB4" w:rsidRDefault="00E96240" w:rsidP="000B5E9D">
      <w:pPr>
        <w:spacing w:after="0"/>
        <w:rPr>
          <w:rFonts w:cs="Times New Roman"/>
        </w:rPr>
      </w:pPr>
    </w:p>
    <w:p w:rsidR="00E96240" w:rsidRPr="00C61BB4" w:rsidRDefault="00E96240" w:rsidP="00E96240">
      <w:pPr>
        <w:spacing w:after="0"/>
        <w:rPr>
          <w:rFonts w:cs="Times New Roman"/>
          <w:b/>
        </w:rPr>
      </w:pPr>
      <w:r w:rsidRPr="00C61BB4">
        <w:rPr>
          <w:rFonts w:cs="Times New Roman"/>
          <w:b/>
        </w:rPr>
        <w:t xml:space="preserve">III. </w:t>
      </w:r>
      <w:proofErr w:type="gramStart"/>
      <w:r w:rsidRPr="00C61BB4">
        <w:rPr>
          <w:rFonts w:cs="Times New Roman"/>
          <w:b/>
        </w:rPr>
        <w:t>A</w:t>
      </w:r>
      <w:proofErr w:type="gramEnd"/>
      <w:r w:rsidRPr="00C61BB4">
        <w:rPr>
          <w:rFonts w:cs="Times New Roman"/>
          <w:b/>
        </w:rPr>
        <w:t xml:space="preserve"> szakképzésbe történő belépés feltételei</w:t>
      </w:r>
    </w:p>
    <w:p w:rsidR="00E96240" w:rsidRPr="00C61BB4" w:rsidRDefault="00E96240" w:rsidP="00E96240">
      <w:pPr>
        <w:spacing w:after="0"/>
        <w:rPr>
          <w:rFonts w:cs="Times New Roman"/>
        </w:rPr>
      </w:pPr>
    </w:p>
    <w:p w:rsidR="00E96240" w:rsidRPr="00C61BB4" w:rsidRDefault="00E96240" w:rsidP="00E96240">
      <w:pPr>
        <w:spacing w:after="0"/>
        <w:rPr>
          <w:rFonts w:cs="Times New Roman"/>
        </w:rPr>
      </w:pPr>
      <w:r w:rsidRPr="00C61BB4">
        <w:rPr>
          <w:rFonts w:cs="Times New Roman"/>
        </w:rPr>
        <w:lastRenderedPageBreak/>
        <w:t>Iskolai előképzettség: érettségi végzettség</w:t>
      </w:r>
    </w:p>
    <w:p w:rsidR="00E96240" w:rsidRPr="00C61BB4" w:rsidRDefault="00E96240" w:rsidP="00E96240">
      <w:pPr>
        <w:spacing w:after="0"/>
        <w:rPr>
          <w:rFonts w:cs="Times New Roman"/>
        </w:rPr>
      </w:pPr>
      <w:r w:rsidRPr="00C61BB4">
        <w:rPr>
          <w:rFonts w:cs="Times New Roman"/>
        </w:rPr>
        <w:t xml:space="preserve">Bemeneti kompetenciák: </w:t>
      </w:r>
      <w:r w:rsidR="000772D7" w:rsidRPr="00C61BB4">
        <w:rPr>
          <w:rFonts w:cs="Times New Roman"/>
        </w:rPr>
        <w:t>—</w:t>
      </w:r>
    </w:p>
    <w:p w:rsidR="00E96240" w:rsidRPr="00C61BB4" w:rsidRDefault="00E96240" w:rsidP="00E96240">
      <w:pPr>
        <w:spacing w:after="0"/>
        <w:rPr>
          <w:rFonts w:cs="Times New Roman"/>
        </w:rPr>
      </w:pPr>
      <w:r w:rsidRPr="00C61BB4">
        <w:rPr>
          <w:rFonts w:cs="Times New Roman"/>
        </w:rPr>
        <w:t xml:space="preserve">Szakmai előképzettség: </w:t>
      </w:r>
      <w:r w:rsidR="000772D7" w:rsidRPr="00C61BB4">
        <w:rPr>
          <w:rFonts w:cs="Times New Roman"/>
        </w:rPr>
        <w:t>—</w:t>
      </w:r>
    </w:p>
    <w:p w:rsidR="00E96240" w:rsidRPr="00C61BB4" w:rsidRDefault="00E96240" w:rsidP="00E96240">
      <w:pPr>
        <w:spacing w:after="0"/>
        <w:rPr>
          <w:rFonts w:cs="Times New Roman"/>
        </w:rPr>
      </w:pPr>
      <w:r w:rsidRPr="00C61BB4">
        <w:rPr>
          <w:rFonts w:cs="Times New Roman"/>
        </w:rPr>
        <w:t xml:space="preserve">Előírt gyakorlat: </w:t>
      </w:r>
      <w:r w:rsidR="000772D7" w:rsidRPr="00C61BB4">
        <w:rPr>
          <w:rFonts w:cs="Times New Roman"/>
        </w:rPr>
        <w:t>—</w:t>
      </w:r>
    </w:p>
    <w:p w:rsidR="00E96240" w:rsidRPr="00C61BB4" w:rsidRDefault="00E96240" w:rsidP="00E96240">
      <w:pPr>
        <w:spacing w:after="0"/>
        <w:rPr>
          <w:rFonts w:cs="Times New Roman"/>
        </w:rPr>
      </w:pPr>
      <w:r w:rsidRPr="00C61BB4">
        <w:rPr>
          <w:rFonts w:cs="Times New Roman"/>
        </w:rPr>
        <w:t>Egészségügyi alkalmassági követelmények: nincsenek</w:t>
      </w:r>
    </w:p>
    <w:p w:rsidR="00E96240" w:rsidRPr="00C61BB4" w:rsidRDefault="00E96240" w:rsidP="00E96240">
      <w:pPr>
        <w:spacing w:after="0"/>
        <w:rPr>
          <w:rFonts w:cs="Times New Roman"/>
        </w:rPr>
      </w:pPr>
      <w:r w:rsidRPr="00C61BB4">
        <w:rPr>
          <w:rFonts w:cs="Times New Roman"/>
        </w:rPr>
        <w:t xml:space="preserve">Pályaalkalmassági követelmények: </w:t>
      </w:r>
      <w:r w:rsidR="00082365" w:rsidRPr="00C61BB4">
        <w:rPr>
          <w:rFonts w:cs="Times New Roman"/>
        </w:rPr>
        <w:t xml:space="preserve">nem </w:t>
      </w:r>
      <w:r w:rsidRPr="00C61BB4">
        <w:rPr>
          <w:rFonts w:cs="Times New Roman"/>
        </w:rPr>
        <w:t>szükségesek</w:t>
      </w:r>
    </w:p>
    <w:p w:rsidR="00E96240" w:rsidRPr="00C61BB4" w:rsidRDefault="00E96240" w:rsidP="00E96240">
      <w:pPr>
        <w:spacing w:after="0"/>
        <w:rPr>
          <w:rFonts w:cs="Times New Roman"/>
        </w:rPr>
      </w:pPr>
    </w:p>
    <w:p w:rsidR="00E96240" w:rsidRPr="00C61BB4" w:rsidRDefault="00E96240" w:rsidP="00E96240">
      <w:pPr>
        <w:spacing w:after="0"/>
        <w:rPr>
          <w:rFonts w:cs="Times New Roman"/>
        </w:rPr>
      </w:pPr>
    </w:p>
    <w:p w:rsidR="00E96240" w:rsidRPr="00C61BB4" w:rsidRDefault="00E96240" w:rsidP="00E96240">
      <w:pPr>
        <w:spacing w:after="0"/>
        <w:rPr>
          <w:rFonts w:cs="Times New Roman"/>
          <w:b/>
        </w:rPr>
      </w:pPr>
      <w:r w:rsidRPr="00C61BB4">
        <w:rPr>
          <w:rFonts w:cs="Times New Roman"/>
          <w:b/>
        </w:rPr>
        <w:t>IV.</w:t>
      </w:r>
      <w:proofErr w:type="gramStart"/>
      <w:r w:rsidRPr="00C61BB4">
        <w:rPr>
          <w:rFonts w:cs="Times New Roman"/>
          <w:b/>
        </w:rPr>
        <w:t>A</w:t>
      </w:r>
      <w:proofErr w:type="gramEnd"/>
      <w:r w:rsidRPr="00C61BB4">
        <w:rPr>
          <w:rFonts w:cs="Times New Roman"/>
          <w:b/>
        </w:rPr>
        <w:t xml:space="preserve"> szakképzés szervezésének feltételei</w:t>
      </w:r>
    </w:p>
    <w:p w:rsidR="00E96240" w:rsidRPr="00C61BB4" w:rsidRDefault="00E96240" w:rsidP="00E96240">
      <w:pPr>
        <w:spacing w:after="0"/>
        <w:rPr>
          <w:rFonts w:cs="Times New Roman"/>
        </w:rPr>
      </w:pPr>
    </w:p>
    <w:p w:rsidR="00E96240" w:rsidRPr="00C61BB4" w:rsidRDefault="00E96240" w:rsidP="00E96240">
      <w:pPr>
        <w:spacing w:after="0"/>
        <w:rPr>
          <w:rFonts w:cs="Times New Roman"/>
          <w:b/>
        </w:rPr>
      </w:pPr>
      <w:r w:rsidRPr="00C61BB4">
        <w:rPr>
          <w:rFonts w:cs="Times New Roman"/>
          <w:b/>
        </w:rPr>
        <w:t>Személyi feltételek</w:t>
      </w:r>
    </w:p>
    <w:p w:rsidR="00E96240" w:rsidRPr="00C61BB4" w:rsidRDefault="00E96240" w:rsidP="00E96240">
      <w:pPr>
        <w:spacing w:after="0"/>
        <w:rPr>
          <w:rFonts w:cs="Times New Roman"/>
        </w:rPr>
      </w:pPr>
      <w:r w:rsidRPr="00C61BB4">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C61BB4" w:rsidRDefault="00E96240" w:rsidP="00E96240">
      <w:pPr>
        <w:spacing w:after="0"/>
        <w:rPr>
          <w:rFonts w:cs="Times New Roman"/>
        </w:rPr>
      </w:pPr>
      <w:r w:rsidRPr="00C61BB4">
        <w:rPr>
          <w:rFonts w:cs="Times New Roman"/>
        </w:rPr>
        <w:t>Ezen túl az alábbi tantárgyak oktatására az alábbi végzettséggel rendelkező szakember alkalmazható:</w:t>
      </w:r>
    </w:p>
    <w:p w:rsidR="001A7777" w:rsidRPr="00C61BB4"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1A42A0" w:rsidRPr="00C61BB4" w:rsidTr="001A42A0">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2A0" w:rsidRPr="00C61BB4" w:rsidRDefault="001A42A0" w:rsidP="001A42A0">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1A42A0" w:rsidRPr="00C61BB4" w:rsidRDefault="001A42A0" w:rsidP="001A42A0">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Szakképesítés/Szakképzettség</w:t>
            </w:r>
          </w:p>
        </w:tc>
      </w:tr>
      <w:tr w:rsidR="001A42A0" w:rsidRPr="00C61BB4" w:rsidTr="001A42A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1A42A0" w:rsidRPr="00C61BB4" w:rsidRDefault="001A42A0" w:rsidP="001A42A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1A42A0" w:rsidRPr="00C61BB4" w:rsidRDefault="001A42A0" w:rsidP="001A42A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w:t>
            </w:r>
          </w:p>
        </w:tc>
      </w:tr>
      <w:tr w:rsidR="001A42A0" w:rsidRPr="00C61BB4" w:rsidTr="001A42A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1A42A0" w:rsidRPr="00C61BB4" w:rsidRDefault="001A42A0" w:rsidP="001A42A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1A42A0" w:rsidRPr="00C61BB4" w:rsidRDefault="001A42A0" w:rsidP="001A42A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w:t>
            </w:r>
          </w:p>
        </w:tc>
      </w:tr>
    </w:tbl>
    <w:p w:rsidR="00A17996" w:rsidRPr="00C61BB4" w:rsidRDefault="00A17996" w:rsidP="00A17996">
      <w:pPr>
        <w:spacing w:after="0"/>
        <w:jc w:val="center"/>
        <w:rPr>
          <w:rFonts w:cs="Times New Roman"/>
        </w:rPr>
      </w:pPr>
    </w:p>
    <w:p w:rsidR="0041674C" w:rsidRPr="00C61BB4" w:rsidRDefault="0041674C" w:rsidP="000B5E9D">
      <w:pPr>
        <w:spacing w:after="0"/>
        <w:rPr>
          <w:rFonts w:cs="Times New Roman"/>
        </w:rPr>
      </w:pPr>
    </w:p>
    <w:p w:rsidR="00696ED9" w:rsidRPr="00C61BB4" w:rsidRDefault="00696ED9" w:rsidP="00696ED9">
      <w:pPr>
        <w:spacing w:after="0"/>
        <w:rPr>
          <w:rFonts w:cs="Times New Roman"/>
          <w:b/>
        </w:rPr>
      </w:pPr>
      <w:r w:rsidRPr="00C61BB4">
        <w:rPr>
          <w:rFonts w:cs="Times New Roman"/>
          <w:b/>
        </w:rPr>
        <w:t>Tárgyi feltételek</w:t>
      </w:r>
    </w:p>
    <w:p w:rsidR="00696ED9" w:rsidRPr="00C61BB4" w:rsidRDefault="00696ED9" w:rsidP="00696ED9">
      <w:pPr>
        <w:spacing w:after="0"/>
        <w:rPr>
          <w:rFonts w:cs="Times New Roman"/>
        </w:rPr>
      </w:pPr>
      <w:r w:rsidRPr="00C61BB4">
        <w:rPr>
          <w:rFonts w:cs="Times New Roman"/>
        </w:rPr>
        <w:t>A szakmai képzés lebonyolításához szükséges eszközök és felszerelések felsorolását a szakképesítés szakmai és vizsgakövetelménye (</w:t>
      </w:r>
      <w:proofErr w:type="spellStart"/>
      <w:r w:rsidRPr="00C61BB4">
        <w:rPr>
          <w:rFonts w:cs="Times New Roman"/>
        </w:rPr>
        <w:t>szvk</w:t>
      </w:r>
      <w:proofErr w:type="spellEnd"/>
      <w:r w:rsidRPr="00C61BB4">
        <w:rPr>
          <w:rFonts w:cs="Times New Roman"/>
        </w:rPr>
        <w:t>) tartalmazza, melynek további részletei az alábbiak: Nincs.</w:t>
      </w:r>
    </w:p>
    <w:p w:rsidR="00696ED9" w:rsidRPr="00C61BB4" w:rsidRDefault="00696ED9" w:rsidP="00696ED9">
      <w:pPr>
        <w:spacing w:after="0"/>
        <w:rPr>
          <w:rFonts w:cs="Times New Roman"/>
        </w:rPr>
      </w:pPr>
    </w:p>
    <w:p w:rsidR="0041674C" w:rsidRPr="00C61BB4" w:rsidRDefault="00696ED9" w:rsidP="00696ED9">
      <w:pPr>
        <w:spacing w:after="0"/>
        <w:rPr>
          <w:rFonts w:cs="Times New Roman"/>
        </w:rPr>
      </w:pPr>
      <w:r w:rsidRPr="00C61BB4">
        <w:rPr>
          <w:rFonts w:cs="Times New Roman"/>
        </w:rPr>
        <w:t>Ajánlás a szakmai képzés lebonyolításához szükséges további eszközökre és felszerelésekre: Nincs.</w:t>
      </w:r>
    </w:p>
    <w:p w:rsidR="004F6765" w:rsidRPr="00C61BB4" w:rsidRDefault="004F6765" w:rsidP="000B5E9D">
      <w:pPr>
        <w:spacing w:after="0"/>
        <w:rPr>
          <w:rFonts w:cs="Times New Roman"/>
        </w:rPr>
      </w:pPr>
    </w:p>
    <w:p w:rsidR="00FB273F" w:rsidRPr="00C61BB4" w:rsidRDefault="00FB273F" w:rsidP="00FB273F">
      <w:pPr>
        <w:spacing w:after="0"/>
        <w:rPr>
          <w:rFonts w:cs="Times New Roman"/>
        </w:rPr>
      </w:pPr>
    </w:p>
    <w:p w:rsidR="00FB273F" w:rsidRPr="00C61BB4" w:rsidRDefault="00FB273F" w:rsidP="00FB273F">
      <w:pPr>
        <w:spacing w:after="0"/>
        <w:rPr>
          <w:rFonts w:cs="Times New Roman"/>
          <w:b/>
        </w:rPr>
      </w:pPr>
      <w:r w:rsidRPr="00C61BB4">
        <w:rPr>
          <w:rFonts w:cs="Times New Roman"/>
          <w:b/>
        </w:rPr>
        <w:t xml:space="preserve">V. </w:t>
      </w:r>
      <w:proofErr w:type="gramStart"/>
      <w:r w:rsidRPr="00C61BB4">
        <w:rPr>
          <w:rFonts w:cs="Times New Roman"/>
          <w:b/>
        </w:rPr>
        <w:t>A</w:t>
      </w:r>
      <w:proofErr w:type="gramEnd"/>
      <w:r w:rsidRPr="00C61BB4">
        <w:rPr>
          <w:rFonts w:cs="Times New Roman"/>
          <w:b/>
        </w:rPr>
        <w:t xml:space="preserve"> szakképesítés óraterve nappali rendszerű oktatásra</w:t>
      </w:r>
    </w:p>
    <w:p w:rsidR="00FB273F" w:rsidRPr="00C61BB4" w:rsidRDefault="00FB273F" w:rsidP="00FB273F">
      <w:pPr>
        <w:spacing w:after="0"/>
        <w:rPr>
          <w:rFonts w:cs="Times New Roman"/>
        </w:rPr>
      </w:pPr>
    </w:p>
    <w:p w:rsidR="00FB273F" w:rsidRPr="00C61BB4" w:rsidRDefault="00FB273F" w:rsidP="00FB273F">
      <w:pPr>
        <w:spacing w:after="0"/>
        <w:rPr>
          <w:rFonts w:cs="Times New Roman"/>
        </w:rPr>
      </w:pPr>
      <w:r w:rsidRPr="00C61BB4">
        <w:rPr>
          <w:rFonts w:cs="Times New Roman"/>
        </w:rPr>
        <w:t xml:space="preserve">A </w:t>
      </w:r>
      <w:r w:rsidR="00E50FE4" w:rsidRPr="00C61BB4">
        <w:rPr>
          <w:rFonts w:cs="Times New Roman"/>
        </w:rPr>
        <w:t>szakgimnázium</w:t>
      </w:r>
      <w:r w:rsidRPr="00C61BB4">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C61BB4">
        <w:rPr>
          <w:rFonts w:cs="Times New Roman"/>
        </w:rPr>
        <w:t>szakgimnázium</w:t>
      </w:r>
      <w:r w:rsidRPr="00C61BB4">
        <w:rPr>
          <w:rFonts w:cs="Times New Roman"/>
        </w:rPr>
        <w:t xml:space="preserve">i szakmai tartalma, tantárgyi rendszere, összes órakerete megegyezik a 4+1 évfolyamos képzés 9-12. középiskolai évfolyamokra jutó ágazati </w:t>
      </w:r>
      <w:r w:rsidR="00E50FE4" w:rsidRPr="00C61BB4">
        <w:rPr>
          <w:rFonts w:cs="Times New Roman"/>
        </w:rPr>
        <w:t>szakgimnázium</w:t>
      </w:r>
      <w:r w:rsidRPr="00C61BB4">
        <w:rPr>
          <w:rFonts w:cs="Times New Roman"/>
        </w:rPr>
        <w:t>i szakmai tantárgyainak tartalmával, összes óraszámával.</w:t>
      </w:r>
    </w:p>
    <w:p w:rsidR="00820131" w:rsidRPr="00C61BB4" w:rsidRDefault="00820131">
      <w:pPr>
        <w:spacing w:after="200" w:line="276" w:lineRule="auto"/>
        <w:jc w:val="left"/>
        <w:rPr>
          <w:rFonts w:cs="Times New Roman"/>
        </w:rPr>
      </w:pPr>
      <w:r w:rsidRPr="00C61BB4">
        <w:rPr>
          <w:rFonts w:cs="Times New Roman"/>
        </w:rPr>
        <w:br w:type="page"/>
      </w:r>
    </w:p>
    <w:p w:rsidR="00FB273F" w:rsidRPr="00C61BB4" w:rsidRDefault="00FB273F" w:rsidP="00FB273F">
      <w:pPr>
        <w:spacing w:after="0"/>
        <w:rPr>
          <w:rFonts w:cs="Times New Roman"/>
        </w:rPr>
      </w:pPr>
    </w:p>
    <w:p w:rsidR="008B01A2" w:rsidRPr="00C61BB4" w:rsidRDefault="00E50FE4" w:rsidP="00FB273F">
      <w:pPr>
        <w:spacing w:after="0"/>
        <w:rPr>
          <w:rFonts w:cs="Times New Roman"/>
        </w:rPr>
      </w:pPr>
      <w:r w:rsidRPr="00C61BB4">
        <w:rPr>
          <w:rFonts w:cs="Times New Roman"/>
        </w:rPr>
        <w:t>Szakgimnázium</w:t>
      </w:r>
      <w:r w:rsidR="00FB273F" w:rsidRPr="00C61BB4">
        <w:rPr>
          <w:rFonts w:cs="Times New Roman"/>
        </w:rPr>
        <w:t>i képzés esetén a heti és éves szakmai óraszámok:</w:t>
      </w:r>
    </w:p>
    <w:p w:rsidR="004A4464" w:rsidRPr="00C61BB4" w:rsidRDefault="004A4464" w:rsidP="00FB273F">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4A4464" w:rsidRPr="00C61BB4" w:rsidTr="004A4464">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4464" w:rsidRPr="00C61BB4" w:rsidRDefault="004A4464">
            <w:pPr>
              <w:jc w:val="center"/>
              <w:rPr>
                <w:rFonts w:cs="Times New Roman"/>
                <w:szCs w:val="24"/>
              </w:rPr>
            </w:pPr>
            <w:r w:rsidRPr="00C61BB4">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464" w:rsidRPr="00C61BB4" w:rsidRDefault="004A4464">
            <w:pPr>
              <w:jc w:val="center"/>
              <w:rPr>
                <w:rFonts w:cs="Times New Roman"/>
                <w:szCs w:val="24"/>
              </w:rPr>
            </w:pPr>
            <w:r w:rsidRPr="00C61BB4">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464" w:rsidRPr="00C61BB4" w:rsidRDefault="004A4464">
            <w:pPr>
              <w:jc w:val="center"/>
              <w:rPr>
                <w:rFonts w:cs="Times New Roman"/>
                <w:szCs w:val="24"/>
              </w:rPr>
            </w:pPr>
            <w:r w:rsidRPr="00C61BB4">
              <w:rPr>
                <w:rFonts w:cs="Times New Roman"/>
              </w:rPr>
              <w:t xml:space="preserve">éves óraszám </w:t>
            </w:r>
          </w:p>
        </w:tc>
      </w:tr>
      <w:tr w:rsidR="004A4464" w:rsidRPr="00C61BB4" w:rsidTr="004A4464">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jc w:val="center"/>
              <w:rPr>
                <w:rFonts w:cs="Times New Roman"/>
                <w:szCs w:val="24"/>
              </w:rPr>
            </w:pPr>
            <w:r w:rsidRPr="00C61BB4">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396 óra/év</w:t>
            </w:r>
          </w:p>
        </w:tc>
      </w:tr>
      <w:tr w:rsidR="004A4464" w:rsidRPr="00C61BB4" w:rsidTr="004A446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jc w:val="center"/>
              <w:rPr>
                <w:rFonts w:cs="Times New Roman"/>
                <w:szCs w:val="24"/>
              </w:rPr>
            </w:pPr>
            <w:r w:rsidRPr="00C61BB4">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432 óra/év</w:t>
            </w:r>
          </w:p>
        </w:tc>
      </w:tr>
      <w:tr w:rsidR="004A4464" w:rsidRPr="00C61BB4" w:rsidTr="004A446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proofErr w:type="spellStart"/>
            <w:r w:rsidRPr="00C61BB4">
              <w:rPr>
                <w:rFonts w:cs="Times New Roman"/>
              </w:rPr>
              <w:t>Ögy</w:t>
            </w:r>
            <w:proofErr w:type="spellEnd"/>
            <w:r w:rsidRPr="00C61BB4">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4A4464" w:rsidRPr="00C61BB4" w:rsidRDefault="004A4464">
            <w:pPr>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140 óra</w:t>
            </w:r>
          </w:p>
        </w:tc>
      </w:tr>
      <w:tr w:rsidR="004A4464" w:rsidRPr="00C61BB4" w:rsidTr="004A446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jc w:val="center"/>
              <w:rPr>
                <w:rFonts w:cs="Times New Roman"/>
                <w:szCs w:val="24"/>
              </w:rPr>
            </w:pPr>
            <w:r w:rsidRPr="00C61BB4">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360 óra/év</w:t>
            </w:r>
          </w:p>
        </w:tc>
      </w:tr>
      <w:tr w:rsidR="004A4464" w:rsidRPr="00C61BB4" w:rsidTr="004A446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proofErr w:type="spellStart"/>
            <w:r w:rsidRPr="00C61BB4">
              <w:rPr>
                <w:rFonts w:cs="Times New Roman"/>
              </w:rPr>
              <w:t>Ögy</w:t>
            </w:r>
            <w:proofErr w:type="spellEnd"/>
            <w:r w:rsidRPr="00C61BB4">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4A4464" w:rsidRPr="00C61BB4" w:rsidRDefault="004A4464">
            <w:pPr>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140 óra</w:t>
            </w:r>
          </w:p>
        </w:tc>
      </w:tr>
      <w:tr w:rsidR="004A4464" w:rsidRPr="00C61BB4" w:rsidTr="004A446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jc w:val="center"/>
              <w:rPr>
                <w:rFonts w:cs="Times New Roman"/>
                <w:szCs w:val="24"/>
              </w:rPr>
            </w:pPr>
            <w:r w:rsidRPr="00C61BB4">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310 óra/év</w:t>
            </w:r>
          </w:p>
        </w:tc>
      </w:tr>
      <w:tr w:rsidR="004A4464" w:rsidRPr="00C61BB4" w:rsidTr="004A446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jc w:val="center"/>
              <w:rPr>
                <w:rFonts w:cs="Times New Roman"/>
                <w:szCs w:val="24"/>
              </w:rPr>
            </w:pPr>
            <w:r w:rsidRPr="00C61BB4">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961 óra/év</w:t>
            </w:r>
          </w:p>
        </w:tc>
      </w:tr>
      <w:tr w:rsidR="004A4464" w:rsidRPr="00C61BB4" w:rsidTr="004A4464">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ind w:left="252"/>
              <w:rPr>
                <w:rFonts w:cs="Times New Roman"/>
                <w:szCs w:val="24"/>
              </w:rPr>
            </w:pPr>
            <w:r w:rsidRPr="00C61BB4">
              <w:rPr>
                <w:rFonts w:cs="Times New Roman"/>
              </w:rPr>
              <w:t>2739 óra</w:t>
            </w:r>
          </w:p>
        </w:tc>
      </w:tr>
    </w:tbl>
    <w:p w:rsidR="004A4464" w:rsidRPr="00C61BB4" w:rsidRDefault="004A4464" w:rsidP="00FB273F">
      <w:pPr>
        <w:spacing w:after="0"/>
        <w:rPr>
          <w:rFonts w:cs="Times New Roman"/>
        </w:rPr>
      </w:pPr>
    </w:p>
    <w:p w:rsidR="00C24A94" w:rsidRPr="00C61BB4" w:rsidRDefault="00C24A94" w:rsidP="000B5E9D">
      <w:pPr>
        <w:spacing w:after="0"/>
        <w:rPr>
          <w:rFonts w:cs="Times New Roman"/>
        </w:rPr>
      </w:pPr>
    </w:p>
    <w:p w:rsidR="004A4464" w:rsidRPr="00C61BB4" w:rsidRDefault="004A4464" w:rsidP="004A4464">
      <w:pPr>
        <w:pStyle w:val="Listaszerbekezds"/>
        <w:spacing w:after="0"/>
        <w:rPr>
          <w:rFonts w:cs="Times New Roman"/>
          <w:sz w:val="22"/>
          <w:lang w:eastAsia="hu-HU"/>
        </w:rPr>
      </w:pPr>
      <w:r w:rsidRPr="00C61BB4">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C61BB4">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4A4464" w:rsidRPr="00C61BB4" w:rsidRDefault="004A4464" w:rsidP="004A4464">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4A4464" w:rsidRPr="00C61BB4" w:rsidTr="004A4464">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4464" w:rsidRPr="00C61BB4" w:rsidRDefault="004A4464">
            <w:pPr>
              <w:jc w:val="center"/>
              <w:rPr>
                <w:rFonts w:cs="Times New Roman"/>
                <w:szCs w:val="24"/>
              </w:rPr>
            </w:pPr>
            <w:r w:rsidRPr="00C61BB4">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464" w:rsidRPr="00C61BB4" w:rsidRDefault="004A4464">
            <w:pPr>
              <w:jc w:val="center"/>
              <w:rPr>
                <w:rFonts w:cs="Times New Roman"/>
                <w:szCs w:val="24"/>
              </w:rPr>
            </w:pPr>
            <w:r w:rsidRPr="00C61BB4">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464" w:rsidRPr="00C61BB4" w:rsidRDefault="004A4464">
            <w:pPr>
              <w:jc w:val="center"/>
              <w:rPr>
                <w:rFonts w:cs="Times New Roman"/>
                <w:szCs w:val="24"/>
              </w:rPr>
            </w:pPr>
            <w:r w:rsidRPr="00C61BB4">
              <w:rPr>
                <w:rFonts w:cs="Times New Roman"/>
              </w:rPr>
              <w:t xml:space="preserve">éves óraszám </w:t>
            </w:r>
          </w:p>
        </w:tc>
      </w:tr>
      <w:tr w:rsidR="004A4464" w:rsidRPr="00C61BB4" w:rsidTr="004A446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1116 óra/év</w:t>
            </w:r>
          </w:p>
        </w:tc>
      </w:tr>
      <w:tr w:rsidR="004A4464" w:rsidRPr="00C61BB4" w:rsidTr="004A4464">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proofErr w:type="spellStart"/>
            <w:r w:rsidRPr="00C61BB4">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4A4464" w:rsidRPr="00C61BB4" w:rsidRDefault="004A4464">
            <w:pPr>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160 óra</w:t>
            </w:r>
          </w:p>
        </w:tc>
      </w:tr>
      <w:tr w:rsidR="004A4464" w:rsidRPr="00C61BB4" w:rsidTr="004A446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961 óra/év</w:t>
            </w:r>
          </w:p>
        </w:tc>
      </w:tr>
      <w:tr w:rsidR="004A4464" w:rsidRPr="00C61BB4" w:rsidTr="004A4464">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4464" w:rsidRPr="00C61BB4" w:rsidRDefault="004A4464">
            <w:pPr>
              <w:rPr>
                <w:rFonts w:cs="Times New Roman"/>
                <w:szCs w:val="24"/>
              </w:rPr>
            </w:pPr>
            <w:r w:rsidRPr="00C61BB4">
              <w:rPr>
                <w:rFonts w:cs="Times New Roman"/>
              </w:rPr>
              <w:t>2237 óra</w:t>
            </w:r>
          </w:p>
        </w:tc>
      </w:tr>
    </w:tbl>
    <w:p w:rsidR="00876453" w:rsidRPr="00C61BB4" w:rsidRDefault="00876453" w:rsidP="000B5E9D">
      <w:pPr>
        <w:spacing w:after="0"/>
        <w:rPr>
          <w:rFonts w:cs="Times New Roman"/>
        </w:rPr>
      </w:pPr>
    </w:p>
    <w:p w:rsidR="00820131" w:rsidRPr="00C61BB4" w:rsidRDefault="00820131" w:rsidP="000B5E9D">
      <w:pPr>
        <w:spacing w:after="0"/>
        <w:rPr>
          <w:rFonts w:cs="Times New Roman"/>
        </w:rPr>
      </w:pPr>
    </w:p>
    <w:p w:rsidR="00876453" w:rsidRPr="00C61BB4" w:rsidRDefault="001F08AF" w:rsidP="000B5E9D">
      <w:pPr>
        <w:spacing w:after="0"/>
        <w:rPr>
          <w:rFonts w:cs="Times New Roman"/>
        </w:rPr>
      </w:pPr>
      <w:r w:rsidRPr="00C61BB4">
        <w:rPr>
          <w:rFonts w:cs="Times New Roman"/>
        </w:rPr>
        <w:t xml:space="preserve">(A kizárólag 13-14. évfolyamon megszervezett képzésben, illetve a </w:t>
      </w:r>
      <w:r w:rsidR="00E50FE4" w:rsidRPr="00C61BB4">
        <w:rPr>
          <w:rFonts w:cs="Times New Roman"/>
        </w:rPr>
        <w:t>szakgimnázium</w:t>
      </w:r>
      <w:r w:rsidRPr="00C61BB4">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C61BB4" w:rsidRDefault="00CB484D" w:rsidP="000B5E9D">
      <w:pPr>
        <w:spacing w:after="0"/>
        <w:rPr>
          <w:rFonts w:cs="Times New Roman"/>
        </w:rPr>
        <w:sectPr w:rsidR="00CB484D" w:rsidRPr="00C61BB4">
          <w:headerReference w:type="default" r:id="rId9"/>
          <w:footerReference w:type="default" r:id="rId10"/>
          <w:pgSz w:w="11906" w:h="16838"/>
          <w:pgMar w:top="1417" w:right="1417" w:bottom="1417" w:left="1417" w:header="708" w:footer="708" w:gutter="0"/>
          <w:cols w:space="708"/>
          <w:docGrid w:linePitch="360"/>
        </w:sectPr>
      </w:pPr>
    </w:p>
    <w:p w:rsidR="00CB484D" w:rsidRPr="00C61BB4" w:rsidRDefault="00CB484D" w:rsidP="00CB484D">
      <w:pPr>
        <w:spacing w:after="0"/>
        <w:jc w:val="center"/>
        <w:rPr>
          <w:rFonts w:cs="Times New Roman"/>
        </w:rPr>
      </w:pPr>
      <w:r w:rsidRPr="00C61BB4">
        <w:rPr>
          <w:rFonts w:cs="Times New Roman"/>
        </w:rPr>
        <w:lastRenderedPageBreak/>
        <w:t>1. számú táblázat</w:t>
      </w:r>
    </w:p>
    <w:p w:rsidR="008B01A2" w:rsidRPr="00C61BB4" w:rsidRDefault="00CB484D" w:rsidP="00CB484D">
      <w:pPr>
        <w:spacing w:after="0"/>
        <w:jc w:val="center"/>
        <w:rPr>
          <w:rFonts w:cs="Times New Roman"/>
          <w:b/>
        </w:rPr>
      </w:pPr>
      <w:r w:rsidRPr="00C61BB4">
        <w:rPr>
          <w:rFonts w:cs="Times New Roman"/>
          <w:b/>
        </w:rPr>
        <w:t>A szakmai követelménymodulokhoz rendelt tantárgyak heti óraszáma évfolyamonként</w:t>
      </w:r>
    </w:p>
    <w:p w:rsidR="00420CA2" w:rsidRPr="00C61BB4"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4"/>
        <w:gridCol w:w="2441"/>
        <w:gridCol w:w="540"/>
        <w:gridCol w:w="540"/>
        <w:gridCol w:w="540"/>
        <w:gridCol w:w="444"/>
        <w:gridCol w:w="636"/>
        <w:gridCol w:w="510"/>
        <w:gridCol w:w="510"/>
        <w:gridCol w:w="601"/>
        <w:gridCol w:w="540"/>
        <w:gridCol w:w="540"/>
        <w:gridCol w:w="622"/>
        <w:gridCol w:w="490"/>
        <w:gridCol w:w="622"/>
        <w:gridCol w:w="458"/>
        <w:gridCol w:w="540"/>
        <w:gridCol w:w="622"/>
        <w:gridCol w:w="490"/>
      </w:tblGrid>
      <w:tr w:rsidR="004A4464" w:rsidRPr="00C61BB4" w:rsidTr="004A4464">
        <w:trPr>
          <w:trHeight w:val="750"/>
          <w:jc w:val="center"/>
        </w:trPr>
        <w:tc>
          <w:tcPr>
            <w:tcW w:w="5159" w:type="dxa"/>
            <w:gridSpan w:val="2"/>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108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1620" w:type="dxa"/>
            <w:gridSpan w:val="3"/>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w:t>
            </w:r>
          </w:p>
        </w:tc>
        <w:tc>
          <w:tcPr>
            <w:tcW w:w="1621" w:type="dxa"/>
            <w:gridSpan w:val="3"/>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108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108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2/14.</w:t>
            </w:r>
          </w:p>
        </w:tc>
      </w:tr>
      <w:tr w:rsidR="004A4464" w:rsidRPr="00C61BB4" w:rsidTr="004A4464">
        <w:trPr>
          <w:trHeight w:val="450"/>
          <w:jc w:val="center"/>
        </w:trPr>
        <w:tc>
          <w:tcPr>
            <w:tcW w:w="5159" w:type="dxa"/>
            <w:gridSpan w:val="2"/>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c>
          <w:tcPr>
            <w:tcW w:w="984"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heti óraszám</w:t>
            </w:r>
          </w:p>
        </w:tc>
      </w:tr>
      <w:tr w:rsidR="004A4464" w:rsidRPr="00C61BB4" w:rsidTr="004A4464">
        <w:trPr>
          <w:trHeight w:val="375"/>
          <w:jc w:val="center"/>
        </w:trPr>
        <w:tc>
          <w:tcPr>
            <w:tcW w:w="5159" w:type="dxa"/>
            <w:gridSpan w:val="2"/>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54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444"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c>
          <w:tcPr>
            <w:tcW w:w="636"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51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c>
          <w:tcPr>
            <w:tcW w:w="601"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54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458"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458"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c>
          <w:tcPr>
            <w:tcW w:w="540"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w:t>
            </w:r>
          </w:p>
        </w:tc>
        <w:tc>
          <w:tcPr>
            <w:tcW w:w="458"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gy</w:t>
            </w:r>
            <w:proofErr w:type="spellEnd"/>
          </w:p>
        </w:tc>
      </w:tr>
      <w:tr w:rsidR="004A4464" w:rsidRPr="00C61BB4" w:rsidTr="004A4464">
        <w:trPr>
          <w:trHeight w:val="61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Összesen</w:t>
            </w:r>
          </w:p>
        </w:tc>
        <w:tc>
          <w:tcPr>
            <w:tcW w:w="540" w:type="dxa"/>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8</w:t>
            </w:r>
          </w:p>
        </w:tc>
        <w:tc>
          <w:tcPr>
            <w:tcW w:w="540" w:type="dxa"/>
            <w:shd w:val="clear" w:color="000000" w:fill="F2F2F2"/>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p>
        </w:tc>
        <w:tc>
          <w:tcPr>
            <w:tcW w:w="540" w:type="dxa"/>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8,5</w:t>
            </w:r>
          </w:p>
        </w:tc>
        <w:tc>
          <w:tcPr>
            <w:tcW w:w="444"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r w:rsidR="00BF6ACA" w:rsidRPr="00C61BB4">
              <w:rPr>
                <w:rFonts w:eastAsia="Times New Roman" w:cs="Times New Roman"/>
                <w:b/>
                <w:bCs/>
                <w:color w:val="000000"/>
                <w:sz w:val="20"/>
                <w:szCs w:val="20"/>
                <w:lang w:eastAsia="hu-HU"/>
              </w:rPr>
              <w:t>,5</w:t>
            </w:r>
          </w:p>
        </w:tc>
        <w:tc>
          <w:tcPr>
            <w:tcW w:w="636"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140</w:t>
            </w:r>
          </w:p>
        </w:tc>
        <w:tc>
          <w:tcPr>
            <w:tcW w:w="510" w:type="dxa"/>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7</w:t>
            </w:r>
            <w:r w:rsidR="004A4464" w:rsidRPr="00C61BB4">
              <w:rPr>
                <w:rFonts w:eastAsia="Times New Roman" w:cs="Times New Roman"/>
                <w:b/>
                <w:bCs/>
                <w:color w:val="000000"/>
                <w:sz w:val="20"/>
                <w:szCs w:val="20"/>
                <w:lang w:eastAsia="hu-HU"/>
              </w:rPr>
              <w:t>,5</w:t>
            </w:r>
          </w:p>
        </w:tc>
        <w:tc>
          <w:tcPr>
            <w:tcW w:w="51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r w:rsidR="00BF6ACA" w:rsidRPr="00C61BB4">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140</w:t>
            </w:r>
          </w:p>
        </w:tc>
        <w:tc>
          <w:tcPr>
            <w:tcW w:w="540" w:type="dxa"/>
            <w:shd w:val="clear" w:color="auto" w:fill="auto"/>
            <w:noWrap/>
            <w:vAlign w:val="center"/>
            <w:hideMark/>
          </w:tcPr>
          <w:p w:rsidR="004A4464" w:rsidRPr="00C61BB4" w:rsidRDefault="00AD41BE"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4</w:t>
            </w:r>
          </w:p>
        </w:tc>
        <w:tc>
          <w:tcPr>
            <w:tcW w:w="540" w:type="dxa"/>
            <w:shd w:val="clear" w:color="000000" w:fill="F2F2F2"/>
            <w:noWrap/>
            <w:vAlign w:val="center"/>
            <w:hideMark/>
          </w:tcPr>
          <w:p w:rsidR="004A4464" w:rsidRPr="00C61BB4" w:rsidRDefault="003802C5"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6</w:t>
            </w:r>
          </w:p>
        </w:tc>
        <w:tc>
          <w:tcPr>
            <w:tcW w:w="622" w:type="dxa"/>
            <w:shd w:val="clear" w:color="auto" w:fill="auto"/>
            <w:noWrap/>
            <w:vAlign w:val="center"/>
            <w:hideMark/>
          </w:tcPr>
          <w:p w:rsidR="004A4464" w:rsidRPr="00C61BB4" w:rsidRDefault="00AD41BE"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20</w:t>
            </w:r>
            <w:r w:rsidR="004A4464" w:rsidRPr="00C61BB4">
              <w:rPr>
                <w:rFonts w:eastAsia="Times New Roman" w:cs="Times New Roman"/>
                <w:b/>
                <w:bCs/>
                <w:color w:val="000000"/>
                <w:sz w:val="20"/>
                <w:szCs w:val="20"/>
                <w:lang w:eastAsia="hu-HU"/>
              </w:rPr>
              <w:t>,5</w:t>
            </w:r>
          </w:p>
        </w:tc>
        <w:tc>
          <w:tcPr>
            <w:tcW w:w="458" w:type="dxa"/>
            <w:shd w:val="clear" w:color="000000" w:fill="F2F2F2"/>
            <w:noWrap/>
            <w:vAlign w:val="center"/>
            <w:hideMark/>
          </w:tcPr>
          <w:p w:rsidR="004A4464" w:rsidRPr="00C61BB4" w:rsidRDefault="00AD41BE"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10,5</w:t>
            </w:r>
          </w:p>
        </w:tc>
        <w:tc>
          <w:tcPr>
            <w:tcW w:w="622"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20</w:t>
            </w:r>
          </w:p>
        </w:tc>
        <w:tc>
          <w:tcPr>
            <w:tcW w:w="458" w:type="dxa"/>
            <w:shd w:val="clear" w:color="000000" w:fill="F2F2F2"/>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11</w:t>
            </w:r>
          </w:p>
        </w:tc>
        <w:tc>
          <w:tcPr>
            <w:tcW w:w="540"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160</w:t>
            </w:r>
          </w:p>
        </w:tc>
        <w:tc>
          <w:tcPr>
            <w:tcW w:w="622"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20</w:t>
            </w:r>
            <w:r w:rsidR="004A4464" w:rsidRPr="00C61BB4">
              <w:rPr>
                <w:rFonts w:eastAsia="Times New Roman" w:cs="Times New Roman"/>
                <w:b/>
                <w:bCs/>
                <w:color w:val="000000"/>
                <w:sz w:val="20"/>
                <w:szCs w:val="20"/>
                <w:lang w:eastAsia="hu-HU"/>
              </w:rPr>
              <w:t>,5</w:t>
            </w:r>
          </w:p>
        </w:tc>
        <w:tc>
          <w:tcPr>
            <w:tcW w:w="458" w:type="dxa"/>
            <w:shd w:val="clear" w:color="000000" w:fill="F2F2F2"/>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10,5</w:t>
            </w:r>
          </w:p>
        </w:tc>
      </w:tr>
      <w:tr w:rsidR="004A4464" w:rsidRPr="00C61BB4" w:rsidTr="004A4464">
        <w:trPr>
          <w:trHeight w:val="61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11</w:t>
            </w:r>
          </w:p>
        </w:tc>
        <w:tc>
          <w:tcPr>
            <w:tcW w:w="984" w:type="dxa"/>
            <w:gridSpan w:val="2"/>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12</w:t>
            </w: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10</w:t>
            </w:r>
          </w:p>
        </w:tc>
        <w:tc>
          <w:tcPr>
            <w:tcW w:w="601" w:type="dxa"/>
            <w:vMerge/>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4A4464" w:rsidRPr="00C61BB4" w:rsidRDefault="00AD41BE"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31</w:t>
            </w:r>
          </w:p>
        </w:tc>
        <w:tc>
          <w:tcPr>
            <w:tcW w:w="540" w:type="dxa"/>
            <w:vMerge/>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4A4464" w:rsidRPr="00C61BB4" w:rsidRDefault="00BF6ACA"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31</w:t>
            </w:r>
          </w:p>
        </w:tc>
      </w:tr>
      <w:tr w:rsidR="004A4464" w:rsidRPr="00C61BB4" w:rsidTr="004A4464">
        <w:trPr>
          <w:trHeight w:val="600"/>
          <w:jc w:val="center"/>
        </w:trPr>
        <w:tc>
          <w:tcPr>
            <w:tcW w:w="2699" w:type="dxa"/>
            <w:shd w:val="clear" w:color="000000" w:fill="FFC000"/>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11499-12</w:t>
            </w:r>
            <w:r w:rsidRPr="00C61BB4">
              <w:rPr>
                <w:rFonts w:eastAsia="Times New Roman" w:cs="Times New Roman"/>
                <w:color w:val="000000"/>
                <w:sz w:val="20"/>
                <w:szCs w:val="20"/>
                <w:lang w:eastAsia="hu-HU"/>
              </w:rPr>
              <w:br/>
              <w:t>Foglalkoztatás II.</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915"/>
          <w:jc w:val="center"/>
        </w:trPr>
        <w:tc>
          <w:tcPr>
            <w:tcW w:w="2699" w:type="dxa"/>
            <w:shd w:val="clear" w:color="000000" w:fill="FFC000"/>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11498-12</w:t>
            </w:r>
            <w:r w:rsidRPr="00C61BB4">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11504-16 Gazdálkodási alaptevékenység ellátása</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Gazdasági és jogi alapismeretek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Ügyviteli gyakorlatok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Általános statisztika</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Pénzügyi alapismeretek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Adózási alapismeretek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Számviteli alapismeretek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11506-16 Vállalkozásfinanszírozási és adózási feladatok</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Vállalkozásfinanszírozás</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Vállalkozásfinanszírozás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Adózás</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Elektronikus adóbevallás gyakorlata</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1,5</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10147-12 Gazdálkodási </w:t>
            </w:r>
            <w:r w:rsidRPr="00C61BB4">
              <w:rPr>
                <w:rFonts w:eastAsia="Times New Roman" w:cs="Times New Roman"/>
                <w:color w:val="000000"/>
                <w:sz w:val="20"/>
                <w:szCs w:val="20"/>
                <w:lang w:eastAsia="hu-HU"/>
              </w:rPr>
              <w:lastRenderedPageBreak/>
              <w:t>feladatok ellátása</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lastRenderedPageBreak/>
              <w:t>Gazdálkodási 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10156-12 Jogi-. adójogi feladatok ellátása</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Jogi-, adójogi szabályozás keretei</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Jogi-, adójogi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10160-12 Vámtarifa feladatok és áruosztályozás</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Vámtarifa és áruosztályozás</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Áruosztályozás gyakorlata</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0,5</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10159-12 Vámjogi feladatok ellátása</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Vámjogi szabályozás</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Vámjogi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10496-16 Közlekedés-szállítási alapok</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Közlekedési alapfogalmak</w:t>
            </w:r>
          </w:p>
        </w:tc>
        <w:tc>
          <w:tcPr>
            <w:tcW w:w="540" w:type="dxa"/>
            <w:shd w:val="clear" w:color="auto" w:fill="auto"/>
            <w:noWrap/>
            <w:vAlign w:val="center"/>
            <w:hideMark/>
          </w:tcPr>
          <w:p w:rsidR="004A4464" w:rsidRPr="00C61BB4" w:rsidRDefault="00EF2B2C"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Közlekedés technikája</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4</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4</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Közlekedés üzemvitel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1,5</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10501-16 Szállítmányozási ügyintézői feladatok</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Általános szállítmányozási 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4</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4</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Ágazati szállítmányozási 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7</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7</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Szállítmányozás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5</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5</w:t>
            </w:r>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10036-16 Logisztikai ügyintézői feladatokmodul11</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Logisztika</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7</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7</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Logisztikai tervezés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5</w:t>
            </w:r>
            <w:r w:rsidR="004A4464" w:rsidRPr="00C61BB4">
              <w:rPr>
                <w:rFonts w:eastAsia="Times New Roman" w:cs="Times New Roman"/>
                <w:b/>
                <w:bCs/>
                <w:color w:val="000000"/>
                <w:sz w:val="20"/>
                <w:szCs w:val="20"/>
                <w:lang w:eastAsia="hu-HU"/>
              </w:rPr>
              <w:t>,</w:t>
            </w:r>
            <w:proofErr w:type="spellStart"/>
            <w:r w:rsidR="004A4464" w:rsidRPr="00C61BB4">
              <w:rPr>
                <w:rFonts w:eastAsia="Times New Roman" w:cs="Times New Roman"/>
                <w:b/>
                <w:bCs/>
                <w:color w:val="000000"/>
                <w:sz w:val="20"/>
                <w:szCs w:val="20"/>
                <w:lang w:eastAsia="hu-HU"/>
              </w:rPr>
              <w:t>5</w:t>
            </w:r>
            <w:proofErr w:type="spellEnd"/>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5</w:t>
            </w:r>
            <w:r w:rsidR="004A4464" w:rsidRPr="00C61BB4">
              <w:rPr>
                <w:rFonts w:eastAsia="Times New Roman" w:cs="Times New Roman"/>
                <w:b/>
                <w:bCs/>
                <w:color w:val="000000"/>
                <w:sz w:val="20"/>
                <w:szCs w:val="20"/>
                <w:lang w:eastAsia="hu-HU"/>
              </w:rPr>
              <w:t>,</w:t>
            </w:r>
            <w:proofErr w:type="spellStart"/>
            <w:r w:rsidR="004A4464" w:rsidRPr="00C61BB4">
              <w:rPr>
                <w:rFonts w:eastAsia="Times New Roman" w:cs="Times New Roman"/>
                <w:b/>
                <w:bCs/>
                <w:color w:val="000000"/>
                <w:sz w:val="20"/>
                <w:szCs w:val="20"/>
                <w:lang w:eastAsia="hu-HU"/>
              </w:rPr>
              <w:t>5</w:t>
            </w:r>
            <w:proofErr w:type="spellEnd"/>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10036-16 A raktáros feladatai</w:t>
            </w:r>
          </w:p>
        </w:tc>
        <w:tc>
          <w:tcPr>
            <w:tcW w:w="2460" w:type="dxa"/>
            <w:shd w:val="clear" w:color="auto" w:fill="auto"/>
            <w:vAlign w:val="center"/>
            <w:hideMark/>
          </w:tcPr>
          <w:p w:rsidR="004A4464" w:rsidRPr="00C61BB4" w:rsidRDefault="004A4464" w:rsidP="00EF2B2C">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A raktározás</w:t>
            </w:r>
            <w:r w:rsidR="00EF2B2C" w:rsidRPr="00C61BB4">
              <w:rPr>
                <w:rFonts w:eastAsia="Times New Roman" w:cs="Times New Roman"/>
                <w:b/>
                <w:bCs/>
                <w:color w:val="000000"/>
                <w:sz w:val="20"/>
                <w:szCs w:val="20"/>
                <w:lang w:eastAsia="hu-HU"/>
              </w:rPr>
              <w:t>i</w:t>
            </w:r>
            <w:r w:rsidRPr="00C61BB4">
              <w:rPr>
                <w:rFonts w:eastAsia="Times New Roman" w:cs="Times New Roman"/>
                <w:b/>
                <w:bCs/>
                <w:color w:val="000000"/>
                <w:sz w:val="20"/>
                <w:szCs w:val="20"/>
                <w:lang w:eastAsia="hu-HU"/>
              </w:rPr>
              <w:t xml:space="preserve"> folyamat</w:t>
            </w:r>
            <w:r w:rsidR="00EF2B2C" w:rsidRPr="00C61BB4">
              <w:rPr>
                <w:rFonts w:eastAsia="Times New Roman" w:cs="Times New Roman"/>
                <w:b/>
                <w:bCs/>
                <w:color w:val="000000"/>
                <w:sz w:val="20"/>
                <w:szCs w:val="20"/>
                <w:lang w:eastAsia="hu-HU"/>
              </w:rPr>
              <w:t>ok</w:t>
            </w:r>
          </w:p>
        </w:tc>
        <w:tc>
          <w:tcPr>
            <w:tcW w:w="540"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r w:rsidR="004A4464"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EF2B2C"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xml:space="preserve">Speciális </w:t>
            </w:r>
            <w:r w:rsidR="004A4464" w:rsidRPr="00C61BB4">
              <w:rPr>
                <w:rFonts w:eastAsia="Times New Roman" w:cs="Times New Roman"/>
                <w:b/>
                <w:bCs/>
                <w:color w:val="000000"/>
                <w:sz w:val="20"/>
                <w:szCs w:val="20"/>
                <w:lang w:eastAsia="hu-HU"/>
              </w:rPr>
              <w:t>áruk raktározása</w:t>
            </w:r>
          </w:p>
        </w:tc>
        <w:tc>
          <w:tcPr>
            <w:tcW w:w="540"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r w:rsidR="004A4464"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Raktározás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2,5</w:t>
            </w:r>
            <w:r w:rsidR="004A4464"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E639CB">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6D66C7">
        <w:trPr>
          <w:trHeight w:val="510"/>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11781-16 A raktárvezető feladatai</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A raktározás szerepe az ellátási láncban</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tcPr>
          <w:p w:rsidR="004A4464" w:rsidRPr="00C61BB4" w:rsidRDefault="004A4464" w:rsidP="00013513">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4A4464" w:rsidRPr="00C61BB4" w:rsidRDefault="004A4464" w:rsidP="00013513">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EF2B2C" w:rsidP="00EF2B2C">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R</w:t>
            </w:r>
            <w:r w:rsidR="004A4464" w:rsidRPr="00C61BB4">
              <w:rPr>
                <w:rFonts w:eastAsia="Times New Roman" w:cs="Times New Roman"/>
                <w:b/>
                <w:bCs/>
                <w:color w:val="000000"/>
                <w:sz w:val="20"/>
                <w:szCs w:val="20"/>
                <w:lang w:eastAsia="hu-HU"/>
              </w:rPr>
              <w:t>aktár működ</w:t>
            </w:r>
            <w:r w:rsidRPr="00C61BB4">
              <w:rPr>
                <w:rFonts w:eastAsia="Times New Roman" w:cs="Times New Roman"/>
                <w:b/>
                <w:bCs/>
                <w:color w:val="000000"/>
                <w:sz w:val="20"/>
                <w:szCs w:val="20"/>
                <w:lang w:eastAsia="hu-HU"/>
              </w:rPr>
              <w:t xml:space="preserve">tetése </w:t>
            </w:r>
            <w:r w:rsidR="004A4464" w:rsidRPr="00C61BB4">
              <w:rPr>
                <w:rFonts w:eastAsia="Times New Roman" w:cs="Times New Roman"/>
                <w:b/>
                <w:bCs/>
                <w:color w:val="000000"/>
                <w:sz w:val="20"/>
                <w:szCs w:val="20"/>
                <w:lang w:eastAsia="hu-HU"/>
              </w:rPr>
              <w:t>és mutató</w:t>
            </w:r>
            <w:r w:rsidRPr="00C61BB4">
              <w:rPr>
                <w:rFonts w:eastAsia="Times New Roman" w:cs="Times New Roman"/>
                <w:b/>
                <w:bCs/>
                <w:color w:val="000000"/>
                <w:sz w:val="20"/>
                <w:szCs w:val="20"/>
                <w:lang w:eastAsia="hu-HU"/>
              </w:rPr>
              <w:t>számai</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r w:rsidR="006D66C7" w:rsidRPr="00C61BB4">
              <w:rPr>
                <w:rFonts w:eastAsia="Times New Roman" w:cs="Times New Roman"/>
                <w:b/>
                <w:bCs/>
                <w:color w:val="000000"/>
                <w:sz w:val="20"/>
                <w:szCs w:val="20"/>
                <w:lang w:eastAsia="hu-HU"/>
              </w:rPr>
              <w:t>1</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EF2B2C">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Raktárvezet</w:t>
            </w:r>
            <w:r w:rsidR="00EF2B2C" w:rsidRPr="00C61BB4">
              <w:rPr>
                <w:rFonts w:eastAsia="Times New Roman" w:cs="Times New Roman"/>
                <w:b/>
                <w:bCs/>
                <w:color w:val="000000"/>
                <w:sz w:val="20"/>
                <w:szCs w:val="20"/>
                <w:lang w:eastAsia="hu-HU"/>
              </w:rPr>
              <w:t>és</w:t>
            </w:r>
            <w:r w:rsidRPr="00C61BB4">
              <w:rPr>
                <w:rFonts w:eastAsia="Times New Roman" w:cs="Times New Roman"/>
                <w:b/>
                <w:bCs/>
                <w:color w:val="000000"/>
                <w:sz w:val="20"/>
                <w:szCs w:val="20"/>
                <w:lang w:eastAsia="hu-HU"/>
              </w:rPr>
              <w:t xml:space="preserve">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r w:rsidR="004A4464"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10070-12 Munkahelyi kommunikáció</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Kommunikáció alapjai</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r w:rsidR="004A4464"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3</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Üzleti kommunikáció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4A4464" w:rsidRPr="00C61BB4" w:rsidRDefault="006D66C7"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r w:rsidR="004A4464"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10651-12 Vezetési, jogi, </w:t>
            </w:r>
            <w:r w:rsidRPr="00C61BB4">
              <w:rPr>
                <w:rFonts w:eastAsia="Times New Roman" w:cs="Times New Roman"/>
                <w:color w:val="000000"/>
                <w:sz w:val="20"/>
                <w:szCs w:val="20"/>
                <w:lang w:eastAsia="hu-HU"/>
              </w:rPr>
              <w:lastRenderedPageBreak/>
              <w:t>gazdasági, marketing ismeretek</w:t>
            </w: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lastRenderedPageBreak/>
              <w:t>Vezetési</w:t>
            </w:r>
            <w:r w:rsidR="00BF6ACA" w:rsidRPr="00C61BB4">
              <w:rPr>
                <w:rFonts w:eastAsia="Times New Roman" w:cs="Times New Roman"/>
                <w:b/>
                <w:bCs/>
                <w:color w:val="000000"/>
                <w:sz w:val="20"/>
                <w:szCs w:val="20"/>
                <w:lang w:eastAsia="hu-HU"/>
              </w:rPr>
              <w:t xml:space="preserve">, jogi, gazdasági, </w:t>
            </w:r>
            <w:r w:rsidR="00BF6ACA" w:rsidRPr="00C61BB4">
              <w:rPr>
                <w:rFonts w:eastAsia="Times New Roman" w:cs="Times New Roman"/>
                <w:b/>
                <w:bCs/>
                <w:color w:val="000000"/>
                <w:sz w:val="20"/>
                <w:szCs w:val="20"/>
                <w:lang w:eastAsia="hu-HU"/>
              </w:rPr>
              <w:lastRenderedPageBreak/>
              <w:t>marketing elméleti</w:t>
            </w:r>
            <w:r w:rsidRPr="00C61BB4">
              <w:rPr>
                <w:rFonts w:eastAsia="Times New Roman" w:cs="Times New Roman"/>
                <w:b/>
                <w:bCs/>
                <w:color w:val="000000"/>
                <w:sz w:val="20"/>
                <w:szCs w:val="20"/>
                <w:lang w:eastAsia="hu-HU"/>
              </w:rPr>
              <w:t xml:space="preserve"> ismeretek</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lastRenderedPageBreak/>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4A4464" w:rsidRPr="00C61BB4" w:rsidRDefault="00AD41BE" w:rsidP="006D66C7">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2</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4</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255"/>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Marketing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AD41BE"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r w:rsidR="004A4464" w:rsidRPr="00C61BB4" w:rsidTr="004A4464">
        <w:trPr>
          <w:trHeight w:val="510"/>
          <w:jc w:val="center"/>
        </w:trPr>
        <w:tc>
          <w:tcPr>
            <w:tcW w:w="2699" w:type="dxa"/>
            <w:vMerge/>
            <w:vAlign w:val="center"/>
            <w:hideMark/>
          </w:tcPr>
          <w:p w:rsidR="004A4464" w:rsidRPr="00C61BB4" w:rsidRDefault="004A4464" w:rsidP="00013513">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Vezetés, szervezés gyakorlat</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44"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1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01"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4A4464" w:rsidRPr="00C61BB4" w:rsidRDefault="00AD41BE"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r w:rsidR="004A4464"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E639CB" w:rsidP="00E639CB">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1</w:t>
            </w:r>
          </w:p>
        </w:tc>
        <w:tc>
          <w:tcPr>
            <w:tcW w:w="54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622"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c>
          <w:tcPr>
            <w:tcW w:w="45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20"/>
                <w:szCs w:val="20"/>
                <w:lang w:eastAsia="hu-HU"/>
              </w:rPr>
            </w:pPr>
            <w:r w:rsidRPr="00C61BB4">
              <w:rPr>
                <w:rFonts w:eastAsia="Times New Roman" w:cs="Times New Roman"/>
                <w:b/>
                <w:bCs/>
                <w:color w:val="000000"/>
                <w:sz w:val="20"/>
                <w:szCs w:val="20"/>
                <w:lang w:eastAsia="hu-HU"/>
              </w:rPr>
              <w:t> </w:t>
            </w:r>
          </w:p>
        </w:tc>
      </w:tr>
    </w:tbl>
    <w:p w:rsidR="007B6F7A" w:rsidRPr="00C61BB4" w:rsidRDefault="007B6F7A" w:rsidP="000B5E9D">
      <w:pPr>
        <w:spacing w:after="0"/>
        <w:rPr>
          <w:rFonts w:cs="Times New Roman"/>
        </w:rPr>
      </w:pPr>
    </w:p>
    <w:p w:rsidR="007B6F7A" w:rsidRPr="00C61BB4" w:rsidRDefault="007B6F7A" w:rsidP="000B5E9D">
      <w:pPr>
        <w:spacing w:after="0"/>
        <w:rPr>
          <w:rFonts w:cs="Times New Roman"/>
        </w:rPr>
      </w:pPr>
    </w:p>
    <w:p w:rsidR="00CB484D" w:rsidRPr="00C61BB4" w:rsidRDefault="00CB484D" w:rsidP="00CB484D">
      <w:pPr>
        <w:spacing w:after="0"/>
        <w:rPr>
          <w:rFonts w:cs="Times New Roman"/>
        </w:rPr>
      </w:pPr>
      <w:r w:rsidRPr="00C61BB4">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61BB4" w:rsidRDefault="00CB484D" w:rsidP="00CB484D">
      <w:pPr>
        <w:spacing w:after="0"/>
        <w:rPr>
          <w:rFonts w:cs="Times New Roman"/>
        </w:rPr>
      </w:pPr>
      <w:r w:rsidRPr="00C61BB4">
        <w:rPr>
          <w:rFonts w:cs="Times New Roman"/>
        </w:rPr>
        <w:t>Az időkeret fennmaradó részének (szabadsáv) szakmai tartalmáról a szakképző iskola szakmai programjában kell rendelkezni.</w:t>
      </w:r>
    </w:p>
    <w:p w:rsidR="00CB484D" w:rsidRPr="00C61BB4" w:rsidRDefault="00CB484D" w:rsidP="00CB484D">
      <w:pPr>
        <w:spacing w:after="0"/>
        <w:rPr>
          <w:rFonts w:cs="Times New Roman"/>
        </w:rPr>
      </w:pPr>
    </w:p>
    <w:p w:rsidR="00420CA2" w:rsidRPr="00C61BB4" w:rsidRDefault="00CB484D" w:rsidP="00CB484D">
      <w:pPr>
        <w:spacing w:after="0"/>
        <w:rPr>
          <w:rFonts w:cs="Times New Roman"/>
        </w:rPr>
      </w:pPr>
      <w:r w:rsidRPr="00C61BB4">
        <w:rPr>
          <w:rFonts w:cs="Times New Roman"/>
        </w:rPr>
        <w:t>A szakmai és vizsgakövetelményben a szakképesítésre meghatározott elmélet/gyakorlat arányának a teljes képzési idő során kell teljesülnie.</w:t>
      </w:r>
    </w:p>
    <w:p w:rsidR="00CB484D" w:rsidRPr="00C61BB4" w:rsidRDefault="00CB484D">
      <w:pPr>
        <w:spacing w:after="200" w:line="276" w:lineRule="auto"/>
        <w:jc w:val="left"/>
        <w:rPr>
          <w:rFonts w:cs="Times New Roman"/>
        </w:rPr>
      </w:pPr>
      <w:r w:rsidRPr="00C61BB4">
        <w:rPr>
          <w:rFonts w:cs="Times New Roman"/>
        </w:rPr>
        <w:br w:type="page"/>
      </w:r>
    </w:p>
    <w:p w:rsidR="00CB484D" w:rsidRPr="00C61BB4" w:rsidRDefault="00CB484D" w:rsidP="00CB484D">
      <w:pPr>
        <w:spacing w:after="0"/>
        <w:jc w:val="center"/>
        <w:rPr>
          <w:rFonts w:cs="Times New Roman"/>
        </w:rPr>
      </w:pPr>
      <w:r w:rsidRPr="00C61BB4">
        <w:rPr>
          <w:rFonts w:cs="Times New Roman"/>
        </w:rPr>
        <w:lastRenderedPageBreak/>
        <w:t>2. számú táblázat</w:t>
      </w:r>
    </w:p>
    <w:p w:rsidR="00420CA2" w:rsidRPr="00C61BB4" w:rsidRDefault="00CB484D" w:rsidP="00CB484D">
      <w:pPr>
        <w:spacing w:after="0"/>
        <w:jc w:val="center"/>
        <w:rPr>
          <w:rFonts w:cs="Times New Roman"/>
          <w:b/>
        </w:rPr>
      </w:pPr>
      <w:r w:rsidRPr="00C61BB4">
        <w:rPr>
          <w:rFonts w:cs="Times New Roman"/>
          <w:b/>
        </w:rPr>
        <w:t>A szakmai követelménymodulokhoz rendelt tantárgyak és témakörök óraszáma évfolyamonként</w:t>
      </w:r>
    </w:p>
    <w:p w:rsidR="007B6F7A" w:rsidRPr="00C61BB4" w:rsidRDefault="007B6F7A" w:rsidP="00DD65F6">
      <w:pPr>
        <w:spacing w:after="0"/>
        <w:jc w:val="left"/>
        <w:rPr>
          <w:rFonts w:cs="Times New Roman"/>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170"/>
        <w:gridCol w:w="588"/>
        <w:gridCol w:w="412"/>
        <w:gridCol w:w="500"/>
        <w:gridCol w:w="500"/>
        <w:gridCol w:w="500"/>
        <w:gridCol w:w="556"/>
        <w:gridCol w:w="389"/>
        <w:gridCol w:w="556"/>
        <w:gridCol w:w="588"/>
        <w:gridCol w:w="412"/>
        <w:gridCol w:w="635"/>
        <w:gridCol w:w="616"/>
        <w:gridCol w:w="636"/>
        <w:gridCol w:w="500"/>
        <w:gridCol w:w="500"/>
        <w:gridCol w:w="636"/>
        <w:gridCol w:w="500"/>
        <w:gridCol w:w="500"/>
        <w:gridCol w:w="500"/>
        <w:gridCol w:w="500"/>
        <w:gridCol w:w="500"/>
        <w:gridCol w:w="636"/>
      </w:tblGrid>
      <w:tr w:rsidR="004A4464" w:rsidRPr="00C61BB4" w:rsidTr="004A4464">
        <w:trPr>
          <w:trHeight w:val="990"/>
          <w:jc w:val="center"/>
        </w:trPr>
        <w:tc>
          <w:tcPr>
            <w:tcW w:w="3110" w:type="dxa"/>
            <w:gridSpan w:val="2"/>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100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w:t>
            </w:r>
          </w:p>
        </w:tc>
        <w:tc>
          <w:tcPr>
            <w:tcW w:w="1500" w:type="dxa"/>
            <w:gridSpan w:val="3"/>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1501" w:type="dxa"/>
            <w:gridSpan w:val="3"/>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w:t>
            </w:r>
          </w:p>
        </w:tc>
        <w:tc>
          <w:tcPr>
            <w:tcW w:w="100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35"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6"/>
                <w:szCs w:val="16"/>
                <w:lang w:eastAsia="hu-HU"/>
              </w:rPr>
            </w:pPr>
            <w:r w:rsidRPr="00C61BB4">
              <w:rPr>
                <w:rFonts w:eastAsia="Times New Roman" w:cs="Times New Roman"/>
                <w:color w:val="000000"/>
                <w:sz w:val="16"/>
                <w:szCs w:val="16"/>
                <w:lang w:eastAsia="hu-HU"/>
              </w:rPr>
              <w:t>Szakgimnáziumi képzés összes óraszáma</w:t>
            </w:r>
          </w:p>
        </w:tc>
        <w:tc>
          <w:tcPr>
            <w:tcW w:w="616"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6"/>
                <w:szCs w:val="16"/>
                <w:lang w:eastAsia="hu-HU"/>
              </w:rPr>
            </w:pPr>
            <w:r w:rsidRPr="00C61BB4">
              <w:rPr>
                <w:rFonts w:eastAsia="Times New Roman" w:cs="Times New Roman"/>
                <w:color w:val="000000"/>
                <w:sz w:val="16"/>
                <w:szCs w:val="16"/>
                <w:lang w:eastAsia="hu-HU"/>
              </w:rPr>
              <w:t xml:space="preserve">Érettségi vizsga keretében megszerezhető </w:t>
            </w:r>
            <w:proofErr w:type="spellStart"/>
            <w:r w:rsidRPr="00C61BB4">
              <w:rPr>
                <w:rFonts w:eastAsia="Times New Roman" w:cs="Times New Roman"/>
                <w:color w:val="000000"/>
                <w:sz w:val="16"/>
                <w:szCs w:val="16"/>
                <w:lang w:eastAsia="hu-HU"/>
              </w:rPr>
              <w:t>szakképe-sítéshez</w:t>
            </w:r>
            <w:proofErr w:type="spellEnd"/>
            <w:r w:rsidRPr="00C61BB4">
              <w:rPr>
                <w:rFonts w:eastAsia="Times New Roman" w:cs="Times New Roman"/>
                <w:color w:val="000000"/>
                <w:sz w:val="16"/>
                <w:szCs w:val="16"/>
                <w:lang w:eastAsia="hu-HU"/>
              </w:rPr>
              <w:t xml:space="preserve"> kapcsolódó óraszám</w:t>
            </w:r>
          </w:p>
        </w:tc>
        <w:tc>
          <w:tcPr>
            <w:tcW w:w="636"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6"/>
                <w:szCs w:val="16"/>
                <w:lang w:eastAsia="hu-HU"/>
              </w:rPr>
            </w:pPr>
            <w:r w:rsidRPr="00C61BB4">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5/13.</w:t>
            </w:r>
          </w:p>
        </w:tc>
        <w:tc>
          <w:tcPr>
            <w:tcW w:w="636"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6"/>
                <w:szCs w:val="16"/>
                <w:lang w:eastAsia="hu-HU"/>
              </w:rPr>
            </w:pPr>
            <w:r w:rsidRPr="00C61BB4">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2/14.</w:t>
            </w:r>
          </w:p>
        </w:tc>
        <w:tc>
          <w:tcPr>
            <w:tcW w:w="636"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6"/>
                <w:szCs w:val="16"/>
                <w:lang w:eastAsia="hu-HU"/>
              </w:rPr>
            </w:pPr>
            <w:r w:rsidRPr="00C61BB4">
              <w:rPr>
                <w:rFonts w:eastAsia="Times New Roman" w:cs="Times New Roman"/>
                <w:color w:val="000000"/>
                <w:sz w:val="16"/>
                <w:szCs w:val="16"/>
                <w:lang w:eastAsia="hu-HU"/>
              </w:rPr>
              <w:t>A szakképzés összes óraszáma</w:t>
            </w:r>
          </w:p>
        </w:tc>
      </w:tr>
      <w:tr w:rsidR="004A4464" w:rsidRPr="00C61BB4" w:rsidTr="004A4464">
        <w:trPr>
          <w:trHeight w:val="990"/>
          <w:jc w:val="center"/>
        </w:trPr>
        <w:tc>
          <w:tcPr>
            <w:tcW w:w="3110" w:type="dxa"/>
            <w:gridSpan w:val="2"/>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ögy</w:t>
            </w:r>
            <w:proofErr w:type="spellEnd"/>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635" w:type="dxa"/>
            <w:vMerge/>
            <w:vAlign w:val="center"/>
            <w:hideMark/>
          </w:tcPr>
          <w:p w:rsidR="004A4464" w:rsidRPr="00C61BB4" w:rsidRDefault="004A4464" w:rsidP="00013513">
            <w:pPr>
              <w:spacing w:after="0"/>
              <w:jc w:val="left"/>
              <w:rPr>
                <w:rFonts w:eastAsia="Times New Roman" w:cs="Times New Roman"/>
                <w:color w:val="000000"/>
                <w:sz w:val="16"/>
                <w:szCs w:val="16"/>
                <w:lang w:eastAsia="hu-HU"/>
              </w:rPr>
            </w:pPr>
          </w:p>
        </w:tc>
        <w:tc>
          <w:tcPr>
            <w:tcW w:w="616" w:type="dxa"/>
            <w:vMerge/>
            <w:vAlign w:val="center"/>
            <w:hideMark/>
          </w:tcPr>
          <w:p w:rsidR="004A4464" w:rsidRPr="00C61BB4" w:rsidRDefault="004A4464" w:rsidP="00013513">
            <w:pPr>
              <w:spacing w:after="0"/>
              <w:jc w:val="left"/>
              <w:rPr>
                <w:rFonts w:eastAsia="Times New Roman" w:cs="Times New Roman"/>
                <w:color w:val="000000"/>
                <w:sz w:val="16"/>
                <w:szCs w:val="16"/>
                <w:lang w:eastAsia="hu-HU"/>
              </w:rPr>
            </w:pPr>
          </w:p>
        </w:tc>
        <w:tc>
          <w:tcPr>
            <w:tcW w:w="636" w:type="dxa"/>
            <w:vMerge/>
            <w:vAlign w:val="center"/>
            <w:hideMark/>
          </w:tcPr>
          <w:p w:rsidR="004A4464" w:rsidRPr="00C61BB4" w:rsidRDefault="004A4464" w:rsidP="00013513">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636" w:type="dxa"/>
            <w:vMerge/>
            <w:vAlign w:val="center"/>
            <w:hideMark/>
          </w:tcPr>
          <w:p w:rsidR="004A4464" w:rsidRPr="00C61BB4" w:rsidRDefault="004A4464" w:rsidP="00013513">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e</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gy</w:t>
            </w:r>
            <w:proofErr w:type="spellEnd"/>
          </w:p>
        </w:tc>
        <w:tc>
          <w:tcPr>
            <w:tcW w:w="636" w:type="dxa"/>
            <w:vMerge/>
            <w:vAlign w:val="center"/>
            <w:hideMark/>
          </w:tcPr>
          <w:p w:rsidR="004A4464" w:rsidRPr="00C61BB4" w:rsidRDefault="004A4464" w:rsidP="00013513">
            <w:pPr>
              <w:spacing w:after="0"/>
              <w:jc w:val="left"/>
              <w:rPr>
                <w:rFonts w:eastAsia="Times New Roman" w:cs="Times New Roman"/>
                <w:color w:val="000000"/>
                <w:sz w:val="16"/>
                <w:szCs w:val="16"/>
                <w:lang w:eastAsia="hu-HU"/>
              </w:rPr>
            </w:pPr>
          </w:p>
        </w:tc>
      </w:tr>
      <w:tr w:rsidR="004A4464" w:rsidRPr="00C61BB4" w:rsidTr="004A4464">
        <w:trPr>
          <w:trHeight w:val="240"/>
          <w:jc w:val="center"/>
        </w:trPr>
        <w:tc>
          <w:tcPr>
            <w:tcW w:w="940" w:type="dxa"/>
            <w:vMerge w:val="restart"/>
            <w:shd w:val="clear" w:color="auto" w:fill="auto"/>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A fő </w:t>
            </w:r>
            <w:proofErr w:type="spellStart"/>
            <w:r w:rsidRPr="00C61BB4">
              <w:rPr>
                <w:rFonts w:eastAsia="Times New Roman" w:cs="Times New Roman"/>
                <w:color w:val="000000"/>
                <w:sz w:val="18"/>
                <w:szCs w:val="18"/>
                <w:lang w:eastAsia="hu-HU"/>
              </w:rPr>
              <w:t>szakképe-sítésre</w:t>
            </w:r>
            <w:proofErr w:type="spellEnd"/>
            <w:r w:rsidRPr="00C61BB4">
              <w:rPr>
                <w:rFonts w:eastAsia="Times New Roman" w:cs="Times New Roman"/>
                <w:color w:val="000000"/>
                <w:sz w:val="18"/>
                <w:szCs w:val="18"/>
                <w:lang w:eastAsia="hu-HU"/>
              </w:rPr>
              <w:t xml:space="preserve"> vonatkozó:</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Összesen</w:t>
            </w:r>
          </w:p>
        </w:tc>
        <w:tc>
          <w:tcPr>
            <w:tcW w:w="588" w:type="dxa"/>
            <w:shd w:val="clear" w:color="auto" w:fill="auto"/>
            <w:noWrap/>
            <w:vAlign w:val="center"/>
            <w:hideMark/>
          </w:tcPr>
          <w:p w:rsidR="004A4464" w:rsidRPr="00C61BB4" w:rsidRDefault="003802C5" w:rsidP="003802C5">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288</w:t>
            </w:r>
          </w:p>
        </w:tc>
        <w:tc>
          <w:tcPr>
            <w:tcW w:w="412" w:type="dxa"/>
            <w:shd w:val="clear" w:color="000000" w:fill="F2F2F2"/>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500" w:type="dxa"/>
            <w:shd w:val="clear" w:color="auto" w:fill="auto"/>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306</w:t>
            </w:r>
          </w:p>
        </w:tc>
        <w:tc>
          <w:tcPr>
            <w:tcW w:w="500" w:type="dxa"/>
            <w:shd w:val="clear" w:color="000000" w:fill="F2F2F2"/>
            <w:noWrap/>
            <w:vAlign w:val="center"/>
            <w:hideMark/>
          </w:tcPr>
          <w:p w:rsidR="004A4464" w:rsidRPr="00C61BB4" w:rsidRDefault="00987D1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126</w:t>
            </w:r>
          </w:p>
        </w:tc>
        <w:tc>
          <w:tcPr>
            <w:tcW w:w="500"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140</w:t>
            </w:r>
          </w:p>
        </w:tc>
        <w:tc>
          <w:tcPr>
            <w:tcW w:w="556" w:type="dxa"/>
            <w:shd w:val="clear" w:color="auto" w:fill="auto"/>
            <w:noWrap/>
            <w:vAlign w:val="center"/>
            <w:hideMark/>
          </w:tcPr>
          <w:p w:rsidR="004A4464" w:rsidRPr="00C61BB4" w:rsidRDefault="003802C5" w:rsidP="00987D1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270</w:t>
            </w:r>
          </w:p>
        </w:tc>
        <w:tc>
          <w:tcPr>
            <w:tcW w:w="389" w:type="dxa"/>
            <w:shd w:val="clear" w:color="000000" w:fill="F2F2F2"/>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90</w:t>
            </w:r>
          </w:p>
        </w:tc>
        <w:tc>
          <w:tcPr>
            <w:tcW w:w="556"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140</w:t>
            </w:r>
          </w:p>
        </w:tc>
        <w:tc>
          <w:tcPr>
            <w:tcW w:w="588" w:type="dxa"/>
            <w:shd w:val="clear" w:color="auto" w:fill="auto"/>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124</w:t>
            </w:r>
          </w:p>
        </w:tc>
        <w:tc>
          <w:tcPr>
            <w:tcW w:w="412" w:type="dxa"/>
            <w:shd w:val="clear" w:color="000000" w:fill="F2F2F2"/>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186</w:t>
            </w:r>
          </w:p>
        </w:tc>
        <w:tc>
          <w:tcPr>
            <w:tcW w:w="635" w:type="dxa"/>
            <w:vMerge w:val="restart"/>
            <w:shd w:val="clear" w:color="auto" w:fill="auto"/>
            <w:vAlign w:val="center"/>
            <w:hideMark/>
          </w:tcPr>
          <w:p w:rsidR="004A4464" w:rsidRPr="00C61BB4" w:rsidRDefault="008C2FD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2739</w:t>
            </w:r>
          </w:p>
        </w:tc>
        <w:tc>
          <w:tcPr>
            <w:tcW w:w="616" w:type="dxa"/>
            <w:vMerge w:val="restart"/>
            <w:shd w:val="clear" w:color="auto" w:fill="auto"/>
            <w:vAlign w:val="center"/>
            <w:hideMark/>
          </w:tcPr>
          <w:p w:rsidR="004A4464" w:rsidRPr="00C61BB4" w:rsidRDefault="004A4464" w:rsidP="00987D1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5</w:t>
            </w:r>
            <w:r w:rsidR="00987D1C" w:rsidRPr="00C61BB4">
              <w:rPr>
                <w:rFonts w:eastAsia="Times New Roman" w:cs="Times New Roman"/>
                <w:b/>
                <w:bCs/>
                <w:color w:val="000000"/>
                <w:sz w:val="18"/>
                <w:szCs w:val="18"/>
                <w:lang w:eastAsia="hu-HU"/>
              </w:rPr>
              <w:t>10</w:t>
            </w:r>
          </w:p>
        </w:tc>
        <w:tc>
          <w:tcPr>
            <w:tcW w:w="636" w:type="dxa"/>
            <w:vMerge w:val="restart"/>
            <w:shd w:val="clear" w:color="auto" w:fill="auto"/>
            <w:vAlign w:val="center"/>
            <w:hideMark/>
          </w:tcPr>
          <w:p w:rsidR="004A4464" w:rsidRPr="00C61BB4" w:rsidRDefault="008C2FD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2229</w:t>
            </w:r>
          </w:p>
        </w:tc>
        <w:tc>
          <w:tcPr>
            <w:tcW w:w="500" w:type="dxa"/>
            <w:shd w:val="clear" w:color="auto" w:fill="auto"/>
            <w:noWrap/>
            <w:vAlign w:val="center"/>
            <w:hideMark/>
          </w:tcPr>
          <w:p w:rsidR="004A4464" w:rsidRPr="00C61BB4" w:rsidRDefault="00987D1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636</w:t>
            </w:r>
          </w:p>
        </w:tc>
        <w:tc>
          <w:tcPr>
            <w:tcW w:w="500" w:type="dxa"/>
            <w:shd w:val="clear" w:color="000000" w:fill="F2F2F2"/>
            <w:noWrap/>
            <w:vAlign w:val="center"/>
            <w:hideMark/>
          </w:tcPr>
          <w:p w:rsidR="004A4464" w:rsidRPr="00C61BB4" w:rsidRDefault="00987D1C" w:rsidP="00987D1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325</w:t>
            </w:r>
          </w:p>
        </w:tc>
        <w:tc>
          <w:tcPr>
            <w:tcW w:w="636" w:type="dxa"/>
            <w:vMerge w:val="restart"/>
            <w:shd w:val="clear" w:color="auto" w:fill="auto"/>
            <w:vAlign w:val="center"/>
            <w:hideMark/>
          </w:tcPr>
          <w:p w:rsidR="004A4464" w:rsidRPr="00C61BB4" w:rsidRDefault="00924358"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2739</w:t>
            </w:r>
          </w:p>
        </w:tc>
        <w:tc>
          <w:tcPr>
            <w:tcW w:w="500" w:type="dxa"/>
            <w:shd w:val="clear" w:color="auto" w:fill="auto"/>
            <w:noWrap/>
            <w:vAlign w:val="center"/>
            <w:hideMark/>
          </w:tcPr>
          <w:p w:rsidR="004A4464" w:rsidRPr="00C61BB4" w:rsidRDefault="004A4464" w:rsidP="00987D1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r w:rsidR="00987D1C"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987D1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w:t>
            </w:r>
            <w:r w:rsidR="00987D1C" w:rsidRPr="00C61BB4">
              <w:rPr>
                <w:rFonts w:eastAsia="Times New Roman" w:cs="Times New Roman"/>
                <w:b/>
                <w:bCs/>
                <w:color w:val="000000"/>
                <w:sz w:val="18"/>
                <w:szCs w:val="18"/>
                <w:lang w:eastAsia="hu-HU"/>
              </w:rPr>
              <w:t>96</w:t>
            </w:r>
          </w:p>
        </w:tc>
        <w:tc>
          <w:tcPr>
            <w:tcW w:w="500" w:type="dxa"/>
            <w:vMerge w:val="restart"/>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160</w:t>
            </w:r>
          </w:p>
        </w:tc>
        <w:tc>
          <w:tcPr>
            <w:tcW w:w="500" w:type="dxa"/>
            <w:shd w:val="clear" w:color="auto" w:fill="auto"/>
            <w:noWrap/>
            <w:vAlign w:val="center"/>
            <w:hideMark/>
          </w:tcPr>
          <w:p w:rsidR="004A4464" w:rsidRPr="00C61BB4" w:rsidRDefault="00987D1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635</w:t>
            </w:r>
          </w:p>
        </w:tc>
        <w:tc>
          <w:tcPr>
            <w:tcW w:w="500" w:type="dxa"/>
            <w:shd w:val="clear" w:color="000000" w:fill="F2F2F2"/>
            <w:noWrap/>
            <w:vAlign w:val="center"/>
            <w:hideMark/>
          </w:tcPr>
          <w:p w:rsidR="004A4464" w:rsidRPr="00C61BB4" w:rsidRDefault="00987D1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326</w:t>
            </w:r>
          </w:p>
        </w:tc>
        <w:tc>
          <w:tcPr>
            <w:tcW w:w="636" w:type="dxa"/>
            <w:vMerge w:val="restart"/>
            <w:shd w:val="clear" w:color="auto" w:fill="auto"/>
            <w:vAlign w:val="center"/>
            <w:hideMark/>
          </w:tcPr>
          <w:p w:rsidR="004A4464" w:rsidRPr="00C61BB4" w:rsidRDefault="008C2FD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2237</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432</w:t>
            </w:r>
          </w:p>
        </w:tc>
        <w:tc>
          <w:tcPr>
            <w:tcW w:w="500"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360</w:t>
            </w:r>
          </w:p>
        </w:tc>
        <w:tc>
          <w:tcPr>
            <w:tcW w:w="55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A4464" w:rsidRPr="00C61BB4" w:rsidRDefault="003802C5"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310</w:t>
            </w:r>
          </w:p>
        </w:tc>
        <w:tc>
          <w:tcPr>
            <w:tcW w:w="635"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A4464" w:rsidRPr="00C61BB4" w:rsidRDefault="00987D1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961</w:t>
            </w: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A4464" w:rsidRPr="00C61BB4" w:rsidRDefault="004A4464" w:rsidP="00987D1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987D1C" w:rsidRPr="00C61BB4">
              <w:rPr>
                <w:rFonts w:eastAsia="Times New Roman" w:cs="Times New Roman"/>
                <w:b/>
                <w:bCs/>
                <w:color w:val="000000"/>
                <w:sz w:val="18"/>
                <w:szCs w:val="18"/>
                <w:lang w:eastAsia="hu-HU"/>
              </w:rPr>
              <w:t>116</w:t>
            </w:r>
          </w:p>
        </w:tc>
        <w:tc>
          <w:tcPr>
            <w:tcW w:w="500"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A4464" w:rsidRPr="00C61BB4" w:rsidRDefault="00987D1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961</w:t>
            </w: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Elméleti óraszámok </w:t>
            </w:r>
            <w:r w:rsidRPr="00C61BB4">
              <w:rPr>
                <w:rFonts w:eastAsia="Times New Roman" w:cs="Times New Roman"/>
                <w:color w:val="000000"/>
                <w:sz w:val="18"/>
                <w:szCs w:val="18"/>
                <w:lang w:eastAsia="hu-HU"/>
              </w:rPr>
              <w:br/>
              <w:t xml:space="preserve">(arány </w:t>
            </w:r>
            <w:proofErr w:type="spellStart"/>
            <w:r w:rsidRPr="00C61BB4">
              <w:rPr>
                <w:rFonts w:eastAsia="Times New Roman" w:cs="Times New Roman"/>
                <w:color w:val="000000"/>
                <w:sz w:val="18"/>
                <w:szCs w:val="18"/>
                <w:lang w:eastAsia="hu-HU"/>
              </w:rPr>
              <w:t>ögy-vel</w:t>
            </w:r>
            <w:proofErr w:type="spellEnd"/>
            <w:r w:rsidRPr="00C61BB4">
              <w:rPr>
                <w:rFonts w:eastAsia="Times New Roman" w:cs="Times New Roman"/>
                <w:color w:val="000000"/>
                <w:sz w:val="18"/>
                <w:szCs w:val="18"/>
                <w:lang w:eastAsia="hu-HU"/>
              </w:rPr>
              <w:t>)</w:t>
            </w:r>
          </w:p>
        </w:tc>
        <w:tc>
          <w:tcPr>
            <w:tcW w:w="5001" w:type="dxa"/>
            <w:gridSpan w:val="10"/>
            <w:shd w:val="clear" w:color="auto" w:fill="auto"/>
            <w:noWrap/>
            <w:vAlign w:val="center"/>
            <w:hideMark/>
          </w:tcPr>
          <w:p w:rsidR="004A4464" w:rsidRPr="00C61BB4" w:rsidRDefault="004A4464" w:rsidP="003909C4">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ö</w:t>
            </w:r>
            <w:r w:rsidR="007A10BD" w:rsidRPr="00C61BB4">
              <w:rPr>
                <w:rFonts w:eastAsia="Times New Roman" w:cs="Times New Roman"/>
                <w:color w:val="000000"/>
                <w:sz w:val="18"/>
                <w:szCs w:val="18"/>
                <w:lang w:eastAsia="hu-HU"/>
              </w:rPr>
              <w:t>t évfolyamos képzés egészében:1274</w:t>
            </w:r>
            <w:r w:rsidRPr="00C61BB4">
              <w:rPr>
                <w:rFonts w:eastAsia="Times New Roman" w:cs="Times New Roman"/>
                <w:color w:val="000000"/>
                <w:sz w:val="18"/>
                <w:szCs w:val="18"/>
                <w:lang w:eastAsia="hu-HU"/>
              </w:rPr>
              <w:t xml:space="preserve"> óra (</w:t>
            </w:r>
            <w:r w:rsidR="003909C4" w:rsidRPr="00C61BB4">
              <w:rPr>
                <w:rFonts w:eastAsia="Times New Roman" w:cs="Times New Roman"/>
                <w:color w:val="000000"/>
                <w:sz w:val="18"/>
                <w:szCs w:val="18"/>
                <w:lang w:eastAsia="hu-HU"/>
              </w:rPr>
              <w:t>57,2</w:t>
            </w:r>
            <w:r w:rsidRPr="00C61BB4">
              <w:rPr>
                <w:rFonts w:eastAsia="Times New Roman" w:cs="Times New Roman"/>
                <w:color w:val="000000"/>
                <w:sz w:val="18"/>
                <w:szCs w:val="18"/>
                <w:lang w:eastAsia="hu-HU"/>
              </w:rPr>
              <w:t>%)</w:t>
            </w:r>
          </w:p>
        </w:tc>
        <w:tc>
          <w:tcPr>
            <w:tcW w:w="635"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4A4464" w:rsidRPr="00C61BB4" w:rsidRDefault="00715E93" w:rsidP="00715E9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1355</w:t>
            </w:r>
            <w:r w:rsidR="004A4464" w:rsidRPr="00C61BB4">
              <w:rPr>
                <w:rFonts w:eastAsia="Times New Roman" w:cs="Times New Roman"/>
                <w:color w:val="000000"/>
                <w:sz w:val="18"/>
                <w:szCs w:val="18"/>
                <w:lang w:eastAsia="hu-HU"/>
              </w:rPr>
              <w:t xml:space="preserve"> óra (6</w:t>
            </w:r>
            <w:r w:rsidRPr="00C61BB4">
              <w:rPr>
                <w:rFonts w:eastAsia="Times New Roman" w:cs="Times New Roman"/>
                <w:color w:val="000000"/>
                <w:sz w:val="18"/>
                <w:szCs w:val="18"/>
                <w:lang w:eastAsia="hu-HU"/>
              </w:rPr>
              <w:t>0,5</w:t>
            </w:r>
            <w:r w:rsidR="004A4464" w:rsidRPr="00C61BB4">
              <w:rPr>
                <w:rFonts w:eastAsia="Times New Roman" w:cs="Times New Roman"/>
                <w:color w:val="000000"/>
                <w:sz w:val="18"/>
                <w:szCs w:val="18"/>
                <w:lang w:eastAsia="hu-HU"/>
              </w:rPr>
              <w:t>%)</w:t>
            </w: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Gyakorlati óraszámok </w:t>
            </w:r>
            <w:r w:rsidRPr="00C61BB4">
              <w:rPr>
                <w:rFonts w:eastAsia="Times New Roman" w:cs="Times New Roman"/>
                <w:color w:val="000000"/>
                <w:sz w:val="18"/>
                <w:szCs w:val="18"/>
                <w:lang w:eastAsia="hu-HU"/>
              </w:rPr>
              <w:br/>
              <w:t xml:space="preserve">(arány </w:t>
            </w:r>
            <w:proofErr w:type="spellStart"/>
            <w:r w:rsidRPr="00C61BB4">
              <w:rPr>
                <w:rFonts w:eastAsia="Times New Roman" w:cs="Times New Roman"/>
                <w:color w:val="000000"/>
                <w:sz w:val="18"/>
                <w:szCs w:val="18"/>
                <w:lang w:eastAsia="hu-HU"/>
              </w:rPr>
              <w:t>ögy-vel</w:t>
            </w:r>
            <w:proofErr w:type="spellEnd"/>
            <w:r w:rsidRPr="00C61BB4">
              <w:rPr>
                <w:rFonts w:eastAsia="Times New Roman" w:cs="Times New Roman"/>
                <w:color w:val="000000"/>
                <w:sz w:val="18"/>
                <w:szCs w:val="18"/>
                <w:lang w:eastAsia="hu-HU"/>
              </w:rPr>
              <w:t>)</w:t>
            </w:r>
          </w:p>
        </w:tc>
        <w:tc>
          <w:tcPr>
            <w:tcW w:w="5001" w:type="dxa"/>
            <w:gridSpan w:val="10"/>
            <w:shd w:val="clear" w:color="auto" w:fill="auto"/>
            <w:noWrap/>
            <w:vAlign w:val="center"/>
            <w:hideMark/>
          </w:tcPr>
          <w:p w:rsidR="004A4464" w:rsidRPr="00C61BB4" w:rsidRDefault="004A4464" w:rsidP="003909C4">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öt évfolyamos képzés egészében: óra (</w:t>
            </w:r>
            <w:r w:rsidR="003909C4" w:rsidRPr="00C61BB4">
              <w:rPr>
                <w:rFonts w:eastAsia="Times New Roman" w:cs="Times New Roman"/>
                <w:color w:val="000000"/>
                <w:sz w:val="18"/>
                <w:szCs w:val="18"/>
                <w:lang w:eastAsia="hu-HU"/>
              </w:rPr>
              <w:t>42,8</w:t>
            </w:r>
            <w:r w:rsidRPr="00C61BB4">
              <w:rPr>
                <w:rFonts w:eastAsia="Times New Roman" w:cs="Times New Roman"/>
                <w:color w:val="000000"/>
                <w:sz w:val="18"/>
                <w:szCs w:val="18"/>
                <w:lang w:eastAsia="hu-HU"/>
              </w:rPr>
              <w:t>%)</w:t>
            </w:r>
          </w:p>
        </w:tc>
        <w:tc>
          <w:tcPr>
            <w:tcW w:w="635"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4A4464" w:rsidRPr="00C61BB4" w:rsidRDefault="00715E93" w:rsidP="00715E9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882</w:t>
            </w:r>
            <w:r w:rsidR="004A4464" w:rsidRPr="00C61BB4">
              <w:rPr>
                <w:rFonts w:eastAsia="Times New Roman" w:cs="Times New Roman"/>
                <w:color w:val="000000"/>
                <w:sz w:val="18"/>
                <w:szCs w:val="18"/>
                <w:lang w:eastAsia="hu-HU"/>
              </w:rPr>
              <w:t xml:space="preserve"> óra (3</w:t>
            </w:r>
            <w:r w:rsidRPr="00C61BB4">
              <w:rPr>
                <w:rFonts w:eastAsia="Times New Roman" w:cs="Times New Roman"/>
                <w:color w:val="000000"/>
                <w:sz w:val="18"/>
                <w:szCs w:val="18"/>
                <w:lang w:eastAsia="hu-HU"/>
              </w:rPr>
              <w:t>9</w:t>
            </w:r>
            <w:r w:rsidR="004A4464" w:rsidRPr="00C61BB4">
              <w:rPr>
                <w:rFonts w:eastAsia="Times New Roman" w:cs="Times New Roman"/>
                <w:color w:val="000000"/>
                <w:sz w:val="18"/>
                <w:szCs w:val="18"/>
                <w:lang w:eastAsia="hu-HU"/>
              </w:rPr>
              <w:t>,</w:t>
            </w:r>
            <w:r w:rsidRPr="00C61BB4">
              <w:rPr>
                <w:rFonts w:eastAsia="Times New Roman" w:cs="Times New Roman"/>
                <w:color w:val="000000"/>
                <w:sz w:val="18"/>
                <w:szCs w:val="18"/>
                <w:lang w:eastAsia="hu-HU"/>
              </w:rPr>
              <w:t>5</w:t>
            </w:r>
            <w:r w:rsidR="004A4464" w:rsidRPr="00C61BB4">
              <w:rPr>
                <w:rFonts w:eastAsia="Times New Roman" w:cs="Times New Roman"/>
                <w:color w:val="000000"/>
                <w:sz w:val="18"/>
                <w:szCs w:val="18"/>
                <w:lang w:eastAsia="hu-HU"/>
              </w:rPr>
              <w:t>%)</w:t>
            </w: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r>
      <w:tr w:rsidR="004A4464" w:rsidRPr="00C61BB4" w:rsidTr="004A4464">
        <w:trPr>
          <w:trHeight w:val="240"/>
          <w:jc w:val="center"/>
        </w:trPr>
        <w:tc>
          <w:tcPr>
            <w:tcW w:w="940" w:type="dxa"/>
            <w:vMerge w:val="restart"/>
            <w:shd w:val="clear" w:color="000000" w:fill="FFC000"/>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11499-12</w:t>
            </w:r>
            <w:r w:rsidRPr="00C61BB4">
              <w:rPr>
                <w:rFonts w:eastAsia="Times New Roman" w:cs="Times New Roman"/>
                <w:color w:val="000000"/>
                <w:sz w:val="18"/>
                <w:szCs w:val="18"/>
                <w:lang w:eastAsia="hu-HU"/>
              </w:rPr>
              <w:br/>
              <w:t>Foglalkoztatás II.</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Foglalkoztatás II.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8C2FD0" w:rsidRPr="00C61BB4">
              <w:rPr>
                <w:rFonts w:eastAsia="Times New Roman" w:cs="Times New Roman"/>
                <w:b/>
                <w:bCs/>
                <w:color w:val="000000"/>
                <w:sz w:val="18"/>
                <w:szCs w:val="18"/>
                <w:lang w:eastAsia="hu-HU"/>
              </w:rPr>
              <w:t>5</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8C2FD0" w:rsidRPr="00C61BB4">
              <w:rPr>
                <w:rFonts w:eastAsia="Times New Roman" w:cs="Times New Roman"/>
                <w:b/>
                <w:bCs/>
                <w:color w:val="000000"/>
                <w:sz w:val="18"/>
                <w:szCs w:val="18"/>
                <w:lang w:eastAsia="hu-HU"/>
              </w:rPr>
              <w:t>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8C2FD0"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4A4464">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Munkajogi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Munkaviszony létesítése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Álláskeresés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Munkanélküliség</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r>
      <w:tr w:rsidR="004A4464" w:rsidRPr="00C61BB4" w:rsidTr="004A4464">
        <w:trPr>
          <w:trHeight w:val="240"/>
          <w:jc w:val="center"/>
        </w:trPr>
        <w:tc>
          <w:tcPr>
            <w:tcW w:w="940" w:type="dxa"/>
            <w:vMerge w:val="restart"/>
            <w:shd w:val="clear" w:color="000000" w:fill="FFC000"/>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11498-12</w:t>
            </w:r>
            <w:r w:rsidRPr="00C61BB4">
              <w:rPr>
                <w:rFonts w:eastAsia="Times New Roman" w:cs="Times New Roman"/>
                <w:color w:val="000000"/>
                <w:sz w:val="18"/>
                <w:szCs w:val="18"/>
                <w:lang w:eastAsia="hu-HU"/>
              </w:rPr>
              <w:br/>
              <w:t>Foglalkoztatás I. (érettségire épülő képzések esetén)</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Foglalkoztatás 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6</w:t>
            </w:r>
            <w:r w:rsidR="008C2FD0" w:rsidRPr="00C61BB4">
              <w:rPr>
                <w:rFonts w:eastAsia="Times New Roman" w:cs="Times New Roman"/>
                <w:b/>
                <w:bCs/>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6</w:t>
            </w:r>
            <w:r w:rsidR="008C2FD0" w:rsidRPr="00C61BB4">
              <w:rPr>
                <w:rFonts w:eastAsia="Times New Roman" w:cs="Times New Roman"/>
                <w:b/>
                <w:bCs/>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6</w:t>
            </w:r>
            <w:r w:rsidR="008C2FD0" w:rsidRPr="00C61BB4">
              <w:rPr>
                <w:rFonts w:eastAsia="Times New Roman" w:cs="Times New Roman"/>
                <w:b/>
                <w:bCs/>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8C2FD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6</w:t>
            </w:r>
            <w:r w:rsidR="008C2FD0" w:rsidRPr="00C61BB4">
              <w:rPr>
                <w:rFonts w:eastAsia="Times New Roman" w:cs="Times New Roman"/>
                <w:b/>
                <w:bCs/>
                <w:color w:val="000000"/>
                <w:sz w:val="18"/>
                <w:szCs w:val="18"/>
                <w:lang w:eastAsia="hu-HU"/>
              </w:rPr>
              <w:t>2</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Nyelvtani rendszerezés 1</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Nyelvtani rendszerezés 2</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8C2FD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Munkavállalói szókincs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24</w:t>
            </w:r>
          </w:p>
        </w:tc>
      </w:tr>
      <w:tr w:rsidR="004A4464" w:rsidRPr="00C61BB4" w:rsidTr="004A4464">
        <w:trPr>
          <w:trHeight w:val="48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11504-16 Gazdálkodási alaptevékenység ellátása</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Gazdasági és jogi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Mikrogazdasági</w:t>
            </w:r>
            <w:proofErr w:type="spellEnd"/>
            <w:r w:rsidRPr="00C61BB4">
              <w:rPr>
                <w:rFonts w:eastAsia="Times New Roman" w:cs="Times New Roman"/>
                <w:color w:val="000000"/>
                <w:sz w:val="18"/>
                <w:szCs w:val="18"/>
                <w:lang w:eastAsia="hu-HU"/>
              </w:rPr>
              <w:t xml:space="preserve"> alapok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fogyasztói magatartás és a kereslet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vállalat termelői magatartása és a kínálat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vállalkozások alapítása, működése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gazdasági élet szereplői, az állam feladatai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nemzetgazdaság ágazati rendszere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Marketing és áru-kódrendszer</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Jogi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Tulajdonjog</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kötelmi jog</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Ügyviteli gyakorlatok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Munkavédelmi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Levelezés és iratkezelés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Tízujjas vakírás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Szövegformázás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Üzleti kommunikáció</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Információ-kommunikáció technológia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Általános statisztika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statisztika alapfogalmai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72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információsűrítés legjellemzőbb módszerei, eszközei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72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Főátlagok, összetett intenzitási viszonyszámok összehasonlítása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érték-, ár-és volumenindex</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grafikus ábrázolás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Pénzügyi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Pénzügyi szektor alapvetései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Pénzügyi intézményrendszer</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pénzforgalom</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pénz időértéke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Valuta, deviza-árfolyama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pénzügyi piac és termékei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Értékpapírok értékelése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Biztosítási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Adózási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államháztartás rendszere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Adózási alapfogalmak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Kiemelt adónemek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Számviteli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számviteli törvény</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vállalkozás vagyona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könyvelési tételek szerkesztése, a számlakeret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Tárgyi eszközök elszámolása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vásárolt készletek elszámolása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jövedelem elszámolás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saját termelésű készletek elszámolása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72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Termékértékesítés elszámolása, az eredmény megállapítása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11506-16 Vállalkozásfinanszírozási és adózási feladatok</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Vállalkozásfinanszírozás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vállalkozás pénzügyi döntései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beruházások értékelése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forgóeszköz-ellátás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finanszírozás gyakorlata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A vállalkozások pénzügyi teljesítményének mérése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Vállalkozásfinanszírozás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Beruházások pénzügyi döntései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96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br/>
              <w:t>Forgóeszköz-szükséglet megállapítása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finanszírozás gyakorlata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Pénzügyi teljesítményének mérése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Adózás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adózás rendje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Személyi jövedelemadózás és bért terhelő járulékok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Egyéni vállalkozó jövedelemadózási formái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Társaságok jövedelemadózása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Általános forgalmi adó</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Helyi adók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Gépjárműadó és </w:t>
            </w:r>
            <w:proofErr w:type="spellStart"/>
            <w:r w:rsidRPr="00C61BB4">
              <w:rPr>
                <w:rFonts w:eastAsia="Times New Roman" w:cs="Times New Roman"/>
                <w:color w:val="000000"/>
                <w:sz w:val="18"/>
                <w:szCs w:val="18"/>
                <w:lang w:eastAsia="hu-HU"/>
              </w:rPr>
              <w:t>cégautóadó</w:t>
            </w:r>
            <w:proofErr w:type="spellEnd"/>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Elektronikus adóbevallás gyakorlata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46</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46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46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46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Gyakorlati előkészítés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Elektronikus bevallás gyakorlata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38</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bevallások ellenőrzése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10147-12 Gazdálkodási feladatok ellátása</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Gazdálkodási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Gazdálkodás a befektetett eszközökkel</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Készletgazdálkodás, logisztikai rendszer</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Munkaerő és bérgazdálkodás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Gazdálkodás, gazdaságosság</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A vállalkozás vezetése, szervezete és stratégiája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vállalkozás válsága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10156-12 Jogi-. adójogi feladatok ellátása</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Jogi-, adójogi szabályozás keretei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Közigazgatási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Adójogi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21</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Jogi-, adójogi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Ügyintézés a közigazgatásban</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7</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Ügyintézés az adóigazgatásban</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10160-12 Vámtarifa feladatok és áruosztályozás</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Vámtarifa és áruosztályozás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Vámtarifák kialakulása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Kombinált Nómenklatúra szerkezete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Áruosztályozási szabályok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áruosztályozás informatikai támogatása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Mintavétel szabályai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Áruosztályozás gyakorlata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TARIC rendszer használata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Mintavétel árubesorolás érdekében</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10159-12 Vámjogi feladatok ellátása</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Vámjogi szabályozás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Általános vámjogi rendelkezések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áruk származása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Vámérték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Termékimportot érintő fizetési kötelezettségek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Vámeljárások szabályai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Vámjogi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Vámtartozás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Vámeljárások folyamata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r>
      <w:tr w:rsidR="004A2770" w:rsidRPr="00C61BB4" w:rsidTr="004A4464">
        <w:trPr>
          <w:trHeight w:val="480"/>
          <w:jc w:val="center"/>
        </w:trPr>
        <w:tc>
          <w:tcPr>
            <w:tcW w:w="940" w:type="dxa"/>
            <w:vMerge w:val="restart"/>
            <w:shd w:val="clear" w:color="auto" w:fill="auto"/>
            <w:textDirection w:val="btLr"/>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10496-16 Közlekedés-szállítási alapok</w:t>
            </w:r>
          </w:p>
        </w:tc>
        <w:tc>
          <w:tcPr>
            <w:tcW w:w="2170" w:type="dxa"/>
            <w:shd w:val="clear" w:color="auto" w:fill="auto"/>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Közlekedési alapfogalmak</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616" w:type="dxa"/>
            <w:vMerge w:val="restart"/>
            <w:shd w:val="clear" w:color="auto" w:fill="auto"/>
            <w:noWrap/>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2770" w:rsidRPr="00C61BB4" w:rsidRDefault="004A2770" w:rsidP="004A2770">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2770" w:rsidRPr="00C61BB4" w:rsidRDefault="004A2770" w:rsidP="000F3B16">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0F3B16" w:rsidRPr="00C61BB4">
              <w:rPr>
                <w:rFonts w:eastAsia="Times New Roman" w:cs="Times New Roman"/>
                <w:b/>
                <w:bCs/>
                <w:color w:val="000000"/>
                <w:sz w:val="18"/>
                <w:szCs w:val="18"/>
                <w:lang w:eastAsia="hu-HU"/>
              </w:rPr>
              <w:t>08</w:t>
            </w:r>
          </w:p>
        </w:tc>
        <w:tc>
          <w:tcPr>
            <w:tcW w:w="500" w:type="dxa"/>
            <w:shd w:val="clear" w:color="auto" w:fill="auto"/>
            <w:noWrap/>
            <w:vAlign w:val="center"/>
            <w:hideMark/>
          </w:tcPr>
          <w:p w:rsidR="004A2770" w:rsidRPr="00C61BB4" w:rsidRDefault="004A2770" w:rsidP="000F3B16">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0F3B16" w:rsidRPr="00C61BB4">
              <w:rPr>
                <w:rFonts w:eastAsia="Times New Roman" w:cs="Times New Roman"/>
                <w:b/>
                <w:bCs/>
                <w:color w:val="000000"/>
                <w:sz w:val="18"/>
                <w:szCs w:val="18"/>
                <w:lang w:eastAsia="hu-HU"/>
              </w:rPr>
              <w:t>08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2770" w:rsidRPr="00C61BB4" w:rsidRDefault="000F3B16" w:rsidP="000F3B16">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r>
      <w:tr w:rsidR="004A2770" w:rsidRPr="00C61BB4" w:rsidTr="004A4464">
        <w:trPr>
          <w:trHeight w:val="24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Közlekedéstörténet</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2770" w:rsidRPr="00C61BB4" w:rsidTr="004A4464">
        <w:trPr>
          <w:trHeight w:val="24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Közlekedési alapfogalmak</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2770" w:rsidRPr="00C61BB4" w:rsidTr="000F3B16">
        <w:trPr>
          <w:trHeight w:val="24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Közlekedési földrajz</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2770"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tcPr>
          <w:p w:rsidR="004A2770"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2770" w:rsidRPr="00C61BB4" w:rsidTr="000F3B16">
        <w:trPr>
          <w:trHeight w:val="48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Egységrakomány-képzés, kombinált szállítás</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2770"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2770"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2770" w:rsidRPr="00C61BB4" w:rsidTr="004A4464">
        <w:trPr>
          <w:trHeight w:val="24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Közlekedés technikája</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c>
          <w:tcPr>
            <w:tcW w:w="616" w:type="dxa"/>
            <w:vMerge w:val="restart"/>
            <w:shd w:val="clear" w:color="auto" w:fill="auto"/>
            <w:noWrap/>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r>
      <w:tr w:rsidR="004A2770" w:rsidRPr="00C61BB4" w:rsidTr="004A4464">
        <w:trPr>
          <w:trHeight w:val="48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vasúti közlekedés technikája</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2770" w:rsidRPr="00C61BB4" w:rsidTr="004A4464">
        <w:trPr>
          <w:trHeight w:val="48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közúti, városi közlekedés technikája</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2770" w:rsidRPr="00C61BB4" w:rsidTr="004A4464">
        <w:trPr>
          <w:trHeight w:val="48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vízi közlekedés technikája</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2770" w:rsidRPr="00C61BB4" w:rsidTr="004A4464">
        <w:trPr>
          <w:trHeight w:val="48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légi közlekedés technikája, repülőterek</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2770" w:rsidRPr="00C61BB4" w:rsidTr="004A4464">
        <w:trPr>
          <w:trHeight w:val="240"/>
          <w:jc w:val="center"/>
        </w:trPr>
        <w:tc>
          <w:tcPr>
            <w:tcW w:w="940" w:type="dxa"/>
            <w:vMerge/>
            <w:vAlign w:val="center"/>
            <w:hideMark/>
          </w:tcPr>
          <w:p w:rsidR="004A2770" w:rsidRPr="00C61BB4" w:rsidRDefault="004A2770"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2770" w:rsidRPr="00C61BB4" w:rsidRDefault="004A2770"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csővezetékes szállítás</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2770" w:rsidRPr="00C61BB4" w:rsidRDefault="004A2770"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2770" w:rsidRPr="00C61BB4" w:rsidRDefault="004A27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0F3B16" w:rsidRPr="00C61BB4" w:rsidTr="000F3B16">
        <w:trPr>
          <w:trHeight w:val="480"/>
          <w:jc w:val="center"/>
        </w:trPr>
        <w:tc>
          <w:tcPr>
            <w:tcW w:w="940" w:type="dxa"/>
            <w:vMerge/>
            <w:vAlign w:val="center"/>
            <w:hideMark/>
          </w:tcPr>
          <w:p w:rsidR="000F3B16" w:rsidRPr="00C61BB4" w:rsidRDefault="000F3B16"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0F3B16" w:rsidRPr="00C61BB4" w:rsidRDefault="000F3B16"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Közlekedés üzemvitel gyakorlat</w:t>
            </w:r>
          </w:p>
        </w:tc>
        <w:tc>
          <w:tcPr>
            <w:tcW w:w="588"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54</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54</w:t>
            </w:r>
          </w:p>
        </w:tc>
        <w:tc>
          <w:tcPr>
            <w:tcW w:w="616" w:type="dxa"/>
            <w:vMerge w:val="restart"/>
            <w:shd w:val="clear" w:color="auto" w:fill="auto"/>
            <w:noWrap/>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54</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0F3B16" w:rsidRPr="00C61BB4" w:rsidRDefault="000F3B16" w:rsidP="000F3B16">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r>
      <w:tr w:rsidR="000F3B16" w:rsidRPr="00C61BB4" w:rsidTr="000F3B16">
        <w:trPr>
          <w:trHeight w:val="480"/>
          <w:jc w:val="center"/>
        </w:trPr>
        <w:tc>
          <w:tcPr>
            <w:tcW w:w="940" w:type="dxa"/>
            <w:vMerge/>
            <w:vAlign w:val="center"/>
            <w:hideMark/>
          </w:tcPr>
          <w:p w:rsidR="000F3B16" w:rsidRPr="00C61BB4" w:rsidRDefault="000F3B16"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0F3B16" w:rsidRPr="00C61BB4" w:rsidRDefault="000F3B16"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vasúti közlekedés üzemvitele</w:t>
            </w:r>
          </w:p>
        </w:tc>
        <w:tc>
          <w:tcPr>
            <w:tcW w:w="588"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0F3B16" w:rsidRPr="00C61BB4" w:rsidRDefault="000F3B16" w:rsidP="00013513">
            <w:pPr>
              <w:spacing w:after="0"/>
              <w:jc w:val="left"/>
              <w:rPr>
                <w:rFonts w:eastAsia="Times New Roman" w:cs="Times New Roman"/>
                <w:b/>
                <w:bCs/>
                <w:color w:val="000000"/>
                <w:sz w:val="18"/>
                <w:szCs w:val="18"/>
                <w:lang w:eastAsia="hu-HU"/>
              </w:rPr>
            </w:pPr>
          </w:p>
        </w:tc>
        <w:tc>
          <w:tcPr>
            <w:tcW w:w="636" w:type="dxa"/>
            <w:vMerge/>
            <w:vAlign w:val="center"/>
            <w:hideMark/>
          </w:tcPr>
          <w:p w:rsidR="000F3B16" w:rsidRPr="00C61BB4" w:rsidRDefault="000F3B16"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0F3B16" w:rsidRPr="00C61BB4" w:rsidTr="000F3B16">
        <w:trPr>
          <w:trHeight w:val="480"/>
          <w:jc w:val="center"/>
        </w:trPr>
        <w:tc>
          <w:tcPr>
            <w:tcW w:w="940" w:type="dxa"/>
            <w:vMerge/>
            <w:vAlign w:val="center"/>
            <w:hideMark/>
          </w:tcPr>
          <w:p w:rsidR="000F3B16" w:rsidRPr="00C61BB4" w:rsidRDefault="000F3B16"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0F3B16" w:rsidRPr="00C61BB4" w:rsidRDefault="000F3B16"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közúti és városi közlekedés üzemvitele</w:t>
            </w:r>
          </w:p>
        </w:tc>
        <w:tc>
          <w:tcPr>
            <w:tcW w:w="588"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0F3B16" w:rsidRPr="00C61BB4" w:rsidRDefault="000F3B16" w:rsidP="00013513">
            <w:pPr>
              <w:spacing w:after="0"/>
              <w:jc w:val="left"/>
              <w:rPr>
                <w:rFonts w:eastAsia="Times New Roman" w:cs="Times New Roman"/>
                <w:b/>
                <w:bCs/>
                <w:color w:val="000000"/>
                <w:sz w:val="18"/>
                <w:szCs w:val="18"/>
                <w:lang w:eastAsia="hu-HU"/>
              </w:rPr>
            </w:pPr>
          </w:p>
        </w:tc>
        <w:tc>
          <w:tcPr>
            <w:tcW w:w="636" w:type="dxa"/>
            <w:vMerge/>
            <w:vAlign w:val="center"/>
            <w:hideMark/>
          </w:tcPr>
          <w:p w:rsidR="000F3B16" w:rsidRPr="00C61BB4" w:rsidRDefault="000F3B16"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0F3B16" w:rsidRPr="00C61BB4" w:rsidRDefault="000F3B1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0F3B16" w:rsidRPr="00C61BB4" w:rsidTr="004A4464">
        <w:trPr>
          <w:trHeight w:val="720"/>
          <w:jc w:val="center"/>
        </w:trPr>
        <w:tc>
          <w:tcPr>
            <w:tcW w:w="940" w:type="dxa"/>
            <w:vMerge/>
            <w:shd w:val="clear" w:color="auto" w:fill="auto"/>
            <w:textDirection w:val="btLr"/>
            <w:vAlign w:val="center"/>
          </w:tcPr>
          <w:p w:rsidR="000F3B16" w:rsidRPr="00C61BB4" w:rsidRDefault="000F3B16" w:rsidP="00013513">
            <w:pPr>
              <w:spacing w:after="0"/>
              <w:jc w:val="center"/>
              <w:rPr>
                <w:rFonts w:eastAsia="Times New Roman" w:cs="Times New Roman"/>
                <w:color w:val="000000"/>
                <w:sz w:val="18"/>
                <w:szCs w:val="18"/>
                <w:lang w:eastAsia="hu-HU"/>
              </w:rPr>
            </w:pPr>
          </w:p>
        </w:tc>
        <w:tc>
          <w:tcPr>
            <w:tcW w:w="2170" w:type="dxa"/>
            <w:shd w:val="clear" w:color="auto" w:fill="auto"/>
            <w:vAlign w:val="center"/>
          </w:tcPr>
          <w:p w:rsidR="000F3B16" w:rsidRPr="00C61BB4" w:rsidRDefault="000F3B16" w:rsidP="00013513">
            <w:pPr>
              <w:spacing w:after="0"/>
              <w:jc w:val="left"/>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A vízi közlekedés üzemvitele</w:t>
            </w:r>
          </w:p>
        </w:tc>
        <w:tc>
          <w:tcPr>
            <w:tcW w:w="588" w:type="dxa"/>
            <w:shd w:val="clear" w:color="auto" w:fill="auto"/>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412"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00" w:type="dxa"/>
            <w:shd w:val="clear" w:color="auto" w:fill="auto"/>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18</w:t>
            </w: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56" w:type="dxa"/>
            <w:shd w:val="clear" w:color="auto" w:fill="auto"/>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88" w:type="dxa"/>
            <w:shd w:val="clear" w:color="auto" w:fill="auto"/>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412"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635" w:type="dxa"/>
            <w:shd w:val="clear" w:color="auto" w:fill="auto"/>
            <w:noWrap/>
            <w:vAlign w:val="center"/>
          </w:tcPr>
          <w:p w:rsidR="000F3B16" w:rsidRPr="00C61BB4" w:rsidRDefault="000F3B16"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616" w:type="dxa"/>
            <w:vMerge/>
            <w:shd w:val="clear" w:color="auto" w:fill="auto"/>
            <w:noWrap/>
          </w:tcPr>
          <w:p w:rsidR="000F3B16" w:rsidRPr="00C61BB4" w:rsidRDefault="000F3B16" w:rsidP="00013513">
            <w:pPr>
              <w:spacing w:after="0"/>
              <w:jc w:val="center"/>
              <w:rPr>
                <w:rFonts w:eastAsia="Times New Roman" w:cs="Times New Roman"/>
                <w:b/>
                <w:bCs/>
                <w:color w:val="000000"/>
                <w:sz w:val="18"/>
                <w:szCs w:val="18"/>
                <w:lang w:eastAsia="hu-HU"/>
              </w:rPr>
            </w:pPr>
          </w:p>
        </w:tc>
        <w:tc>
          <w:tcPr>
            <w:tcW w:w="636" w:type="dxa"/>
            <w:vMerge/>
            <w:shd w:val="clear" w:color="auto" w:fill="auto"/>
            <w:noWrap/>
          </w:tcPr>
          <w:p w:rsidR="000F3B16" w:rsidRPr="00C61BB4" w:rsidRDefault="000F3B16" w:rsidP="00013513">
            <w:pPr>
              <w:spacing w:after="0"/>
              <w:jc w:val="center"/>
              <w:rPr>
                <w:rFonts w:eastAsia="Times New Roman" w:cs="Times New Roman"/>
                <w:b/>
                <w:bCs/>
                <w:color w:val="000000"/>
                <w:sz w:val="18"/>
                <w:szCs w:val="18"/>
                <w:lang w:eastAsia="hu-HU"/>
              </w:rPr>
            </w:pPr>
          </w:p>
        </w:tc>
        <w:tc>
          <w:tcPr>
            <w:tcW w:w="500" w:type="dxa"/>
            <w:shd w:val="clear" w:color="auto" w:fill="auto"/>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636" w:type="dxa"/>
            <w:shd w:val="clear" w:color="auto" w:fill="auto"/>
            <w:noWrap/>
            <w:vAlign w:val="center"/>
          </w:tcPr>
          <w:p w:rsidR="000F3B16" w:rsidRPr="00C61BB4" w:rsidRDefault="000F3B16"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500" w:type="dxa"/>
            <w:shd w:val="clear" w:color="auto" w:fill="auto"/>
            <w:noWrap/>
            <w:vAlign w:val="center"/>
          </w:tcPr>
          <w:p w:rsidR="000F3B16" w:rsidRPr="00C61BB4" w:rsidRDefault="000F3B16" w:rsidP="00013513">
            <w:pPr>
              <w:spacing w:after="0"/>
              <w:jc w:val="center"/>
              <w:rPr>
                <w:rFonts w:eastAsia="Times New Roman" w:cs="Times New Roman"/>
                <w:bCs/>
                <w:color w:val="000000"/>
                <w:sz w:val="18"/>
                <w:szCs w:val="18"/>
                <w:lang w:eastAsia="hu-HU"/>
              </w:rPr>
            </w:pP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
                <w:bCs/>
                <w:color w:val="000000"/>
                <w:sz w:val="18"/>
                <w:szCs w:val="18"/>
                <w:lang w:eastAsia="hu-HU"/>
              </w:rPr>
            </w:pPr>
          </w:p>
        </w:tc>
        <w:tc>
          <w:tcPr>
            <w:tcW w:w="500" w:type="dxa"/>
            <w:shd w:val="clear" w:color="auto" w:fill="auto"/>
            <w:noWrap/>
            <w:vAlign w:val="center"/>
          </w:tcPr>
          <w:p w:rsidR="000F3B16" w:rsidRPr="00C61BB4" w:rsidRDefault="000F3B16"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500" w:type="dxa"/>
            <w:shd w:val="clear" w:color="000000" w:fill="F2F2F2"/>
            <w:noWrap/>
            <w:vAlign w:val="center"/>
          </w:tcPr>
          <w:p w:rsidR="000F3B16" w:rsidRPr="00C61BB4" w:rsidRDefault="000F3B16"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636" w:type="dxa"/>
            <w:shd w:val="clear" w:color="auto" w:fill="auto"/>
            <w:noWrap/>
            <w:vAlign w:val="center"/>
          </w:tcPr>
          <w:p w:rsidR="000F3B16" w:rsidRPr="00C61BB4" w:rsidRDefault="000F3B16"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r>
      <w:tr w:rsidR="004A4464" w:rsidRPr="00C61BB4" w:rsidTr="004A4464">
        <w:trPr>
          <w:trHeight w:val="72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10501-16 Szállítmányozási ügyintézői feladatok</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Általános szállítmányozási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EC52F3"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C97972" w:rsidRPr="00C61BB4">
              <w:rPr>
                <w:rFonts w:eastAsia="Times New Roman" w:cs="Times New Roman"/>
                <w:b/>
                <w:bCs/>
                <w:color w:val="000000"/>
                <w:sz w:val="18"/>
                <w:szCs w:val="18"/>
                <w:lang w:eastAsia="hu-HU"/>
              </w:rPr>
              <w:t>24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C97972">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C97972" w:rsidRPr="00C61BB4">
              <w:rPr>
                <w:rFonts w:eastAsia="Times New Roman" w:cs="Times New Roman"/>
                <w:b/>
                <w:bCs/>
                <w:color w:val="000000"/>
                <w:sz w:val="18"/>
                <w:szCs w:val="18"/>
                <w:lang w:eastAsia="hu-HU"/>
              </w:rPr>
              <w:t>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3909C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124</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Szállítmányozási alapismeretek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C97972"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93</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93</w:t>
            </w:r>
          </w:p>
        </w:tc>
      </w:tr>
      <w:tr w:rsidR="004A4464" w:rsidRPr="00C61BB4" w:rsidTr="004A4464">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Szállítmányozási földrajz</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Ágazati szállítmányozási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EC52F3" w:rsidP="00EC52F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217</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C97972"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217</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Vasúti és közúti szállítmányozási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C97972"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C97972"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124</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Vízi, légi és speciális szállítmányozási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93</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93</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93</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Szállítmányozás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EC52F3"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155</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155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C97972">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C97972" w:rsidRPr="00C61BB4">
              <w:rPr>
                <w:rFonts w:eastAsia="Times New Roman" w:cs="Times New Roman"/>
                <w:b/>
                <w:bCs/>
                <w:color w:val="000000"/>
                <w:sz w:val="18"/>
                <w:szCs w:val="18"/>
                <w:lang w:eastAsia="hu-HU"/>
              </w:rPr>
              <w:t>55</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C97972" w:rsidRPr="00C61BB4">
              <w:rPr>
                <w:rFonts w:eastAsia="Times New Roman" w:cs="Times New Roman"/>
                <w:b/>
                <w:bCs/>
                <w:color w:val="000000"/>
                <w:sz w:val="18"/>
                <w:szCs w:val="18"/>
                <w:lang w:eastAsia="hu-HU"/>
              </w:rPr>
              <w:t>55</w:t>
            </w:r>
          </w:p>
        </w:tc>
      </w:tr>
      <w:tr w:rsidR="004A4464" w:rsidRPr="00C61BB4" w:rsidTr="00EC52F3">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Vasúti szállítmányozási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r>
      <w:tr w:rsidR="004A4464" w:rsidRPr="00C61BB4" w:rsidTr="00EC52F3">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Közúti szállítmányozási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r>
      <w:tr w:rsidR="004A4464" w:rsidRPr="00C61BB4" w:rsidTr="00EC52F3">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Vízi szállítmányozási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r>
      <w:tr w:rsidR="004A4464" w:rsidRPr="00C61BB4" w:rsidTr="00EC52F3">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Légi szállítmányozási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r>
      <w:tr w:rsidR="004A4464" w:rsidRPr="00C61BB4" w:rsidTr="00EC52F3">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Kombinált szállítmányozási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w:t>
            </w:r>
            <w:r w:rsidR="00C97972" w:rsidRPr="00C61BB4">
              <w:rPr>
                <w:rFonts w:eastAsia="Times New Roman" w:cs="Times New Roman"/>
                <w:color w:val="000000"/>
                <w:sz w:val="18"/>
                <w:szCs w:val="18"/>
                <w:lang w:eastAsia="hu-HU"/>
              </w:rPr>
              <w:t>1</w:t>
            </w:r>
          </w:p>
        </w:tc>
      </w:tr>
      <w:tr w:rsidR="004A4464" w:rsidRPr="00C61BB4" w:rsidTr="004A4464">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10036-16 Logisztikai ügyintézői feladatokmodul11</w:t>
            </w:r>
          </w:p>
        </w:tc>
        <w:tc>
          <w:tcPr>
            <w:tcW w:w="2170" w:type="dxa"/>
            <w:shd w:val="clear" w:color="auto" w:fill="auto"/>
            <w:noWrap/>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Logisztika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EC52F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w:t>
            </w:r>
            <w:r w:rsidR="00EC52F3" w:rsidRPr="00C61BB4">
              <w:rPr>
                <w:rFonts w:eastAsia="Times New Roman" w:cs="Times New Roman"/>
                <w:b/>
                <w:bCs/>
                <w:color w:val="000000"/>
                <w:sz w:val="18"/>
                <w:szCs w:val="18"/>
                <w:lang w:eastAsia="hu-HU"/>
              </w:rPr>
              <w:t>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C97972">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w:t>
            </w:r>
            <w:r w:rsidR="00C97972" w:rsidRPr="00C61BB4">
              <w:rPr>
                <w:rFonts w:eastAsia="Times New Roman" w:cs="Times New Roman"/>
                <w:b/>
                <w:bCs/>
                <w:color w:val="000000"/>
                <w:sz w:val="18"/>
                <w:szCs w:val="18"/>
                <w:lang w:eastAsia="hu-HU"/>
              </w:rPr>
              <w:t>7</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E86CEE">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21</w:t>
            </w:r>
            <w:r w:rsidR="00E86CEE" w:rsidRPr="00C61BB4">
              <w:rPr>
                <w:rFonts w:eastAsia="Times New Roman" w:cs="Times New Roman"/>
                <w:b/>
                <w:bCs/>
                <w:color w:val="000000"/>
                <w:sz w:val="18"/>
                <w:szCs w:val="18"/>
                <w:lang w:eastAsia="hu-HU"/>
              </w:rPr>
              <w:t>7</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E86CEE">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2</w:t>
            </w:r>
            <w:r w:rsidR="00E86CEE" w:rsidRPr="00C61BB4">
              <w:rPr>
                <w:rFonts w:eastAsia="Times New Roman" w:cs="Times New Roman"/>
                <w:b/>
                <w:bCs/>
                <w:color w:val="000000"/>
                <w:sz w:val="18"/>
                <w:szCs w:val="18"/>
                <w:lang w:eastAsia="hu-HU"/>
              </w:rPr>
              <w:t>17</w:t>
            </w:r>
          </w:p>
        </w:tc>
      </w:tr>
      <w:tr w:rsidR="004A4464" w:rsidRPr="00C61BB4" w:rsidTr="00E86CEE">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logisztikai rendszer</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r>
      <w:tr w:rsidR="004A4464" w:rsidRPr="00C61BB4" w:rsidTr="00E86CEE">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Vevő szállító kapcsolatok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r>
      <w:tr w:rsidR="004A4464" w:rsidRPr="00C61BB4" w:rsidTr="00E86CEE">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Speciális kezelést igénylő termékek a logisztikában</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r>
      <w:tr w:rsidR="004A4464" w:rsidRPr="00C61BB4" w:rsidTr="00E86CEE">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Logisztikai kontrolling</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C97972"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r>
      <w:tr w:rsidR="004A4464" w:rsidRPr="00C61BB4" w:rsidTr="004A4464">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Logisztikai tervezés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EC52F3"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171</w:t>
            </w:r>
          </w:p>
        </w:tc>
        <w:tc>
          <w:tcPr>
            <w:tcW w:w="636" w:type="dxa"/>
            <w:shd w:val="clear" w:color="auto" w:fill="auto"/>
            <w:noWrap/>
            <w:vAlign w:val="center"/>
            <w:hideMark/>
          </w:tcPr>
          <w:p w:rsidR="004A4464" w:rsidRPr="00C61BB4" w:rsidRDefault="00E86CEE"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171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E86CEE">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E86CEE" w:rsidRPr="00C61BB4">
              <w:rPr>
                <w:rFonts w:eastAsia="Times New Roman" w:cs="Times New Roman"/>
                <w:b/>
                <w:bCs/>
                <w:color w:val="000000"/>
                <w:sz w:val="18"/>
                <w:szCs w:val="18"/>
                <w:lang w:eastAsia="hu-HU"/>
              </w:rPr>
              <w:t>71</w:t>
            </w:r>
          </w:p>
        </w:tc>
        <w:tc>
          <w:tcPr>
            <w:tcW w:w="636" w:type="dxa"/>
            <w:shd w:val="clear" w:color="auto" w:fill="auto"/>
            <w:noWrap/>
            <w:vAlign w:val="center"/>
            <w:hideMark/>
          </w:tcPr>
          <w:p w:rsidR="004A4464" w:rsidRPr="00C61BB4" w:rsidRDefault="004A4464" w:rsidP="00E86CEE">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E86CEE" w:rsidRPr="00C61BB4">
              <w:rPr>
                <w:rFonts w:eastAsia="Times New Roman" w:cs="Times New Roman"/>
                <w:b/>
                <w:bCs/>
                <w:color w:val="000000"/>
                <w:sz w:val="18"/>
                <w:szCs w:val="18"/>
                <w:lang w:eastAsia="hu-HU"/>
              </w:rPr>
              <w:t>71</w:t>
            </w:r>
          </w:p>
        </w:tc>
      </w:tr>
      <w:tr w:rsidR="004A4464" w:rsidRPr="00C61BB4" w:rsidTr="00E86CEE">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készletgazdálkodás,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r>
      <w:tr w:rsidR="004A4464" w:rsidRPr="00C61BB4" w:rsidTr="00E86CEE">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Termeléstervezés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48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62</w:t>
            </w:r>
          </w:p>
        </w:tc>
      </w:tr>
      <w:tr w:rsidR="004A4464" w:rsidRPr="00C61BB4" w:rsidTr="00E86CEE">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proofErr w:type="spellStart"/>
            <w:r w:rsidRPr="00C61BB4">
              <w:rPr>
                <w:rFonts w:eastAsia="Times New Roman" w:cs="Times New Roman"/>
                <w:color w:val="000000"/>
                <w:sz w:val="18"/>
                <w:szCs w:val="18"/>
                <w:lang w:eastAsia="hu-HU"/>
              </w:rPr>
              <w:t>Lean</w:t>
            </w:r>
            <w:proofErr w:type="spellEnd"/>
            <w:r w:rsidRPr="00C61BB4">
              <w:rPr>
                <w:rFonts w:eastAsia="Times New Roman" w:cs="Times New Roman"/>
                <w:color w:val="000000"/>
                <w:sz w:val="18"/>
                <w:szCs w:val="18"/>
                <w:lang w:eastAsia="hu-HU"/>
              </w:rPr>
              <w:t>, minőségmenedzsment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tcPr>
          <w:p w:rsidR="004A4464" w:rsidRPr="00C61BB4" w:rsidRDefault="00EC52F3"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57</w:t>
            </w:r>
          </w:p>
        </w:tc>
        <w:tc>
          <w:tcPr>
            <w:tcW w:w="636" w:type="dxa"/>
            <w:shd w:val="clear" w:color="auto" w:fill="auto"/>
            <w:noWrap/>
            <w:vAlign w:val="center"/>
            <w:hideMark/>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57</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57</w:t>
            </w:r>
          </w:p>
        </w:tc>
        <w:tc>
          <w:tcPr>
            <w:tcW w:w="636" w:type="dxa"/>
            <w:shd w:val="clear" w:color="auto" w:fill="auto"/>
            <w:noWrap/>
            <w:vAlign w:val="center"/>
          </w:tcPr>
          <w:p w:rsidR="004A4464" w:rsidRPr="00C61BB4" w:rsidRDefault="00E86CEE"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57</w:t>
            </w:r>
          </w:p>
        </w:tc>
      </w:tr>
      <w:tr w:rsidR="004A4464" w:rsidRPr="00C61BB4" w:rsidTr="00BA5F6B">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10036-16 A raktáros feladatai</w:t>
            </w:r>
          </w:p>
        </w:tc>
        <w:tc>
          <w:tcPr>
            <w:tcW w:w="2170" w:type="dxa"/>
            <w:shd w:val="clear" w:color="auto" w:fill="auto"/>
            <w:noWrap/>
            <w:vAlign w:val="center"/>
            <w:hideMark/>
          </w:tcPr>
          <w:p w:rsidR="004A4464" w:rsidRPr="00C61BB4" w:rsidRDefault="00BF0FBF" w:rsidP="00BF0FBF">
            <w:pPr>
              <w:spacing w:after="0"/>
              <w:jc w:val="left"/>
              <w:rPr>
                <w:rFonts w:eastAsia="Times New Roman" w:cs="Times New Roman"/>
                <w:b/>
                <w:bCs/>
                <w:color w:val="000000"/>
                <w:sz w:val="18"/>
                <w:szCs w:val="18"/>
                <w:lang w:eastAsia="hu-HU"/>
              </w:rPr>
            </w:pPr>
            <w:proofErr w:type="spellStart"/>
            <w:r w:rsidRPr="00C61BB4">
              <w:rPr>
                <w:rFonts w:eastAsia="Times New Roman" w:cs="Times New Roman"/>
                <w:b/>
                <w:bCs/>
                <w:color w:val="000000"/>
                <w:sz w:val="18"/>
                <w:szCs w:val="18"/>
                <w:lang w:eastAsia="hu-HU"/>
              </w:rPr>
              <w:t>Raktározási</w:t>
            </w:r>
            <w:r w:rsidR="004A4464" w:rsidRPr="00C61BB4">
              <w:rPr>
                <w:rFonts w:eastAsia="Times New Roman" w:cs="Times New Roman"/>
                <w:b/>
                <w:bCs/>
                <w:color w:val="000000"/>
                <w:sz w:val="18"/>
                <w:szCs w:val="18"/>
                <w:lang w:eastAsia="hu-HU"/>
              </w:rPr>
              <w:t>s</w:t>
            </w:r>
            <w:r w:rsidR="00EC52F3" w:rsidRPr="00C61BB4">
              <w:rPr>
                <w:rFonts w:eastAsia="Times New Roman" w:cs="Times New Roman"/>
                <w:b/>
                <w:bCs/>
                <w:color w:val="000000"/>
                <w:sz w:val="18"/>
                <w:szCs w:val="18"/>
                <w:lang w:eastAsia="hu-HU"/>
              </w:rPr>
              <w:t>ifolyamatok</w:t>
            </w:r>
            <w:proofErr w:type="spellEnd"/>
          </w:p>
        </w:tc>
        <w:tc>
          <w:tcPr>
            <w:tcW w:w="588" w:type="dxa"/>
            <w:shd w:val="clear" w:color="auto" w:fill="auto"/>
            <w:noWrap/>
            <w:vAlign w:val="center"/>
            <w:hideMark/>
          </w:tcPr>
          <w:p w:rsidR="004A4464" w:rsidRPr="00C61BB4" w:rsidRDefault="00BF0FBF"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61158B" w:rsidRPr="00C61BB4">
              <w:rPr>
                <w:rFonts w:eastAsia="Times New Roman" w:cs="Times New Roman"/>
                <w:b/>
                <w:bCs/>
                <w:color w:val="000000"/>
                <w:sz w:val="18"/>
                <w:szCs w:val="18"/>
                <w:lang w:eastAsia="hu-HU"/>
              </w:rPr>
              <w:t>0</w:t>
            </w:r>
            <w:r w:rsidRPr="00C61BB4">
              <w:rPr>
                <w:rFonts w:eastAsia="Times New Roman" w:cs="Times New Roman"/>
                <w:b/>
                <w:bCs/>
                <w:color w:val="000000"/>
                <w:sz w:val="18"/>
                <w:szCs w:val="18"/>
                <w:lang w:eastAsia="hu-HU"/>
              </w:rPr>
              <w:t>8</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61158B" w:rsidRPr="00C61BB4">
              <w:rPr>
                <w:rFonts w:eastAsia="Times New Roman" w:cs="Times New Roman"/>
                <w:b/>
                <w:bCs/>
                <w:color w:val="000000"/>
                <w:sz w:val="18"/>
                <w:szCs w:val="18"/>
                <w:lang w:eastAsia="hu-HU"/>
              </w:rPr>
              <w:t>0</w:t>
            </w:r>
            <w:r w:rsidRPr="00C61BB4">
              <w:rPr>
                <w:rFonts w:eastAsia="Times New Roman" w:cs="Times New Roman"/>
                <w:b/>
                <w:bCs/>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562F70" w:rsidRPr="00C61BB4">
              <w:rPr>
                <w:rFonts w:eastAsia="Times New Roman" w:cs="Times New Roman"/>
                <w:b/>
                <w:bCs/>
                <w:color w:val="000000"/>
                <w:sz w:val="18"/>
                <w:szCs w:val="18"/>
                <w:lang w:eastAsia="hu-HU"/>
              </w:rPr>
              <w:t>0</w:t>
            </w:r>
            <w:r w:rsidRPr="00C61BB4">
              <w:rPr>
                <w:rFonts w:eastAsia="Times New Roman" w:cs="Times New Roman"/>
                <w:b/>
                <w:bCs/>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562F70" w:rsidRPr="00C61BB4">
              <w:rPr>
                <w:rFonts w:eastAsia="Times New Roman" w:cs="Times New Roman"/>
                <w:b/>
                <w:bCs/>
                <w:color w:val="000000"/>
                <w:sz w:val="18"/>
                <w:szCs w:val="18"/>
                <w:lang w:eastAsia="hu-HU"/>
              </w:rPr>
              <w:t>0</w:t>
            </w:r>
            <w:r w:rsidRPr="00C61BB4">
              <w:rPr>
                <w:rFonts w:eastAsia="Times New Roman" w:cs="Times New Roman"/>
                <w:b/>
                <w:bCs/>
                <w:color w:val="000000"/>
                <w:sz w:val="18"/>
                <w:szCs w:val="18"/>
                <w:lang w:eastAsia="hu-HU"/>
              </w:rPr>
              <w:t>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w:t>
            </w:r>
            <w:r w:rsidR="004C74D1" w:rsidRPr="00C61BB4">
              <w:rPr>
                <w:rFonts w:eastAsia="Times New Roman" w:cs="Times New Roman"/>
                <w:b/>
                <w:bCs/>
                <w:color w:val="000000"/>
                <w:sz w:val="18"/>
                <w:szCs w:val="18"/>
                <w:lang w:eastAsia="hu-HU"/>
              </w:rPr>
              <w:t>0</w:t>
            </w:r>
            <w:r w:rsidRPr="00C61BB4">
              <w:rPr>
                <w:rFonts w:eastAsia="Times New Roman" w:cs="Times New Roman"/>
                <w:b/>
                <w:bCs/>
                <w:color w:val="000000"/>
                <w:sz w:val="18"/>
                <w:szCs w:val="18"/>
                <w:lang w:eastAsia="hu-HU"/>
              </w:rPr>
              <w:t>8</w:t>
            </w:r>
          </w:p>
        </w:tc>
      </w:tr>
      <w:tr w:rsidR="004A4464" w:rsidRPr="00C61BB4" w:rsidTr="00562F70">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BF0FBF">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A </w:t>
            </w:r>
            <w:r w:rsidR="00BF0FBF" w:rsidRPr="00C61BB4">
              <w:rPr>
                <w:rFonts w:eastAsia="Times New Roman" w:cs="Times New Roman"/>
                <w:color w:val="000000"/>
                <w:sz w:val="18"/>
                <w:szCs w:val="18"/>
                <w:lang w:eastAsia="hu-HU"/>
              </w:rPr>
              <w:t>f</w:t>
            </w:r>
            <w:r w:rsidRPr="00C61BB4">
              <w:rPr>
                <w:rFonts w:eastAsia="Times New Roman" w:cs="Times New Roman"/>
                <w:color w:val="000000"/>
                <w:sz w:val="18"/>
                <w:szCs w:val="18"/>
                <w:lang w:eastAsia="hu-HU"/>
              </w:rPr>
              <w:t>olyamat modul rendszere</w:t>
            </w:r>
          </w:p>
        </w:tc>
        <w:tc>
          <w:tcPr>
            <w:tcW w:w="588" w:type="dxa"/>
            <w:shd w:val="clear" w:color="auto" w:fill="auto"/>
            <w:noWrap/>
            <w:vAlign w:val="center"/>
            <w:hideMark/>
          </w:tcPr>
          <w:p w:rsidR="004A4464" w:rsidRPr="00C61BB4" w:rsidRDefault="00BA5F6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r w:rsidR="004A4464"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r>
      <w:tr w:rsidR="004A4464" w:rsidRPr="00C61BB4" w:rsidTr="00562F70">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raktározás eszközrendszere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BA5F6B" w:rsidRPr="00C61BB4">
              <w:rPr>
                <w:rFonts w:eastAsia="Times New Roman" w:cs="Times New Roman"/>
                <w:color w:val="000000"/>
                <w:sz w:val="18"/>
                <w:szCs w:val="18"/>
                <w:lang w:eastAsia="hu-HU"/>
              </w:rPr>
              <w:t>36</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w:t>
            </w:r>
          </w:p>
        </w:tc>
      </w:tr>
      <w:tr w:rsidR="004A4464" w:rsidRPr="00C61BB4" w:rsidTr="00562F70">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 xml:space="preserve">A </w:t>
            </w:r>
            <w:proofErr w:type="spellStart"/>
            <w:r w:rsidRPr="00C61BB4">
              <w:rPr>
                <w:rFonts w:eastAsia="Times New Roman" w:cs="Times New Roman"/>
                <w:color w:val="000000"/>
                <w:sz w:val="18"/>
                <w:szCs w:val="18"/>
                <w:lang w:eastAsia="hu-HU"/>
              </w:rPr>
              <w:t>raktárirányítási</w:t>
            </w:r>
            <w:proofErr w:type="spellEnd"/>
            <w:r w:rsidRPr="00C61BB4">
              <w:rPr>
                <w:rFonts w:eastAsia="Times New Roman" w:cs="Times New Roman"/>
                <w:color w:val="000000"/>
                <w:sz w:val="18"/>
                <w:szCs w:val="18"/>
                <w:lang w:eastAsia="hu-HU"/>
              </w:rPr>
              <w:t xml:space="preserve"> rendszer</w:t>
            </w:r>
          </w:p>
        </w:tc>
        <w:tc>
          <w:tcPr>
            <w:tcW w:w="588" w:type="dxa"/>
            <w:shd w:val="clear" w:color="auto" w:fill="auto"/>
            <w:noWrap/>
            <w:vAlign w:val="center"/>
            <w:hideMark/>
          </w:tcPr>
          <w:p w:rsidR="004A4464" w:rsidRPr="00C61BB4" w:rsidRDefault="00BA5F6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r w:rsidR="004A4464"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r>
      <w:tr w:rsidR="004A4464" w:rsidRPr="00C61BB4" w:rsidTr="00562F70">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BF0FBF">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raktári bizonylat</w:t>
            </w:r>
            <w:r w:rsidR="00BF0FBF" w:rsidRPr="00C61BB4">
              <w:rPr>
                <w:rFonts w:eastAsia="Times New Roman" w:cs="Times New Roman"/>
                <w:color w:val="000000"/>
                <w:sz w:val="18"/>
                <w:szCs w:val="18"/>
                <w:lang w:eastAsia="hu-HU"/>
              </w:rPr>
              <w:t>olás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BA5F6B" w:rsidRPr="00C61BB4">
              <w:rPr>
                <w:rFonts w:eastAsia="Times New Roman" w:cs="Times New Roman"/>
                <w:color w:val="000000"/>
                <w:sz w:val="18"/>
                <w:szCs w:val="18"/>
                <w:lang w:eastAsia="hu-HU"/>
              </w:rPr>
              <w:t>18</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8</w:t>
            </w:r>
          </w:p>
        </w:tc>
      </w:tr>
      <w:tr w:rsidR="0061158B" w:rsidRPr="00C61BB4" w:rsidTr="00562F70">
        <w:trPr>
          <w:trHeight w:val="480"/>
          <w:jc w:val="center"/>
        </w:trPr>
        <w:tc>
          <w:tcPr>
            <w:tcW w:w="940" w:type="dxa"/>
            <w:vMerge/>
            <w:vAlign w:val="center"/>
            <w:hideMark/>
          </w:tcPr>
          <w:p w:rsidR="0061158B" w:rsidRPr="00C61BB4" w:rsidRDefault="0061158B"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61158B" w:rsidRPr="00C61BB4" w:rsidRDefault="0061158B"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Speciális áruk raktározása</w:t>
            </w:r>
          </w:p>
        </w:tc>
        <w:tc>
          <w:tcPr>
            <w:tcW w:w="588"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412"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tcPr>
          <w:p w:rsidR="0061158B" w:rsidRPr="00C61BB4" w:rsidRDefault="0061158B"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tcPr>
          <w:p w:rsidR="0061158B" w:rsidRPr="00C61BB4" w:rsidRDefault="0061158B" w:rsidP="00013513">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61158B"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tcPr>
          <w:p w:rsidR="0061158B"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61158B"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r>
      <w:tr w:rsidR="0061158B" w:rsidRPr="00C61BB4" w:rsidTr="00562F70">
        <w:trPr>
          <w:trHeight w:val="480"/>
          <w:jc w:val="center"/>
        </w:trPr>
        <w:tc>
          <w:tcPr>
            <w:tcW w:w="940" w:type="dxa"/>
            <w:vMerge/>
            <w:vAlign w:val="center"/>
            <w:hideMark/>
          </w:tcPr>
          <w:p w:rsidR="0061158B" w:rsidRPr="00C61BB4" w:rsidRDefault="0061158B"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61158B" w:rsidRPr="00C61BB4" w:rsidRDefault="0061158B" w:rsidP="00BA5F6B">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Veszélyes áruk raktározása</w:t>
            </w:r>
          </w:p>
        </w:tc>
        <w:tc>
          <w:tcPr>
            <w:tcW w:w="588" w:type="dxa"/>
            <w:shd w:val="clear" w:color="auto" w:fill="auto"/>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18 </w:t>
            </w:r>
          </w:p>
        </w:tc>
        <w:tc>
          <w:tcPr>
            <w:tcW w:w="412"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61158B" w:rsidRPr="00C61BB4" w:rsidRDefault="0061158B"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61158B" w:rsidRPr="00C61BB4" w:rsidRDefault="0061158B"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61158B" w:rsidRPr="00C61BB4" w:rsidRDefault="0061158B" w:rsidP="00013513">
            <w:pPr>
              <w:spacing w:after="0"/>
              <w:jc w:val="left"/>
              <w:rPr>
                <w:rFonts w:eastAsia="Times New Roman" w:cs="Times New Roman"/>
                <w:b/>
                <w:bCs/>
                <w:color w:val="000000"/>
                <w:sz w:val="18"/>
                <w:szCs w:val="18"/>
                <w:lang w:eastAsia="hu-HU"/>
              </w:rPr>
            </w:pPr>
          </w:p>
        </w:tc>
        <w:tc>
          <w:tcPr>
            <w:tcW w:w="636" w:type="dxa"/>
            <w:vMerge/>
            <w:vAlign w:val="center"/>
            <w:hideMark/>
          </w:tcPr>
          <w:p w:rsidR="0061158B" w:rsidRPr="00C61BB4" w:rsidRDefault="0061158B"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61158B"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61158B" w:rsidRPr="00C61BB4" w:rsidRDefault="00562F70" w:rsidP="00562F70">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61158B" w:rsidRPr="00C61BB4" w:rsidRDefault="0061158B" w:rsidP="00562F70">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r w:rsidR="00562F70" w:rsidRPr="00C61BB4">
              <w:rPr>
                <w:rFonts w:eastAsia="Times New Roman" w:cs="Times New Roman"/>
                <w:color w:val="000000"/>
                <w:sz w:val="18"/>
                <w:szCs w:val="18"/>
                <w:lang w:eastAsia="hu-HU"/>
              </w:rPr>
              <w:t>8</w:t>
            </w:r>
          </w:p>
        </w:tc>
      </w:tr>
      <w:tr w:rsidR="0061158B" w:rsidRPr="00C61BB4" w:rsidTr="00BA5F6B">
        <w:trPr>
          <w:trHeight w:val="240"/>
          <w:jc w:val="center"/>
        </w:trPr>
        <w:tc>
          <w:tcPr>
            <w:tcW w:w="940" w:type="dxa"/>
            <w:vMerge/>
            <w:vAlign w:val="center"/>
            <w:hideMark/>
          </w:tcPr>
          <w:p w:rsidR="0061158B" w:rsidRPr="00C61BB4" w:rsidRDefault="0061158B"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61158B" w:rsidRPr="00C61BB4" w:rsidRDefault="0061158B" w:rsidP="00013513">
            <w:pPr>
              <w:spacing w:after="0"/>
              <w:jc w:val="left"/>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Élelmiszerek raktározása</w:t>
            </w:r>
          </w:p>
        </w:tc>
        <w:tc>
          <w:tcPr>
            <w:tcW w:w="588" w:type="dxa"/>
            <w:shd w:val="clear" w:color="auto" w:fill="auto"/>
            <w:noWrap/>
            <w:vAlign w:val="center"/>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412"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tcPr>
          <w:p w:rsidR="0061158B" w:rsidRPr="00C61BB4" w:rsidRDefault="0061158B"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tcPr>
          <w:p w:rsidR="0061158B" w:rsidRPr="00C61BB4" w:rsidRDefault="0061158B" w:rsidP="00013513">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61158B"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616" w:type="dxa"/>
            <w:vMerge/>
            <w:shd w:val="clear" w:color="auto" w:fill="auto"/>
            <w:noWrap/>
            <w:hideMark/>
          </w:tcPr>
          <w:p w:rsidR="0061158B" w:rsidRPr="00C61BB4" w:rsidRDefault="0061158B" w:rsidP="00013513">
            <w:pPr>
              <w:spacing w:after="0"/>
              <w:jc w:val="center"/>
              <w:rPr>
                <w:rFonts w:eastAsia="Times New Roman" w:cs="Times New Roman"/>
                <w:bCs/>
                <w:color w:val="000000"/>
                <w:sz w:val="18"/>
                <w:szCs w:val="18"/>
                <w:lang w:eastAsia="hu-HU"/>
              </w:rPr>
            </w:pPr>
          </w:p>
        </w:tc>
        <w:tc>
          <w:tcPr>
            <w:tcW w:w="636" w:type="dxa"/>
            <w:vMerge/>
            <w:shd w:val="clear" w:color="auto" w:fill="auto"/>
            <w:noWrap/>
            <w:hideMark/>
          </w:tcPr>
          <w:p w:rsidR="0061158B" w:rsidRPr="00C61BB4" w:rsidRDefault="0061158B" w:rsidP="00013513">
            <w:pPr>
              <w:spacing w:after="0"/>
              <w:jc w:val="center"/>
              <w:rPr>
                <w:rFonts w:eastAsia="Times New Roman" w:cs="Times New Roman"/>
                <w:bCs/>
                <w:color w:val="000000"/>
                <w:sz w:val="18"/>
                <w:szCs w:val="18"/>
                <w:lang w:eastAsia="hu-HU"/>
              </w:rPr>
            </w:pP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636" w:type="dxa"/>
            <w:shd w:val="clear" w:color="auto" w:fill="auto"/>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 </w:t>
            </w:r>
          </w:p>
        </w:tc>
        <w:tc>
          <w:tcPr>
            <w:tcW w:w="500" w:type="dxa"/>
            <w:shd w:val="clear" w:color="auto" w:fill="auto"/>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500" w:type="dxa"/>
            <w:shd w:val="clear" w:color="000000" w:fill="F2F2F2"/>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0</w:t>
            </w:r>
          </w:p>
        </w:tc>
        <w:tc>
          <w:tcPr>
            <w:tcW w:w="636" w:type="dxa"/>
            <w:shd w:val="clear" w:color="auto" w:fill="auto"/>
            <w:noWrap/>
            <w:vAlign w:val="center"/>
            <w:hideMark/>
          </w:tcPr>
          <w:p w:rsidR="0061158B" w:rsidRPr="00C61BB4" w:rsidRDefault="0061158B" w:rsidP="00013513">
            <w:pPr>
              <w:spacing w:after="0"/>
              <w:jc w:val="center"/>
              <w:rPr>
                <w:rFonts w:eastAsia="Times New Roman" w:cs="Times New Roman"/>
                <w:bCs/>
                <w:color w:val="000000"/>
                <w:sz w:val="18"/>
                <w:szCs w:val="18"/>
                <w:lang w:eastAsia="hu-HU"/>
              </w:rPr>
            </w:pPr>
            <w:r w:rsidRPr="00C61BB4">
              <w:rPr>
                <w:rFonts w:eastAsia="Times New Roman" w:cs="Times New Roman"/>
                <w:bCs/>
                <w:color w:val="000000"/>
                <w:sz w:val="18"/>
                <w:szCs w:val="18"/>
                <w:lang w:eastAsia="hu-HU"/>
              </w:rPr>
              <w:t>18</w:t>
            </w:r>
          </w:p>
        </w:tc>
      </w:tr>
      <w:tr w:rsidR="004A4464" w:rsidRPr="00C61BB4" w:rsidTr="00BA5F6B">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Raktározás gyakorlat</w:t>
            </w:r>
          </w:p>
        </w:tc>
        <w:tc>
          <w:tcPr>
            <w:tcW w:w="588" w:type="dxa"/>
            <w:shd w:val="clear" w:color="auto" w:fill="auto"/>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412" w:type="dxa"/>
            <w:shd w:val="clear" w:color="000000" w:fill="F2F2F2"/>
            <w:noWrap/>
            <w:vAlign w:val="center"/>
            <w:hideMark/>
          </w:tcPr>
          <w:p w:rsidR="004A4464" w:rsidRPr="00C61BB4" w:rsidRDefault="00BA5F6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90</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61158B" w:rsidP="0061158B">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r>
      <w:tr w:rsidR="004A4464" w:rsidRPr="00C61BB4" w:rsidTr="00562F70">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BA5F6B">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Raktári fo</w:t>
            </w:r>
            <w:r w:rsidR="00BA5F6B" w:rsidRPr="00C61BB4">
              <w:rPr>
                <w:rFonts w:eastAsia="Times New Roman" w:cs="Times New Roman"/>
                <w:color w:val="000000"/>
                <w:sz w:val="18"/>
                <w:szCs w:val="18"/>
                <w:lang w:eastAsia="hu-HU"/>
              </w:rPr>
              <w:t xml:space="preserve">lyamatok és eszközök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BA5F6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r w:rsidR="004A4464"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562F70">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BA5F6B"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R</w:t>
            </w:r>
            <w:r w:rsidR="004A4464" w:rsidRPr="00C61BB4">
              <w:rPr>
                <w:rFonts w:eastAsia="Times New Roman" w:cs="Times New Roman"/>
                <w:color w:val="000000"/>
                <w:sz w:val="18"/>
                <w:szCs w:val="18"/>
                <w:lang w:eastAsia="hu-HU"/>
              </w:rPr>
              <w:t>aktárirányítás</w:t>
            </w:r>
            <w:r w:rsidRPr="00C61BB4">
              <w:rPr>
                <w:rFonts w:eastAsia="Times New Roman" w:cs="Times New Roman"/>
                <w:color w:val="000000"/>
                <w:sz w:val="18"/>
                <w:szCs w:val="18"/>
                <w:lang w:eastAsia="hu-HU"/>
              </w:rPr>
              <w:t xml:space="preserve">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BA5F6B"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562F70">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r w:rsidR="00562F70"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562F70">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BA5F6B" w:rsidP="00BA5F6B">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Komissiózás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BA5F6B"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61158B">
        <w:trPr>
          <w:trHeight w:val="48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11781-16 A raktárvezető feladatai</w:t>
            </w:r>
          </w:p>
        </w:tc>
        <w:tc>
          <w:tcPr>
            <w:tcW w:w="2170" w:type="dxa"/>
            <w:shd w:val="clear" w:color="auto" w:fill="auto"/>
            <w:vAlign w:val="center"/>
            <w:hideMark/>
          </w:tcPr>
          <w:p w:rsidR="004A4464" w:rsidRPr="00C61BB4" w:rsidRDefault="00BA5F6B"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R</w:t>
            </w:r>
            <w:r w:rsidR="004A4464" w:rsidRPr="00C61BB4">
              <w:rPr>
                <w:rFonts w:eastAsia="Times New Roman" w:cs="Times New Roman"/>
                <w:b/>
                <w:bCs/>
                <w:color w:val="000000"/>
                <w:sz w:val="18"/>
                <w:szCs w:val="18"/>
                <w:lang w:eastAsia="hu-HU"/>
              </w:rPr>
              <w:t>aktározás szerepe az ellátási láncban</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D13AF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562F70"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r>
      <w:tr w:rsidR="004A4464" w:rsidRPr="00C61BB4" w:rsidTr="00562F70">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Az ellátási lánc jellemzői</w:t>
            </w:r>
            <w:r w:rsidR="00BA5F6B" w:rsidRPr="00C61BB4">
              <w:rPr>
                <w:rFonts w:eastAsia="Times New Roman" w:cs="Times New Roman"/>
                <w:color w:val="000000"/>
                <w:sz w:val="18"/>
                <w:szCs w:val="18"/>
                <w:lang w:eastAsia="hu-HU"/>
              </w:rPr>
              <w:t xml:space="preserve"> és a raktározás helye</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D13AF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r w:rsidR="004A4464"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562F70">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raktározás technológiája</w:t>
            </w:r>
            <w:r w:rsidR="00BA5F6B" w:rsidRPr="00C61BB4">
              <w:rPr>
                <w:rFonts w:eastAsia="Times New Roman" w:cs="Times New Roman"/>
                <w:color w:val="000000"/>
                <w:sz w:val="18"/>
                <w:szCs w:val="18"/>
                <w:lang w:eastAsia="hu-HU"/>
              </w:rPr>
              <w:t xml:space="preserve"> és összetevői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D13AF6"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562F70"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D13AF6">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Raktár</w:t>
            </w:r>
            <w:r w:rsidR="00D13AF6" w:rsidRPr="00C61BB4">
              <w:rPr>
                <w:rFonts w:eastAsia="Times New Roman" w:cs="Times New Roman"/>
                <w:b/>
                <w:bCs/>
                <w:color w:val="000000"/>
                <w:sz w:val="18"/>
                <w:szCs w:val="18"/>
                <w:lang w:eastAsia="hu-HU"/>
              </w:rPr>
              <w:t xml:space="preserve"> működtetése és mutatószámai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D13AF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auto" w:fill="auto"/>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r>
      <w:tr w:rsidR="004A4464" w:rsidRPr="00C61BB4" w:rsidTr="0046637C">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D13AF6"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Üzemtani mutatók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D13AF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r w:rsidR="004A4464"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D13AF6"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Minőségi mutatók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D13AF6"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46637C">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Raktárvezető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D13AF6"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tcPr>
          <w:p w:rsidR="004A4464" w:rsidRPr="00C61BB4" w:rsidRDefault="004A4464" w:rsidP="00013513">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61158B" w:rsidP="0061158B">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Raktározási folyamatok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D13AF6"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r w:rsidR="004A4464"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46637C">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Raktárirányítás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D13AF6"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46637C">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r w:rsidR="0046637C" w:rsidRPr="00C61BB4">
              <w:rPr>
                <w:rFonts w:eastAsia="Times New Roman" w:cs="Times New Roman"/>
                <w:color w:val="000000"/>
                <w:sz w:val="18"/>
                <w:szCs w:val="18"/>
                <w:lang w:eastAsia="hu-HU"/>
              </w:rPr>
              <w:t>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D13AF6">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10070-12 Munkahelyi kommunikáció</w:t>
            </w: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Kommunikáció alapjai</w:t>
            </w:r>
          </w:p>
        </w:tc>
        <w:tc>
          <w:tcPr>
            <w:tcW w:w="588" w:type="dxa"/>
            <w:shd w:val="clear" w:color="auto" w:fill="auto"/>
            <w:noWrap/>
            <w:vAlign w:val="center"/>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515FB7" w:rsidP="00515FB7">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61158B"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500" w:type="dxa"/>
            <w:shd w:val="clear" w:color="auto" w:fill="auto"/>
            <w:noWrap/>
            <w:vAlign w:val="center"/>
            <w:hideMark/>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hideMark/>
          </w:tcPr>
          <w:p w:rsidR="004A4464" w:rsidRPr="00C61BB4" w:rsidRDefault="0046637C" w:rsidP="0046637C">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108</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Kommunikáció folyamata, fajtái, etikett és protokoll</w:t>
            </w:r>
          </w:p>
        </w:tc>
        <w:tc>
          <w:tcPr>
            <w:tcW w:w="588"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515FB7"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r w:rsidR="004A4464"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500"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r>
      <w:tr w:rsidR="004A4464" w:rsidRPr="00C61BB4" w:rsidTr="00D13AF6">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Nyelvhelyesség szóbeli és írásbeli elemei</w:t>
            </w:r>
          </w:p>
        </w:tc>
        <w:tc>
          <w:tcPr>
            <w:tcW w:w="588"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515FB7" w:rsidRPr="00C61BB4">
              <w:rPr>
                <w:rFonts w:eastAsia="Times New Roman" w:cs="Times New Roman"/>
                <w:color w:val="000000"/>
                <w:sz w:val="18"/>
                <w:szCs w:val="18"/>
                <w:lang w:eastAsia="hu-HU"/>
              </w:rPr>
              <w:t>54</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54</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Üzleti kommunikáció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72</w:t>
            </w:r>
          </w:p>
        </w:tc>
      </w:tr>
      <w:tr w:rsidR="004A4464" w:rsidRPr="00C61BB4" w:rsidTr="0046637C">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Üzleti nyelvi kultúra</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515FB7"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r w:rsidR="004A4464"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1272E4">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w:t>
            </w:r>
            <w:r w:rsidR="001272E4" w:rsidRPr="00C61BB4">
              <w:rPr>
                <w:rFonts w:eastAsia="Times New Roman" w:cs="Times New Roman"/>
                <w:color w:val="000000"/>
                <w:sz w:val="18"/>
                <w:szCs w:val="18"/>
                <w:lang w:eastAsia="hu-HU"/>
              </w:rPr>
              <w:t>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Üzleti magatartás, társalgási protokoll</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515FB7" w:rsidRPr="00C61BB4">
              <w:rPr>
                <w:rFonts w:eastAsia="Times New Roman" w:cs="Times New Roman"/>
                <w:color w:val="000000"/>
                <w:sz w:val="18"/>
                <w:szCs w:val="18"/>
                <w:lang w:eastAsia="hu-HU"/>
              </w:rPr>
              <w:t>36</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46637C">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A viselkedéskultúra szabályai</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515FB7" w:rsidRPr="00C61BB4">
              <w:rPr>
                <w:rFonts w:eastAsia="Times New Roman" w:cs="Times New Roman"/>
                <w:color w:val="000000"/>
                <w:sz w:val="18"/>
                <w:szCs w:val="18"/>
                <w:lang w:eastAsia="hu-HU"/>
              </w:rPr>
              <w:t>18</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7F0CDA">
        <w:trPr>
          <w:trHeight w:val="240"/>
          <w:jc w:val="center"/>
        </w:trPr>
        <w:tc>
          <w:tcPr>
            <w:tcW w:w="940" w:type="dxa"/>
            <w:vMerge w:val="restart"/>
            <w:shd w:val="clear" w:color="auto" w:fill="auto"/>
            <w:textDirection w:val="btLr"/>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10651-12 Vezetési, jogi, gazdasági, marketing ismeretek</w:t>
            </w:r>
          </w:p>
        </w:tc>
        <w:tc>
          <w:tcPr>
            <w:tcW w:w="2170" w:type="dxa"/>
            <w:shd w:val="clear" w:color="auto" w:fill="auto"/>
            <w:vAlign w:val="center"/>
            <w:hideMark/>
          </w:tcPr>
          <w:p w:rsidR="004A4464" w:rsidRPr="00C61BB4" w:rsidRDefault="004A4464" w:rsidP="00515FB7">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Vezetési</w:t>
            </w:r>
            <w:r w:rsidR="00515FB7" w:rsidRPr="00C61BB4">
              <w:rPr>
                <w:rFonts w:eastAsia="Times New Roman" w:cs="Times New Roman"/>
                <w:b/>
                <w:bCs/>
                <w:color w:val="000000"/>
                <w:sz w:val="18"/>
                <w:szCs w:val="18"/>
                <w:lang w:eastAsia="hu-HU"/>
              </w:rPr>
              <w:t>, jogi, gazdasági, marketing elméleti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93</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5" w:type="dxa"/>
            <w:shd w:val="clear" w:color="auto" w:fill="auto"/>
            <w:noWrap/>
            <w:vAlign w:val="center"/>
            <w:hideMark/>
          </w:tcPr>
          <w:p w:rsidR="004A4464" w:rsidRPr="00C61BB4" w:rsidRDefault="001272E4" w:rsidP="001272E4">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93</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93</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93</w:t>
            </w:r>
          </w:p>
        </w:tc>
        <w:tc>
          <w:tcPr>
            <w:tcW w:w="500" w:type="dxa"/>
            <w:shd w:val="clear" w:color="auto" w:fill="auto"/>
            <w:noWrap/>
            <w:vAlign w:val="center"/>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144</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515FB7"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Vezetési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tcPr>
          <w:p w:rsidR="004A4464" w:rsidRPr="00C61BB4" w:rsidRDefault="001272E4" w:rsidP="001272E4">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500"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515FB7" w:rsidP="00515FB7">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J</w:t>
            </w:r>
            <w:r w:rsidR="004A4464" w:rsidRPr="00C61BB4">
              <w:rPr>
                <w:rFonts w:eastAsia="Times New Roman" w:cs="Times New Roman"/>
                <w:color w:val="000000"/>
                <w:sz w:val="18"/>
                <w:szCs w:val="18"/>
                <w:lang w:eastAsia="hu-HU"/>
              </w:rPr>
              <w:t>og</w:t>
            </w:r>
            <w:r w:rsidRPr="00C61BB4">
              <w:rPr>
                <w:rFonts w:eastAsia="Times New Roman" w:cs="Times New Roman"/>
                <w:color w:val="000000"/>
                <w:sz w:val="18"/>
                <w:szCs w:val="18"/>
                <w:lang w:eastAsia="hu-HU"/>
              </w:rPr>
              <w:t>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500"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515FB7"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Gazdasági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500"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7F0CDA">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515FB7"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Marketing ismeretek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tcPr>
          <w:p w:rsidR="004A4464" w:rsidRPr="00C61BB4" w:rsidRDefault="001272E4" w:rsidP="001272E4">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5"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31</w:t>
            </w:r>
          </w:p>
        </w:tc>
        <w:tc>
          <w:tcPr>
            <w:tcW w:w="500"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36</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Marketing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5" w:type="dxa"/>
            <w:shd w:val="clear" w:color="auto" w:fill="auto"/>
            <w:noWrap/>
            <w:vAlign w:val="center"/>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6637C"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r>
      <w:tr w:rsidR="004A4464" w:rsidRPr="00C61BB4" w:rsidTr="007F0CDA">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Marketing stratégia, piackutatás</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515FB7"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635"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Reklám, PR</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515FB7"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635" w:type="dxa"/>
            <w:shd w:val="clear" w:color="auto" w:fill="auto"/>
            <w:noWrap/>
            <w:vAlign w:val="center"/>
          </w:tcPr>
          <w:p w:rsidR="004A4464" w:rsidRPr="00C61BB4" w:rsidRDefault="001272E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46637C"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7F0CDA">
        <w:trPr>
          <w:trHeight w:val="48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Vezetés, szervezés gyakorlat</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88" w:type="dxa"/>
            <w:shd w:val="clear" w:color="auto" w:fill="auto"/>
            <w:noWrap/>
            <w:vAlign w:val="center"/>
            <w:hideMark/>
          </w:tcPr>
          <w:p w:rsidR="004A4464" w:rsidRPr="00C61BB4" w:rsidRDefault="004A4464" w:rsidP="001272E4">
            <w:pPr>
              <w:spacing w:after="0"/>
              <w:jc w:val="center"/>
              <w:rPr>
                <w:rFonts w:eastAsia="Times New Roman" w:cs="Times New Roman"/>
                <w:b/>
                <w:bCs/>
                <w:color w:val="000000"/>
                <w:sz w:val="18"/>
                <w:szCs w:val="18"/>
                <w:lang w:eastAsia="hu-HU"/>
              </w:rPr>
            </w:pPr>
          </w:p>
        </w:tc>
        <w:tc>
          <w:tcPr>
            <w:tcW w:w="412" w:type="dxa"/>
            <w:shd w:val="clear" w:color="000000" w:fill="F2F2F2"/>
            <w:noWrap/>
            <w:vAlign w:val="center"/>
            <w:hideMark/>
          </w:tcPr>
          <w:p w:rsidR="004A4464" w:rsidRPr="00C61BB4" w:rsidRDefault="00515FB7"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35" w:type="dxa"/>
            <w:shd w:val="clear" w:color="auto" w:fill="auto"/>
            <w:noWrap/>
            <w:vAlign w:val="center"/>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616" w:type="dxa"/>
            <w:vMerge w:val="restart"/>
            <w:shd w:val="clear" w:color="auto" w:fill="auto"/>
            <w:noWrap/>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vMerge w:val="restart"/>
            <w:shd w:val="clear" w:color="auto" w:fill="auto"/>
            <w:noWrap/>
            <w:hideMark/>
          </w:tcPr>
          <w:p w:rsidR="004A4464" w:rsidRPr="00C61BB4" w:rsidRDefault="001272E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31</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b/>
                <w:bCs/>
                <w:color w:val="000000"/>
                <w:sz w:val="18"/>
                <w:szCs w:val="18"/>
                <w:lang w:eastAsia="hu-HU"/>
              </w:rPr>
            </w:pPr>
            <w:r w:rsidRPr="00C61BB4">
              <w:rPr>
                <w:rFonts w:eastAsia="Times New Roman" w:cs="Times New Roman"/>
                <w:b/>
                <w:bCs/>
                <w:color w:val="000000"/>
                <w:sz w:val="18"/>
                <w:szCs w:val="18"/>
                <w:lang w:eastAsia="hu-HU"/>
              </w:rPr>
              <w:t>36</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Vezetői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412" w:type="dxa"/>
            <w:shd w:val="clear" w:color="000000" w:fill="F2F2F2"/>
            <w:noWrap/>
            <w:vAlign w:val="center"/>
            <w:hideMark/>
          </w:tcPr>
          <w:p w:rsidR="004A4464" w:rsidRPr="00C61BB4" w:rsidRDefault="0061158B"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r w:rsidR="004A4464" w:rsidRPr="00C61BB4">
              <w:rPr>
                <w:rFonts w:eastAsia="Times New Roman" w:cs="Times New Roman"/>
                <w:color w:val="000000"/>
                <w:sz w:val="18"/>
                <w:szCs w:val="18"/>
                <w:lang w:eastAsia="hu-HU"/>
              </w:rPr>
              <w:t> </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20</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16</w:t>
            </w:r>
          </w:p>
        </w:tc>
        <w:tc>
          <w:tcPr>
            <w:tcW w:w="500" w:type="dxa"/>
            <w:shd w:val="clear" w:color="auto" w:fill="auto"/>
            <w:noWrap/>
            <w:vAlign w:val="center"/>
            <w:hideMark/>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r w:rsidR="004A4464"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r w:rsidR="004A4464" w:rsidRPr="00C61BB4" w:rsidTr="007F0CDA">
        <w:trPr>
          <w:trHeight w:val="240"/>
          <w:jc w:val="center"/>
        </w:trPr>
        <w:tc>
          <w:tcPr>
            <w:tcW w:w="940" w:type="dxa"/>
            <w:vMerge/>
            <w:vAlign w:val="center"/>
            <w:hideMark/>
          </w:tcPr>
          <w:p w:rsidR="004A4464" w:rsidRPr="00C61BB4" w:rsidRDefault="004A4464" w:rsidP="00013513">
            <w:pPr>
              <w:spacing w:after="0"/>
              <w:jc w:val="left"/>
              <w:rPr>
                <w:rFonts w:eastAsia="Times New Roman" w:cs="Times New Roman"/>
                <w:color w:val="000000"/>
                <w:sz w:val="18"/>
                <w:szCs w:val="18"/>
                <w:lang w:eastAsia="hu-HU"/>
              </w:rPr>
            </w:pPr>
          </w:p>
        </w:tc>
        <w:tc>
          <w:tcPr>
            <w:tcW w:w="2170" w:type="dxa"/>
            <w:shd w:val="clear" w:color="auto" w:fill="auto"/>
            <w:vAlign w:val="center"/>
            <w:hideMark/>
          </w:tcPr>
          <w:p w:rsidR="004A4464" w:rsidRPr="00C61BB4" w:rsidRDefault="004A4464" w:rsidP="00013513">
            <w:pPr>
              <w:spacing w:after="0"/>
              <w:jc w:val="left"/>
              <w:rPr>
                <w:rFonts w:eastAsia="Times New Roman" w:cs="Times New Roman"/>
                <w:color w:val="000000"/>
                <w:sz w:val="18"/>
                <w:szCs w:val="18"/>
                <w:lang w:eastAsia="hu-HU"/>
              </w:rPr>
            </w:pPr>
            <w:r w:rsidRPr="00C61BB4">
              <w:rPr>
                <w:rFonts w:eastAsia="Times New Roman" w:cs="Times New Roman"/>
                <w:color w:val="000000"/>
                <w:sz w:val="18"/>
                <w:szCs w:val="18"/>
                <w:lang w:eastAsia="hu-HU"/>
              </w:rPr>
              <w:t>Szervezési feladatok</w:t>
            </w:r>
          </w:p>
        </w:tc>
        <w:tc>
          <w:tcPr>
            <w:tcW w:w="588"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389"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56"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88" w:type="dxa"/>
            <w:shd w:val="clear" w:color="auto" w:fill="auto"/>
            <w:noWrap/>
            <w:vAlign w:val="center"/>
          </w:tcPr>
          <w:p w:rsidR="004A4464" w:rsidRPr="00C61BB4" w:rsidRDefault="004A4464" w:rsidP="00013513">
            <w:pPr>
              <w:spacing w:after="0"/>
              <w:jc w:val="center"/>
              <w:rPr>
                <w:rFonts w:eastAsia="Times New Roman" w:cs="Times New Roman"/>
                <w:color w:val="000000"/>
                <w:sz w:val="18"/>
                <w:szCs w:val="18"/>
                <w:lang w:eastAsia="hu-HU"/>
              </w:rPr>
            </w:pPr>
          </w:p>
        </w:tc>
        <w:tc>
          <w:tcPr>
            <w:tcW w:w="412"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61158B" w:rsidRPr="00C61BB4">
              <w:rPr>
                <w:rFonts w:eastAsia="Times New Roman" w:cs="Times New Roman"/>
                <w:color w:val="000000"/>
                <w:sz w:val="18"/>
                <w:szCs w:val="18"/>
                <w:lang w:eastAsia="hu-HU"/>
              </w:rPr>
              <w:t>15</w:t>
            </w:r>
          </w:p>
        </w:tc>
        <w:tc>
          <w:tcPr>
            <w:tcW w:w="635"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28</w:t>
            </w:r>
          </w:p>
        </w:tc>
        <w:tc>
          <w:tcPr>
            <w:tcW w:w="61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636" w:type="dxa"/>
            <w:vMerge/>
            <w:vAlign w:val="center"/>
            <w:hideMark/>
          </w:tcPr>
          <w:p w:rsidR="004A4464" w:rsidRPr="00C61BB4" w:rsidRDefault="004A4464" w:rsidP="0001351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15</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r w:rsidR="007F0CDA"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 </w:t>
            </w:r>
          </w:p>
        </w:tc>
        <w:tc>
          <w:tcPr>
            <w:tcW w:w="500" w:type="dxa"/>
            <w:shd w:val="clear" w:color="auto" w:fill="auto"/>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500" w:type="dxa"/>
            <w:shd w:val="clear" w:color="000000" w:fill="F2F2F2"/>
            <w:noWrap/>
            <w:vAlign w:val="center"/>
            <w:hideMark/>
          </w:tcPr>
          <w:p w:rsidR="004A4464" w:rsidRPr="00C61BB4" w:rsidRDefault="004A4464"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0</w:t>
            </w:r>
          </w:p>
        </w:tc>
        <w:tc>
          <w:tcPr>
            <w:tcW w:w="636" w:type="dxa"/>
            <w:shd w:val="clear" w:color="auto" w:fill="auto"/>
            <w:noWrap/>
            <w:vAlign w:val="center"/>
          </w:tcPr>
          <w:p w:rsidR="004A4464" w:rsidRPr="00C61BB4" w:rsidRDefault="007F0CDA" w:rsidP="00013513">
            <w:pPr>
              <w:spacing w:after="0"/>
              <w:jc w:val="center"/>
              <w:rPr>
                <w:rFonts w:eastAsia="Times New Roman" w:cs="Times New Roman"/>
                <w:color w:val="000000"/>
                <w:sz w:val="18"/>
                <w:szCs w:val="18"/>
                <w:lang w:eastAsia="hu-HU"/>
              </w:rPr>
            </w:pPr>
            <w:r w:rsidRPr="00C61BB4">
              <w:rPr>
                <w:rFonts w:eastAsia="Times New Roman" w:cs="Times New Roman"/>
                <w:color w:val="000000"/>
                <w:sz w:val="18"/>
                <w:szCs w:val="18"/>
                <w:lang w:eastAsia="hu-HU"/>
              </w:rPr>
              <w:t>18</w:t>
            </w:r>
          </w:p>
        </w:tc>
      </w:tr>
    </w:tbl>
    <w:p w:rsidR="007B6F7A" w:rsidRPr="00C61BB4" w:rsidRDefault="007B6F7A" w:rsidP="00CB484D">
      <w:pPr>
        <w:spacing w:after="0"/>
        <w:rPr>
          <w:rFonts w:cs="Times New Roman"/>
        </w:rPr>
      </w:pPr>
      <w:bookmarkStart w:id="0" w:name="_MON_1523299623"/>
      <w:bookmarkEnd w:id="0"/>
    </w:p>
    <w:p w:rsidR="007B6F7A" w:rsidRPr="00C61BB4" w:rsidRDefault="007B6F7A" w:rsidP="00CB484D">
      <w:pPr>
        <w:spacing w:after="0"/>
        <w:rPr>
          <w:rFonts w:cs="Times New Roman"/>
        </w:rPr>
      </w:pPr>
    </w:p>
    <w:p w:rsidR="00CB484D" w:rsidRPr="00C61BB4" w:rsidRDefault="00CB484D" w:rsidP="00CB484D">
      <w:pPr>
        <w:spacing w:after="0"/>
        <w:rPr>
          <w:rFonts w:cs="Times New Roman"/>
        </w:rPr>
      </w:pPr>
      <w:r w:rsidRPr="00C61BB4">
        <w:rPr>
          <w:rFonts w:cs="Times New Roman"/>
        </w:rPr>
        <w:t xml:space="preserve">Jelmagyarázat: e/elmélet; </w:t>
      </w:r>
      <w:proofErr w:type="spellStart"/>
      <w:r w:rsidRPr="00C61BB4">
        <w:rPr>
          <w:rFonts w:cs="Times New Roman"/>
        </w:rPr>
        <w:t>gy</w:t>
      </w:r>
      <w:proofErr w:type="spellEnd"/>
      <w:r w:rsidRPr="00C61BB4">
        <w:rPr>
          <w:rFonts w:cs="Times New Roman"/>
        </w:rPr>
        <w:t xml:space="preserve">/gyakorlat; </w:t>
      </w:r>
      <w:proofErr w:type="spellStart"/>
      <w:r w:rsidRPr="00C61BB4">
        <w:rPr>
          <w:rFonts w:cs="Times New Roman"/>
        </w:rPr>
        <w:t>ögy</w:t>
      </w:r>
      <w:proofErr w:type="spellEnd"/>
      <w:r w:rsidRPr="00C61BB4">
        <w:rPr>
          <w:rFonts w:cs="Times New Roman"/>
        </w:rPr>
        <w:t>/összefüggő szakmai gyakorlat</w:t>
      </w:r>
    </w:p>
    <w:p w:rsidR="00CB484D" w:rsidRPr="00C61BB4" w:rsidRDefault="00CB484D" w:rsidP="00CB484D">
      <w:pPr>
        <w:spacing w:after="0"/>
        <w:rPr>
          <w:rFonts w:cs="Times New Roman"/>
        </w:rPr>
      </w:pPr>
    </w:p>
    <w:p w:rsidR="00CB484D" w:rsidRPr="00C61BB4" w:rsidRDefault="00CB484D" w:rsidP="00CB484D">
      <w:pPr>
        <w:spacing w:after="0"/>
        <w:rPr>
          <w:rFonts w:cs="Times New Roman"/>
        </w:rPr>
      </w:pPr>
      <w:r w:rsidRPr="00C61BB4">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61BB4" w:rsidRDefault="00CB484D" w:rsidP="00CB484D">
      <w:pPr>
        <w:spacing w:after="0"/>
        <w:rPr>
          <w:rFonts w:cs="Times New Roman"/>
        </w:rPr>
      </w:pPr>
      <w:r w:rsidRPr="00C61BB4">
        <w:rPr>
          <w:rFonts w:cs="Times New Roman"/>
        </w:rPr>
        <w:t>A szakmai és vizsgakövetelményben a szakképesítésre meghatározott elmélet/gyakorlat arányának a teljes képzési idő során kell teljesülnie.</w:t>
      </w:r>
    </w:p>
    <w:p w:rsidR="001A7777" w:rsidRPr="00C61BB4" w:rsidRDefault="00CB484D" w:rsidP="00CB484D">
      <w:pPr>
        <w:spacing w:after="0"/>
        <w:rPr>
          <w:rFonts w:cs="Times New Roman"/>
        </w:rPr>
      </w:pPr>
      <w:r w:rsidRPr="00C61BB4">
        <w:rPr>
          <w:rFonts w:cs="Times New Roman"/>
        </w:rPr>
        <w:t>A tantárgyakra meghatározott időkeret kötelező érvényű, a témakörökre kialakított óraszám pedig ajánlás.</w:t>
      </w:r>
    </w:p>
    <w:p w:rsidR="00752ECD" w:rsidRPr="00C61BB4" w:rsidRDefault="00752ECD" w:rsidP="000A21B7">
      <w:pPr>
        <w:spacing w:after="0"/>
        <w:rPr>
          <w:rFonts w:cs="Times New Roman"/>
        </w:rPr>
        <w:sectPr w:rsidR="00752ECD" w:rsidRPr="00C61BB4" w:rsidSect="00D13AF6">
          <w:pgSz w:w="16838" w:h="11906" w:orient="landscape"/>
          <w:pgMar w:top="1417" w:right="1417" w:bottom="1417" w:left="1417" w:header="907" w:footer="708" w:gutter="0"/>
          <w:cols w:space="708"/>
          <w:docGrid w:linePitch="360"/>
        </w:sectPr>
      </w:pP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C53E01" w:rsidP="00C53E01">
      <w:pPr>
        <w:spacing w:after="480"/>
        <w:jc w:val="center"/>
        <w:rPr>
          <w:rFonts w:cs="Times New Roman"/>
          <w:b/>
          <w:sz w:val="36"/>
        </w:rPr>
      </w:pPr>
      <w:r w:rsidRPr="00C61BB4">
        <w:rPr>
          <w:rFonts w:cs="Times New Roman"/>
          <w:b/>
          <w:sz w:val="36"/>
        </w:rPr>
        <w:t>11499-12 azonosító számú</w:t>
      </w:r>
    </w:p>
    <w:p w:rsidR="00C53E01" w:rsidRPr="00C61BB4" w:rsidRDefault="00C53E01" w:rsidP="00C53E01">
      <w:pPr>
        <w:jc w:val="center"/>
        <w:rPr>
          <w:rFonts w:cs="Times New Roman"/>
          <w:b/>
          <w:sz w:val="36"/>
        </w:rPr>
      </w:pPr>
      <w:r w:rsidRPr="00C61BB4">
        <w:rPr>
          <w:rFonts w:cs="Times New Roman"/>
          <w:b/>
          <w:sz w:val="36"/>
        </w:rPr>
        <w:t>Foglalkoztatás II.</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A 11499-12 azonosító számú Foglalkoztatás II.</w:t>
      </w:r>
      <w:r w:rsidR="00197702" w:rsidRPr="00C61BB4">
        <w:rPr>
          <w:rFonts w:cs="Times New Roman"/>
        </w:rPr>
        <w:t xml:space="preserve"> </w:t>
      </w:r>
      <w:r w:rsidRPr="00C61BB4">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C61BB4"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Foglalkoztatás II.</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Alkalmazza a </w:t>
            </w:r>
            <w:proofErr w:type="spellStart"/>
            <w:r w:rsidRPr="00C61BB4">
              <w:rPr>
                <w:rFonts w:eastAsia="Times New Roman" w:cs="Times New Roman"/>
                <w:color w:val="000000"/>
                <w:sz w:val="20"/>
                <w:szCs w:val="20"/>
                <w:lang w:eastAsia="hu-HU"/>
              </w:rPr>
              <w:t>munkaerőpiaci</w:t>
            </w:r>
            <w:proofErr w:type="spellEnd"/>
            <w:r w:rsidRPr="00C61BB4">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C61BB4">
        <w:rPr>
          <w:rFonts w:cs="Times New Roman"/>
        </w:rPr>
        <w:br w:type="page"/>
      </w:r>
    </w:p>
    <w:p w:rsidR="00C53E01" w:rsidRPr="00C61BB4" w:rsidRDefault="00C53E01" w:rsidP="00C53E01">
      <w:pPr>
        <w:spacing w:after="0"/>
        <w:rPr>
          <w:rFonts w:cs="Times New Roman"/>
        </w:rPr>
      </w:pPr>
    </w:p>
    <w:p w:rsidR="00C53E01" w:rsidRPr="00C61BB4" w:rsidRDefault="00C53E01" w:rsidP="00C53E01">
      <w:pPr>
        <w:pStyle w:val="Listaszerbekezds"/>
        <w:numPr>
          <w:ilvl w:val="0"/>
          <w:numId w:val="8"/>
        </w:numPr>
        <w:tabs>
          <w:tab w:val="right" w:pos="9072"/>
        </w:tabs>
        <w:spacing w:after="0"/>
        <w:rPr>
          <w:rFonts w:cs="Times New Roman"/>
          <w:b/>
        </w:rPr>
      </w:pPr>
      <w:r w:rsidRPr="00C61BB4">
        <w:rPr>
          <w:rFonts w:cs="Times New Roman"/>
          <w:b/>
        </w:rPr>
        <w:t>Foglalkoztatás II. tantárgy</w:t>
      </w:r>
      <w:r w:rsidRPr="00C61BB4">
        <w:rPr>
          <w:rFonts w:cs="Times New Roman"/>
          <w:b/>
        </w:rPr>
        <w:tab/>
        <w:t>16 óra/16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C53E01" w:rsidP="00C53E01">
      <w:pPr>
        <w:spacing w:after="0"/>
        <w:ind w:left="426"/>
        <w:rPr>
          <w:rFonts w:cs="Times New Roman"/>
        </w:rPr>
      </w:pPr>
      <w:r w:rsidRPr="00C61BB4">
        <w:rPr>
          <w:rFonts w:cs="Times New Roman"/>
        </w:rPr>
        <w:t>A tanuló általános felkészítése az álláskeresés módszereire, technikáira, valamint a munkavállaláshoz, munkaviszony létesítéséhez szükséges alapismeretek elsajátítására.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C53E01" w:rsidP="00C53E01">
      <w:pPr>
        <w:spacing w:after="0"/>
        <w:ind w:left="426"/>
        <w:rPr>
          <w:rFonts w:cs="Times New Roman"/>
        </w:rPr>
      </w:pPr>
      <w:r w:rsidRPr="00C61BB4">
        <w:rPr>
          <w:rFonts w:cs="Times New Roman"/>
        </w:rPr>
        <w: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Munkajogi alapismeretek</w:t>
      </w:r>
      <w:r w:rsidRPr="00C61BB4">
        <w:rPr>
          <w:rFonts w:cs="Times New Roman"/>
          <w:b/>
          <w:i/>
        </w:rPr>
        <w:tab/>
        <w:t>4 óra/4 óra</w:t>
      </w:r>
    </w:p>
    <w:p w:rsidR="00C53E01" w:rsidRPr="00C61BB4" w:rsidRDefault="00C53E01" w:rsidP="00C53E01">
      <w:pPr>
        <w:spacing w:after="0"/>
        <w:ind w:left="851"/>
        <w:rPr>
          <w:rFonts w:cs="Times New Roman"/>
        </w:rPr>
      </w:pPr>
      <w:r w:rsidRPr="00C61BB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C61BB4" w:rsidRDefault="00C53E01" w:rsidP="00C53E01">
      <w:pPr>
        <w:spacing w:after="0"/>
        <w:ind w:left="851"/>
        <w:rPr>
          <w:rFonts w:cs="Times New Roman"/>
        </w:rPr>
      </w:pPr>
      <w:r w:rsidRPr="00C61BB4">
        <w:rPr>
          <w:rFonts w:cs="Times New Roman"/>
        </w:rPr>
        <w:t>Munkajogi alapok: felek a munkajogviszonyban, munkaviszony létesítése, munkakör, munkaszerződés módosítása, megszűnése, megszüntetése, felmondás, végkielégítés, pihenőidők, szabadság.</w:t>
      </w:r>
    </w:p>
    <w:p w:rsidR="00C53E01" w:rsidRPr="00C61BB4" w:rsidRDefault="00C53E01" w:rsidP="00C53E01">
      <w:pPr>
        <w:spacing w:after="0"/>
        <w:ind w:left="851"/>
        <w:rPr>
          <w:rFonts w:cs="Times New Roman"/>
        </w:rPr>
      </w:pPr>
      <w:r w:rsidRPr="00C61BB4">
        <w:rPr>
          <w:rFonts w:cs="Times New Roman"/>
        </w:rPr>
        <w:t>Foglalkoztatási formák: munkaviszony, megbízási jogviszony, vállalkozási jogviszony, közalkalmazotti jogviszony, közszolgálati jogviszony.</w:t>
      </w:r>
    </w:p>
    <w:p w:rsidR="00C53E01" w:rsidRPr="00C61BB4" w:rsidRDefault="00C53E01" w:rsidP="00C53E01">
      <w:pPr>
        <w:spacing w:after="0"/>
        <w:ind w:left="851"/>
        <w:rPr>
          <w:rFonts w:cs="Times New Roman"/>
        </w:rPr>
      </w:pPr>
      <w:r w:rsidRPr="00C61BB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Munkaviszony létesítése</w:t>
      </w:r>
      <w:r w:rsidRPr="00C61BB4">
        <w:rPr>
          <w:rFonts w:cs="Times New Roman"/>
          <w:b/>
          <w:i/>
        </w:rPr>
        <w:tab/>
        <w:t>4 óra/4 óra</w:t>
      </w:r>
    </w:p>
    <w:p w:rsidR="00C53E01" w:rsidRPr="00C61BB4" w:rsidRDefault="00C53E01" w:rsidP="00C53E01">
      <w:pPr>
        <w:spacing w:after="0"/>
        <w:ind w:left="851"/>
        <w:rPr>
          <w:rFonts w:cs="Times New Roman"/>
        </w:rPr>
      </w:pPr>
      <w:r w:rsidRPr="00C61BB4">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C61BB4" w:rsidRDefault="00C53E01" w:rsidP="00C53E01">
      <w:pPr>
        <w:spacing w:after="0"/>
        <w:ind w:left="851"/>
        <w:rPr>
          <w:rFonts w:cs="Times New Roman"/>
        </w:rPr>
      </w:pPr>
      <w:r w:rsidRPr="00C61BB4">
        <w:rPr>
          <w:rFonts w:cs="Times New Roman"/>
        </w:rPr>
        <w:t>Munkavállaláshoz szükséges iratok, munkaviszony megszűnésekor a munkáltató által kiadandó dokumentumok.</w:t>
      </w:r>
    </w:p>
    <w:p w:rsidR="00C53E01" w:rsidRPr="00C61BB4" w:rsidRDefault="00C53E01" w:rsidP="00C53E01">
      <w:pPr>
        <w:spacing w:after="0"/>
        <w:ind w:left="851"/>
        <w:rPr>
          <w:rFonts w:cs="Times New Roman"/>
        </w:rPr>
      </w:pPr>
      <w:r w:rsidRPr="00C61BB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Álláskeresés</w:t>
      </w:r>
      <w:r w:rsidRPr="00C61BB4">
        <w:rPr>
          <w:rFonts w:cs="Times New Roman"/>
          <w:b/>
          <w:i/>
        </w:rPr>
        <w:tab/>
        <w:t>4 óra/4 óra</w:t>
      </w:r>
    </w:p>
    <w:p w:rsidR="00C53E01" w:rsidRPr="00C61BB4" w:rsidRDefault="00C53E01" w:rsidP="00C53E01">
      <w:pPr>
        <w:spacing w:after="0"/>
        <w:ind w:left="851"/>
        <w:rPr>
          <w:rFonts w:cs="Times New Roman"/>
        </w:rPr>
      </w:pPr>
      <w:r w:rsidRPr="00C61BB4">
        <w:rPr>
          <w:rFonts w:cs="Times New Roman"/>
        </w:rPr>
        <w:t>Karrierlehetőségek feltérképezése: önismeret, reális célkitűzések, helyi munkaerőpiac ismerete, mobilitás szerepe, képzések szerepe, foglalkoztatási támogatások ismerete.</w:t>
      </w:r>
    </w:p>
    <w:p w:rsidR="00C53E01" w:rsidRPr="00C61BB4" w:rsidRDefault="00C53E01" w:rsidP="00C53E01">
      <w:pPr>
        <w:spacing w:after="0"/>
        <w:ind w:left="851"/>
        <w:rPr>
          <w:rFonts w:cs="Times New Roman"/>
        </w:rPr>
      </w:pPr>
      <w:r w:rsidRPr="00C61BB4">
        <w:rPr>
          <w:rFonts w:cs="Times New Roman"/>
        </w:rPr>
        <w:t xml:space="preserve">Motivációs levél és önéletrajz készítése: fontossága, formai és tartalmi kritériumai, szakmai önéletrajz fajtái: hagyományos, </w:t>
      </w:r>
      <w:proofErr w:type="spellStart"/>
      <w:r w:rsidRPr="00C61BB4">
        <w:rPr>
          <w:rFonts w:cs="Times New Roman"/>
        </w:rPr>
        <w:t>Europass</w:t>
      </w:r>
      <w:proofErr w:type="spellEnd"/>
      <w:r w:rsidRPr="00C61BB4">
        <w:rPr>
          <w:rFonts w:cs="Times New Roman"/>
        </w:rPr>
        <w:t>, amerikai típusú, önéletrajzban szereplő email cím és fénykép megválasztása, motivációs levél felépítése.</w:t>
      </w:r>
    </w:p>
    <w:p w:rsidR="00C53E01" w:rsidRPr="00C61BB4" w:rsidRDefault="00C53E01" w:rsidP="00C53E01">
      <w:pPr>
        <w:spacing w:after="0"/>
        <w:ind w:left="851"/>
        <w:rPr>
          <w:rFonts w:cs="Times New Roman"/>
        </w:rPr>
      </w:pPr>
      <w:r w:rsidRPr="00C61BB4">
        <w:rPr>
          <w:rFonts w:cs="Times New Roman"/>
        </w:rPr>
        <w:t xml:space="preserve">Álláskeresési módszerek: újsághirdetés, internetes álláskereső oldalak, személyes kapcsolatok, kapcsolati hálózat fontossága, EURES (Európai Foglalkoztatási </w:t>
      </w:r>
      <w:r w:rsidRPr="00C61BB4">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C61BB4" w:rsidRDefault="00C53E01" w:rsidP="00C53E01">
      <w:pPr>
        <w:spacing w:after="0"/>
        <w:ind w:left="851"/>
        <w:rPr>
          <w:rFonts w:cs="Times New Roman"/>
        </w:rPr>
      </w:pPr>
      <w:proofErr w:type="spellStart"/>
      <w:r w:rsidRPr="00C61BB4">
        <w:rPr>
          <w:rFonts w:cs="Times New Roman"/>
        </w:rPr>
        <w:t>Munkaerőpiaci</w:t>
      </w:r>
      <w:proofErr w:type="spellEnd"/>
      <w:r w:rsidRPr="00C61BB4">
        <w:rPr>
          <w:rFonts w:cs="Times New Roman"/>
        </w:rPr>
        <w:t xml:space="preserve"> technikák alkalmazása: Foglalkozási Információs Tanácsadó (FIT), Foglalkoztatási Információs Pontok (FIP), Nemzeti Pályaorientációs Portál (NPP). </w:t>
      </w:r>
    </w:p>
    <w:p w:rsidR="00C53E01" w:rsidRPr="00C61BB4" w:rsidRDefault="00C53E01" w:rsidP="00C53E01">
      <w:pPr>
        <w:spacing w:after="0"/>
        <w:ind w:left="851"/>
        <w:rPr>
          <w:rFonts w:cs="Times New Roman"/>
        </w:rPr>
      </w:pPr>
      <w:r w:rsidRPr="00C61BB4">
        <w:rPr>
          <w:rFonts w:cs="Times New Roman"/>
        </w:rPr>
        <w:t>Állásinterjú: felkészülés, megjelenés, szereplés az állásinterjún, testbeszéd szerepe.</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Munkanélküliség</w:t>
      </w:r>
      <w:r w:rsidRPr="00C61BB4">
        <w:rPr>
          <w:rFonts w:cs="Times New Roman"/>
          <w:b/>
          <w:i/>
        </w:rPr>
        <w:tab/>
        <w:t>4 óra/4 óra</w:t>
      </w:r>
    </w:p>
    <w:p w:rsidR="00C53E01" w:rsidRPr="00C61BB4" w:rsidRDefault="00C53E01" w:rsidP="00C53E01">
      <w:pPr>
        <w:spacing w:after="0"/>
        <w:ind w:left="851"/>
        <w:rPr>
          <w:rFonts w:cs="Times New Roman"/>
        </w:rPr>
      </w:pPr>
      <w:r w:rsidRPr="00C61BB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C61BB4" w:rsidRDefault="00C53E01" w:rsidP="00C53E01">
      <w:pPr>
        <w:spacing w:after="0"/>
        <w:ind w:left="851"/>
        <w:rPr>
          <w:rFonts w:cs="Times New Roman"/>
        </w:rPr>
      </w:pPr>
      <w:r w:rsidRPr="00C61BB4">
        <w:rPr>
          <w:rFonts w:cs="Times New Roman"/>
        </w:rPr>
        <w:t xml:space="preserve">Álláskeresési ellátások („passzív eszközök”): álláskeresési járadék és nyugdíj előtti álláskeresési segély. Utazási költségtérítés. </w:t>
      </w:r>
    </w:p>
    <w:p w:rsidR="00C53E01" w:rsidRPr="00C61BB4" w:rsidRDefault="00C53E01" w:rsidP="00C53E01">
      <w:pPr>
        <w:spacing w:after="0"/>
        <w:ind w:left="851"/>
        <w:rPr>
          <w:rFonts w:cs="Times New Roman"/>
        </w:rPr>
      </w:pPr>
      <w:r w:rsidRPr="00C61BB4">
        <w:rPr>
          <w:rFonts w:cs="Times New Roman"/>
        </w:rPr>
        <w:t xml:space="preserve">Foglalkoztatást helyettesítő támogatás. </w:t>
      </w:r>
    </w:p>
    <w:p w:rsidR="00C53E01" w:rsidRPr="00C61BB4" w:rsidRDefault="00C53E01" w:rsidP="00C53E01">
      <w:pPr>
        <w:spacing w:after="0"/>
        <w:ind w:left="851"/>
        <w:rPr>
          <w:rFonts w:cs="Times New Roman"/>
        </w:rPr>
      </w:pPr>
      <w:r w:rsidRPr="00C61BB4">
        <w:rPr>
          <w:rFonts w:cs="Times New Roman"/>
        </w:rPr>
        <w:t xml:space="preserve">Közfoglalkoztatás: </w:t>
      </w:r>
      <w:proofErr w:type="spellStart"/>
      <w:r w:rsidRPr="00C61BB4">
        <w:rPr>
          <w:rFonts w:cs="Times New Roman"/>
        </w:rPr>
        <w:t>közfoglalkoztatás</w:t>
      </w:r>
      <w:proofErr w:type="spellEnd"/>
      <w:r w:rsidRPr="00C61BB4">
        <w:rPr>
          <w:rFonts w:cs="Times New Roman"/>
        </w:rPr>
        <w:t xml:space="preserve"> célja, közfoglalkozatás célcsoportja, közfoglalkozatás főbb szabályai</w:t>
      </w:r>
    </w:p>
    <w:p w:rsidR="00C53E01" w:rsidRPr="00C61BB4" w:rsidRDefault="00C53E01" w:rsidP="00C53E01">
      <w:pPr>
        <w:spacing w:after="0"/>
        <w:ind w:left="851"/>
        <w:rPr>
          <w:rFonts w:cs="Times New Roman"/>
        </w:rPr>
      </w:pPr>
      <w:r w:rsidRPr="00C61BB4">
        <w:rPr>
          <w:rFonts w:cs="Times New Roman"/>
        </w:rPr>
        <w:t xml:space="preserve">Munkaügyi szervezet: Nemzeti Foglalkoztatási Szervezet (NFSZ) felépítése, Nemzeti Munkaügyi Hivatal, munkaügyi központ, kirendeltség feladatai. </w:t>
      </w:r>
    </w:p>
    <w:p w:rsidR="00C53E01" w:rsidRPr="00C61BB4" w:rsidRDefault="00C53E01" w:rsidP="00C53E01">
      <w:pPr>
        <w:spacing w:after="0"/>
        <w:ind w:left="851"/>
        <w:rPr>
          <w:rFonts w:cs="Times New Roman"/>
        </w:rPr>
      </w:pPr>
      <w:r w:rsidRPr="00C61BB4">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C61BB4" w:rsidRDefault="00C53E01" w:rsidP="00C53E01">
      <w:pPr>
        <w:spacing w:after="0"/>
        <w:ind w:left="851"/>
        <w:rPr>
          <w:rFonts w:cs="Times New Roman"/>
        </w:rPr>
      </w:pPr>
      <w:r w:rsidRPr="00C61BB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C61BB4" w:rsidRDefault="00C53E01" w:rsidP="00C53E01">
      <w:pPr>
        <w:spacing w:after="0"/>
        <w:ind w:left="851"/>
        <w:rPr>
          <w:rFonts w:cs="Times New Roman"/>
        </w:rPr>
      </w:pPr>
      <w:r w:rsidRPr="00C61BB4">
        <w:rPr>
          <w:rFonts w:cs="Times New Roman"/>
        </w:rPr>
        <w:t>A munkaerőpiac sajátosságai, NFSZ szolgáltatásai: pályaválasztási tanácsadás, munka- és pályatanácsadás, álláskeresési tanácsadás, álláskereső klub, pszichológiai tanácsadás.</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r w:rsidRPr="00C61BB4">
        <w:rPr>
          <w:rFonts w:cs="Times New Roman"/>
        </w:rPr>
        <w:t>Tanterem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p w:rsidR="00C53E01" w:rsidRPr="00C61BB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61BB4"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53E01" w:rsidRPr="00C61BB4"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lastRenderedPageBreak/>
        <w:t>A tantárgy elsajátítása során alkalmazható tanulói tevékenységformák (ajánlás)</w:t>
      </w:r>
    </w:p>
    <w:p w:rsidR="00C53E01" w:rsidRPr="00C61BB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61BB4"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53E01" w:rsidRPr="00C61BB4"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C53E01" w:rsidP="00C53E01">
      <w:pPr>
        <w:spacing w:after="480"/>
        <w:jc w:val="center"/>
        <w:rPr>
          <w:rFonts w:cs="Times New Roman"/>
          <w:b/>
          <w:sz w:val="36"/>
        </w:rPr>
      </w:pPr>
      <w:r w:rsidRPr="00C61BB4">
        <w:rPr>
          <w:rFonts w:cs="Times New Roman"/>
          <w:b/>
          <w:sz w:val="36"/>
        </w:rPr>
        <w:t>11498-12 azonosító számú</w:t>
      </w:r>
    </w:p>
    <w:p w:rsidR="00C53E01" w:rsidRPr="00C61BB4" w:rsidRDefault="00C53E01" w:rsidP="00C53E01">
      <w:pPr>
        <w:jc w:val="center"/>
        <w:rPr>
          <w:rFonts w:cs="Times New Roman"/>
          <w:b/>
          <w:sz w:val="36"/>
        </w:rPr>
      </w:pPr>
      <w:r w:rsidRPr="00C61BB4">
        <w:rPr>
          <w:rFonts w:cs="Times New Roman"/>
          <w:b/>
          <w:sz w:val="36"/>
        </w:rPr>
        <w:t xml:space="preserve">Foglalkoztatás I. </w:t>
      </w:r>
    </w:p>
    <w:p w:rsidR="00C53E01" w:rsidRPr="00C61BB4" w:rsidRDefault="00C53E01" w:rsidP="00C53E01">
      <w:pPr>
        <w:jc w:val="center"/>
        <w:rPr>
          <w:rFonts w:cs="Times New Roman"/>
          <w:b/>
          <w:sz w:val="36"/>
        </w:rPr>
      </w:pPr>
      <w:r w:rsidRPr="00C61BB4">
        <w:rPr>
          <w:rFonts w:cs="Times New Roman"/>
          <w:b/>
          <w:sz w:val="36"/>
        </w:rPr>
        <w:t>(érettségire épülő képzések esetén)</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A 11498-12 azonosító számú Foglalkoztatás I. (érettségire épülő képzések esetén)</w:t>
      </w:r>
      <w:r w:rsidR="00197702" w:rsidRPr="00C61BB4">
        <w:rPr>
          <w:rFonts w:cs="Times New Roman"/>
        </w:rPr>
        <w:t xml:space="preserve"> </w:t>
      </w:r>
      <w:r w:rsidRPr="00C61BB4">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C61BB4"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Foglalkoztatás I.</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ind w:left="286"/>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C53E01" w:rsidRPr="00C61BB4"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53E01" w:rsidRPr="00C61BB4"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C53E01" w:rsidP="00C53E01">
      <w:pPr>
        <w:pStyle w:val="Listaszerbekezds"/>
        <w:numPr>
          <w:ilvl w:val="0"/>
          <w:numId w:val="8"/>
        </w:numPr>
        <w:tabs>
          <w:tab w:val="right" w:pos="9072"/>
        </w:tabs>
        <w:spacing w:after="0"/>
        <w:rPr>
          <w:rFonts w:cs="Times New Roman"/>
          <w:b/>
        </w:rPr>
      </w:pPr>
      <w:r w:rsidRPr="00C61BB4">
        <w:rPr>
          <w:rFonts w:cs="Times New Roman"/>
          <w:b/>
        </w:rPr>
        <w:t>Foglalkoztatás I. tantárgy</w:t>
      </w:r>
      <w:r w:rsidRPr="00C61BB4">
        <w:rPr>
          <w:rFonts w:cs="Times New Roman"/>
          <w:b/>
        </w:rPr>
        <w:tab/>
        <w:t>64 óra/64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C53E01" w:rsidP="00C53E01">
      <w:pPr>
        <w:spacing w:after="0"/>
        <w:ind w:left="426"/>
        <w:rPr>
          <w:rFonts w:cs="Times New Roman"/>
        </w:rPr>
      </w:pPr>
      <w:r w:rsidRPr="00C61BB4">
        <w:rPr>
          <w:rFonts w:cs="Times New Roman"/>
        </w:rPr>
        <w:t>A tantárgy tanításának célja, hogy a diákok alkalmasak legyenek egy idegen nyelvű állásinterjún eredményesen és hatékonyan részt venni.</w:t>
      </w:r>
    </w:p>
    <w:p w:rsidR="00C53E01" w:rsidRPr="00C61BB4" w:rsidRDefault="00C53E01" w:rsidP="00C53E01">
      <w:pPr>
        <w:spacing w:after="0"/>
        <w:ind w:left="426"/>
        <w:rPr>
          <w:rFonts w:cs="Times New Roman"/>
        </w:rPr>
      </w:pPr>
      <w:r w:rsidRPr="00C61BB4">
        <w:rPr>
          <w:rFonts w:cs="Times New Roman"/>
        </w:rPr>
        <w:t>Ehhez kapcsolódóan tudjanak idegen nyelven személyes és szakmai vonatkozást is beleértve bemutatkozni, a munkavállaláshoz kapcsolódóan pedig egy egyszerű formanyomtatványt kitölteni.</w:t>
      </w:r>
    </w:p>
    <w:p w:rsidR="00C53E01" w:rsidRPr="00C61BB4" w:rsidRDefault="00C53E01" w:rsidP="00C53E01">
      <w:pPr>
        <w:spacing w:after="0"/>
        <w:ind w:left="426"/>
        <w:rPr>
          <w:rFonts w:cs="Times New Roman"/>
        </w:rPr>
      </w:pPr>
      <w:r w:rsidRPr="00C61BB4">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C53E01" w:rsidP="00C53E01">
      <w:pPr>
        <w:spacing w:after="0"/>
        <w:ind w:left="426"/>
        <w:rPr>
          <w:rFonts w:cs="Times New Roman"/>
        </w:rPr>
      </w:pPr>
      <w:r w:rsidRPr="00C61BB4">
        <w:rPr>
          <w:rFonts w:cs="Times New Roman"/>
        </w:rPr>
        <w:t>Idegen nyelvek</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Nyelvtani rendszerezés 1</w:t>
      </w:r>
      <w:r w:rsidRPr="00C61BB4">
        <w:rPr>
          <w:rFonts w:cs="Times New Roman"/>
          <w:b/>
          <w:i/>
        </w:rPr>
        <w:tab/>
        <w:t>8 óra/8 óra</w:t>
      </w:r>
    </w:p>
    <w:p w:rsidR="00C53E01" w:rsidRPr="00C61BB4" w:rsidRDefault="00C53E01" w:rsidP="00C53E01">
      <w:pPr>
        <w:spacing w:after="0"/>
        <w:ind w:left="851"/>
        <w:rPr>
          <w:rFonts w:cs="Times New Roman"/>
        </w:rPr>
      </w:pPr>
      <w:r w:rsidRPr="00C61BB4">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C61BB4" w:rsidRDefault="00C53E01" w:rsidP="00C53E01">
      <w:pPr>
        <w:spacing w:after="0"/>
        <w:ind w:left="851"/>
        <w:rPr>
          <w:rFonts w:cs="Times New Roman"/>
        </w:rPr>
      </w:pPr>
      <w:r w:rsidRPr="00C61BB4">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Nyelvtani rendszerezés 2</w:t>
      </w:r>
      <w:r w:rsidRPr="00C61BB4">
        <w:rPr>
          <w:rFonts w:cs="Times New Roman"/>
          <w:b/>
          <w:i/>
        </w:rPr>
        <w:tab/>
        <w:t>8 óra/8 óra</w:t>
      </w:r>
    </w:p>
    <w:p w:rsidR="00C53E01" w:rsidRPr="00C61BB4" w:rsidRDefault="00C53E01" w:rsidP="00C53E01">
      <w:pPr>
        <w:spacing w:after="0"/>
        <w:ind w:left="851"/>
        <w:rPr>
          <w:rFonts w:cs="Times New Roman"/>
        </w:rPr>
      </w:pPr>
      <w:r w:rsidRPr="00C61BB4">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C61BB4">
        <w:rPr>
          <w:rFonts w:cs="Times New Roman"/>
        </w:rPr>
        <w:lastRenderedPageBreak/>
        <w:t>válik arra, hogy az állásinterjún elhangozott kérdésekre relevánsan tudjon felelni, illetve képes legyen tájékozódni a munkakörülményekről és lehetőségekről.</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Nyelvi készségfejlesztés</w:t>
      </w:r>
      <w:r w:rsidRPr="00C61BB4">
        <w:rPr>
          <w:rFonts w:cs="Times New Roman"/>
          <w:b/>
          <w:i/>
        </w:rPr>
        <w:tab/>
        <w:t>24 óra/24 óra</w:t>
      </w:r>
    </w:p>
    <w:p w:rsidR="00C53E01" w:rsidRPr="00C61BB4" w:rsidRDefault="00C53E01" w:rsidP="00C53E01">
      <w:pPr>
        <w:spacing w:after="0"/>
        <w:ind w:left="851"/>
        <w:rPr>
          <w:rFonts w:cs="Times New Roman"/>
        </w:rPr>
      </w:pPr>
      <w:r w:rsidRPr="00C61BB4">
        <w:rPr>
          <w:rFonts w:cs="Times New Roman"/>
        </w:rPr>
        <w:t>(Az induktív nyelvtanulási képesség és az idegen nyelvi asszociatív memória fejlesztése fonetikai készségfejlesztéssel kiegészítve)</w:t>
      </w:r>
    </w:p>
    <w:p w:rsidR="00C53E01" w:rsidRPr="00C61BB4" w:rsidRDefault="00C53E01" w:rsidP="00C53E01">
      <w:pPr>
        <w:spacing w:after="0"/>
        <w:ind w:left="851"/>
        <w:rPr>
          <w:rFonts w:cs="Times New Roman"/>
        </w:rPr>
      </w:pPr>
    </w:p>
    <w:p w:rsidR="00C53E01" w:rsidRPr="00C61BB4" w:rsidRDefault="00C53E01" w:rsidP="00C53E01">
      <w:pPr>
        <w:spacing w:after="0"/>
        <w:ind w:left="851"/>
        <w:rPr>
          <w:rFonts w:cs="Times New Roman"/>
        </w:rPr>
      </w:pPr>
      <w:r w:rsidRPr="00C61BB4">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C61BB4" w:rsidRDefault="00C53E01" w:rsidP="00C53E01">
      <w:pPr>
        <w:spacing w:after="0"/>
        <w:ind w:left="851"/>
        <w:rPr>
          <w:rFonts w:cs="Times New Roman"/>
        </w:rPr>
      </w:pPr>
      <w:r w:rsidRPr="00C61BB4">
        <w:rPr>
          <w:rFonts w:cs="Times New Roman"/>
        </w:rPr>
        <w:t>Az elsajátítandó témakörök:</w:t>
      </w:r>
    </w:p>
    <w:p w:rsidR="00C53E01" w:rsidRPr="00C61BB4" w:rsidRDefault="00C53E01" w:rsidP="00C53E01">
      <w:pPr>
        <w:spacing w:after="0"/>
        <w:ind w:left="851"/>
        <w:rPr>
          <w:rFonts w:cs="Times New Roman"/>
        </w:rPr>
      </w:pPr>
      <w:r w:rsidRPr="00C61BB4">
        <w:rPr>
          <w:rFonts w:cs="Times New Roman"/>
        </w:rPr>
        <w:t>-</w:t>
      </w:r>
      <w:r w:rsidRPr="00C61BB4">
        <w:rPr>
          <w:rFonts w:cs="Times New Roman"/>
        </w:rPr>
        <w:tab/>
        <w:t>személyes bemutatkozás</w:t>
      </w:r>
    </w:p>
    <w:p w:rsidR="00C53E01" w:rsidRPr="00C61BB4" w:rsidRDefault="00C53E01" w:rsidP="00C53E01">
      <w:pPr>
        <w:spacing w:after="0"/>
        <w:ind w:left="851"/>
        <w:rPr>
          <w:rFonts w:cs="Times New Roman"/>
        </w:rPr>
      </w:pPr>
      <w:r w:rsidRPr="00C61BB4">
        <w:rPr>
          <w:rFonts w:cs="Times New Roman"/>
        </w:rPr>
        <w:t>-</w:t>
      </w:r>
      <w:r w:rsidRPr="00C61BB4">
        <w:rPr>
          <w:rFonts w:cs="Times New Roman"/>
        </w:rPr>
        <w:tab/>
        <w:t>a munka világa</w:t>
      </w:r>
    </w:p>
    <w:p w:rsidR="00C53E01" w:rsidRPr="00C61BB4" w:rsidRDefault="00C53E01" w:rsidP="00C53E01">
      <w:pPr>
        <w:spacing w:after="0"/>
        <w:ind w:left="851"/>
        <w:rPr>
          <w:rFonts w:cs="Times New Roman"/>
        </w:rPr>
      </w:pPr>
      <w:r w:rsidRPr="00C61BB4">
        <w:rPr>
          <w:rFonts w:cs="Times New Roman"/>
        </w:rPr>
        <w:t>-</w:t>
      </w:r>
      <w:r w:rsidRPr="00C61BB4">
        <w:rPr>
          <w:rFonts w:cs="Times New Roman"/>
        </w:rPr>
        <w:tab/>
        <w:t>napi tevékenységek, aktivitás</w:t>
      </w:r>
    </w:p>
    <w:p w:rsidR="00C53E01" w:rsidRPr="00C61BB4" w:rsidRDefault="00C53E01" w:rsidP="00C53E01">
      <w:pPr>
        <w:spacing w:after="0"/>
        <w:ind w:left="851"/>
        <w:rPr>
          <w:rFonts w:cs="Times New Roman"/>
        </w:rPr>
      </w:pPr>
      <w:r w:rsidRPr="00C61BB4">
        <w:rPr>
          <w:rFonts w:cs="Times New Roman"/>
        </w:rPr>
        <w:t>-</w:t>
      </w:r>
      <w:r w:rsidRPr="00C61BB4">
        <w:rPr>
          <w:rFonts w:cs="Times New Roman"/>
        </w:rPr>
        <w:tab/>
        <w:t>lakás, ház</w:t>
      </w:r>
    </w:p>
    <w:p w:rsidR="00C53E01" w:rsidRPr="00C61BB4" w:rsidRDefault="00C53E01" w:rsidP="00C53E01">
      <w:pPr>
        <w:spacing w:after="0"/>
        <w:ind w:left="851"/>
        <w:rPr>
          <w:rFonts w:cs="Times New Roman"/>
        </w:rPr>
      </w:pPr>
      <w:r w:rsidRPr="00C61BB4">
        <w:rPr>
          <w:rFonts w:cs="Times New Roman"/>
        </w:rPr>
        <w:t>-</w:t>
      </w:r>
      <w:r w:rsidRPr="00C61BB4">
        <w:rPr>
          <w:rFonts w:cs="Times New Roman"/>
        </w:rPr>
        <w:tab/>
        <w:t xml:space="preserve">utazás, </w:t>
      </w:r>
    </w:p>
    <w:p w:rsidR="00C53E01" w:rsidRPr="00C61BB4" w:rsidRDefault="00C53E01" w:rsidP="00C53E01">
      <w:pPr>
        <w:spacing w:after="0"/>
        <w:ind w:left="851"/>
        <w:rPr>
          <w:rFonts w:cs="Times New Roman"/>
        </w:rPr>
      </w:pPr>
      <w:r w:rsidRPr="00C61BB4">
        <w:rPr>
          <w:rFonts w:cs="Times New Roman"/>
        </w:rPr>
        <w:t>-</w:t>
      </w:r>
      <w:r w:rsidRPr="00C61BB4">
        <w:rPr>
          <w:rFonts w:cs="Times New Roman"/>
        </w:rPr>
        <w:tab/>
        <w:t xml:space="preserve">étkezés  </w:t>
      </w:r>
    </w:p>
    <w:p w:rsidR="00C53E01" w:rsidRPr="00C61BB4" w:rsidRDefault="00C53E01" w:rsidP="00C53E01">
      <w:pPr>
        <w:spacing w:after="0"/>
        <w:ind w:left="851"/>
        <w:rPr>
          <w:rFonts w:cs="Times New Roman"/>
        </w:rPr>
      </w:pPr>
      <w:r w:rsidRPr="00C61BB4">
        <w:rPr>
          <w:rFonts w:cs="Times New Roman"/>
        </w:rPr>
        <w:t>Ezen a témakörön keresztül valósul meg a fonetikai dekódolási képességfejlesztés is, amely során a célnyelv legfontosabb fonetikai szabályaival ismerkedik meg a nyelvtanuló.</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Munkavállalói szókincs</w:t>
      </w:r>
      <w:r w:rsidRPr="00C61BB4">
        <w:rPr>
          <w:rFonts w:cs="Times New Roman"/>
          <w:b/>
          <w:i/>
        </w:rPr>
        <w:tab/>
        <w:t>24 óra/24 óra</w:t>
      </w:r>
    </w:p>
    <w:p w:rsidR="00C53E01" w:rsidRPr="00C61BB4" w:rsidRDefault="00C53E01" w:rsidP="00C53E01">
      <w:pPr>
        <w:spacing w:after="0"/>
        <w:ind w:left="851"/>
        <w:rPr>
          <w:rFonts w:cs="Times New Roman"/>
        </w:rPr>
      </w:pPr>
      <w:r w:rsidRPr="00C61BB4">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r w:rsidRPr="00C61BB4">
        <w:rPr>
          <w:rFonts w:cs="Times New Roman"/>
        </w:rPr>
        <w:t>Az órák kb. 50%-</w:t>
      </w:r>
      <w:proofErr w:type="gramStart"/>
      <w:r w:rsidRPr="00C61BB4">
        <w:rPr>
          <w:rFonts w:cs="Times New Roman"/>
        </w:rPr>
        <w:t>a</w:t>
      </w:r>
      <w:proofErr w:type="gramEnd"/>
      <w:r w:rsidRPr="00C61BB4">
        <w:rPr>
          <w:rFonts w:cs="Times New Roman"/>
        </w:rPr>
        <w:t xml:space="preserve"> egyszerű tanteremben történjen, egy másik fele pedig számítógépes tanterem, hiszen az oktatás egy jelentős részben digitális tananyag által támogatott formában zajlik.</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lastRenderedPageBreak/>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i/>
        </w:rPr>
      </w:pPr>
      <w:r w:rsidRPr="00C61BB4">
        <w:rPr>
          <w:rFonts w:cs="Times New Roman"/>
          <w:i/>
        </w:rPr>
        <w:t>A tananyag kb. fele digitális tartalmú oktatási anyag, így speciálisak mind a módszerek, mind pedig a tanulói tevékenységformák.</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p w:rsidR="00C53E01" w:rsidRPr="00C61BB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61BB4"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53E01" w:rsidRPr="00C61BB4"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p w:rsidR="00C53E01" w:rsidRPr="00C61BB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61BB4"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53E01" w:rsidRPr="00C61BB4"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61BB4" w:rsidRDefault="00C53E01" w:rsidP="00D77D88">
            <w:pPr>
              <w:spacing w:after="0"/>
              <w:jc w:val="left"/>
              <w:rPr>
                <w:rFonts w:eastAsia="Times New Roman" w:cs="Times New Roman"/>
                <w:color w:val="000000"/>
                <w:sz w:val="20"/>
                <w:szCs w:val="20"/>
                <w:lang w:eastAsia="hu-HU"/>
              </w:rPr>
            </w:pP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53E01" w:rsidRPr="00C61BB4"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61BB4" w:rsidRDefault="00C53E01" w:rsidP="00D77D8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8F44C4" w:rsidP="00C53E01">
      <w:pPr>
        <w:spacing w:after="480"/>
        <w:jc w:val="center"/>
        <w:rPr>
          <w:rFonts w:cs="Times New Roman"/>
          <w:b/>
          <w:sz w:val="36"/>
        </w:rPr>
      </w:pPr>
      <w:r w:rsidRPr="00C61BB4">
        <w:rPr>
          <w:rFonts w:cs="Times New Roman"/>
          <w:b/>
          <w:sz w:val="36"/>
        </w:rPr>
        <w:t>11504</w:t>
      </w:r>
      <w:r w:rsidR="00C53E01" w:rsidRPr="00C61BB4">
        <w:rPr>
          <w:rFonts w:cs="Times New Roman"/>
          <w:b/>
          <w:sz w:val="36"/>
        </w:rPr>
        <w:t>-</w:t>
      </w:r>
      <w:r w:rsidRPr="00C61BB4">
        <w:rPr>
          <w:rFonts w:cs="Times New Roman"/>
          <w:b/>
          <w:sz w:val="36"/>
        </w:rPr>
        <w:t>16</w:t>
      </w:r>
      <w:r w:rsidR="00C53E01" w:rsidRPr="00C61BB4">
        <w:rPr>
          <w:rFonts w:cs="Times New Roman"/>
          <w:b/>
          <w:sz w:val="36"/>
        </w:rPr>
        <w:t xml:space="preserve"> azonosító számú</w:t>
      </w:r>
    </w:p>
    <w:p w:rsidR="00C53E01" w:rsidRPr="00C61BB4" w:rsidRDefault="008F44C4" w:rsidP="00C53E01">
      <w:pPr>
        <w:jc w:val="center"/>
        <w:rPr>
          <w:rFonts w:cs="Times New Roman"/>
          <w:b/>
          <w:sz w:val="36"/>
        </w:rPr>
      </w:pPr>
      <w:r w:rsidRPr="00C61BB4">
        <w:rPr>
          <w:rFonts w:cs="Times New Roman"/>
          <w:b/>
          <w:sz w:val="36"/>
        </w:rPr>
        <w:t>Gazdálkodási alaptevékenység ellátása</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D06F0B" w:rsidRPr="00C61BB4" w:rsidRDefault="00C53E01" w:rsidP="00197702">
      <w:pPr>
        <w:rPr>
          <w:rFonts w:cs="Times New Roman"/>
          <w:b/>
        </w:rPr>
      </w:pPr>
      <w:r w:rsidRPr="00C61BB4">
        <w:rPr>
          <w:rFonts w:cs="Times New Roman"/>
        </w:rPr>
        <w:lastRenderedPageBreak/>
        <w:t xml:space="preserve">A </w:t>
      </w:r>
      <w:r w:rsidR="008F44C4" w:rsidRPr="00C61BB4">
        <w:rPr>
          <w:rFonts w:cs="Times New Roman"/>
        </w:rPr>
        <w:t>11504</w:t>
      </w:r>
      <w:r w:rsidRPr="00C61BB4">
        <w:rPr>
          <w:rFonts w:cs="Times New Roman"/>
        </w:rPr>
        <w:t>-</w:t>
      </w:r>
      <w:r w:rsidR="008F44C4" w:rsidRPr="00C61BB4">
        <w:rPr>
          <w:rFonts w:cs="Times New Roman"/>
        </w:rPr>
        <w:t>16</w:t>
      </w:r>
      <w:r w:rsidRPr="00C61BB4">
        <w:rPr>
          <w:rFonts w:cs="Times New Roman"/>
        </w:rPr>
        <w:t xml:space="preserve"> azonosító számú </w:t>
      </w:r>
      <w:r w:rsidR="008F44C4" w:rsidRPr="00C61BB4">
        <w:rPr>
          <w:rFonts w:cs="Times New Roman"/>
        </w:rPr>
        <w:t>Gazdálkodási alaptevékenység ellátása</w:t>
      </w:r>
      <w:r w:rsidR="00197702" w:rsidRPr="00C61BB4">
        <w:rPr>
          <w:rFonts w:cs="Times New Roman"/>
        </w:rPr>
        <w:t xml:space="preserve"> </w:t>
      </w:r>
      <w:r w:rsidRPr="00C61BB4">
        <w:rPr>
          <w:rFonts w:cs="Times New Roman"/>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D06F0B" w:rsidRPr="00C61BB4" w:rsidTr="00D06F0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Gazdasági és jogi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Ügyviteli gyakorlatok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Általános statisztika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Adózási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Számviteli alapismeretek</w:t>
            </w:r>
          </w:p>
        </w:tc>
      </w:tr>
      <w:tr w:rsidR="00D06F0B" w:rsidRPr="00C61BB4" w:rsidTr="00D06F0B">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vállalkozás beindításához, átalakításához, megszűnéséhez szükséges adminisztratív teendők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Ellátja a marketingtevékenységhez kapcsolódó ügyintézői feladatokat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Kapcsolatot tart a vevőkkel, szállítókkal</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Elkészíti a megrendeléseket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szerződéskötéseknél</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Kezeli a reklamációkat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Elvégzi a bejövő és kimenő számlák egyeztetéseit a nyilvántartások alapján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vámtarifaszám (</w:t>
            </w:r>
            <w:proofErr w:type="spellStart"/>
            <w:r w:rsidRPr="00C61BB4">
              <w:rPr>
                <w:rFonts w:eastAsia="Times New Roman" w:cs="Times New Roman"/>
                <w:color w:val="000000"/>
                <w:sz w:val="20"/>
                <w:szCs w:val="20"/>
                <w:lang w:eastAsia="hu-HU"/>
              </w:rPr>
              <w:t>vtsz</w:t>
            </w:r>
            <w:proofErr w:type="spellEnd"/>
            <w:r w:rsidRPr="00C61BB4">
              <w:rPr>
                <w:rFonts w:eastAsia="Times New Roman" w:cs="Times New Roman"/>
                <w:color w:val="000000"/>
                <w:sz w:val="20"/>
                <w:szCs w:val="20"/>
                <w:lang w:eastAsia="hu-HU"/>
              </w:rPr>
              <w:t>.) meglétét és formai helyességét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pénzforgalmi számla nyitásánál, kiállítja a pénzforgalmi nyomtatványokat, gondoskodik teljesítésükről, ki- és bevezeti a pénzforgalmi számlán megjelenő pénzügyi teljesítéseket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Eljár a garancia, fedezetigazolás és akkreditív nyitás ügyében, követi a pénzforgalmi-számlakivonatok tartalmát, azok egyenlegeit.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Vezeti a pénzforgalmi számla felett rendelkezésre jogosultak nyilvántartását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Figyelemmel kíséri a választott devizaárfolyamokat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banki termékek (kamat, díj, jutalékok figyelembevételével) és a biztosítási termék kiválasztásában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Informálódik a pénzügyi-piaci kondíciókról, nyilvántartja az értékpapírok árfolyamait, hozamait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Gondoskodik a készpénzforgalom lebonyolításáról (pénznemenként), kezeli és feltölti a bankkártyákat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Kiállítja a bevételi- és kiadási bizonylatokat, vezeti a pénztárjelentést, a pénztárnaplót és a szigorú számadású nyomtatványok analitikáját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Felszereli a bankszámlakivonatot (bankszámlakivonat + a mozgáshoz kapcsolódó bizonylatok).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Megbízásából értékesített vagy vásárolt kötvényekre, részvényekre és egyéb értékpapírokra vonatkozó nyilvántartásokat vezeti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Adatokat gyűjt a befektetési döntésekhez</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Előkészíti az adónyilvántartásokat az adóbevalláshoz</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Vezeti az adó- és vámnyilvántartásokat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Nyilvántartja a bejövő és kimenő számlák áfa analitikáját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helyi adókkal kapcsolatos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Bizonylati renddel kapcsolatos feladatokat lát el (bizonylatok kiállítása, ellenőrzése, tárolása, továbbítása, szigorú számadás alá tartozó bizonylatokról nyilvántartás vezetése, stb.)</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Analitikus, főkönyvi könyvelésre előkészít, kontíroz</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a pénzforgalmi számlával kapcsolatos gazdasági események könyvelésében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a vevőkkel kapcsolatos gazdasági események elszámolásában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a szállítókkal kapcsolatos gazdasági események elszámolásában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a termelési költség elszámolásában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az értékesítéssel kapcsolatos gazdasági események könyvelésében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a </w:t>
            </w:r>
            <w:proofErr w:type="spellStart"/>
            <w:r w:rsidRPr="00C61BB4">
              <w:rPr>
                <w:rFonts w:eastAsia="Times New Roman" w:cs="Times New Roman"/>
                <w:color w:val="000000"/>
                <w:sz w:val="20"/>
                <w:szCs w:val="20"/>
                <w:lang w:eastAsia="hu-HU"/>
              </w:rPr>
              <w:t>jövedelemelszámolással</w:t>
            </w:r>
            <w:proofErr w:type="spellEnd"/>
            <w:r w:rsidRPr="00C61BB4">
              <w:rPr>
                <w:rFonts w:eastAsia="Times New Roman" w:cs="Times New Roman"/>
                <w:color w:val="000000"/>
                <w:sz w:val="20"/>
                <w:szCs w:val="20"/>
                <w:lang w:eastAsia="hu-HU"/>
              </w:rPr>
              <w:t xml:space="preserve"> kapcsolatos gazdasági események könyvelésében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leltárak felvételével, dokumentálásával kapcsolatos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Értelmezi a mérleget és az </w:t>
            </w:r>
            <w:proofErr w:type="spellStart"/>
            <w:r w:rsidRPr="00C61BB4">
              <w:rPr>
                <w:rFonts w:eastAsia="Times New Roman" w:cs="Times New Roman"/>
                <w:color w:val="000000"/>
                <w:sz w:val="20"/>
                <w:szCs w:val="20"/>
                <w:lang w:eastAsia="hu-HU"/>
              </w:rPr>
              <w:t>eredménykimutatást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Adatokat, információkat gyűjt, rögzít, válogat, osztályoz, nyilvántart és iktat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az adat- és titokvédelemmel kapcsolatos jogszabályokat, utasításokat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Hagyományos és digitális dokumentumokat rendszerez</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Regisztrálja és karbantartja az ügyfélkapcsolatait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Hivatalos levelezést folytat hagyományos és digitális formában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Hivatalos okmányokat tölt ki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munkaköréhez kapcsolódó hivatalos ügyeket intéz (közigazgatási szerveknél)</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Rendszeres és eseti jelentéseket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ügyiratok mozgását folyamatosan figyelemmel kíséri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Adatbázisokat kezel, iratkezelést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Az adatokat értelmezi, feldolgozza, </w:t>
            </w:r>
            <w:proofErr w:type="gramStart"/>
            <w:r w:rsidRPr="00C61BB4">
              <w:rPr>
                <w:rFonts w:eastAsia="Times New Roman" w:cs="Times New Roman"/>
                <w:color w:val="000000"/>
                <w:sz w:val="20"/>
                <w:szCs w:val="20"/>
                <w:lang w:eastAsia="hu-HU"/>
              </w:rPr>
              <w:t>rendszerezi</w:t>
            </w:r>
            <w:proofErr w:type="gramEnd"/>
            <w:r w:rsidRPr="00C61BB4">
              <w:rPr>
                <w:rFonts w:eastAsia="Times New Roman" w:cs="Times New Roman"/>
                <w:color w:val="000000"/>
                <w:sz w:val="20"/>
                <w:szCs w:val="20"/>
                <w:lang w:eastAsia="hu-HU"/>
              </w:rPr>
              <w:t xml:space="preserve"> és munkája során hasznosítja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Határidőre eleget tesz az adatszolgáltatási kötelezettségnek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Használja a szövegszerkesztő, táblázat- és adatbázis-kezelő számítógép programokat, a beépített függvényeket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termékhez, szolgáltatáshoz kapcsolódó kísérőokmányokat az illetékesekhez eljuttatja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Kezeli a számítógépet és tartozékait (adathordozók, </w:t>
            </w:r>
            <w:proofErr w:type="spellStart"/>
            <w:r w:rsidRPr="00C61BB4">
              <w:rPr>
                <w:rFonts w:eastAsia="Times New Roman" w:cs="Times New Roman"/>
                <w:color w:val="000000"/>
                <w:sz w:val="20"/>
                <w:szCs w:val="20"/>
                <w:lang w:eastAsia="hu-HU"/>
              </w:rPr>
              <w:t>scanner</w:t>
            </w:r>
            <w:proofErr w:type="spellEnd"/>
            <w:r w:rsidRPr="00C61BB4">
              <w:rPr>
                <w:rFonts w:eastAsia="Times New Roman" w:cs="Times New Roman"/>
                <w:color w:val="000000"/>
                <w:sz w:val="20"/>
                <w:szCs w:val="20"/>
                <w:lang w:eastAsia="hu-HU"/>
              </w:rPr>
              <w:t>, nyomtató stb.)</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Szöveget, táblázatot, prezentációt, </w:t>
            </w:r>
            <w:proofErr w:type="spellStart"/>
            <w:r w:rsidRPr="00C61BB4">
              <w:rPr>
                <w:rFonts w:eastAsia="Times New Roman" w:cs="Times New Roman"/>
                <w:color w:val="000000"/>
                <w:sz w:val="20"/>
                <w:szCs w:val="20"/>
                <w:lang w:eastAsia="hu-HU"/>
              </w:rPr>
              <w:t>excel</w:t>
            </w:r>
            <w:proofErr w:type="spellEnd"/>
            <w:r w:rsidRPr="00C61BB4">
              <w:rPr>
                <w:rFonts w:eastAsia="Times New Roman" w:cs="Times New Roman"/>
                <w:color w:val="000000"/>
                <w:sz w:val="20"/>
                <w:szCs w:val="20"/>
                <w:lang w:eastAsia="hu-HU"/>
              </w:rPr>
              <w:t xml:space="preserve"> grafikont készít, szerkeszt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Telefont, fénymásoló gépet, </w:t>
            </w:r>
            <w:proofErr w:type="spellStart"/>
            <w:r w:rsidRPr="00C61BB4">
              <w:rPr>
                <w:rFonts w:eastAsia="Times New Roman" w:cs="Times New Roman"/>
                <w:color w:val="000000"/>
                <w:sz w:val="20"/>
                <w:szCs w:val="20"/>
                <w:lang w:eastAsia="hu-HU"/>
              </w:rPr>
              <w:t>scannert</w:t>
            </w:r>
            <w:proofErr w:type="spellEnd"/>
            <w:r w:rsidRPr="00C61BB4">
              <w:rPr>
                <w:rFonts w:eastAsia="Times New Roman" w:cs="Times New Roman"/>
                <w:color w:val="000000"/>
                <w:sz w:val="20"/>
                <w:szCs w:val="20"/>
                <w:lang w:eastAsia="hu-HU"/>
              </w:rPr>
              <w:t xml:space="preserve"> kezel</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elektronikus adatbázisok biztonságos mentési munkálatait ellátja, az anyagokat archiválja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 munkaköréhez kapcsolódó munkabiztonsági, munka-egészségügyi, tűz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D06F0B" w:rsidRPr="00C61BB4" w:rsidTr="00D06F0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gazdasági élet alapvető területei (szükségletek, termelés, javak, munkamegosztás, gazdálkodás, piac, kereslet, kínálat)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nemzetgazdaság szereplői és kapcsolatai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nemzetgazdaság és ágazati rendszere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nemzetgazdaság teljesítmény-kategóriái és mérésük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állam feladatai, költségvetési politika, az állami költségvetés legfontosabb bevételei és kiadásai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vállalat helye a nemzetgazdaságban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vállalkozások alapításának, működésének megszűnésének szabályai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Gazdálkodás és gazdaságosság (költség, kiadás, ráfordítás, bevétel, fedezeti összeg, eredmény).</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marketing működése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Versenyszabályozás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Vámtarifa (Nómenklatúra) feladata és rendeltetése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Vámtarifaszám (</w:t>
            </w:r>
            <w:proofErr w:type="spellStart"/>
            <w:r w:rsidRPr="00C61BB4">
              <w:rPr>
                <w:rFonts w:eastAsia="Times New Roman" w:cs="Times New Roman"/>
                <w:color w:val="000000"/>
                <w:sz w:val="20"/>
                <w:szCs w:val="20"/>
                <w:lang w:eastAsia="hu-HU"/>
              </w:rPr>
              <w:t>vtsz</w:t>
            </w:r>
            <w:proofErr w:type="spellEnd"/>
            <w:r w:rsidRPr="00C61BB4">
              <w:rPr>
                <w:rFonts w:eastAsia="Times New Roman" w:cs="Times New Roman"/>
                <w:color w:val="000000"/>
                <w:sz w:val="20"/>
                <w:szCs w:val="20"/>
                <w:lang w:eastAsia="hu-HU"/>
              </w:rPr>
              <w:t>.) felépítése és rendeltetése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Vámtarifaszám a nemzeti jogszabályokban</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Környezettudatos gazdálkodás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Jogi alapismeretek, joghierarchia, szabályzati hierarchia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polgári jog alapjai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Garanciaszerződés, kezességi szerződés, zálogjog, engedményezés, kötelezettség-átvállalás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szerződések alapvető tartalmi és formai követelményei, jellemző szerződésfajták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Gazdaságpolitika és a pénzügypolitika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Jegybank és a monetáris szabályozás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intézményrendszer</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szolgáltatások és kiegészítő pénzügyi szolgáltatások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Passzív bankügyletek (betétgyűjtés, értékpapírok kibocsátása, forrásszerzés a jegybanktól és a bankközi piacon) és az aktív bankügyletek {hitelezés (biztosítékok), váltóleszámítolás, lízing, </w:t>
            </w:r>
            <w:proofErr w:type="spellStart"/>
            <w:r w:rsidRPr="00C61BB4">
              <w:rPr>
                <w:rFonts w:eastAsia="Times New Roman" w:cs="Times New Roman"/>
                <w:color w:val="000000"/>
                <w:sz w:val="20"/>
                <w:szCs w:val="20"/>
                <w:lang w:eastAsia="hu-HU"/>
              </w:rPr>
              <w:t>faktorálás</w:t>
            </w:r>
            <w:proofErr w:type="spellEnd"/>
            <w:r w:rsidRPr="00C61BB4">
              <w:rPr>
                <w:rFonts w:eastAsia="Times New Roman" w:cs="Times New Roman"/>
                <w:color w:val="000000"/>
                <w:sz w:val="20"/>
                <w:szCs w:val="20"/>
                <w:lang w:eastAsia="hu-HU"/>
              </w:rPr>
              <w:t xml:space="preserve">, </w:t>
            </w:r>
            <w:proofErr w:type="spellStart"/>
            <w:r w:rsidRPr="00C61BB4">
              <w:rPr>
                <w:rFonts w:eastAsia="Times New Roman" w:cs="Times New Roman"/>
                <w:color w:val="000000"/>
                <w:sz w:val="20"/>
                <w:szCs w:val="20"/>
                <w:lang w:eastAsia="hu-HU"/>
              </w:rPr>
              <w:t>forfetírozás</w:t>
            </w:r>
            <w:proofErr w:type="spellEnd"/>
            <w:r w:rsidRPr="00C61BB4">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pénz időértéke (egyszerű kamat, kamatos kamat, annuitás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pénzforgalmi számlák fajtái.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Fizetési megbízások lebonyolítása, a fizetési művelet során alkalmazható fizetési módok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Pénzkezeléssel kapcsolatos feladatok a gazdálkodó szervezeteknél</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Nemzetközi pénzügyi rendszer és a nemzetközi pénzforgalom</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Valuta, deviza, árfolyam</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piacok és termékei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Értékpapírok csoportosítása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értékpapírok jellemzői (kötvény, részvény, közraktárjegy, váltó, állampapírok, banki értékpapírok)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tőzsde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biztosítás szerepe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Biztosítási szerződés, biztosítási ágak és ágazatok fajtái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Likviditás, jövedelmezőség és hatékonyság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döntések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államháztartás rendszere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Adózási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személyi jövedelemadó (összevontan adózó jövedelmek)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általános forgalmi adó</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Helyi adók fajtái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számviteli törvény. A beszámoló és könyvvezetési 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vállalkozás vagyona. A leltár és a mérleg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 könyvelési tételek szerkesztése, a számlakeret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analitikus nyilvántartások vezetése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tárgyi eszközökkel kapcsolatos alapesemények – beruházás, értékcsökkenés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Anyagvásárlás és felhasználás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árubeszerzés és az értékestés főkönyvi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bérköltség és a bért terhelő adók és járulékok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Munkavállalót terhelő levonások elszámolása és a bérek kifizetése, átutalása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saját termelésű készletek raktárba vételével kapcsolatos elszámolások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Termékértékesítéssel kapcsolatos elszámolások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eredmény megállapítása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statisztika alapfogalmai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információsűrítés legjellemzőbb módszerei, eszközei (statisztikai sorok, táblák, viszonyszámok, középértékek)</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Érték-, ár-, volumenindex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Grafikus ábrázolás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levelezés (hagyományos és digitális) rendszerezésének, iktatásának menete, szabályai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vevő-, ügyfélkapcsolatok regisztrálásának, nyilvántartásának és kezelésének eljárási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hivatalos levelek elkészítésének (hagyományos és digitális) szabályai, jellegzetes formái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hivatalos okmányok kezelésének és felhasználásának szabályai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adatbázis-kezelés, az iratkezelés, az időszakos jelentések elkészítésének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termékek és szolgáltatások kísérő okmányainak szerepe, kezelése, jellemző típusai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számítógép billentyűzetének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számítógép és tartozékainak (adathordozók, </w:t>
            </w:r>
            <w:proofErr w:type="spellStart"/>
            <w:r w:rsidRPr="00C61BB4">
              <w:rPr>
                <w:rFonts w:eastAsia="Times New Roman" w:cs="Times New Roman"/>
                <w:color w:val="000000"/>
                <w:sz w:val="20"/>
                <w:szCs w:val="20"/>
                <w:lang w:eastAsia="hu-HU"/>
              </w:rPr>
              <w:t>scanner</w:t>
            </w:r>
            <w:proofErr w:type="spellEnd"/>
            <w:r w:rsidRPr="00C61BB4">
              <w:rPr>
                <w:rFonts w:eastAsia="Times New Roman" w:cs="Times New Roman"/>
                <w:color w:val="000000"/>
                <w:sz w:val="20"/>
                <w:szCs w:val="20"/>
                <w:lang w:eastAsia="hu-HU"/>
              </w:rPr>
              <w:t>, nyomtató stb.) kezelése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Prezentáció és </w:t>
            </w:r>
            <w:proofErr w:type="spellStart"/>
            <w:r w:rsidRPr="00C61BB4">
              <w:rPr>
                <w:rFonts w:eastAsia="Times New Roman" w:cs="Times New Roman"/>
                <w:color w:val="000000"/>
                <w:sz w:val="20"/>
                <w:szCs w:val="20"/>
                <w:lang w:eastAsia="hu-HU"/>
              </w:rPr>
              <w:t>excel</w:t>
            </w:r>
            <w:proofErr w:type="spellEnd"/>
            <w:r w:rsidRPr="00C61BB4">
              <w:rPr>
                <w:rFonts w:eastAsia="Times New Roman" w:cs="Times New Roman"/>
                <w:color w:val="000000"/>
                <w:sz w:val="20"/>
                <w:szCs w:val="20"/>
                <w:lang w:eastAsia="hu-HU"/>
              </w:rPr>
              <w:t xml:space="preserve"> grafikon-készítés, szerkesztés tartalmi és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táblázatok készítésének tartalmi és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elektronikus ügyintézés, levelezés, az internet és az intranet használata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Elektronikus adatbázisok biztonsági mentésének, archiválásának módjai</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Szakmai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Jogforrások megfelelő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Szövegszerkesztés, táblázat és adatbázis-kezelés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Precizitás (pontosság)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Meggyőzőkészség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Áttekintő és 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06F0B" w:rsidRPr="00C61BB4" w:rsidTr="00D06F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51620C" w:rsidP="00197702">
      <w:pPr>
        <w:rPr>
          <w:rFonts w:cs="Times New Roman"/>
          <w:b/>
        </w:rPr>
      </w:pPr>
      <w:r w:rsidRPr="00C61BB4">
        <w:rPr>
          <w:rFonts w:cs="Times New Roman"/>
          <w:b/>
        </w:rPr>
        <w:t>Gazdasági és jogi alapismeretek</w:t>
      </w:r>
      <w:r w:rsidR="00C53E01" w:rsidRPr="00C61BB4">
        <w:rPr>
          <w:rFonts w:cs="Times New Roman"/>
          <w:b/>
        </w:rPr>
        <w:t xml:space="preserve"> tantárgy</w:t>
      </w:r>
      <w:r w:rsidR="00C53E01" w:rsidRPr="00C61BB4">
        <w:rPr>
          <w:rFonts w:cs="Times New Roman"/>
          <w:b/>
        </w:rPr>
        <w:tab/>
      </w:r>
      <w:r w:rsidR="00164604" w:rsidRPr="00C61BB4">
        <w:rPr>
          <w:rFonts w:cs="Times New Roman"/>
          <w:b/>
        </w:rPr>
        <w:t>36</w:t>
      </w:r>
      <w:r w:rsidR="00C53E01" w:rsidRPr="00C61BB4">
        <w:rPr>
          <w:rFonts w:cs="Times New Roman"/>
          <w:b/>
        </w:rPr>
        <w:t xml:space="preserve"> óra/</w:t>
      </w:r>
      <w:r w:rsidR="00164604" w:rsidRPr="00C61BB4">
        <w:rPr>
          <w:rFonts w:cs="Times New Roman"/>
          <w:b/>
        </w:rPr>
        <w:t>36</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51620C" w:rsidP="00C53E01">
      <w:pPr>
        <w:spacing w:after="0"/>
        <w:ind w:left="426"/>
        <w:rPr>
          <w:rFonts w:cs="Times New Roman"/>
        </w:rPr>
      </w:pPr>
      <w:r w:rsidRPr="00C61BB4">
        <w:rPr>
          <w:rFonts w:cs="Times New Roman"/>
        </w:rPr>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51620C" w:rsidRPr="00C61BB4" w:rsidRDefault="0051620C" w:rsidP="0051620C">
      <w:pPr>
        <w:spacing w:after="0"/>
        <w:ind w:left="426"/>
        <w:rPr>
          <w:rFonts w:cs="Times New Roman"/>
        </w:rPr>
      </w:pPr>
      <w:r w:rsidRPr="00C61BB4">
        <w:rPr>
          <w:rFonts w:cs="Times New Roman"/>
        </w:rPr>
        <w:t>Ügyviteli gyakorlatok tantárgy</w:t>
      </w:r>
    </w:p>
    <w:p w:rsidR="0051620C" w:rsidRPr="00C61BB4" w:rsidRDefault="0051620C" w:rsidP="00EB3215">
      <w:pPr>
        <w:spacing w:after="0"/>
        <w:ind w:left="851"/>
        <w:rPr>
          <w:rFonts w:cs="Times New Roman"/>
        </w:rPr>
      </w:pPr>
      <w:r w:rsidRPr="00C61BB4">
        <w:rPr>
          <w:rFonts w:cs="Times New Roman"/>
        </w:rPr>
        <w:t xml:space="preserve">Témakör: Üzleti kommunikáció  </w:t>
      </w:r>
    </w:p>
    <w:p w:rsidR="00C53E01" w:rsidRPr="00C61BB4" w:rsidRDefault="0051620C" w:rsidP="00EB3215">
      <w:pPr>
        <w:spacing w:after="0"/>
        <w:ind w:left="851"/>
        <w:rPr>
          <w:rFonts w:cs="Times New Roman"/>
        </w:rPr>
      </w:pPr>
      <w:r w:rsidRPr="00C61BB4">
        <w:rPr>
          <w:rFonts w:cs="Times New Roman"/>
        </w:rPr>
        <w:t>Tartalmak: A szerződéskötés gyakorlata: szerződések készítése gyakorlati szituációk alapján</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51620C" w:rsidP="00C53E01">
      <w:pPr>
        <w:pStyle w:val="Listaszerbekezds"/>
        <w:numPr>
          <w:ilvl w:val="2"/>
          <w:numId w:val="8"/>
        </w:numPr>
        <w:tabs>
          <w:tab w:val="left" w:pos="1701"/>
          <w:tab w:val="right" w:pos="9072"/>
        </w:tabs>
        <w:spacing w:after="0"/>
        <w:ind w:left="993" w:hanging="426"/>
        <w:rPr>
          <w:rFonts w:cs="Times New Roman"/>
          <w:b/>
          <w:i/>
        </w:rPr>
      </w:pPr>
      <w:proofErr w:type="spellStart"/>
      <w:r w:rsidRPr="00C61BB4">
        <w:rPr>
          <w:rFonts w:cs="Times New Roman"/>
          <w:b/>
          <w:i/>
          <w:szCs w:val="24"/>
        </w:rPr>
        <w:t>Mikrogazdasági</w:t>
      </w:r>
      <w:proofErr w:type="spellEnd"/>
      <w:r w:rsidRPr="00C61BB4">
        <w:rPr>
          <w:rFonts w:cs="Times New Roman"/>
          <w:b/>
          <w:i/>
          <w:szCs w:val="24"/>
        </w:rPr>
        <w:t xml:space="preserve"> alapok</w:t>
      </w:r>
      <w:r w:rsidR="00C53E01" w:rsidRPr="00C61BB4">
        <w:rPr>
          <w:rFonts w:cs="Times New Roman"/>
          <w:b/>
          <w:i/>
        </w:rPr>
        <w:tab/>
      </w:r>
      <w:r w:rsidR="00C61C9C"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51620C" w:rsidRPr="00C61BB4" w:rsidRDefault="0051620C" w:rsidP="0051620C">
      <w:pPr>
        <w:spacing w:after="0"/>
        <w:ind w:left="851"/>
        <w:rPr>
          <w:rFonts w:cs="Times New Roman"/>
          <w:kern w:val="2"/>
        </w:rPr>
      </w:pPr>
      <w:r w:rsidRPr="00C61BB4">
        <w:rPr>
          <w:rFonts w:cs="Times New Roman"/>
          <w:kern w:val="2"/>
        </w:rPr>
        <w:t xml:space="preserve">Gazdasági alapfogalmak </w:t>
      </w:r>
    </w:p>
    <w:p w:rsidR="0051620C" w:rsidRPr="00C61BB4" w:rsidRDefault="0051620C" w:rsidP="0051620C">
      <w:pPr>
        <w:spacing w:after="0"/>
        <w:ind w:left="851"/>
        <w:rPr>
          <w:rFonts w:cs="Times New Roman"/>
          <w:kern w:val="2"/>
        </w:rPr>
      </w:pPr>
      <w:r w:rsidRPr="00C61BB4">
        <w:rPr>
          <w:rFonts w:cs="Times New Roman"/>
          <w:kern w:val="2"/>
        </w:rPr>
        <w:t xml:space="preserve">Termelési tényezők </w:t>
      </w:r>
    </w:p>
    <w:p w:rsidR="0051620C" w:rsidRPr="00C61BB4" w:rsidRDefault="0051620C" w:rsidP="0051620C">
      <w:pPr>
        <w:spacing w:after="0"/>
        <w:ind w:left="851"/>
        <w:rPr>
          <w:rFonts w:cs="Times New Roman"/>
          <w:kern w:val="2"/>
        </w:rPr>
      </w:pPr>
      <w:r w:rsidRPr="00C61BB4">
        <w:rPr>
          <w:rFonts w:cs="Times New Roman"/>
          <w:kern w:val="2"/>
        </w:rPr>
        <w:t>Gazdasági körforgás</w:t>
      </w:r>
    </w:p>
    <w:p w:rsidR="00C53E01" w:rsidRPr="00C61BB4" w:rsidRDefault="00C53E01" w:rsidP="00C53E01">
      <w:pPr>
        <w:tabs>
          <w:tab w:val="left" w:pos="1418"/>
          <w:tab w:val="right" w:pos="9072"/>
        </w:tabs>
        <w:spacing w:after="0"/>
        <w:ind w:left="851"/>
        <w:rPr>
          <w:rFonts w:cs="Times New Roman"/>
        </w:rPr>
      </w:pPr>
    </w:p>
    <w:p w:rsidR="00C53E01" w:rsidRPr="00C61BB4" w:rsidRDefault="0051620C"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bCs/>
          <w:i/>
        </w:rPr>
        <w:t>A fogyasztói magatartás és a kereslet</w:t>
      </w:r>
      <w:r w:rsidR="00C53E01" w:rsidRPr="00C61BB4">
        <w:rPr>
          <w:rFonts w:cs="Times New Roman"/>
          <w:b/>
          <w:i/>
        </w:rPr>
        <w:tab/>
      </w:r>
      <w:r w:rsidR="00164604"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51620C" w:rsidRPr="00C61BB4" w:rsidRDefault="0051620C" w:rsidP="0051620C">
      <w:pPr>
        <w:tabs>
          <w:tab w:val="left" w:pos="1418"/>
          <w:tab w:val="right" w:pos="9072"/>
        </w:tabs>
        <w:spacing w:after="0"/>
        <w:ind w:left="851"/>
        <w:rPr>
          <w:rFonts w:cs="Times New Roman"/>
        </w:rPr>
      </w:pPr>
      <w:r w:rsidRPr="00C61BB4">
        <w:rPr>
          <w:rFonts w:cs="Times New Roman"/>
        </w:rPr>
        <w:t>Piaci alapfogalmak, szereplők, piaci mechanizmus</w:t>
      </w:r>
    </w:p>
    <w:p w:rsidR="0051620C" w:rsidRPr="00C61BB4" w:rsidRDefault="0051620C" w:rsidP="0051620C">
      <w:pPr>
        <w:tabs>
          <w:tab w:val="left" w:pos="1418"/>
          <w:tab w:val="right" w:pos="9072"/>
        </w:tabs>
        <w:spacing w:after="0"/>
        <w:ind w:left="851"/>
        <w:rPr>
          <w:rFonts w:cs="Times New Roman"/>
        </w:rPr>
      </w:pPr>
      <w:r w:rsidRPr="00C61BB4">
        <w:rPr>
          <w:rFonts w:cs="Times New Roman"/>
        </w:rPr>
        <w:t>A fogyasztói döntést befolyásoló tényezők</w:t>
      </w:r>
    </w:p>
    <w:p w:rsidR="0051620C" w:rsidRPr="00C61BB4" w:rsidRDefault="0051620C" w:rsidP="0051620C">
      <w:pPr>
        <w:tabs>
          <w:tab w:val="left" w:pos="1418"/>
          <w:tab w:val="right" w:pos="9072"/>
        </w:tabs>
        <w:spacing w:after="0"/>
        <w:ind w:left="851"/>
        <w:rPr>
          <w:rFonts w:cs="Times New Roman"/>
        </w:rPr>
      </w:pPr>
      <w:r w:rsidRPr="00C61BB4">
        <w:rPr>
          <w:rFonts w:cs="Times New Roman"/>
        </w:rPr>
        <w:t>A fogyasztó döntési mechanizmusa, a racionalizálási elv érvényesülése a fogyasztói magatartásban</w:t>
      </w:r>
    </w:p>
    <w:p w:rsidR="00C53E01" w:rsidRPr="00C61BB4" w:rsidRDefault="0051620C" w:rsidP="00C53E01">
      <w:pPr>
        <w:tabs>
          <w:tab w:val="left" w:pos="1418"/>
          <w:tab w:val="right" w:pos="9072"/>
        </w:tabs>
        <w:spacing w:after="0"/>
        <w:ind w:left="851"/>
        <w:rPr>
          <w:rFonts w:cs="Times New Roman"/>
        </w:rPr>
      </w:pPr>
      <w:r w:rsidRPr="00C61BB4">
        <w:rPr>
          <w:rFonts w:cs="Times New Roman"/>
        </w:rPr>
        <w:t>Az egyéni és a piaci kereslet</w:t>
      </w:r>
    </w:p>
    <w:p w:rsidR="00C53E01" w:rsidRPr="00C61BB4" w:rsidRDefault="00C53E01" w:rsidP="00C53E01">
      <w:pPr>
        <w:tabs>
          <w:tab w:val="left" w:pos="1418"/>
          <w:tab w:val="right" w:pos="9072"/>
        </w:tabs>
        <w:spacing w:after="0"/>
        <w:ind w:left="851"/>
        <w:rPr>
          <w:rFonts w:cs="Times New Roman"/>
        </w:rPr>
      </w:pPr>
    </w:p>
    <w:p w:rsidR="00C53E01" w:rsidRPr="00C61BB4" w:rsidRDefault="0051620C"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vállalat termelői magatartása és a kínálat</w:t>
      </w:r>
      <w:r w:rsidR="00C53E01" w:rsidRPr="00C61BB4">
        <w:rPr>
          <w:rFonts w:cs="Times New Roman"/>
          <w:b/>
          <w:i/>
        </w:rPr>
        <w:tab/>
      </w:r>
      <w:r w:rsidR="00164604"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51620C" w:rsidRPr="00C61BB4" w:rsidRDefault="0051620C" w:rsidP="0051620C">
      <w:pPr>
        <w:tabs>
          <w:tab w:val="left" w:pos="1418"/>
          <w:tab w:val="right" w:pos="9072"/>
        </w:tabs>
        <w:spacing w:after="0"/>
        <w:ind w:left="851"/>
        <w:rPr>
          <w:rFonts w:cs="Times New Roman"/>
        </w:rPr>
      </w:pPr>
      <w:r w:rsidRPr="00C61BB4">
        <w:rPr>
          <w:rFonts w:cs="Times New Roman"/>
        </w:rPr>
        <w:t>A vállalat környezete, piaci kapcsolatai, formái</w:t>
      </w:r>
    </w:p>
    <w:p w:rsidR="0051620C" w:rsidRPr="00C61BB4" w:rsidRDefault="0051620C" w:rsidP="0051620C">
      <w:pPr>
        <w:tabs>
          <w:tab w:val="left" w:pos="1418"/>
          <w:tab w:val="right" w:pos="9072"/>
        </w:tabs>
        <w:spacing w:after="0"/>
        <w:ind w:left="851"/>
        <w:rPr>
          <w:rFonts w:cs="Times New Roman"/>
        </w:rPr>
      </w:pPr>
      <w:r w:rsidRPr="00C61BB4">
        <w:rPr>
          <w:rFonts w:cs="Times New Roman"/>
        </w:rPr>
        <w:lastRenderedPageBreak/>
        <w:t>A termelés technikai, gazdasági összefüggései</w:t>
      </w:r>
    </w:p>
    <w:p w:rsidR="0051620C" w:rsidRPr="00C61BB4" w:rsidRDefault="0051620C" w:rsidP="0051620C">
      <w:pPr>
        <w:tabs>
          <w:tab w:val="left" w:pos="1418"/>
          <w:tab w:val="right" w:pos="9072"/>
        </w:tabs>
        <w:spacing w:after="0"/>
        <w:ind w:left="851"/>
        <w:rPr>
          <w:rFonts w:cs="Times New Roman"/>
        </w:rPr>
      </w:pPr>
      <w:r w:rsidRPr="00C61BB4">
        <w:rPr>
          <w:rFonts w:cs="Times New Roman"/>
        </w:rPr>
        <w:t xml:space="preserve">A termelés költségei, a költségfüggvények </w:t>
      </w:r>
    </w:p>
    <w:p w:rsidR="0051620C" w:rsidRPr="00C61BB4" w:rsidRDefault="0051620C" w:rsidP="0051620C">
      <w:pPr>
        <w:tabs>
          <w:tab w:val="left" w:pos="1418"/>
          <w:tab w:val="right" w:pos="9072"/>
        </w:tabs>
        <w:spacing w:after="0"/>
        <w:ind w:left="851"/>
        <w:rPr>
          <w:rFonts w:cs="Times New Roman"/>
        </w:rPr>
      </w:pPr>
      <w:r w:rsidRPr="00C61BB4">
        <w:rPr>
          <w:rFonts w:cs="Times New Roman"/>
        </w:rPr>
        <w:t>A piac formái és a kínálat</w:t>
      </w:r>
    </w:p>
    <w:p w:rsidR="0051620C" w:rsidRPr="00C61BB4" w:rsidRDefault="0051620C" w:rsidP="0051620C">
      <w:pPr>
        <w:tabs>
          <w:tab w:val="left" w:pos="1418"/>
          <w:tab w:val="right" w:pos="9072"/>
        </w:tabs>
        <w:spacing w:after="0"/>
        <w:ind w:left="851"/>
        <w:rPr>
          <w:rFonts w:cs="Times New Roman"/>
        </w:rPr>
      </w:pPr>
      <w:r w:rsidRPr="00C61BB4">
        <w:rPr>
          <w:rFonts w:cs="Times New Roman"/>
        </w:rPr>
        <w:t>A piacszabályozás</w:t>
      </w:r>
    </w:p>
    <w:p w:rsidR="0051620C" w:rsidRPr="00C61BB4" w:rsidRDefault="0051620C" w:rsidP="0051620C">
      <w:pPr>
        <w:tabs>
          <w:tab w:val="left" w:pos="1418"/>
          <w:tab w:val="right" w:pos="9072"/>
        </w:tabs>
        <w:spacing w:after="0"/>
        <w:ind w:left="851"/>
        <w:rPr>
          <w:rFonts w:cs="Times New Roman"/>
        </w:rPr>
      </w:pPr>
      <w:r w:rsidRPr="00C61BB4">
        <w:rPr>
          <w:rFonts w:cs="Times New Roman"/>
        </w:rPr>
        <w:t xml:space="preserve">Gazdálkodás, gazdaságosság </w:t>
      </w:r>
    </w:p>
    <w:p w:rsidR="0051620C" w:rsidRPr="00C61BB4" w:rsidRDefault="0051620C" w:rsidP="0051620C">
      <w:pPr>
        <w:tabs>
          <w:tab w:val="left" w:pos="1418"/>
          <w:tab w:val="right" w:pos="9072"/>
        </w:tabs>
        <w:spacing w:after="0"/>
        <w:ind w:left="851"/>
        <w:rPr>
          <w:rFonts w:cs="Times New Roman"/>
        </w:rPr>
      </w:pPr>
      <w:r w:rsidRPr="00C61BB4">
        <w:rPr>
          <w:rFonts w:cs="Times New Roman"/>
        </w:rPr>
        <w:t>Költség, kiadás, ráfordítás bevétel fogalma</w:t>
      </w:r>
    </w:p>
    <w:p w:rsidR="0051620C" w:rsidRPr="00C61BB4" w:rsidRDefault="0051620C" w:rsidP="0051620C">
      <w:pPr>
        <w:tabs>
          <w:tab w:val="left" w:pos="1418"/>
          <w:tab w:val="right" w:pos="9072"/>
        </w:tabs>
        <w:spacing w:after="0"/>
        <w:ind w:left="851"/>
        <w:rPr>
          <w:rFonts w:cs="Times New Roman"/>
        </w:rPr>
      </w:pPr>
      <w:r w:rsidRPr="00C61BB4">
        <w:rPr>
          <w:rFonts w:cs="Times New Roman"/>
        </w:rPr>
        <w:t>A fedezeti összeg</w:t>
      </w:r>
    </w:p>
    <w:p w:rsidR="00C53E01" w:rsidRPr="00C61BB4" w:rsidRDefault="0051620C" w:rsidP="00C53E01">
      <w:pPr>
        <w:tabs>
          <w:tab w:val="left" w:pos="1418"/>
          <w:tab w:val="right" w:pos="9072"/>
        </w:tabs>
        <w:spacing w:after="0"/>
        <w:ind w:left="851"/>
        <w:rPr>
          <w:rFonts w:cs="Times New Roman"/>
        </w:rPr>
      </w:pPr>
      <w:r w:rsidRPr="00C61BB4">
        <w:rPr>
          <w:rFonts w:cs="Times New Roman"/>
        </w:rPr>
        <w:t>A vállalkozás gazdálkodásának eredménye</w:t>
      </w:r>
    </w:p>
    <w:p w:rsidR="00C53E01" w:rsidRPr="00C61BB4" w:rsidRDefault="00C53E01" w:rsidP="00C53E01">
      <w:pPr>
        <w:tabs>
          <w:tab w:val="left" w:pos="1418"/>
          <w:tab w:val="right" w:pos="9072"/>
        </w:tabs>
        <w:spacing w:after="0"/>
        <w:ind w:left="851"/>
        <w:rPr>
          <w:rFonts w:cs="Times New Roman"/>
        </w:rPr>
      </w:pPr>
    </w:p>
    <w:p w:rsidR="00C53E01" w:rsidRPr="00C61BB4" w:rsidRDefault="006B37A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vállalkozások alapítása, működése</w:t>
      </w:r>
      <w:r w:rsidR="00C53E01" w:rsidRPr="00C61BB4">
        <w:rPr>
          <w:rFonts w:cs="Times New Roman"/>
          <w:b/>
          <w:i/>
        </w:rPr>
        <w:tab/>
      </w:r>
      <w:r w:rsidR="00164604" w:rsidRPr="00C61BB4">
        <w:rPr>
          <w:rFonts w:cs="Times New Roman"/>
          <w:b/>
          <w:i/>
        </w:rPr>
        <w:t>4</w:t>
      </w:r>
      <w:r w:rsidR="00C53E01" w:rsidRPr="00C61BB4">
        <w:rPr>
          <w:rFonts w:cs="Times New Roman"/>
          <w:b/>
          <w:i/>
        </w:rPr>
        <w:t xml:space="preserve"> óra/</w:t>
      </w:r>
      <w:r w:rsidR="00164604" w:rsidRPr="00C61BB4">
        <w:rPr>
          <w:rFonts w:cs="Times New Roman"/>
          <w:b/>
          <w:i/>
        </w:rPr>
        <w:t>4</w:t>
      </w:r>
      <w:r w:rsidR="00C53E01" w:rsidRPr="00C61BB4">
        <w:rPr>
          <w:rFonts w:cs="Times New Roman"/>
          <w:b/>
          <w:i/>
        </w:rPr>
        <w:t xml:space="preserve"> óra</w:t>
      </w:r>
    </w:p>
    <w:p w:rsidR="0036381E" w:rsidRPr="00C61BB4" w:rsidRDefault="0036381E" w:rsidP="0036381E">
      <w:pPr>
        <w:spacing w:after="0"/>
        <w:ind w:left="851"/>
        <w:rPr>
          <w:rFonts w:cs="Times New Roman"/>
        </w:rPr>
      </w:pPr>
      <w:r w:rsidRPr="00C61BB4">
        <w:rPr>
          <w:rFonts w:cs="Times New Roman"/>
        </w:rPr>
        <w:t xml:space="preserve">A vállalkozásokról általában, a </w:t>
      </w:r>
      <w:r w:rsidR="00F74E04" w:rsidRPr="00C61BB4">
        <w:rPr>
          <w:rFonts w:cs="Times New Roman"/>
        </w:rPr>
        <w:t xml:space="preserve">mikro-, </w:t>
      </w:r>
      <w:r w:rsidRPr="00C61BB4">
        <w:rPr>
          <w:rFonts w:cs="Times New Roman"/>
        </w:rPr>
        <w:t>kis- és középvállalkozások jellemzője</w:t>
      </w:r>
    </w:p>
    <w:p w:rsidR="0036381E" w:rsidRPr="00C61BB4" w:rsidRDefault="0036381E" w:rsidP="0036381E">
      <w:pPr>
        <w:spacing w:after="0"/>
        <w:ind w:left="851"/>
        <w:rPr>
          <w:rFonts w:cs="Times New Roman"/>
        </w:rPr>
      </w:pPr>
      <w:r w:rsidRPr="00C61BB4">
        <w:rPr>
          <w:rFonts w:cs="Times New Roman"/>
        </w:rPr>
        <w:t>Az egyéni vállalkozás jellemzői, alapítása, szüneteltetése, megszűnése</w:t>
      </w:r>
    </w:p>
    <w:p w:rsidR="0036381E" w:rsidRPr="00C61BB4" w:rsidRDefault="0036381E" w:rsidP="0036381E">
      <w:pPr>
        <w:spacing w:after="0"/>
        <w:ind w:left="851"/>
        <w:rPr>
          <w:rFonts w:cs="Times New Roman"/>
        </w:rPr>
      </w:pPr>
      <w:r w:rsidRPr="00C61BB4">
        <w:rPr>
          <w:rFonts w:cs="Times New Roman"/>
        </w:rPr>
        <w:t>A társas vállalkozások formái, sajátosságai</w:t>
      </w:r>
    </w:p>
    <w:p w:rsidR="0036381E" w:rsidRPr="00C61BB4" w:rsidRDefault="0036381E" w:rsidP="0036381E">
      <w:pPr>
        <w:spacing w:after="0"/>
        <w:ind w:left="851"/>
        <w:rPr>
          <w:rFonts w:cs="Times New Roman"/>
        </w:rPr>
      </w:pPr>
      <w:r w:rsidRPr="00C61BB4">
        <w:rPr>
          <w:rFonts w:cs="Times New Roman"/>
        </w:rPr>
        <w:t>A társas vállalkozások alapítása, működése</w:t>
      </w:r>
    </w:p>
    <w:p w:rsidR="0036381E" w:rsidRPr="00C61BB4" w:rsidRDefault="0036381E" w:rsidP="0036381E">
      <w:pPr>
        <w:spacing w:after="0"/>
        <w:ind w:left="851"/>
        <w:rPr>
          <w:rFonts w:cs="Times New Roman"/>
        </w:rPr>
      </w:pPr>
      <w:r w:rsidRPr="00C61BB4">
        <w:rPr>
          <w:rFonts w:cs="Times New Roman"/>
        </w:rPr>
        <w:t>A táras vállalkozások megszűnése</w:t>
      </w:r>
    </w:p>
    <w:p w:rsidR="0036381E" w:rsidRPr="00C61BB4" w:rsidRDefault="0036381E" w:rsidP="0036381E">
      <w:pPr>
        <w:spacing w:after="0"/>
        <w:ind w:left="851"/>
        <w:rPr>
          <w:rFonts w:cs="Times New Roman"/>
        </w:rPr>
      </w:pPr>
      <w:r w:rsidRPr="00C61BB4">
        <w:rPr>
          <w:rFonts w:cs="Times New Roman"/>
        </w:rPr>
        <w:t>Csődeljárás, felszámolási eljárás</w:t>
      </w:r>
    </w:p>
    <w:p w:rsidR="0036381E" w:rsidRPr="00C61BB4" w:rsidRDefault="0036381E" w:rsidP="0036381E">
      <w:pPr>
        <w:spacing w:after="0"/>
        <w:ind w:left="851"/>
        <w:rPr>
          <w:rFonts w:cs="Times New Roman"/>
        </w:rPr>
      </w:pPr>
      <w:r w:rsidRPr="00C61BB4">
        <w:rPr>
          <w:rFonts w:cs="Times New Roman"/>
        </w:rPr>
        <w:t>Cégnyilvántartás</w:t>
      </w:r>
    </w:p>
    <w:p w:rsidR="0036381E" w:rsidRPr="00C61BB4" w:rsidRDefault="0036381E" w:rsidP="0036381E">
      <w:pPr>
        <w:spacing w:after="0"/>
        <w:ind w:left="851"/>
        <w:rPr>
          <w:rFonts w:cs="Times New Roman"/>
        </w:rPr>
      </w:pPr>
      <w:r w:rsidRPr="00C61BB4">
        <w:rPr>
          <w:rFonts w:cs="Times New Roman"/>
        </w:rPr>
        <w:t>A vállalkozás szervezete</w:t>
      </w:r>
    </w:p>
    <w:p w:rsidR="0036381E" w:rsidRPr="00C61BB4" w:rsidRDefault="0036381E" w:rsidP="0036381E">
      <w:pPr>
        <w:spacing w:after="0"/>
        <w:ind w:left="851"/>
        <w:rPr>
          <w:rFonts w:cs="Times New Roman"/>
        </w:rPr>
      </w:pPr>
      <w:r w:rsidRPr="00C61BB4">
        <w:rPr>
          <w:rFonts w:cs="Times New Roman"/>
        </w:rPr>
        <w:t>A vezetés fogalma, vezetési szintek</w:t>
      </w:r>
    </w:p>
    <w:p w:rsidR="0036381E" w:rsidRPr="00C61BB4" w:rsidRDefault="0036381E" w:rsidP="0036381E">
      <w:pPr>
        <w:spacing w:after="0"/>
        <w:ind w:left="851"/>
        <w:rPr>
          <w:rFonts w:cs="Times New Roman"/>
        </w:rPr>
      </w:pPr>
      <w:r w:rsidRPr="00C61BB4">
        <w:rPr>
          <w:rFonts w:cs="Times New Roman"/>
        </w:rPr>
        <w:t>A vezetői tulajdonságok, vezetők feladatai</w:t>
      </w:r>
    </w:p>
    <w:p w:rsidR="0036381E" w:rsidRPr="00C61BB4" w:rsidRDefault="0036381E" w:rsidP="0036381E">
      <w:pPr>
        <w:spacing w:after="0"/>
        <w:ind w:left="851"/>
        <w:rPr>
          <w:rFonts w:cs="Times New Roman"/>
        </w:rPr>
      </w:pPr>
      <w:r w:rsidRPr="00C61BB4">
        <w:rPr>
          <w:rFonts w:cs="Times New Roman"/>
        </w:rPr>
        <w:t>A vezetés és irányítás információ bázisa</w:t>
      </w:r>
    </w:p>
    <w:p w:rsidR="00C53E01" w:rsidRPr="00C61BB4" w:rsidRDefault="0036381E" w:rsidP="0036381E">
      <w:pPr>
        <w:spacing w:after="0"/>
        <w:ind w:left="851"/>
        <w:rPr>
          <w:rFonts w:cs="Times New Roman"/>
        </w:rPr>
      </w:pPr>
      <w:r w:rsidRPr="00C61BB4">
        <w:rPr>
          <w:rFonts w:cs="Times New Roman"/>
        </w:rPr>
        <w:t xml:space="preserve">A </w:t>
      </w:r>
      <w:proofErr w:type="spellStart"/>
      <w:r w:rsidRPr="00C61BB4">
        <w:rPr>
          <w:rFonts w:cs="Times New Roman"/>
        </w:rPr>
        <w:t>controlling</w:t>
      </w:r>
      <w:proofErr w:type="spellEnd"/>
      <w:r w:rsidRPr="00C61BB4">
        <w:rPr>
          <w:rFonts w:cs="Times New Roman"/>
        </w:rPr>
        <w:t xml:space="preserve"> tevékenység szerepe</w:t>
      </w:r>
    </w:p>
    <w:p w:rsidR="00C53E01" w:rsidRPr="00C61BB4" w:rsidRDefault="00C53E01" w:rsidP="00C53E01">
      <w:pPr>
        <w:tabs>
          <w:tab w:val="left" w:pos="1418"/>
          <w:tab w:val="right" w:pos="9072"/>
        </w:tabs>
        <w:spacing w:after="0"/>
        <w:ind w:left="851"/>
        <w:rPr>
          <w:rFonts w:cs="Times New Roman"/>
        </w:rPr>
      </w:pPr>
    </w:p>
    <w:p w:rsidR="00C53E01" w:rsidRPr="00C61BB4" w:rsidRDefault="0036381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gazdasági élet szereplői, az állam feladatai</w:t>
      </w:r>
      <w:r w:rsidR="00C53E01" w:rsidRPr="00C61BB4">
        <w:rPr>
          <w:rFonts w:cs="Times New Roman"/>
          <w:b/>
          <w:i/>
        </w:rPr>
        <w:tab/>
      </w:r>
      <w:r w:rsidR="00D621E1"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36381E" w:rsidRPr="00C61BB4" w:rsidRDefault="0036381E" w:rsidP="0036381E">
      <w:pPr>
        <w:spacing w:after="0"/>
        <w:ind w:left="851"/>
        <w:rPr>
          <w:rFonts w:cs="Times New Roman"/>
        </w:rPr>
      </w:pPr>
      <w:r w:rsidRPr="00C61BB4">
        <w:rPr>
          <w:rFonts w:cs="Times New Roman"/>
        </w:rPr>
        <w:t>Makrogazdasági fogalmak, gazdasági folyamatok.</w:t>
      </w:r>
    </w:p>
    <w:p w:rsidR="0036381E" w:rsidRPr="00C61BB4" w:rsidRDefault="0036381E" w:rsidP="0036381E">
      <w:pPr>
        <w:spacing w:after="0"/>
        <w:ind w:left="851"/>
        <w:rPr>
          <w:rFonts w:cs="Times New Roman"/>
        </w:rPr>
      </w:pPr>
      <w:r w:rsidRPr="00C61BB4">
        <w:rPr>
          <w:rFonts w:cs="Times New Roman"/>
        </w:rPr>
        <w:t xml:space="preserve">A makrogazdaság szereplői, a gazdasági szférák jellemzői </w:t>
      </w:r>
    </w:p>
    <w:p w:rsidR="0036381E" w:rsidRPr="00C61BB4" w:rsidRDefault="0036381E" w:rsidP="0036381E">
      <w:pPr>
        <w:spacing w:after="0"/>
        <w:ind w:left="851"/>
        <w:rPr>
          <w:rFonts w:cs="Times New Roman"/>
        </w:rPr>
      </w:pPr>
      <w:r w:rsidRPr="00C61BB4">
        <w:rPr>
          <w:rFonts w:cs="Times New Roman"/>
        </w:rPr>
        <w:t>A makrogazdaság piacai</w:t>
      </w:r>
    </w:p>
    <w:p w:rsidR="0036381E" w:rsidRPr="00C61BB4" w:rsidRDefault="0036381E" w:rsidP="0036381E">
      <w:pPr>
        <w:spacing w:after="0"/>
        <w:ind w:left="851"/>
        <w:rPr>
          <w:rFonts w:cs="Times New Roman"/>
        </w:rPr>
      </w:pPr>
      <w:r w:rsidRPr="00C61BB4">
        <w:rPr>
          <w:rFonts w:cs="Times New Roman"/>
        </w:rPr>
        <w:t xml:space="preserve">Az állam feladatadatai, az </w:t>
      </w:r>
      <w:proofErr w:type="gramStart"/>
      <w:r w:rsidRPr="00C61BB4">
        <w:rPr>
          <w:rFonts w:cs="Times New Roman"/>
        </w:rPr>
        <w:t>állam gazdasági</w:t>
      </w:r>
      <w:proofErr w:type="gramEnd"/>
      <w:r w:rsidRPr="00C61BB4">
        <w:rPr>
          <w:rFonts w:cs="Times New Roman"/>
        </w:rPr>
        <w:t xml:space="preserve"> szerepe</w:t>
      </w:r>
    </w:p>
    <w:p w:rsidR="0036381E" w:rsidRPr="00C61BB4" w:rsidRDefault="0036381E" w:rsidP="0036381E">
      <w:pPr>
        <w:spacing w:after="0"/>
        <w:ind w:left="851"/>
        <w:rPr>
          <w:rFonts w:cs="Times New Roman"/>
        </w:rPr>
      </w:pPr>
      <w:r w:rsidRPr="00C61BB4">
        <w:rPr>
          <w:rFonts w:cs="Times New Roman"/>
        </w:rPr>
        <w:t xml:space="preserve">Monetáris és fiskális politika </w:t>
      </w:r>
    </w:p>
    <w:p w:rsidR="0036381E" w:rsidRPr="00C61BB4" w:rsidRDefault="0036381E" w:rsidP="0036381E">
      <w:pPr>
        <w:spacing w:after="0"/>
        <w:ind w:left="851"/>
        <w:rPr>
          <w:rFonts w:cs="Times New Roman"/>
        </w:rPr>
      </w:pPr>
      <w:r w:rsidRPr="00C61BB4">
        <w:rPr>
          <w:rFonts w:cs="Times New Roman"/>
        </w:rPr>
        <w:t>Az államháztartás rendszere</w:t>
      </w:r>
    </w:p>
    <w:p w:rsidR="00C53E01" w:rsidRPr="00C61BB4" w:rsidRDefault="0036381E" w:rsidP="0036381E">
      <w:pPr>
        <w:spacing w:after="0"/>
        <w:ind w:left="851"/>
        <w:rPr>
          <w:rFonts w:cs="Times New Roman"/>
        </w:rPr>
      </w:pPr>
      <w:r w:rsidRPr="00C61BB4">
        <w:rPr>
          <w:rFonts w:cs="Times New Roman"/>
        </w:rPr>
        <w:t>A központi költségvetés szerkezete, főbb bevételi forrásai és kiadásai</w:t>
      </w:r>
    </w:p>
    <w:p w:rsidR="00C53E01" w:rsidRPr="00C61BB4" w:rsidRDefault="00C53E01" w:rsidP="00C53E01">
      <w:pPr>
        <w:tabs>
          <w:tab w:val="left" w:pos="1418"/>
          <w:tab w:val="right" w:pos="9072"/>
        </w:tabs>
        <w:spacing w:after="0"/>
        <w:ind w:left="851"/>
        <w:rPr>
          <w:rFonts w:cs="Times New Roman"/>
        </w:rPr>
      </w:pPr>
    </w:p>
    <w:p w:rsidR="00C53E01" w:rsidRPr="00C61BB4" w:rsidRDefault="0036381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nemzetgazdaság ágazati rendszere</w:t>
      </w:r>
      <w:r w:rsidR="00C53E01" w:rsidRPr="00C61BB4">
        <w:rPr>
          <w:rFonts w:cs="Times New Roman"/>
          <w:b/>
          <w:i/>
        </w:rPr>
        <w:tab/>
      </w:r>
      <w:r w:rsidR="00164604"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36381E" w:rsidRPr="00C61BB4" w:rsidRDefault="0036381E" w:rsidP="0036381E">
      <w:pPr>
        <w:tabs>
          <w:tab w:val="left" w:pos="1418"/>
          <w:tab w:val="right" w:pos="9072"/>
        </w:tabs>
        <w:spacing w:after="0"/>
        <w:ind w:left="851"/>
        <w:rPr>
          <w:rFonts w:cs="Times New Roman"/>
        </w:rPr>
      </w:pPr>
      <w:r w:rsidRPr="00C61BB4">
        <w:rPr>
          <w:rFonts w:cs="Times New Roman"/>
        </w:rPr>
        <w:t>A nemzetgazdaság fogalma és ágazati rendszere</w:t>
      </w:r>
    </w:p>
    <w:p w:rsidR="0036381E" w:rsidRPr="00C61BB4" w:rsidRDefault="0036381E" w:rsidP="0036381E">
      <w:pPr>
        <w:tabs>
          <w:tab w:val="left" w:pos="1418"/>
          <w:tab w:val="right" w:pos="9072"/>
        </w:tabs>
        <w:spacing w:after="0"/>
        <w:ind w:left="851"/>
        <w:rPr>
          <w:rFonts w:cs="Times New Roman"/>
        </w:rPr>
      </w:pPr>
      <w:r w:rsidRPr="00C61BB4">
        <w:rPr>
          <w:rFonts w:cs="Times New Roman"/>
        </w:rPr>
        <w:t>A gazdasági alanyok (szereplők) főbb csoportjai (vállalat, háztartás, állam, stb.)</w:t>
      </w:r>
    </w:p>
    <w:p w:rsidR="0036381E" w:rsidRPr="00C61BB4" w:rsidRDefault="0036381E" w:rsidP="0036381E">
      <w:pPr>
        <w:tabs>
          <w:tab w:val="left" w:pos="1418"/>
          <w:tab w:val="right" w:pos="9072"/>
        </w:tabs>
        <w:spacing w:after="0"/>
        <w:ind w:left="851"/>
        <w:rPr>
          <w:rFonts w:cs="Times New Roman"/>
        </w:rPr>
      </w:pPr>
      <w:r w:rsidRPr="00C61BB4">
        <w:rPr>
          <w:rFonts w:cs="Times New Roman"/>
        </w:rPr>
        <w:t>A termelés tényezői (föld, munka, tőke, vállalkozás, információ) és kölcsönhatásuk</w:t>
      </w:r>
    </w:p>
    <w:p w:rsidR="0036381E" w:rsidRPr="00C61BB4" w:rsidRDefault="0036381E" w:rsidP="0036381E">
      <w:pPr>
        <w:tabs>
          <w:tab w:val="left" w:pos="1418"/>
          <w:tab w:val="right" w:pos="9072"/>
        </w:tabs>
        <w:spacing w:after="0"/>
        <w:ind w:left="851"/>
        <w:rPr>
          <w:rFonts w:cs="Times New Roman"/>
        </w:rPr>
      </w:pPr>
      <w:r w:rsidRPr="00C61BB4">
        <w:rPr>
          <w:rFonts w:cs="Times New Roman"/>
        </w:rPr>
        <w:t xml:space="preserve">A tulajdonviszonyok és gazdasági koordinációs mechanizmusok Nemzetgazdasági ágak, ágazatok, </w:t>
      </w:r>
      <w:proofErr w:type="spellStart"/>
      <w:r w:rsidRPr="00C61BB4">
        <w:rPr>
          <w:rFonts w:cs="Times New Roman"/>
        </w:rPr>
        <w:t>alágazatok</w:t>
      </w:r>
      <w:proofErr w:type="spellEnd"/>
      <w:r w:rsidRPr="00C61BB4">
        <w:rPr>
          <w:rFonts w:cs="Times New Roman"/>
        </w:rPr>
        <w:t xml:space="preserve"> és szakágazatok</w:t>
      </w:r>
      <w:proofErr w:type="gramStart"/>
      <w:r w:rsidRPr="00C61BB4">
        <w:rPr>
          <w:rFonts w:cs="Times New Roman"/>
        </w:rPr>
        <w:t>,a</w:t>
      </w:r>
      <w:proofErr w:type="gramEnd"/>
      <w:r w:rsidRPr="00C61BB4">
        <w:rPr>
          <w:rFonts w:cs="Times New Roman"/>
        </w:rPr>
        <w:t xml:space="preserve"> nemzetgazdaság teljesítménykategóriái és mérésük</w:t>
      </w:r>
    </w:p>
    <w:p w:rsidR="0036381E" w:rsidRPr="00C61BB4" w:rsidRDefault="0036381E" w:rsidP="0036381E">
      <w:pPr>
        <w:tabs>
          <w:tab w:val="left" w:pos="1418"/>
          <w:tab w:val="right" w:pos="9072"/>
        </w:tabs>
        <w:spacing w:after="0"/>
        <w:ind w:left="851"/>
        <w:rPr>
          <w:rFonts w:cs="Times New Roman"/>
        </w:rPr>
      </w:pPr>
      <w:r w:rsidRPr="00C61BB4">
        <w:rPr>
          <w:rFonts w:cs="Times New Roman"/>
        </w:rPr>
        <w:t>A bruttó kibocsátás, a bruttó és nettó hazai termék</w:t>
      </w:r>
    </w:p>
    <w:p w:rsidR="0036381E" w:rsidRPr="00C61BB4" w:rsidRDefault="0036381E" w:rsidP="0036381E">
      <w:pPr>
        <w:tabs>
          <w:tab w:val="left" w:pos="1418"/>
          <w:tab w:val="right" w:pos="9072"/>
        </w:tabs>
        <w:spacing w:after="0"/>
        <w:ind w:left="851"/>
        <w:rPr>
          <w:rFonts w:cs="Times New Roman"/>
        </w:rPr>
      </w:pPr>
      <w:r w:rsidRPr="00C61BB4">
        <w:rPr>
          <w:rFonts w:cs="Times New Roman"/>
        </w:rPr>
        <w:t xml:space="preserve">A bruttó és nettó nemzeti jövedelem </w:t>
      </w:r>
      <w:proofErr w:type="spellStart"/>
      <w:r w:rsidRPr="00C61BB4">
        <w:rPr>
          <w:rFonts w:cs="Times New Roman"/>
        </w:rPr>
        <w:t>nominál-</w:t>
      </w:r>
      <w:proofErr w:type="spellEnd"/>
      <w:r w:rsidRPr="00C61BB4">
        <w:rPr>
          <w:rFonts w:cs="Times New Roman"/>
        </w:rPr>
        <w:t xml:space="preserve"> és reálértéke</w:t>
      </w:r>
    </w:p>
    <w:p w:rsidR="00C53E01" w:rsidRPr="00C61BB4" w:rsidRDefault="0036381E" w:rsidP="00C53E01">
      <w:pPr>
        <w:tabs>
          <w:tab w:val="left" w:pos="1418"/>
          <w:tab w:val="right" w:pos="9072"/>
        </w:tabs>
        <w:spacing w:after="0"/>
        <w:ind w:left="851"/>
        <w:rPr>
          <w:rFonts w:cs="Times New Roman"/>
        </w:rPr>
      </w:pPr>
      <w:r w:rsidRPr="00C61BB4">
        <w:rPr>
          <w:rFonts w:cs="Times New Roman"/>
        </w:rPr>
        <w:t>A gazdasági növekedés, a nemzeti vagyon fogalma, részei</w:t>
      </w:r>
    </w:p>
    <w:p w:rsidR="00C53E01" w:rsidRPr="00C61BB4" w:rsidRDefault="00C53E01" w:rsidP="00C53E01">
      <w:pPr>
        <w:tabs>
          <w:tab w:val="left" w:pos="1418"/>
          <w:tab w:val="right" w:pos="9072"/>
        </w:tabs>
        <w:spacing w:after="0"/>
        <w:ind w:left="851"/>
        <w:rPr>
          <w:rFonts w:cs="Times New Roman"/>
        </w:rPr>
      </w:pPr>
    </w:p>
    <w:p w:rsidR="00C53E01" w:rsidRPr="00C61BB4" w:rsidRDefault="00175EE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M</w:t>
      </w:r>
      <w:r w:rsidR="003067B4" w:rsidRPr="00C61BB4">
        <w:rPr>
          <w:rFonts w:cs="Times New Roman"/>
          <w:b/>
          <w:i/>
          <w:szCs w:val="24"/>
        </w:rPr>
        <w:t xml:space="preserve">arketing </w:t>
      </w:r>
      <w:r w:rsidRPr="00C61BB4">
        <w:rPr>
          <w:rFonts w:cs="Times New Roman"/>
          <w:b/>
          <w:i/>
          <w:szCs w:val="24"/>
        </w:rPr>
        <w:t>és áru-kódrendszer</w:t>
      </w:r>
      <w:r w:rsidR="00C53E01" w:rsidRPr="00C61BB4">
        <w:rPr>
          <w:rFonts w:cs="Times New Roman"/>
          <w:b/>
          <w:i/>
        </w:rPr>
        <w:tab/>
      </w:r>
      <w:r w:rsidR="00164604"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36381E" w:rsidRPr="00C61BB4" w:rsidRDefault="0036381E" w:rsidP="0036381E">
      <w:pPr>
        <w:tabs>
          <w:tab w:val="left" w:pos="1418"/>
          <w:tab w:val="right" w:pos="9072"/>
        </w:tabs>
        <w:spacing w:after="0"/>
        <w:ind w:left="851"/>
        <w:rPr>
          <w:rFonts w:cs="Times New Roman"/>
        </w:rPr>
      </w:pPr>
      <w:r w:rsidRPr="00C61BB4">
        <w:rPr>
          <w:rFonts w:cs="Times New Roman"/>
        </w:rPr>
        <w:t xml:space="preserve">Marketing alapfogalmak </w:t>
      </w:r>
    </w:p>
    <w:p w:rsidR="0036381E" w:rsidRPr="00C61BB4" w:rsidRDefault="0036381E" w:rsidP="0036381E">
      <w:pPr>
        <w:tabs>
          <w:tab w:val="left" w:pos="1418"/>
          <w:tab w:val="right" w:pos="9072"/>
        </w:tabs>
        <w:spacing w:after="0"/>
        <w:ind w:left="851"/>
        <w:rPr>
          <w:rFonts w:cs="Times New Roman"/>
        </w:rPr>
      </w:pPr>
      <w:r w:rsidRPr="00C61BB4">
        <w:rPr>
          <w:rFonts w:cs="Times New Roman"/>
        </w:rPr>
        <w:t>A marketing szerepe a vállalkozásban</w:t>
      </w:r>
    </w:p>
    <w:p w:rsidR="0036381E" w:rsidRPr="00C61BB4" w:rsidRDefault="0036381E" w:rsidP="0036381E">
      <w:pPr>
        <w:tabs>
          <w:tab w:val="left" w:pos="1418"/>
          <w:tab w:val="right" w:pos="9072"/>
        </w:tabs>
        <w:spacing w:after="0"/>
        <w:ind w:left="851"/>
        <w:rPr>
          <w:rFonts w:cs="Times New Roman"/>
        </w:rPr>
      </w:pPr>
      <w:r w:rsidRPr="00C61BB4">
        <w:rPr>
          <w:rFonts w:cs="Times New Roman"/>
        </w:rPr>
        <w:t>Piackutatás</w:t>
      </w:r>
    </w:p>
    <w:p w:rsidR="0036381E" w:rsidRPr="00C61BB4" w:rsidRDefault="0036381E" w:rsidP="0036381E">
      <w:pPr>
        <w:tabs>
          <w:tab w:val="left" w:pos="1418"/>
          <w:tab w:val="right" w:pos="9072"/>
        </w:tabs>
        <w:spacing w:after="0"/>
        <w:ind w:left="851"/>
        <w:rPr>
          <w:rFonts w:cs="Times New Roman"/>
        </w:rPr>
      </w:pPr>
      <w:r w:rsidRPr="00C61BB4">
        <w:rPr>
          <w:rFonts w:cs="Times New Roman"/>
        </w:rPr>
        <w:t>Marketingmix</w:t>
      </w:r>
    </w:p>
    <w:p w:rsidR="0036381E" w:rsidRPr="00C61BB4" w:rsidRDefault="0036381E" w:rsidP="0036381E">
      <w:pPr>
        <w:tabs>
          <w:tab w:val="left" w:pos="1418"/>
          <w:tab w:val="right" w:pos="9072"/>
        </w:tabs>
        <w:spacing w:after="0"/>
        <w:ind w:left="851"/>
        <w:rPr>
          <w:rFonts w:cs="Times New Roman"/>
        </w:rPr>
      </w:pPr>
      <w:r w:rsidRPr="00C61BB4">
        <w:rPr>
          <w:rFonts w:cs="Times New Roman"/>
        </w:rPr>
        <w:t>Marketingstratégia</w:t>
      </w:r>
    </w:p>
    <w:p w:rsidR="00C53E01" w:rsidRPr="00C61BB4" w:rsidRDefault="0036381E" w:rsidP="00C53E01">
      <w:pPr>
        <w:tabs>
          <w:tab w:val="left" w:pos="1418"/>
          <w:tab w:val="right" w:pos="9072"/>
        </w:tabs>
        <w:spacing w:after="0"/>
        <w:ind w:left="851"/>
        <w:rPr>
          <w:rFonts w:cs="Times New Roman"/>
        </w:rPr>
      </w:pPr>
      <w:r w:rsidRPr="00C61BB4">
        <w:rPr>
          <w:rFonts w:cs="Times New Roman"/>
        </w:rPr>
        <w:t>A reklámtevékenység jogi eszközei</w:t>
      </w:r>
    </w:p>
    <w:p w:rsidR="00EB3215" w:rsidRPr="00C61BB4" w:rsidRDefault="00EB3215" w:rsidP="00C53E01">
      <w:pPr>
        <w:tabs>
          <w:tab w:val="left" w:pos="1418"/>
          <w:tab w:val="right" w:pos="9072"/>
        </w:tabs>
        <w:spacing w:after="0"/>
        <w:ind w:left="851"/>
        <w:rPr>
          <w:rFonts w:cs="Times New Roman"/>
        </w:rPr>
      </w:pPr>
      <w:r w:rsidRPr="00C61BB4">
        <w:rPr>
          <w:rFonts w:cs="Times New Roman"/>
        </w:rPr>
        <w:lastRenderedPageBreak/>
        <w:t>Versenyszabályozás</w:t>
      </w:r>
    </w:p>
    <w:p w:rsidR="00EB3215" w:rsidRPr="00C61BB4" w:rsidRDefault="006E3C6F" w:rsidP="00C53E01">
      <w:pPr>
        <w:tabs>
          <w:tab w:val="left" w:pos="1418"/>
          <w:tab w:val="right" w:pos="9072"/>
        </w:tabs>
        <w:spacing w:after="0"/>
        <w:ind w:left="851"/>
        <w:rPr>
          <w:rFonts w:cs="Times New Roman"/>
        </w:rPr>
      </w:pPr>
      <w:r w:rsidRPr="00C61BB4">
        <w:rPr>
          <w:rFonts w:cs="Times New Roman"/>
        </w:rPr>
        <w:t>F</w:t>
      </w:r>
      <w:r w:rsidR="00EB3215" w:rsidRPr="00C61BB4">
        <w:rPr>
          <w:rFonts w:cs="Times New Roman"/>
        </w:rPr>
        <w:t xml:space="preserve">ogyasztóvédelmi </w:t>
      </w:r>
      <w:r w:rsidR="00E66E1B" w:rsidRPr="00C61BB4">
        <w:rPr>
          <w:rFonts w:cs="Times New Roman"/>
        </w:rPr>
        <w:t>alapismeretek</w:t>
      </w:r>
    </w:p>
    <w:p w:rsidR="00E66E1B" w:rsidRPr="00C61BB4" w:rsidRDefault="00E66E1B" w:rsidP="0006167F">
      <w:pPr>
        <w:tabs>
          <w:tab w:val="left" w:pos="1418"/>
          <w:tab w:val="right" w:pos="9072"/>
        </w:tabs>
        <w:spacing w:after="0"/>
        <w:ind w:left="851"/>
        <w:rPr>
          <w:rFonts w:cs="Times New Roman"/>
        </w:rPr>
      </w:pPr>
      <w:r w:rsidRPr="00C61BB4">
        <w:rPr>
          <w:rFonts w:cs="Times New Roman"/>
        </w:rPr>
        <w:t>Piacfelügyeleti alapfogalmak</w:t>
      </w:r>
    </w:p>
    <w:p w:rsidR="00E66E1B" w:rsidRPr="00C61BB4" w:rsidRDefault="00E66E1B" w:rsidP="0006167F">
      <w:pPr>
        <w:tabs>
          <w:tab w:val="left" w:pos="1418"/>
          <w:tab w:val="right" w:pos="9072"/>
        </w:tabs>
        <w:spacing w:after="0"/>
        <w:ind w:left="851"/>
        <w:rPr>
          <w:rFonts w:cs="Times New Roman"/>
        </w:rPr>
      </w:pPr>
      <w:r w:rsidRPr="00C61BB4">
        <w:rPr>
          <w:rFonts w:cs="Times New Roman"/>
        </w:rPr>
        <w:t>Kereskedelmi törvény fogyasztóvédelmi rendelkezései</w:t>
      </w:r>
    </w:p>
    <w:p w:rsidR="00E66E1B" w:rsidRPr="00C61BB4" w:rsidRDefault="00E66E1B" w:rsidP="0006167F">
      <w:pPr>
        <w:tabs>
          <w:tab w:val="left" w:pos="1418"/>
          <w:tab w:val="right" w:pos="9072"/>
        </w:tabs>
        <w:spacing w:after="0"/>
        <w:ind w:left="851"/>
        <w:rPr>
          <w:rFonts w:cs="Times New Roman"/>
        </w:rPr>
      </w:pPr>
      <w:r w:rsidRPr="00C61BB4">
        <w:rPr>
          <w:rFonts w:cs="Times New Roman"/>
        </w:rPr>
        <w:t>Szavatosságra és jótállásra vonatkozó tudnivalók</w:t>
      </w:r>
    </w:p>
    <w:p w:rsidR="0006167F" w:rsidRPr="00C61BB4" w:rsidRDefault="0006167F" w:rsidP="0006167F">
      <w:pPr>
        <w:tabs>
          <w:tab w:val="left" w:pos="1418"/>
          <w:tab w:val="right" w:pos="9072"/>
        </w:tabs>
        <w:spacing w:after="0"/>
        <w:ind w:left="851"/>
        <w:rPr>
          <w:rFonts w:cs="Times New Roman"/>
        </w:rPr>
      </w:pPr>
      <w:r w:rsidRPr="00C61BB4">
        <w:rPr>
          <w:rFonts w:cs="Times New Roman"/>
        </w:rPr>
        <w:t>Vámtarifa (Nómenklatúra) szerepe az árubesorolásban és a kereskedelemben</w:t>
      </w:r>
    </w:p>
    <w:p w:rsidR="0006167F" w:rsidRPr="00C61BB4" w:rsidRDefault="0006167F" w:rsidP="0006167F">
      <w:pPr>
        <w:tabs>
          <w:tab w:val="left" w:pos="1418"/>
          <w:tab w:val="right" w:pos="9072"/>
        </w:tabs>
        <w:spacing w:after="0"/>
        <w:ind w:left="851"/>
        <w:rPr>
          <w:rFonts w:cs="Times New Roman"/>
        </w:rPr>
      </w:pPr>
      <w:r w:rsidRPr="00C61BB4">
        <w:rPr>
          <w:rFonts w:cs="Times New Roman"/>
        </w:rPr>
        <w:t>Vámtarifák kialakulásának története</w:t>
      </w:r>
    </w:p>
    <w:p w:rsidR="0006167F" w:rsidRPr="00C61BB4" w:rsidRDefault="0006167F" w:rsidP="0006167F">
      <w:pPr>
        <w:tabs>
          <w:tab w:val="left" w:pos="1418"/>
          <w:tab w:val="right" w:pos="9072"/>
        </w:tabs>
        <w:spacing w:after="0"/>
        <w:ind w:left="1418"/>
        <w:rPr>
          <w:rFonts w:cs="Times New Roman"/>
        </w:rPr>
      </w:pPr>
      <w:r w:rsidRPr="00C61BB4">
        <w:rPr>
          <w:rFonts w:cs="Times New Roman"/>
        </w:rPr>
        <w:t>VET (brüsszeli) Nómenklatúra</w:t>
      </w:r>
    </w:p>
    <w:p w:rsidR="0006167F" w:rsidRPr="00C61BB4" w:rsidRDefault="0006167F" w:rsidP="0006167F">
      <w:pPr>
        <w:tabs>
          <w:tab w:val="left" w:pos="1418"/>
          <w:tab w:val="right" w:pos="9072"/>
        </w:tabs>
        <w:spacing w:after="0"/>
        <w:ind w:left="1418"/>
        <w:rPr>
          <w:rFonts w:cs="Times New Roman"/>
        </w:rPr>
      </w:pPr>
      <w:r w:rsidRPr="00C61BB4">
        <w:rPr>
          <w:rFonts w:cs="Times New Roman"/>
        </w:rPr>
        <w:t>HR Nómenklatúra</w:t>
      </w:r>
    </w:p>
    <w:p w:rsidR="0006167F" w:rsidRPr="00C61BB4" w:rsidRDefault="0006167F" w:rsidP="0006167F">
      <w:pPr>
        <w:tabs>
          <w:tab w:val="left" w:pos="1418"/>
          <w:tab w:val="right" w:pos="9072"/>
        </w:tabs>
        <w:spacing w:after="0"/>
        <w:ind w:left="1418"/>
        <w:rPr>
          <w:rFonts w:cs="Times New Roman"/>
        </w:rPr>
      </w:pPr>
      <w:r w:rsidRPr="00C61BB4">
        <w:rPr>
          <w:rFonts w:cs="Times New Roman"/>
        </w:rPr>
        <w:t>Kombinált Nómenklatúra</w:t>
      </w:r>
    </w:p>
    <w:p w:rsidR="0006167F" w:rsidRPr="00C61BB4" w:rsidRDefault="0006167F" w:rsidP="0006167F">
      <w:pPr>
        <w:tabs>
          <w:tab w:val="left" w:pos="1418"/>
          <w:tab w:val="right" w:pos="9072"/>
        </w:tabs>
        <w:spacing w:after="0"/>
        <w:ind w:left="1418"/>
        <w:rPr>
          <w:rFonts w:cs="Times New Roman"/>
        </w:rPr>
      </w:pPr>
      <w:r w:rsidRPr="00C61BB4">
        <w:rPr>
          <w:rFonts w:cs="Times New Roman"/>
        </w:rPr>
        <w:t>Közös Vámtarifa</w:t>
      </w:r>
    </w:p>
    <w:p w:rsidR="0006167F" w:rsidRPr="00C61BB4" w:rsidRDefault="0006167F" w:rsidP="0006167F">
      <w:pPr>
        <w:tabs>
          <w:tab w:val="left" w:pos="1418"/>
          <w:tab w:val="right" w:pos="9072"/>
        </w:tabs>
        <w:spacing w:after="0"/>
        <w:ind w:left="1418"/>
        <w:rPr>
          <w:rFonts w:cs="Times New Roman"/>
        </w:rPr>
      </w:pPr>
      <w:r w:rsidRPr="00C61BB4">
        <w:rPr>
          <w:rFonts w:cs="Times New Roman"/>
        </w:rPr>
        <w:t>TARIC</w:t>
      </w:r>
    </w:p>
    <w:p w:rsidR="0006167F" w:rsidRPr="00C61BB4" w:rsidRDefault="0006167F" w:rsidP="0006167F">
      <w:pPr>
        <w:tabs>
          <w:tab w:val="left" w:pos="1418"/>
          <w:tab w:val="right" w:pos="9072"/>
        </w:tabs>
        <w:spacing w:after="0"/>
        <w:ind w:left="851"/>
        <w:rPr>
          <w:rFonts w:cs="Times New Roman"/>
        </w:rPr>
      </w:pPr>
      <w:r w:rsidRPr="00C61BB4">
        <w:rPr>
          <w:rFonts w:cs="Times New Roman"/>
        </w:rPr>
        <w:t>A magyar nemzeti vámtarifa kialakulása</w:t>
      </w:r>
    </w:p>
    <w:p w:rsidR="0006167F" w:rsidRPr="00C61BB4" w:rsidRDefault="0006167F" w:rsidP="0006167F">
      <w:pPr>
        <w:tabs>
          <w:tab w:val="left" w:pos="1418"/>
          <w:tab w:val="right" w:pos="9072"/>
        </w:tabs>
        <w:spacing w:after="0"/>
        <w:ind w:left="851"/>
        <w:rPr>
          <w:rFonts w:cs="Times New Roman"/>
        </w:rPr>
      </w:pPr>
      <w:r w:rsidRPr="00C61BB4">
        <w:rPr>
          <w:rFonts w:cs="Times New Roman"/>
        </w:rPr>
        <w:t>Vámtarifa felépítése</w:t>
      </w:r>
    </w:p>
    <w:p w:rsidR="0006167F" w:rsidRPr="00C61BB4" w:rsidRDefault="0006167F" w:rsidP="0006167F">
      <w:pPr>
        <w:tabs>
          <w:tab w:val="left" w:pos="1418"/>
          <w:tab w:val="right" w:pos="9072"/>
        </w:tabs>
        <w:spacing w:after="0"/>
        <w:ind w:left="851"/>
        <w:rPr>
          <w:rFonts w:cs="Times New Roman"/>
        </w:rPr>
      </w:pPr>
      <w:r w:rsidRPr="00C61BB4">
        <w:rPr>
          <w:rFonts w:cs="Times New Roman"/>
        </w:rPr>
        <w:t>Vámtarifaszám jelentősége</w:t>
      </w:r>
    </w:p>
    <w:p w:rsidR="0006167F" w:rsidRPr="00C61BB4" w:rsidRDefault="0006167F" w:rsidP="0006167F">
      <w:pPr>
        <w:tabs>
          <w:tab w:val="left" w:pos="1418"/>
          <w:tab w:val="right" w:pos="9072"/>
        </w:tabs>
        <w:spacing w:after="0"/>
        <w:ind w:left="851"/>
        <w:rPr>
          <w:rFonts w:cs="Times New Roman"/>
        </w:rPr>
      </w:pPr>
      <w:r w:rsidRPr="00C61BB4">
        <w:rPr>
          <w:rFonts w:cs="Times New Roman"/>
        </w:rPr>
        <w:t>Vámtarifaszám a nemzeti jogszabályokban</w:t>
      </w:r>
    </w:p>
    <w:p w:rsidR="0006167F" w:rsidRPr="00C61BB4" w:rsidRDefault="0006167F" w:rsidP="0006167F">
      <w:pPr>
        <w:tabs>
          <w:tab w:val="left" w:pos="1418"/>
          <w:tab w:val="right" w:pos="9072"/>
        </w:tabs>
        <w:spacing w:after="0"/>
        <w:ind w:left="851"/>
        <w:rPr>
          <w:rFonts w:cs="Times New Roman"/>
        </w:rPr>
      </w:pPr>
      <w:r w:rsidRPr="00C61BB4">
        <w:rPr>
          <w:rFonts w:cs="Times New Roman"/>
        </w:rPr>
        <w:t>Nómenklatúra időállapota</w:t>
      </w:r>
    </w:p>
    <w:p w:rsidR="0006167F" w:rsidRPr="00C61BB4" w:rsidRDefault="0006167F" w:rsidP="0006167F">
      <w:pPr>
        <w:tabs>
          <w:tab w:val="left" w:pos="1418"/>
          <w:tab w:val="right" w:pos="9072"/>
        </w:tabs>
        <w:spacing w:after="0"/>
        <w:ind w:left="851"/>
        <w:rPr>
          <w:rFonts w:cs="Times New Roman"/>
        </w:rPr>
      </w:pPr>
      <w:r w:rsidRPr="00C61BB4">
        <w:rPr>
          <w:rFonts w:cs="Times New Roman"/>
        </w:rPr>
        <w:t>Áruosztályozás és áruismeret kapcsolata</w:t>
      </w:r>
    </w:p>
    <w:p w:rsidR="0006167F" w:rsidRPr="00C61BB4" w:rsidRDefault="0006167F" w:rsidP="0006167F">
      <w:pPr>
        <w:tabs>
          <w:tab w:val="left" w:pos="1418"/>
          <w:tab w:val="right" w:pos="9072"/>
        </w:tabs>
        <w:spacing w:after="0"/>
        <w:ind w:left="851"/>
        <w:rPr>
          <w:rFonts w:cs="Times New Roman"/>
        </w:rPr>
      </w:pPr>
      <w:r w:rsidRPr="00C61BB4">
        <w:rPr>
          <w:rFonts w:cs="Times New Roman"/>
        </w:rPr>
        <w:t>Közösségi jogalkotás szerepe az áruosztályozással kapcsolatosan</w:t>
      </w:r>
    </w:p>
    <w:p w:rsidR="0006167F" w:rsidRPr="00C61BB4" w:rsidRDefault="0006167F" w:rsidP="0006167F">
      <w:pPr>
        <w:tabs>
          <w:tab w:val="left" w:pos="1418"/>
          <w:tab w:val="right" w:pos="9072"/>
        </w:tabs>
        <w:spacing w:after="0"/>
        <w:ind w:left="1418"/>
        <w:rPr>
          <w:rFonts w:cs="Times New Roman"/>
        </w:rPr>
      </w:pPr>
      <w:r w:rsidRPr="00C61BB4">
        <w:rPr>
          <w:rFonts w:cs="Times New Roman"/>
        </w:rPr>
        <w:t>Európai Bizottság</w:t>
      </w:r>
    </w:p>
    <w:p w:rsidR="0006167F" w:rsidRPr="00C61BB4" w:rsidRDefault="0006167F" w:rsidP="0006167F">
      <w:pPr>
        <w:tabs>
          <w:tab w:val="left" w:pos="1418"/>
          <w:tab w:val="right" w:pos="9072"/>
        </w:tabs>
        <w:spacing w:after="0"/>
        <w:ind w:left="1418"/>
        <w:rPr>
          <w:rFonts w:cs="Times New Roman"/>
        </w:rPr>
      </w:pPr>
      <w:r w:rsidRPr="00C61BB4">
        <w:rPr>
          <w:rFonts w:cs="Times New Roman"/>
        </w:rPr>
        <w:t>Vámkódex Bizottság</w:t>
      </w:r>
    </w:p>
    <w:p w:rsidR="0006167F" w:rsidRPr="00C61BB4" w:rsidRDefault="0006167F" w:rsidP="0006167F">
      <w:pPr>
        <w:tabs>
          <w:tab w:val="left" w:pos="1418"/>
          <w:tab w:val="right" w:pos="9072"/>
        </w:tabs>
        <w:spacing w:after="0"/>
        <w:ind w:left="1418"/>
        <w:rPr>
          <w:rFonts w:cs="Times New Roman"/>
        </w:rPr>
      </w:pPr>
      <w:proofErr w:type="spellStart"/>
      <w:r w:rsidRPr="00C61BB4">
        <w:rPr>
          <w:rFonts w:cs="Times New Roman"/>
        </w:rPr>
        <w:t>Komitológiai</w:t>
      </w:r>
      <w:proofErr w:type="spellEnd"/>
      <w:r w:rsidRPr="00C61BB4">
        <w:rPr>
          <w:rFonts w:cs="Times New Roman"/>
        </w:rPr>
        <w:t xml:space="preserve"> ülések</w:t>
      </w:r>
    </w:p>
    <w:p w:rsidR="00C53E01" w:rsidRPr="00C61BB4" w:rsidRDefault="00C53E01" w:rsidP="00C53E01">
      <w:pPr>
        <w:tabs>
          <w:tab w:val="left" w:pos="1418"/>
          <w:tab w:val="right" w:pos="9072"/>
        </w:tabs>
        <w:spacing w:after="0"/>
        <w:ind w:left="851"/>
        <w:rPr>
          <w:rFonts w:cs="Times New Roman"/>
        </w:rPr>
      </w:pPr>
    </w:p>
    <w:p w:rsidR="00C53E01" w:rsidRPr="00C61BB4" w:rsidRDefault="003067B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bCs/>
          <w:i/>
          <w:szCs w:val="24"/>
        </w:rPr>
        <w:t>Jogi alapismeretek</w:t>
      </w:r>
      <w:r w:rsidR="00C53E01" w:rsidRPr="00C61BB4">
        <w:rPr>
          <w:rFonts w:cs="Times New Roman"/>
          <w:b/>
          <w:i/>
        </w:rPr>
        <w:tab/>
      </w:r>
      <w:r w:rsidR="00C73BD4"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3067B4" w:rsidRPr="00C61BB4" w:rsidRDefault="003067B4" w:rsidP="003067B4">
      <w:pPr>
        <w:spacing w:after="0"/>
        <w:ind w:left="851"/>
        <w:rPr>
          <w:rFonts w:cs="Times New Roman"/>
        </w:rPr>
      </w:pPr>
      <w:r w:rsidRPr="00C61BB4">
        <w:rPr>
          <w:rFonts w:cs="Times New Roman"/>
        </w:rPr>
        <w:t>A jog lényege, fogalma, funkciói</w:t>
      </w:r>
    </w:p>
    <w:p w:rsidR="003067B4" w:rsidRPr="00C61BB4" w:rsidRDefault="003067B4" w:rsidP="003067B4">
      <w:pPr>
        <w:spacing w:after="0"/>
        <w:ind w:left="851"/>
        <w:rPr>
          <w:rFonts w:cs="Times New Roman"/>
        </w:rPr>
      </w:pPr>
      <w:r w:rsidRPr="00C61BB4">
        <w:rPr>
          <w:rFonts w:cs="Times New Roman"/>
        </w:rPr>
        <w:t>A jogforrás és jogforrási hierarchiája</w:t>
      </w:r>
    </w:p>
    <w:p w:rsidR="003067B4" w:rsidRPr="00C61BB4" w:rsidRDefault="003067B4" w:rsidP="003067B4">
      <w:pPr>
        <w:spacing w:after="0"/>
        <w:ind w:left="851"/>
        <w:rPr>
          <w:rFonts w:cs="Times New Roman"/>
        </w:rPr>
      </w:pPr>
      <w:r w:rsidRPr="00C61BB4">
        <w:rPr>
          <w:rFonts w:cs="Times New Roman"/>
        </w:rPr>
        <w:t>A jogviszony</w:t>
      </w:r>
    </w:p>
    <w:p w:rsidR="003067B4" w:rsidRPr="00C61BB4" w:rsidRDefault="003067B4" w:rsidP="003067B4">
      <w:pPr>
        <w:spacing w:after="0"/>
        <w:ind w:left="851"/>
        <w:rPr>
          <w:rFonts w:cs="Times New Roman"/>
        </w:rPr>
      </w:pPr>
      <w:r w:rsidRPr="00C61BB4">
        <w:rPr>
          <w:rFonts w:cs="Times New Roman"/>
        </w:rPr>
        <w:t>A jogi norma szerkezete, megjelenése, érvényessége</w:t>
      </w:r>
    </w:p>
    <w:p w:rsidR="003067B4" w:rsidRPr="00C61BB4" w:rsidRDefault="003067B4" w:rsidP="003067B4">
      <w:pPr>
        <w:spacing w:after="0"/>
        <w:ind w:left="851"/>
        <w:rPr>
          <w:rFonts w:cs="Times New Roman"/>
        </w:rPr>
      </w:pPr>
      <w:r w:rsidRPr="00C61BB4">
        <w:rPr>
          <w:rFonts w:cs="Times New Roman"/>
        </w:rPr>
        <w:t>A jogalkotás. A jogrendszer felépítése, tagozódása</w:t>
      </w:r>
    </w:p>
    <w:p w:rsidR="003067B4" w:rsidRPr="00C61BB4" w:rsidRDefault="003067B4" w:rsidP="003067B4">
      <w:pPr>
        <w:spacing w:after="0"/>
        <w:ind w:left="851"/>
        <w:rPr>
          <w:rFonts w:cs="Times New Roman"/>
        </w:rPr>
      </w:pPr>
      <w:r w:rsidRPr="00C61BB4">
        <w:rPr>
          <w:rFonts w:cs="Times New Roman"/>
        </w:rPr>
        <w:t>A gazdaság és a jog közötti viszony, a jogrend szerepe a gazdaságban</w:t>
      </w:r>
    </w:p>
    <w:p w:rsidR="00C53E01" w:rsidRPr="00C61BB4" w:rsidRDefault="003067B4" w:rsidP="003067B4">
      <w:pPr>
        <w:spacing w:after="0"/>
        <w:ind w:left="851"/>
        <w:rPr>
          <w:rFonts w:cs="Times New Roman"/>
        </w:rPr>
      </w:pPr>
      <w:r w:rsidRPr="00C61BB4">
        <w:rPr>
          <w:rFonts w:cs="Times New Roman"/>
        </w:rPr>
        <w:t>A jogszabályok értelmezése, jogalkalmazás</w:t>
      </w:r>
    </w:p>
    <w:p w:rsidR="00C53E01" w:rsidRPr="00C61BB4" w:rsidRDefault="00C53E01" w:rsidP="00C53E01">
      <w:pPr>
        <w:tabs>
          <w:tab w:val="left" w:pos="1418"/>
          <w:tab w:val="right" w:pos="9072"/>
        </w:tabs>
        <w:spacing w:after="0"/>
        <w:ind w:left="851"/>
        <w:rPr>
          <w:rFonts w:cs="Times New Roman"/>
        </w:rPr>
      </w:pPr>
    </w:p>
    <w:p w:rsidR="00C53E01" w:rsidRPr="00C61BB4" w:rsidRDefault="003067B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bCs/>
          <w:i/>
        </w:rPr>
        <w:t>Tulajdonjog</w:t>
      </w:r>
      <w:r w:rsidR="00C53E01" w:rsidRPr="00C61BB4">
        <w:rPr>
          <w:rFonts w:cs="Times New Roman"/>
          <w:b/>
          <w:i/>
        </w:rPr>
        <w:tab/>
      </w:r>
      <w:r w:rsidR="00164604"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3067B4" w:rsidRPr="00C61BB4" w:rsidRDefault="003067B4" w:rsidP="003067B4">
      <w:pPr>
        <w:spacing w:after="0"/>
        <w:ind w:left="851"/>
        <w:rPr>
          <w:rFonts w:cs="Times New Roman"/>
        </w:rPr>
      </w:pPr>
      <w:r w:rsidRPr="00C61BB4">
        <w:rPr>
          <w:rFonts w:cs="Times New Roman"/>
        </w:rPr>
        <w:t>A tulajdon fogalma, tartalma, a tulajdonost megillető jogosultságok</w:t>
      </w:r>
    </w:p>
    <w:p w:rsidR="003067B4" w:rsidRPr="00C61BB4" w:rsidRDefault="003067B4" w:rsidP="003067B4">
      <w:pPr>
        <w:spacing w:after="0"/>
        <w:ind w:left="851"/>
        <w:rPr>
          <w:rFonts w:cs="Times New Roman"/>
        </w:rPr>
      </w:pPr>
      <w:r w:rsidRPr="00C61BB4">
        <w:rPr>
          <w:rFonts w:cs="Times New Roman"/>
        </w:rPr>
        <w:t xml:space="preserve">A birtoklás és birtokvédelem </w:t>
      </w:r>
    </w:p>
    <w:p w:rsidR="003067B4" w:rsidRPr="00C61BB4" w:rsidRDefault="003067B4" w:rsidP="003067B4">
      <w:pPr>
        <w:spacing w:after="0"/>
        <w:ind w:left="851"/>
        <w:rPr>
          <w:rFonts w:cs="Times New Roman"/>
        </w:rPr>
      </w:pPr>
      <w:r w:rsidRPr="00C61BB4">
        <w:rPr>
          <w:rFonts w:cs="Times New Roman"/>
        </w:rPr>
        <w:t xml:space="preserve">A használat és hasznok szedése </w:t>
      </w:r>
    </w:p>
    <w:p w:rsidR="003067B4" w:rsidRPr="00C61BB4" w:rsidRDefault="003067B4" w:rsidP="003067B4">
      <w:pPr>
        <w:spacing w:after="0"/>
        <w:ind w:left="851"/>
        <w:rPr>
          <w:rFonts w:cs="Times New Roman"/>
        </w:rPr>
      </w:pPr>
      <w:r w:rsidRPr="00C61BB4">
        <w:rPr>
          <w:rFonts w:cs="Times New Roman"/>
        </w:rPr>
        <w:t>A rendelkezés joga</w:t>
      </w:r>
    </w:p>
    <w:p w:rsidR="003067B4" w:rsidRPr="00C61BB4" w:rsidRDefault="003067B4" w:rsidP="003067B4">
      <w:pPr>
        <w:spacing w:after="0"/>
        <w:ind w:left="851"/>
        <w:rPr>
          <w:rFonts w:cs="Times New Roman"/>
        </w:rPr>
      </w:pPr>
      <w:r w:rsidRPr="00C61BB4">
        <w:rPr>
          <w:rFonts w:cs="Times New Roman"/>
        </w:rPr>
        <w:t xml:space="preserve">A tulajdonjog korlátozásai </w:t>
      </w:r>
    </w:p>
    <w:p w:rsidR="00C53E01" w:rsidRPr="00C61BB4" w:rsidRDefault="003067B4" w:rsidP="003067B4">
      <w:pPr>
        <w:spacing w:after="0"/>
        <w:ind w:left="851"/>
        <w:rPr>
          <w:rFonts w:cs="Times New Roman"/>
        </w:rPr>
      </w:pPr>
      <w:r w:rsidRPr="00C61BB4">
        <w:rPr>
          <w:rFonts w:cs="Times New Roman"/>
        </w:rPr>
        <w:t>Eredeti és származékos tulajdonszerzés</w:t>
      </w:r>
    </w:p>
    <w:p w:rsidR="00C53E01" w:rsidRPr="00C61BB4" w:rsidRDefault="00C53E01" w:rsidP="00C53E01">
      <w:pPr>
        <w:tabs>
          <w:tab w:val="left" w:pos="1418"/>
          <w:tab w:val="right" w:pos="9072"/>
        </w:tabs>
        <w:spacing w:after="0"/>
        <w:ind w:left="851"/>
        <w:rPr>
          <w:rFonts w:cs="Times New Roman"/>
        </w:rPr>
      </w:pPr>
    </w:p>
    <w:p w:rsidR="00C53E01" w:rsidRPr="00C61BB4" w:rsidRDefault="003067B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bCs/>
          <w:i/>
          <w:szCs w:val="24"/>
        </w:rPr>
        <w:t>A kötelmi jog</w:t>
      </w:r>
      <w:r w:rsidR="00C53E01" w:rsidRPr="00C61BB4">
        <w:rPr>
          <w:rFonts w:cs="Times New Roman"/>
          <w:b/>
          <w:i/>
        </w:rPr>
        <w:tab/>
      </w:r>
      <w:r w:rsidR="00C73BD4"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3067B4" w:rsidRPr="00C61BB4" w:rsidRDefault="003067B4" w:rsidP="003067B4">
      <w:pPr>
        <w:spacing w:after="0"/>
        <w:ind w:left="851"/>
        <w:rPr>
          <w:rFonts w:cs="Times New Roman"/>
        </w:rPr>
      </w:pPr>
      <w:r w:rsidRPr="00C61BB4">
        <w:rPr>
          <w:rFonts w:cs="Times New Roman"/>
        </w:rPr>
        <w:t>Szerződések fogalma, fajtái</w:t>
      </w:r>
    </w:p>
    <w:p w:rsidR="003067B4" w:rsidRPr="00C61BB4" w:rsidRDefault="003067B4" w:rsidP="003067B4">
      <w:pPr>
        <w:spacing w:after="0"/>
        <w:ind w:left="851"/>
        <w:rPr>
          <w:rFonts w:cs="Times New Roman"/>
        </w:rPr>
      </w:pPr>
      <w:r w:rsidRPr="00C61BB4">
        <w:rPr>
          <w:rFonts w:cs="Times New Roman"/>
        </w:rPr>
        <w:t>A szerződésekre vonatkozó közös szabályok: szerződéskötés</w:t>
      </w:r>
    </w:p>
    <w:p w:rsidR="003067B4" w:rsidRPr="00C61BB4" w:rsidRDefault="003067B4" w:rsidP="003067B4">
      <w:pPr>
        <w:spacing w:after="0"/>
        <w:ind w:left="851"/>
        <w:rPr>
          <w:rFonts w:cs="Times New Roman"/>
        </w:rPr>
      </w:pPr>
      <w:r w:rsidRPr="00C61BB4">
        <w:rPr>
          <w:rFonts w:cs="Times New Roman"/>
        </w:rPr>
        <w:t xml:space="preserve">A szerződés érvénytelensége, módosítása, megszűnése </w:t>
      </w:r>
    </w:p>
    <w:p w:rsidR="003067B4" w:rsidRPr="00C61BB4" w:rsidRDefault="003067B4" w:rsidP="003067B4">
      <w:pPr>
        <w:spacing w:after="0"/>
        <w:ind w:left="851"/>
        <w:rPr>
          <w:rFonts w:cs="Times New Roman"/>
        </w:rPr>
      </w:pPr>
      <w:r w:rsidRPr="00C61BB4">
        <w:rPr>
          <w:rFonts w:cs="Times New Roman"/>
        </w:rPr>
        <w:t xml:space="preserve">A szerződés teljesítése, a szerződés megszegése </w:t>
      </w:r>
    </w:p>
    <w:p w:rsidR="003067B4" w:rsidRPr="00C61BB4" w:rsidRDefault="003067B4" w:rsidP="003067B4">
      <w:pPr>
        <w:spacing w:after="0"/>
        <w:ind w:left="851"/>
        <w:rPr>
          <w:rFonts w:cs="Times New Roman"/>
        </w:rPr>
      </w:pPr>
      <w:r w:rsidRPr="00C61BB4">
        <w:rPr>
          <w:rFonts w:cs="Times New Roman"/>
        </w:rPr>
        <w:t>A szerződés megerősítése, biztosítékadás (foglalók, kötbér, kezesség)</w:t>
      </w:r>
    </w:p>
    <w:p w:rsidR="00C53E01" w:rsidRPr="00C61BB4" w:rsidRDefault="003067B4" w:rsidP="003067B4">
      <w:pPr>
        <w:spacing w:after="0"/>
        <w:ind w:left="851"/>
        <w:rPr>
          <w:rFonts w:cs="Times New Roman"/>
        </w:rPr>
      </w:pPr>
      <w:r w:rsidRPr="00C61BB4">
        <w:rPr>
          <w:rFonts w:cs="Times New Roman"/>
        </w:rPr>
        <w:t>A szerződések legfontosabb szabályai: adásvétel, bérlet, megbízás, vállalkozás, szállítmányozás, fuvarozás, hitel- és számlaszerződés, lízing, biztosítás</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i/>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0B" w:rsidRPr="00C61BB4" w:rsidTr="00D06F0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06F0B" w:rsidRPr="00C61BB4" w:rsidTr="00D06F0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0B" w:rsidRPr="00C61BB4" w:rsidRDefault="00D06F0B" w:rsidP="00D06F0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0B" w:rsidRPr="00C61BB4" w:rsidRDefault="00D06F0B" w:rsidP="00D06F0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0B" w:rsidRPr="00C61BB4" w:rsidRDefault="00D06F0B" w:rsidP="00D06F0B">
            <w:pPr>
              <w:spacing w:after="0"/>
              <w:jc w:val="left"/>
              <w:rPr>
                <w:rFonts w:eastAsia="Times New Roman" w:cs="Times New Roman"/>
                <w:color w:val="000000"/>
                <w:sz w:val="20"/>
                <w:szCs w:val="20"/>
                <w:lang w:eastAsia="hu-HU"/>
              </w:rPr>
            </w:pPr>
          </w:p>
        </w:tc>
      </w:tr>
      <w:tr w:rsidR="00D06F0B" w:rsidRPr="00C61BB4" w:rsidTr="00D06F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06F0B" w:rsidRPr="00C61BB4" w:rsidTr="00D06F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0B" w:rsidRPr="00C61BB4" w:rsidRDefault="00D06F0B" w:rsidP="00D06F0B">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7268" w:rsidRPr="00C61BB4" w:rsidTr="002472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7A0F1B" w:rsidP="00C53E01">
      <w:pPr>
        <w:pStyle w:val="Listaszerbekezds"/>
        <w:numPr>
          <w:ilvl w:val="0"/>
          <w:numId w:val="8"/>
        </w:numPr>
        <w:tabs>
          <w:tab w:val="right" w:pos="9072"/>
        </w:tabs>
        <w:spacing w:after="0"/>
        <w:rPr>
          <w:rFonts w:cs="Times New Roman"/>
          <w:b/>
        </w:rPr>
      </w:pPr>
      <w:r w:rsidRPr="00C61BB4">
        <w:rPr>
          <w:rFonts w:cs="Times New Roman"/>
          <w:b/>
          <w:bCs/>
          <w:iCs/>
          <w:szCs w:val="24"/>
        </w:rPr>
        <w:t xml:space="preserve">Ügyviteli </w:t>
      </w:r>
      <w:r w:rsidR="00164604" w:rsidRPr="00C61BB4">
        <w:rPr>
          <w:rFonts w:cs="Times New Roman"/>
          <w:b/>
          <w:bCs/>
          <w:iCs/>
          <w:szCs w:val="24"/>
        </w:rPr>
        <w:t>gyakorlatok</w:t>
      </w:r>
      <w:r w:rsidR="00C53E01" w:rsidRPr="00C61BB4">
        <w:rPr>
          <w:rFonts w:cs="Times New Roman"/>
          <w:b/>
        </w:rPr>
        <w:t xml:space="preserve"> tantárgy</w:t>
      </w:r>
      <w:r w:rsidR="00C53E01" w:rsidRPr="00C61BB4">
        <w:rPr>
          <w:rFonts w:cs="Times New Roman"/>
          <w:b/>
        </w:rPr>
        <w:tab/>
      </w:r>
      <w:r w:rsidR="00E45C90" w:rsidRPr="00C61BB4">
        <w:rPr>
          <w:rFonts w:cs="Times New Roman"/>
          <w:b/>
        </w:rPr>
        <w:t>18</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164604" w:rsidRPr="00C61BB4" w:rsidRDefault="00164604" w:rsidP="00164604">
      <w:pPr>
        <w:rPr>
          <w:rFonts w:cs="Times New Roman"/>
          <w:szCs w:val="24"/>
        </w:rPr>
      </w:pPr>
      <w:r w:rsidRPr="00C61BB4">
        <w:rPr>
          <w:rFonts w:eastAsia="Times New Roman" w:cs="Times New Roman"/>
          <w:szCs w:val="24"/>
          <w:lang w:eastAsia="hu-HU"/>
        </w:rPr>
        <w:t>Az ügyvitel gyakorlatok tantárgy tanításának célja, hogy a tanulók 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 K</w:t>
      </w:r>
      <w:r w:rsidR="007A0F1B" w:rsidRPr="00C61BB4">
        <w:rPr>
          <w:rFonts w:cs="Times New Roman"/>
          <w:szCs w:val="24"/>
        </w:rPr>
        <w:t>épesek legyenek</w:t>
      </w:r>
    </w:p>
    <w:p w:rsidR="007A0F1B" w:rsidRPr="00C61BB4" w:rsidRDefault="007A0F1B" w:rsidP="00164604">
      <w:pPr>
        <w:pStyle w:val="Listaszerbekezds"/>
        <w:numPr>
          <w:ilvl w:val="0"/>
          <w:numId w:val="11"/>
        </w:numPr>
        <w:ind w:hanging="436"/>
        <w:rPr>
          <w:rFonts w:cs="Times New Roman"/>
          <w:szCs w:val="24"/>
        </w:rPr>
      </w:pPr>
      <w:r w:rsidRPr="00C61BB4">
        <w:rPr>
          <w:rFonts w:cs="Times New Roman"/>
          <w:szCs w:val="24"/>
        </w:rPr>
        <w:t xml:space="preserve">ügyiratok kitöltésére, és készítésére, hivatalos levelek formai és tartalmi megfogalmazására, az irodatechnikai eszközök használatára, </w:t>
      </w:r>
    </w:p>
    <w:p w:rsidR="00C53E01" w:rsidRPr="00C61BB4" w:rsidRDefault="007A0F1B" w:rsidP="00164604">
      <w:pPr>
        <w:pStyle w:val="FELS1"/>
        <w:numPr>
          <w:ilvl w:val="0"/>
          <w:numId w:val="10"/>
        </w:numPr>
        <w:ind w:left="720" w:hanging="436"/>
      </w:pPr>
      <w:r w:rsidRPr="00C61BB4">
        <w:rPr>
          <w:sz w:val="24"/>
          <w:szCs w:val="24"/>
        </w:rPr>
        <w:t>megismerjék az üzleti élet etikáját, elsajátítsák az üzletfelekkel való kommunikációs szabályokat az üzleti tárgyalások és az ügyfelekkel történő kapcsolattartás vonatkozásában</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7A0F1B" w:rsidP="00C53E01">
      <w:pPr>
        <w:spacing w:after="0"/>
        <w:ind w:left="426"/>
        <w:rPr>
          <w:rFonts w:cs="Times New Roman"/>
        </w:rPr>
      </w:pPr>
      <w:r w:rsidRPr="00C61BB4">
        <w:rPr>
          <w:rFonts w:cs="Times New Roman"/>
        </w:rPr>
        <w:t>A tantárgy az adott évfolyamba lépés feltételeiként megjelölt közismereti és gazdasági és jogi ismeretek általános szakmai tartalmaira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7748D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Munkavédelmi alapismeretek</w:t>
      </w:r>
      <w:r w:rsidR="00C53E01" w:rsidRPr="00C61BB4">
        <w:rPr>
          <w:rFonts w:cs="Times New Roman"/>
          <w:b/>
          <w:i/>
        </w:rPr>
        <w:tab/>
      </w:r>
      <w:r w:rsidR="00E45C90" w:rsidRPr="00C61BB4">
        <w:rPr>
          <w:rFonts w:cs="Times New Roman"/>
          <w:b/>
          <w:i/>
        </w:rPr>
        <w:t>1</w:t>
      </w:r>
      <w:r w:rsidR="00C53E01" w:rsidRPr="00C61BB4">
        <w:rPr>
          <w:rFonts w:cs="Times New Roman"/>
          <w:b/>
          <w:i/>
        </w:rPr>
        <w:t xml:space="preserve"> óra/ </w:t>
      </w:r>
      <w:proofErr w:type="spellStart"/>
      <w:r w:rsidR="00C53E01" w:rsidRPr="00C61BB4">
        <w:rPr>
          <w:rFonts w:cs="Times New Roman"/>
          <w:b/>
          <w:i/>
        </w:rPr>
        <w:t>óra</w:t>
      </w:r>
      <w:proofErr w:type="spellEnd"/>
    </w:p>
    <w:p w:rsidR="007748D5" w:rsidRPr="00C61BB4" w:rsidRDefault="007748D5" w:rsidP="007748D5">
      <w:pPr>
        <w:spacing w:after="0"/>
        <w:ind w:left="851"/>
        <w:rPr>
          <w:rFonts w:cs="Times New Roman"/>
        </w:rPr>
      </w:pPr>
      <w:r w:rsidRPr="00C61BB4">
        <w:rPr>
          <w:rFonts w:cs="Times New Roman"/>
        </w:rPr>
        <w:t xml:space="preserve">A munkakörnyezet és a munkavégzés hatása a munkát végző ember egészségére és </w:t>
      </w:r>
      <w:proofErr w:type="spellStart"/>
      <w:r w:rsidRPr="00C61BB4">
        <w:rPr>
          <w:rFonts w:cs="Times New Roman"/>
        </w:rPr>
        <w:t>testiépségére</w:t>
      </w:r>
      <w:proofErr w:type="spellEnd"/>
    </w:p>
    <w:p w:rsidR="007748D5" w:rsidRPr="00C61BB4" w:rsidRDefault="007748D5" w:rsidP="007748D5">
      <w:pPr>
        <w:spacing w:after="0"/>
        <w:ind w:left="851"/>
        <w:rPr>
          <w:rFonts w:cs="Times New Roman"/>
        </w:rPr>
      </w:pPr>
      <w:r w:rsidRPr="00C61BB4">
        <w:rPr>
          <w:rFonts w:cs="Times New Roman"/>
        </w:rPr>
        <w:t>A munkavállalók egészségét és biztonságát veszélyeztető kockázatok, a munkakörülmények hatásai, a munkavégzésből eredő megterhelések, munkakörnyezet kóroki tényezők.</w:t>
      </w:r>
    </w:p>
    <w:p w:rsidR="007748D5" w:rsidRPr="00C61BB4" w:rsidRDefault="007748D5" w:rsidP="007748D5">
      <w:pPr>
        <w:spacing w:after="0"/>
        <w:ind w:left="851"/>
        <w:rPr>
          <w:rFonts w:cs="Times New Roman"/>
        </w:rPr>
      </w:pPr>
      <w:r w:rsidRPr="00C61BB4">
        <w:rPr>
          <w:rFonts w:cs="Times New Roman"/>
        </w:rPr>
        <w:t>A megelőzés fontossága és lehetőségei</w:t>
      </w:r>
    </w:p>
    <w:p w:rsidR="007748D5" w:rsidRPr="00C61BB4" w:rsidRDefault="007748D5" w:rsidP="007748D5">
      <w:pPr>
        <w:spacing w:after="0"/>
        <w:ind w:left="851"/>
        <w:rPr>
          <w:rFonts w:cs="Times New Roman"/>
        </w:rPr>
      </w:pPr>
      <w:r w:rsidRPr="00C61BB4">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748D5" w:rsidRPr="00C61BB4" w:rsidRDefault="007748D5" w:rsidP="007748D5">
      <w:pPr>
        <w:spacing w:after="0"/>
        <w:ind w:left="851"/>
        <w:rPr>
          <w:rFonts w:cs="Times New Roman"/>
        </w:rPr>
      </w:pPr>
      <w:r w:rsidRPr="00C61BB4">
        <w:rPr>
          <w:rFonts w:cs="Times New Roman"/>
        </w:rPr>
        <w:t>Munkavédelem, mint komplex fogalom (munkabiztonság-munkaegészségügy)</w:t>
      </w:r>
    </w:p>
    <w:p w:rsidR="00C53E01" w:rsidRPr="00C61BB4" w:rsidRDefault="007748D5" w:rsidP="007748D5">
      <w:pPr>
        <w:spacing w:after="0"/>
        <w:ind w:left="851"/>
        <w:rPr>
          <w:rFonts w:cs="Times New Roman"/>
        </w:rPr>
      </w:pPr>
      <w:r w:rsidRPr="00C61BB4">
        <w:rPr>
          <w:rFonts w:cs="Times New Roman"/>
        </w:rPr>
        <w:tab/>
        <w:t>Veszélyes és ártalmas termelési tényezők</w:t>
      </w:r>
    </w:p>
    <w:p w:rsidR="007748D5" w:rsidRPr="00C61BB4" w:rsidRDefault="007748D5" w:rsidP="007748D5">
      <w:pPr>
        <w:spacing w:after="0"/>
        <w:ind w:left="851"/>
        <w:rPr>
          <w:rFonts w:cs="Times New Roman"/>
        </w:rPr>
      </w:pPr>
      <w:r w:rsidRPr="00C61BB4">
        <w:rPr>
          <w:rFonts w:cs="Times New Roman"/>
        </w:rPr>
        <w:t>A munkahelyek kialakításának általános szabályai</w:t>
      </w:r>
    </w:p>
    <w:p w:rsidR="007748D5" w:rsidRPr="00C61BB4" w:rsidRDefault="007748D5" w:rsidP="007748D5">
      <w:pPr>
        <w:spacing w:after="0"/>
        <w:ind w:left="851"/>
        <w:rPr>
          <w:rFonts w:cs="Times New Roman"/>
        </w:rPr>
      </w:pPr>
      <w:r w:rsidRPr="00C61BB4">
        <w:rPr>
          <w:rFonts w:cs="Times New Roman"/>
        </w:rPr>
        <w:t>A munkahelyek kialakítása az ügyintézői, ügyviteli munkakörökben</w:t>
      </w:r>
    </w:p>
    <w:p w:rsidR="007748D5" w:rsidRPr="00C61BB4" w:rsidRDefault="007748D5" w:rsidP="007748D5">
      <w:pPr>
        <w:spacing w:after="0"/>
        <w:ind w:left="851"/>
        <w:rPr>
          <w:rFonts w:cs="Times New Roman"/>
        </w:rPr>
      </w:pPr>
      <w:r w:rsidRPr="00C61BB4">
        <w:rPr>
          <w:rFonts w:cs="Times New Roman"/>
        </w:rPr>
        <w:t>Alapvető feladatok a tűz megelőzése érdekében</w:t>
      </w:r>
    </w:p>
    <w:p w:rsidR="00C53E01" w:rsidRPr="00C61BB4" w:rsidRDefault="00C53E01" w:rsidP="00C53E01">
      <w:pPr>
        <w:tabs>
          <w:tab w:val="left" w:pos="1418"/>
          <w:tab w:val="right" w:pos="9072"/>
        </w:tabs>
        <w:spacing w:after="0"/>
        <w:ind w:left="851"/>
        <w:rPr>
          <w:rFonts w:cs="Times New Roman"/>
        </w:rPr>
      </w:pPr>
    </w:p>
    <w:p w:rsidR="00C53E01" w:rsidRPr="00C61BB4" w:rsidRDefault="007748D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Levelezés és iratkezelés</w:t>
      </w:r>
      <w:r w:rsidR="00C53E01" w:rsidRPr="00C61BB4">
        <w:rPr>
          <w:rFonts w:cs="Times New Roman"/>
          <w:b/>
          <w:i/>
        </w:rPr>
        <w:tab/>
      </w:r>
      <w:r w:rsidR="00E45C90"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7748D5" w:rsidRPr="00C61BB4" w:rsidRDefault="007748D5" w:rsidP="007748D5">
      <w:pPr>
        <w:spacing w:after="0"/>
        <w:ind w:left="851"/>
        <w:rPr>
          <w:rFonts w:cs="Times New Roman"/>
        </w:rPr>
      </w:pPr>
      <w:r w:rsidRPr="00C61BB4">
        <w:rPr>
          <w:rFonts w:cs="Times New Roman"/>
        </w:rPr>
        <w:t>A levél fajtái, formai ismérvei</w:t>
      </w:r>
    </w:p>
    <w:p w:rsidR="007748D5" w:rsidRPr="00C61BB4" w:rsidRDefault="007748D5" w:rsidP="007748D5">
      <w:pPr>
        <w:spacing w:after="0"/>
        <w:ind w:left="851"/>
        <w:rPr>
          <w:rFonts w:cs="Times New Roman"/>
        </w:rPr>
      </w:pPr>
      <w:r w:rsidRPr="00C61BB4">
        <w:rPr>
          <w:rFonts w:cs="Times New Roman"/>
        </w:rPr>
        <w:t>A hivatalos levelek fogalmazásának tartalmi szempontjai</w:t>
      </w:r>
    </w:p>
    <w:p w:rsidR="007748D5" w:rsidRPr="00C61BB4" w:rsidRDefault="007748D5" w:rsidP="007748D5">
      <w:pPr>
        <w:spacing w:after="0"/>
        <w:ind w:left="851"/>
        <w:rPr>
          <w:rFonts w:cs="Times New Roman"/>
        </w:rPr>
      </w:pPr>
      <w:r w:rsidRPr="00C61BB4">
        <w:rPr>
          <w:rFonts w:cs="Times New Roman"/>
        </w:rPr>
        <w:t>A beadványok (kérvény, kérelem, fellebbezés, stb.)</w:t>
      </w:r>
    </w:p>
    <w:p w:rsidR="007748D5" w:rsidRPr="00C61BB4" w:rsidRDefault="007748D5" w:rsidP="007748D5">
      <w:pPr>
        <w:spacing w:after="0"/>
        <w:ind w:left="851"/>
        <w:rPr>
          <w:rFonts w:cs="Times New Roman"/>
        </w:rPr>
      </w:pPr>
      <w:r w:rsidRPr="00C61BB4">
        <w:rPr>
          <w:rFonts w:cs="Times New Roman"/>
        </w:rPr>
        <w:t>Az egyszerű ügyiratok fajtái (nyugta, elismervény, meghatalmazás, stb.</w:t>
      </w:r>
    </w:p>
    <w:p w:rsidR="007748D5" w:rsidRPr="00C61BB4" w:rsidRDefault="007748D5" w:rsidP="007748D5">
      <w:pPr>
        <w:spacing w:after="0"/>
        <w:ind w:left="851"/>
        <w:rPr>
          <w:rFonts w:cs="Times New Roman"/>
        </w:rPr>
      </w:pPr>
      <w:r w:rsidRPr="00C61BB4">
        <w:rPr>
          <w:rFonts w:cs="Times New Roman"/>
        </w:rPr>
        <w:lastRenderedPageBreak/>
        <w:t>A projektdokumentumok, nyomtatványok, irat- és szerződésminták értelmezése</w:t>
      </w:r>
    </w:p>
    <w:p w:rsidR="007748D5" w:rsidRPr="00C61BB4" w:rsidRDefault="007748D5" w:rsidP="007748D5">
      <w:pPr>
        <w:spacing w:after="0"/>
        <w:ind w:left="851"/>
        <w:rPr>
          <w:rFonts w:cs="Times New Roman"/>
        </w:rPr>
      </w:pPr>
      <w:r w:rsidRPr="00C61BB4">
        <w:rPr>
          <w:rFonts w:cs="Times New Roman"/>
        </w:rPr>
        <w:t xml:space="preserve">Közigazgatási szerv, intézmény, gazdálkodó szervezet, levelei (értesítés, meghívó, igazolás, engedély stb.), a szerződésekkel kapcsolatos ügyiratok. </w:t>
      </w:r>
    </w:p>
    <w:p w:rsidR="007748D5" w:rsidRPr="00C61BB4" w:rsidRDefault="007748D5" w:rsidP="007748D5">
      <w:pPr>
        <w:spacing w:after="0"/>
        <w:ind w:left="851"/>
        <w:rPr>
          <w:rFonts w:cs="Times New Roman"/>
        </w:rPr>
      </w:pPr>
      <w:r w:rsidRPr="00C61BB4">
        <w:rPr>
          <w:rFonts w:cs="Times New Roman"/>
        </w:rPr>
        <w:t>A vállalkozások, szervek, intézmények belső, levelei (jegyzőkönyv, emlékeztető, feljegyzés, stb.)</w:t>
      </w:r>
    </w:p>
    <w:p w:rsidR="007748D5" w:rsidRPr="00C61BB4" w:rsidRDefault="007748D5" w:rsidP="007748D5">
      <w:pPr>
        <w:spacing w:after="0"/>
        <w:ind w:left="851"/>
        <w:rPr>
          <w:rFonts w:cs="Times New Roman"/>
        </w:rPr>
      </w:pPr>
      <w:r w:rsidRPr="00C61BB4">
        <w:rPr>
          <w:rFonts w:cs="Times New Roman"/>
        </w:rPr>
        <w:t>Üzleti levelezés (ajánlat, megrendelés, teljesítés, a teljesítés zavarai, szállítás stb.)</w:t>
      </w:r>
    </w:p>
    <w:p w:rsidR="007748D5" w:rsidRPr="00C61BB4" w:rsidRDefault="007748D5" w:rsidP="007748D5">
      <w:pPr>
        <w:spacing w:after="0"/>
        <w:ind w:left="851"/>
        <w:rPr>
          <w:rFonts w:cs="Times New Roman"/>
        </w:rPr>
      </w:pPr>
      <w:r w:rsidRPr="00C61BB4">
        <w:rPr>
          <w:rFonts w:cs="Times New Roman"/>
        </w:rPr>
        <w:t>Munkaviszonnyal kapcsolatos levelek (önéletrajz, pályázat, munkaszerződés, stb.)</w:t>
      </w:r>
    </w:p>
    <w:p w:rsidR="007748D5" w:rsidRPr="00C61BB4" w:rsidRDefault="007748D5" w:rsidP="007748D5">
      <w:pPr>
        <w:spacing w:after="0"/>
        <w:ind w:left="851"/>
        <w:rPr>
          <w:rFonts w:cs="Times New Roman"/>
        </w:rPr>
      </w:pPr>
      <w:r w:rsidRPr="00C61BB4">
        <w:rPr>
          <w:rFonts w:cs="Times New Roman"/>
        </w:rPr>
        <w:t>Az alkalmazott irodatechnikai eszközök használata</w:t>
      </w:r>
    </w:p>
    <w:p w:rsidR="007748D5" w:rsidRPr="00C61BB4" w:rsidRDefault="007748D5" w:rsidP="007748D5">
      <w:pPr>
        <w:spacing w:after="0"/>
        <w:ind w:left="851"/>
        <w:rPr>
          <w:rFonts w:cs="Times New Roman"/>
        </w:rPr>
      </w:pPr>
      <w:r w:rsidRPr="00C61BB4">
        <w:rPr>
          <w:rFonts w:cs="Times New Roman"/>
        </w:rPr>
        <w:t>Az ügyiratkezelés alapfogalmai</w:t>
      </w:r>
    </w:p>
    <w:p w:rsidR="007748D5" w:rsidRPr="00C61BB4" w:rsidRDefault="007748D5" w:rsidP="007748D5">
      <w:pPr>
        <w:spacing w:after="0"/>
        <w:ind w:left="851"/>
        <w:rPr>
          <w:rFonts w:cs="Times New Roman"/>
        </w:rPr>
      </w:pPr>
      <w:r w:rsidRPr="00C61BB4">
        <w:rPr>
          <w:rFonts w:cs="Times New Roman"/>
        </w:rPr>
        <w:t xml:space="preserve">Az </w:t>
      </w:r>
      <w:proofErr w:type="spellStart"/>
      <w:r w:rsidRPr="00C61BB4">
        <w:rPr>
          <w:rFonts w:cs="Times New Roman"/>
        </w:rPr>
        <w:t>irattározás</w:t>
      </w:r>
      <w:proofErr w:type="spellEnd"/>
      <w:r w:rsidRPr="00C61BB4">
        <w:rPr>
          <w:rFonts w:cs="Times New Roman"/>
        </w:rPr>
        <w:t xml:space="preserve"> kellékei, eszközei</w:t>
      </w:r>
    </w:p>
    <w:p w:rsidR="00C53E01" w:rsidRPr="00C61BB4" w:rsidRDefault="007748D5" w:rsidP="007748D5">
      <w:pPr>
        <w:spacing w:after="0"/>
        <w:ind w:left="851"/>
        <w:rPr>
          <w:rFonts w:cs="Times New Roman"/>
        </w:rPr>
      </w:pPr>
      <w:r w:rsidRPr="00C61BB4">
        <w:rPr>
          <w:rFonts w:cs="Times New Roman"/>
        </w:rPr>
        <w:t>Az iratkezelés gyakorlata (postabontás, érkeztetés, iktatás, stb.)</w:t>
      </w:r>
    </w:p>
    <w:p w:rsidR="00C53E01" w:rsidRPr="00C61BB4" w:rsidRDefault="00C53E01" w:rsidP="00C53E01">
      <w:pPr>
        <w:tabs>
          <w:tab w:val="left" w:pos="1418"/>
          <w:tab w:val="right" w:pos="9072"/>
        </w:tabs>
        <w:spacing w:after="0"/>
        <w:ind w:left="851"/>
        <w:rPr>
          <w:rFonts w:cs="Times New Roman"/>
        </w:rPr>
      </w:pPr>
    </w:p>
    <w:p w:rsidR="00C53E01" w:rsidRPr="00C61BB4" w:rsidRDefault="0016460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Tízujjas vakírás</w:t>
      </w:r>
      <w:r w:rsidR="00C53E01" w:rsidRPr="00C61BB4">
        <w:rPr>
          <w:rFonts w:cs="Times New Roman"/>
          <w:b/>
          <w:i/>
        </w:rPr>
        <w:tab/>
      </w:r>
      <w:r w:rsidR="00E45C90" w:rsidRPr="00C61BB4">
        <w:rPr>
          <w:rFonts w:cs="Times New Roman"/>
          <w:b/>
          <w:i/>
        </w:rPr>
        <w:t>10</w:t>
      </w:r>
      <w:r w:rsidR="00C53E01" w:rsidRPr="00C61BB4">
        <w:rPr>
          <w:rFonts w:cs="Times New Roman"/>
          <w:b/>
          <w:i/>
        </w:rPr>
        <w:t xml:space="preserve"> óra/ </w:t>
      </w:r>
      <w:proofErr w:type="spellStart"/>
      <w:r w:rsidR="00C53E01" w:rsidRPr="00C61BB4">
        <w:rPr>
          <w:rFonts w:cs="Times New Roman"/>
          <w:b/>
          <w:i/>
        </w:rPr>
        <w:t>óra</w:t>
      </w:r>
      <w:proofErr w:type="spellEnd"/>
    </w:p>
    <w:p w:rsidR="00164604" w:rsidRPr="00C61BB4" w:rsidRDefault="00164604" w:rsidP="00164604">
      <w:pPr>
        <w:spacing w:after="0"/>
        <w:ind w:left="851"/>
        <w:rPr>
          <w:rFonts w:cs="Times New Roman"/>
        </w:rPr>
      </w:pPr>
      <w:r w:rsidRPr="00C61BB4">
        <w:rPr>
          <w:rFonts w:cs="Times New Roman"/>
        </w:rPr>
        <w:t>Tízujjas vakírással a betűk, számok, jelek és kezelőbillentyűk kapcsolása a homogén gátlás pszichológiai elvének érvényesítésével</w:t>
      </w:r>
    </w:p>
    <w:p w:rsidR="00164604" w:rsidRPr="00C61BB4" w:rsidRDefault="00164604" w:rsidP="00164604">
      <w:pPr>
        <w:spacing w:after="0"/>
        <w:ind w:left="851"/>
        <w:rPr>
          <w:rFonts w:cs="Times New Roman"/>
        </w:rPr>
      </w:pPr>
      <w:r w:rsidRPr="00C61BB4">
        <w:rPr>
          <w:rFonts w:cs="Times New Roman"/>
        </w:rPr>
        <w:t xml:space="preserve">Szócsoportok, sorok, mondatok és összefüggő szövegek másolása sortartással. </w:t>
      </w:r>
    </w:p>
    <w:p w:rsidR="00164604" w:rsidRPr="00C61BB4" w:rsidRDefault="00164604" w:rsidP="00164604">
      <w:pPr>
        <w:spacing w:after="0"/>
        <w:ind w:left="851"/>
        <w:rPr>
          <w:rFonts w:cs="Times New Roman"/>
        </w:rPr>
      </w:pPr>
      <w:r w:rsidRPr="00C61BB4">
        <w:rPr>
          <w:rFonts w:cs="Times New Roman"/>
        </w:rPr>
        <w:t>A jelek szabályai</w:t>
      </w:r>
    </w:p>
    <w:p w:rsidR="00164604" w:rsidRPr="00C61BB4" w:rsidRDefault="00164604" w:rsidP="00164604">
      <w:pPr>
        <w:spacing w:after="0"/>
        <w:ind w:left="851"/>
        <w:rPr>
          <w:rFonts w:cs="Times New Roman"/>
        </w:rPr>
      </w:pPr>
      <w:r w:rsidRPr="00C61BB4">
        <w:rPr>
          <w:rFonts w:cs="Times New Roman"/>
        </w:rPr>
        <w:t>A kiemelési módok önálló meghatározásának gyakorlása a szövegösszefüggés ismérvei alapján</w:t>
      </w:r>
    </w:p>
    <w:p w:rsidR="00C53E01" w:rsidRPr="00C61BB4" w:rsidRDefault="00164604" w:rsidP="00164604">
      <w:pPr>
        <w:spacing w:after="0"/>
        <w:ind w:left="851"/>
        <w:rPr>
          <w:rFonts w:cs="Times New Roman"/>
        </w:rPr>
      </w:pPr>
      <w:r w:rsidRPr="00C61BB4">
        <w:rPr>
          <w:rFonts w:cs="Times New Roman"/>
        </w:rPr>
        <w:t>A gépelt levél adott időszakban érvényes szabályai</w:t>
      </w:r>
    </w:p>
    <w:p w:rsidR="00C53E01" w:rsidRPr="00C61BB4" w:rsidRDefault="00C53E01" w:rsidP="00C53E01">
      <w:pPr>
        <w:tabs>
          <w:tab w:val="left" w:pos="1418"/>
          <w:tab w:val="right" w:pos="9072"/>
        </w:tabs>
        <w:spacing w:after="0"/>
        <w:ind w:left="851"/>
        <w:rPr>
          <w:rFonts w:cs="Times New Roman"/>
        </w:rPr>
      </w:pPr>
    </w:p>
    <w:p w:rsidR="00C53E01" w:rsidRPr="00C61BB4" w:rsidRDefault="0016460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Szövegformázás</w:t>
      </w:r>
      <w:r w:rsidR="00C53E01" w:rsidRPr="00C61BB4">
        <w:rPr>
          <w:rFonts w:cs="Times New Roman"/>
          <w:b/>
          <w:i/>
        </w:rPr>
        <w:tab/>
      </w:r>
      <w:r w:rsidR="00E45C90"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164604" w:rsidRPr="00C61BB4" w:rsidRDefault="00164604" w:rsidP="00164604">
      <w:pPr>
        <w:tabs>
          <w:tab w:val="left" w:pos="1418"/>
          <w:tab w:val="right" w:pos="9072"/>
        </w:tabs>
        <w:spacing w:after="0"/>
        <w:ind w:left="851"/>
        <w:rPr>
          <w:rFonts w:cs="Times New Roman"/>
        </w:rPr>
      </w:pPr>
      <w:r w:rsidRPr="00C61BB4">
        <w:rPr>
          <w:rFonts w:cs="Times New Roman"/>
        </w:rPr>
        <w:t>A szövegszerkesztővel történő adatbevitel megalapozása betűk, számok, jelek írásának adott időszakban érvényes szabályai</w:t>
      </w:r>
    </w:p>
    <w:p w:rsidR="00164604" w:rsidRPr="00C61BB4" w:rsidRDefault="00164604" w:rsidP="00164604">
      <w:pPr>
        <w:tabs>
          <w:tab w:val="left" w:pos="1418"/>
          <w:tab w:val="right" w:pos="9072"/>
        </w:tabs>
        <w:spacing w:after="0"/>
        <w:ind w:left="851"/>
        <w:rPr>
          <w:rFonts w:cs="Times New Roman"/>
        </w:rPr>
      </w:pPr>
      <w:r w:rsidRPr="00C61BB4">
        <w:rPr>
          <w:rFonts w:cs="Times New Roman"/>
        </w:rPr>
        <w:t>Szövegformázás, másolás, áthelyezés, kiemelés, felsorolás, tabulátor, szöveg igazítása, előfej, élőláb stb.</w:t>
      </w:r>
    </w:p>
    <w:p w:rsidR="00164604" w:rsidRPr="00C61BB4" w:rsidRDefault="00164604" w:rsidP="00164604">
      <w:pPr>
        <w:tabs>
          <w:tab w:val="left" w:pos="1418"/>
          <w:tab w:val="right" w:pos="9072"/>
        </w:tabs>
        <w:spacing w:after="0"/>
        <w:ind w:left="851"/>
        <w:rPr>
          <w:rFonts w:cs="Times New Roman"/>
        </w:rPr>
      </w:pPr>
      <w:r w:rsidRPr="00C61BB4">
        <w:rPr>
          <w:rFonts w:cs="Times New Roman"/>
        </w:rPr>
        <w:t>Táblázatkészítés, formázás, szegély, mintázat stb.</w:t>
      </w:r>
    </w:p>
    <w:p w:rsidR="00164604" w:rsidRPr="00C61BB4" w:rsidRDefault="00164604" w:rsidP="00164604">
      <w:pPr>
        <w:tabs>
          <w:tab w:val="left" w:pos="1418"/>
          <w:tab w:val="right" w:pos="9072"/>
        </w:tabs>
        <w:spacing w:after="0"/>
        <w:ind w:left="851"/>
        <w:rPr>
          <w:rFonts w:cs="Times New Roman"/>
        </w:rPr>
      </w:pPr>
      <w:r w:rsidRPr="00C61BB4">
        <w:rPr>
          <w:rFonts w:cs="Times New Roman"/>
        </w:rPr>
        <w:t>Szimbólumok, képek beszúrása, formázása</w:t>
      </w:r>
    </w:p>
    <w:p w:rsidR="00164604" w:rsidRPr="00C61BB4" w:rsidRDefault="00164604" w:rsidP="00164604">
      <w:pPr>
        <w:tabs>
          <w:tab w:val="left" w:pos="1418"/>
          <w:tab w:val="right" w:pos="9072"/>
        </w:tabs>
        <w:spacing w:after="0"/>
        <w:ind w:left="851"/>
        <w:rPr>
          <w:rFonts w:cs="Times New Roman"/>
        </w:rPr>
      </w:pPr>
      <w:r w:rsidRPr="00C61BB4">
        <w:rPr>
          <w:rFonts w:cs="Times New Roman"/>
        </w:rPr>
        <w:t>Prezentáció és Excel grafikonkészítés</w:t>
      </w:r>
    </w:p>
    <w:p w:rsidR="00C53E01" w:rsidRPr="00C61BB4" w:rsidRDefault="00164604" w:rsidP="00C53E01">
      <w:pPr>
        <w:tabs>
          <w:tab w:val="left" w:pos="1418"/>
          <w:tab w:val="right" w:pos="9072"/>
        </w:tabs>
        <w:spacing w:after="0"/>
        <w:ind w:left="851"/>
        <w:rPr>
          <w:rFonts w:cs="Times New Roman"/>
        </w:rPr>
      </w:pPr>
      <w:r w:rsidRPr="00C61BB4">
        <w:rPr>
          <w:rFonts w:cs="Times New Roman"/>
        </w:rPr>
        <w:t>Az elektronikus adatbázisok biztonságos mentési munkálatai, az anyagok archiválása</w:t>
      </w:r>
    </w:p>
    <w:p w:rsidR="00C53E01" w:rsidRPr="00C61BB4" w:rsidRDefault="00C53E01" w:rsidP="00C53E01">
      <w:pPr>
        <w:tabs>
          <w:tab w:val="left" w:pos="1418"/>
          <w:tab w:val="right" w:pos="9072"/>
        </w:tabs>
        <w:spacing w:after="0"/>
        <w:ind w:left="851"/>
        <w:rPr>
          <w:rFonts w:cs="Times New Roman"/>
        </w:rPr>
      </w:pPr>
    </w:p>
    <w:p w:rsidR="00C53E01" w:rsidRPr="00C61BB4" w:rsidRDefault="0016460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Üzleti kommunikáció</w:t>
      </w:r>
      <w:r w:rsidR="00C53E01" w:rsidRPr="00C61BB4">
        <w:rPr>
          <w:rFonts w:cs="Times New Roman"/>
          <w:b/>
          <w:i/>
        </w:rPr>
        <w:tab/>
      </w:r>
      <w:r w:rsidR="00E45C90"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164604" w:rsidRPr="00C61BB4" w:rsidRDefault="00164604" w:rsidP="00164604">
      <w:pPr>
        <w:tabs>
          <w:tab w:val="left" w:pos="1418"/>
          <w:tab w:val="right" w:pos="9072"/>
        </w:tabs>
        <w:spacing w:after="0"/>
        <w:ind w:left="851"/>
        <w:rPr>
          <w:rFonts w:cs="Times New Roman"/>
        </w:rPr>
      </w:pPr>
      <w:r w:rsidRPr="00C61BB4">
        <w:rPr>
          <w:rFonts w:cs="Times New Roman"/>
        </w:rPr>
        <w:t>Az emberi kommunikáció alapvető felfogásai ás általános modellje</w:t>
      </w:r>
    </w:p>
    <w:p w:rsidR="00164604" w:rsidRPr="00C61BB4" w:rsidRDefault="00164604" w:rsidP="00164604">
      <w:pPr>
        <w:tabs>
          <w:tab w:val="left" w:pos="1418"/>
          <w:tab w:val="right" w:pos="9072"/>
        </w:tabs>
        <w:spacing w:after="0"/>
        <w:ind w:left="851"/>
        <w:rPr>
          <w:rFonts w:cs="Times New Roman"/>
        </w:rPr>
      </w:pPr>
      <w:r w:rsidRPr="00C61BB4">
        <w:rPr>
          <w:rFonts w:cs="Times New Roman"/>
        </w:rPr>
        <w:t>Magatartás és önismeret: célhierarchia, életszervezés, a céltól a tettig, az önismeret és emberismeret, az image kialakítása</w:t>
      </w:r>
    </w:p>
    <w:p w:rsidR="00164604" w:rsidRPr="00C61BB4" w:rsidRDefault="00164604" w:rsidP="00164604">
      <w:pPr>
        <w:tabs>
          <w:tab w:val="left" w:pos="1418"/>
          <w:tab w:val="right" w:pos="9072"/>
        </w:tabs>
        <w:spacing w:after="0"/>
        <w:ind w:left="851"/>
        <w:rPr>
          <w:rFonts w:cs="Times New Roman"/>
        </w:rPr>
      </w:pPr>
      <w:r w:rsidRPr="00C61BB4">
        <w:rPr>
          <w:rFonts w:cs="Times New Roman"/>
        </w:rPr>
        <w:t>Hatékony kommunikáció: a verbális és nem verbális kommunikációs csatorna</w:t>
      </w:r>
    </w:p>
    <w:p w:rsidR="00164604" w:rsidRPr="00C61BB4" w:rsidRDefault="00164604" w:rsidP="00164604">
      <w:pPr>
        <w:tabs>
          <w:tab w:val="left" w:pos="1418"/>
          <w:tab w:val="right" w:pos="9072"/>
        </w:tabs>
        <w:spacing w:after="0"/>
        <w:ind w:left="851"/>
        <w:rPr>
          <w:rFonts w:cs="Times New Roman"/>
        </w:rPr>
      </w:pPr>
      <w:r w:rsidRPr="00C61BB4">
        <w:rPr>
          <w:rFonts w:cs="Times New Roman"/>
        </w:rPr>
        <w:t>Tárgyalási, konfliktuskezelési, érvelési technikák</w:t>
      </w:r>
    </w:p>
    <w:p w:rsidR="00164604" w:rsidRPr="00C61BB4" w:rsidRDefault="00164604" w:rsidP="00164604">
      <w:pPr>
        <w:tabs>
          <w:tab w:val="left" w:pos="1418"/>
          <w:tab w:val="right" w:pos="9072"/>
        </w:tabs>
        <w:spacing w:after="0"/>
        <w:ind w:left="851"/>
        <w:rPr>
          <w:rFonts w:cs="Times New Roman"/>
        </w:rPr>
      </w:pPr>
      <w:r w:rsidRPr="00C61BB4">
        <w:rPr>
          <w:rFonts w:cs="Times New Roman"/>
        </w:rPr>
        <w:t>Üzleti protokoll szabályai</w:t>
      </w:r>
    </w:p>
    <w:p w:rsidR="00164604" w:rsidRPr="00C61BB4" w:rsidRDefault="00164604" w:rsidP="00164604">
      <w:pPr>
        <w:tabs>
          <w:tab w:val="left" w:pos="1418"/>
          <w:tab w:val="right" w:pos="9072"/>
        </w:tabs>
        <w:spacing w:after="0"/>
        <w:ind w:left="851"/>
        <w:rPr>
          <w:rFonts w:cs="Times New Roman"/>
        </w:rPr>
      </w:pPr>
      <w:r w:rsidRPr="00C61BB4">
        <w:rPr>
          <w:rFonts w:cs="Times New Roman"/>
        </w:rPr>
        <w:t>A szerződéskötés gyakorlata: szerződések készítése gyakorlati szituációk alapján</w:t>
      </w:r>
    </w:p>
    <w:p w:rsidR="00C53E01" w:rsidRPr="00C61BB4" w:rsidRDefault="00164604" w:rsidP="00C53E01">
      <w:pPr>
        <w:tabs>
          <w:tab w:val="left" w:pos="1418"/>
          <w:tab w:val="right" w:pos="9072"/>
        </w:tabs>
        <w:spacing w:after="0"/>
        <w:ind w:left="851"/>
        <w:rPr>
          <w:rFonts w:cs="Times New Roman"/>
        </w:rPr>
      </w:pPr>
      <w:r w:rsidRPr="00C61BB4">
        <w:rPr>
          <w:rFonts w:cs="Times New Roman"/>
        </w:rPr>
        <w:t>A témakör részletes kifejtése</w:t>
      </w:r>
    </w:p>
    <w:p w:rsidR="00C53E01" w:rsidRPr="00C61BB4" w:rsidRDefault="00C53E01" w:rsidP="00C53E01">
      <w:pPr>
        <w:tabs>
          <w:tab w:val="left" w:pos="1418"/>
          <w:tab w:val="right" w:pos="9072"/>
        </w:tabs>
        <w:spacing w:after="0"/>
        <w:ind w:left="851"/>
        <w:rPr>
          <w:rFonts w:cs="Times New Roman"/>
        </w:rPr>
      </w:pPr>
    </w:p>
    <w:p w:rsidR="00C53E01" w:rsidRPr="00C61BB4" w:rsidRDefault="0016460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Információ-kommunikáció technológia</w:t>
      </w:r>
      <w:r w:rsidR="00C53E01" w:rsidRPr="00C61BB4">
        <w:rPr>
          <w:rFonts w:cs="Times New Roman"/>
          <w:b/>
          <w:i/>
        </w:rPr>
        <w:tab/>
      </w:r>
      <w:r w:rsidR="00E45C90" w:rsidRPr="00C61BB4">
        <w:rPr>
          <w:rFonts w:cs="Times New Roman"/>
          <w:b/>
          <w:i/>
        </w:rPr>
        <w:t>1</w:t>
      </w:r>
      <w:r w:rsidR="00C53E01" w:rsidRPr="00C61BB4">
        <w:rPr>
          <w:rFonts w:cs="Times New Roman"/>
          <w:b/>
          <w:i/>
        </w:rPr>
        <w:t xml:space="preserve"> óra/… </w:t>
      </w:r>
      <w:proofErr w:type="spellStart"/>
      <w:r w:rsidR="00C53E01" w:rsidRPr="00C61BB4">
        <w:rPr>
          <w:rFonts w:cs="Times New Roman"/>
          <w:b/>
          <w:i/>
        </w:rPr>
        <w:t>óra</w:t>
      </w:r>
      <w:proofErr w:type="spellEnd"/>
    </w:p>
    <w:p w:rsidR="00164604" w:rsidRPr="00C61BB4" w:rsidRDefault="00164604" w:rsidP="00164604">
      <w:pPr>
        <w:tabs>
          <w:tab w:val="left" w:pos="1418"/>
          <w:tab w:val="right" w:pos="9072"/>
        </w:tabs>
        <w:spacing w:after="0"/>
        <w:ind w:left="851"/>
        <w:rPr>
          <w:rFonts w:cs="Times New Roman"/>
        </w:rPr>
      </w:pPr>
      <w:r w:rsidRPr="00C61BB4">
        <w:rPr>
          <w:rFonts w:cs="Times New Roman"/>
        </w:rPr>
        <w:t>Az IKT fogalma</w:t>
      </w:r>
    </w:p>
    <w:p w:rsidR="00164604" w:rsidRPr="00C61BB4" w:rsidRDefault="00164604" w:rsidP="00164604">
      <w:pPr>
        <w:tabs>
          <w:tab w:val="left" w:pos="1418"/>
          <w:tab w:val="right" w:pos="9072"/>
        </w:tabs>
        <w:spacing w:after="0"/>
        <w:ind w:left="851"/>
        <w:rPr>
          <w:rFonts w:cs="Times New Roman"/>
        </w:rPr>
      </w:pPr>
      <w:r w:rsidRPr="00C61BB4">
        <w:rPr>
          <w:rFonts w:cs="Times New Roman"/>
        </w:rPr>
        <w:t>Az IKT, mint eszköz</w:t>
      </w:r>
    </w:p>
    <w:p w:rsidR="00C53E01" w:rsidRPr="00C61BB4" w:rsidRDefault="00164604" w:rsidP="00C53E01">
      <w:pPr>
        <w:tabs>
          <w:tab w:val="left" w:pos="1418"/>
          <w:tab w:val="right" w:pos="9072"/>
        </w:tabs>
        <w:spacing w:after="0"/>
        <w:ind w:left="851"/>
        <w:rPr>
          <w:rFonts w:cs="Times New Roman"/>
        </w:rPr>
      </w:pPr>
      <w:r w:rsidRPr="00C61BB4">
        <w:rPr>
          <w:rFonts w:cs="Times New Roman"/>
        </w:rPr>
        <w:t>Alkalmazásának lehetőségei</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D27690" w:rsidP="00C53E01">
      <w:pPr>
        <w:spacing w:after="0"/>
        <w:ind w:left="426"/>
        <w:rPr>
          <w:rFonts w:cs="Times New Roman"/>
        </w:rPr>
      </w:pPr>
      <w:r w:rsidRPr="00C61BB4">
        <w:rPr>
          <w:rFonts w:cs="Times New Roman"/>
        </w:rPr>
        <w:t>Számítógépterem, taniroda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7268" w:rsidRPr="00C61BB4" w:rsidTr="002472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47268" w:rsidRPr="00C61BB4" w:rsidTr="002472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744902" w:rsidP="00C53E01">
      <w:pPr>
        <w:pStyle w:val="Listaszerbekezds"/>
        <w:numPr>
          <w:ilvl w:val="0"/>
          <w:numId w:val="8"/>
        </w:numPr>
        <w:tabs>
          <w:tab w:val="right" w:pos="9072"/>
        </w:tabs>
        <w:spacing w:after="0"/>
        <w:rPr>
          <w:rFonts w:cs="Times New Roman"/>
          <w:b/>
        </w:rPr>
      </w:pPr>
      <w:r w:rsidRPr="00C61BB4">
        <w:rPr>
          <w:rFonts w:cs="Times New Roman"/>
          <w:b/>
          <w:bCs/>
          <w:iCs/>
          <w:szCs w:val="24"/>
        </w:rPr>
        <w:t>Általános statisztika</w:t>
      </w:r>
      <w:r w:rsidR="00C53E01" w:rsidRPr="00C61BB4">
        <w:rPr>
          <w:rFonts w:cs="Times New Roman"/>
          <w:b/>
        </w:rPr>
        <w:t xml:space="preserve"> tantárgy</w:t>
      </w:r>
      <w:r w:rsidR="00C53E01" w:rsidRPr="00C61BB4">
        <w:rPr>
          <w:rFonts w:cs="Times New Roman"/>
          <w:b/>
        </w:rPr>
        <w:tab/>
      </w:r>
      <w:r w:rsidR="00E45C90" w:rsidRPr="00C61BB4">
        <w:rPr>
          <w:rFonts w:cs="Times New Roman"/>
          <w:b/>
        </w:rPr>
        <w:t>18</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F8402C" w:rsidRPr="00C61BB4" w:rsidRDefault="00744902" w:rsidP="00F8402C">
      <w:pPr>
        <w:pStyle w:val="FELS1"/>
        <w:numPr>
          <w:ilvl w:val="0"/>
          <w:numId w:val="0"/>
        </w:numPr>
        <w:tabs>
          <w:tab w:val="clear" w:pos="851"/>
          <w:tab w:val="left" w:pos="567"/>
        </w:tabs>
        <w:ind w:left="426"/>
        <w:rPr>
          <w:sz w:val="24"/>
          <w:szCs w:val="24"/>
        </w:rPr>
      </w:pPr>
      <w:r w:rsidRPr="00C61BB4">
        <w:rPr>
          <w:sz w:val="24"/>
          <w:szCs w:val="24"/>
        </w:rPr>
        <w:t xml:space="preserve">Az Általános statisztika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C61BB4">
        <w:rPr>
          <w:sz w:val="24"/>
          <w:szCs w:val="24"/>
        </w:rPr>
        <w:t>keresztül értelmezni</w:t>
      </w:r>
      <w:proofErr w:type="gramEnd"/>
      <w:r w:rsidRPr="00C61BB4">
        <w:rPr>
          <w:sz w:val="24"/>
          <w:szCs w:val="24"/>
        </w:rPr>
        <w:t xml:space="preserve"> tudja.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744902" w:rsidP="00C53E01">
      <w:pPr>
        <w:spacing w:after="0"/>
        <w:ind w:left="426"/>
        <w:rPr>
          <w:rFonts w:cs="Times New Roman"/>
        </w:rPr>
      </w:pPr>
      <w:r w:rsidRPr="00C61BB4">
        <w:rPr>
          <w:rFonts w:cs="Times New Roman"/>
          <w:szCs w:val="24"/>
        </w:rPr>
        <w:t>A tantárgy az adott évfolyamba lépés feltételeiként megjelölt közismereti, kiemelten a matematikai és a gazdasági és jogi i alapismeretek általános szakmai tartalmaira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0F112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statisztika alapfogalma</w:t>
      </w:r>
      <w:r w:rsidR="00C53E01" w:rsidRPr="00C61BB4">
        <w:rPr>
          <w:rFonts w:cs="Times New Roman"/>
          <w:b/>
          <w:i/>
        </w:rPr>
        <w:tab/>
      </w:r>
      <w:r w:rsidR="00E45C90"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0F1129" w:rsidRPr="00C61BB4" w:rsidRDefault="000F1129" w:rsidP="000F1129">
      <w:pPr>
        <w:tabs>
          <w:tab w:val="left" w:pos="1418"/>
          <w:tab w:val="right" w:pos="9072"/>
        </w:tabs>
        <w:spacing w:after="0"/>
        <w:ind w:left="851"/>
        <w:rPr>
          <w:rFonts w:cs="Times New Roman"/>
        </w:rPr>
      </w:pPr>
      <w:r w:rsidRPr="00C61BB4">
        <w:rPr>
          <w:rFonts w:cs="Times New Roman"/>
        </w:rPr>
        <w:t>A statisztika fogalma, ágai</w:t>
      </w:r>
    </w:p>
    <w:p w:rsidR="000F1129" w:rsidRPr="00C61BB4" w:rsidRDefault="000F1129" w:rsidP="000F1129">
      <w:pPr>
        <w:tabs>
          <w:tab w:val="left" w:pos="1418"/>
          <w:tab w:val="right" w:pos="9072"/>
        </w:tabs>
        <w:spacing w:after="0"/>
        <w:ind w:left="851"/>
        <w:rPr>
          <w:rFonts w:cs="Times New Roman"/>
        </w:rPr>
      </w:pPr>
      <w:r w:rsidRPr="00C61BB4">
        <w:rPr>
          <w:rFonts w:cs="Times New Roman"/>
        </w:rPr>
        <w:t>A statisztikai sokaság fajtái, jellemzői</w:t>
      </w:r>
    </w:p>
    <w:p w:rsidR="000F1129" w:rsidRPr="00C61BB4" w:rsidRDefault="000F1129" w:rsidP="000F1129">
      <w:pPr>
        <w:tabs>
          <w:tab w:val="left" w:pos="1418"/>
          <w:tab w:val="right" w:pos="9072"/>
        </w:tabs>
        <w:spacing w:after="0"/>
        <w:ind w:left="851"/>
        <w:rPr>
          <w:rFonts w:cs="Times New Roman"/>
        </w:rPr>
      </w:pPr>
      <w:r w:rsidRPr="00C61BB4">
        <w:rPr>
          <w:rFonts w:cs="Times New Roman"/>
        </w:rPr>
        <w:t>A statisztikai ismérv és fajtái</w:t>
      </w:r>
    </w:p>
    <w:p w:rsidR="000F1129" w:rsidRPr="00C61BB4" w:rsidRDefault="000F1129" w:rsidP="000F1129">
      <w:pPr>
        <w:tabs>
          <w:tab w:val="left" w:pos="1418"/>
          <w:tab w:val="right" w:pos="9072"/>
        </w:tabs>
        <w:spacing w:after="0"/>
        <w:ind w:left="851"/>
        <w:rPr>
          <w:rFonts w:cs="Times New Roman"/>
        </w:rPr>
      </w:pPr>
      <w:r w:rsidRPr="00C61BB4">
        <w:rPr>
          <w:rFonts w:cs="Times New Roman"/>
        </w:rPr>
        <w:t>A statisztikai adatok rendezése, a csoportosítása</w:t>
      </w:r>
    </w:p>
    <w:p w:rsidR="000F1129" w:rsidRPr="00C61BB4" w:rsidRDefault="000F1129" w:rsidP="000F1129">
      <w:pPr>
        <w:tabs>
          <w:tab w:val="left" w:pos="1418"/>
          <w:tab w:val="right" w:pos="9072"/>
        </w:tabs>
        <w:spacing w:after="0"/>
        <w:ind w:left="851"/>
        <w:rPr>
          <w:rFonts w:cs="Times New Roman"/>
        </w:rPr>
      </w:pPr>
      <w:r w:rsidRPr="00C61BB4">
        <w:rPr>
          <w:rFonts w:cs="Times New Roman"/>
        </w:rPr>
        <w:t>Az információk forrásai, az információszerzés eszközei</w:t>
      </w:r>
    </w:p>
    <w:p w:rsidR="00C53E01" w:rsidRPr="00C61BB4" w:rsidRDefault="000F1129" w:rsidP="00C53E01">
      <w:pPr>
        <w:tabs>
          <w:tab w:val="left" w:pos="1418"/>
          <w:tab w:val="right" w:pos="9072"/>
        </w:tabs>
        <w:spacing w:after="0"/>
        <w:ind w:left="851"/>
        <w:rPr>
          <w:rFonts w:cs="Times New Roman"/>
        </w:rPr>
      </w:pPr>
      <w:r w:rsidRPr="00C61BB4">
        <w:rPr>
          <w:rFonts w:cs="Times New Roman"/>
        </w:rPr>
        <w:t>A statisztikai törvény</w:t>
      </w:r>
    </w:p>
    <w:p w:rsidR="00C53E01" w:rsidRPr="00C61BB4" w:rsidRDefault="00C53E01" w:rsidP="00C53E01">
      <w:pPr>
        <w:tabs>
          <w:tab w:val="left" w:pos="1418"/>
          <w:tab w:val="right" w:pos="9072"/>
        </w:tabs>
        <w:spacing w:after="0"/>
        <w:ind w:left="851"/>
        <w:rPr>
          <w:rFonts w:cs="Times New Roman"/>
        </w:rPr>
      </w:pPr>
    </w:p>
    <w:p w:rsidR="00C53E01" w:rsidRPr="00C61BB4" w:rsidRDefault="000F112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Az információsűrítés legjellemzőbb módszerei, eszközei</w:t>
      </w:r>
      <w:r w:rsidR="00C53E01" w:rsidRPr="00C61BB4">
        <w:rPr>
          <w:rFonts w:cs="Times New Roman"/>
          <w:b/>
          <w:i/>
        </w:rPr>
        <w:tab/>
      </w:r>
      <w:r w:rsidR="00E45C90"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0F1129" w:rsidRPr="00C61BB4" w:rsidRDefault="000F1129" w:rsidP="000F1129">
      <w:pPr>
        <w:spacing w:after="0"/>
        <w:ind w:left="851"/>
        <w:rPr>
          <w:rFonts w:cs="Times New Roman"/>
        </w:rPr>
      </w:pPr>
      <w:r w:rsidRPr="00C61BB4">
        <w:rPr>
          <w:rFonts w:cs="Times New Roman"/>
        </w:rPr>
        <w:t>A statisztikai sor fogalma, fajtái, készítésének szabályai</w:t>
      </w:r>
    </w:p>
    <w:p w:rsidR="000F1129" w:rsidRPr="00C61BB4" w:rsidRDefault="000F1129" w:rsidP="000F1129">
      <w:pPr>
        <w:spacing w:after="0"/>
        <w:ind w:left="851"/>
        <w:rPr>
          <w:rFonts w:cs="Times New Roman"/>
        </w:rPr>
      </w:pPr>
      <w:r w:rsidRPr="00C61BB4">
        <w:rPr>
          <w:rFonts w:cs="Times New Roman"/>
        </w:rPr>
        <w:t>A statisztikai tábla fogalma, statisztikai táblák típusai</w:t>
      </w:r>
    </w:p>
    <w:p w:rsidR="000F1129" w:rsidRPr="00C61BB4" w:rsidRDefault="000F1129" w:rsidP="000F1129">
      <w:pPr>
        <w:spacing w:after="0"/>
        <w:ind w:left="851"/>
        <w:rPr>
          <w:rFonts w:cs="Times New Roman"/>
        </w:rPr>
      </w:pPr>
      <w:r w:rsidRPr="00C61BB4">
        <w:rPr>
          <w:rFonts w:cs="Times New Roman"/>
        </w:rPr>
        <w:t>A viszonyszámokról általában: fogalma, fajtái, számítása, a leggyakrabban használt viszonyszámok jellemzői, alkalmazási területei</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dinamikus</w:t>
      </w:r>
      <w:proofErr w:type="gramEnd"/>
      <w:r w:rsidRPr="00C61BB4">
        <w:rPr>
          <w:rFonts w:cs="Times New Roman"/>
        </w:rPr>
        <w:t xml:space="preserve"> viszonyszám, bázis- és láncviszonyszám, és ezek összefüggései</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megoszlási</w:t>
      </w:r>
      <w:proofErr w:type="gramEnd"/>
      <w:r w:rsidRPr="00C61BB4">
        <w:rPr>
          <w:rFonts w:cs="Times New Roman"/>
        </w:rPr>
        <w:t>, koordinációs viszonyszám és összefüggései</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intenzitási</w:t>
      </w:r>
      <w:proofErr w:type="gramEnd"/>
      <w:r w:rsidRPr="00C61BB4">
        <w:rPr>
          <w:rFonts w:cs="Times New Roman"/>
        </w:rPr>
        <w:t xml:space="preserve"> viszonyszám fogalma, fajtái, jellemzői, összefüggések</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a</w:t>
      </w:r>
      <w:proofErr w:type="gramEnd"/>
      <w:r w:rsidRPr="00C61BB4">
        <w:rPr>
          <w:rFonts w:cs="Times New Roman"/>
        </w:rPr>
        <w:t xml:space="preserve"> gazdasági életben használt néhány legfontosabb intenzitási viszonyszám </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intenzitási</w:t>
      </w:r>
      <w:proofErr w:type="gramEnd"/>
      <w:r w:rsidRPr="00C61BB4">
        <w:rPr>
          <w:rFonts w:cs="Times New Roman"/>
        </w:rPr>
        <w:t xml:space="preserve"> viszonyszám dinamikájának vizsgálata,</w:t>
      </w:r>
    </w:p>
    <w:p w:rsidR="000F1129" w:rsidRPr="00C61BB4" w:rsidRDefault="000F1129" w:rsidP="000F1129">
      <w:pPr>
        <w:spacing w:after="0"/>
        <w:ind w:left="851"/>
        <w:rPr>
          <w:rFonts w:cs="Times New Roman"/>
        </w:rPr>
      </w:pPr>
      <w:r w:rsidRPr="00C61BB4">
        <w:rPr>
          <w:rFonts w:cs="Times New Roman"/>
        </w:rPr>
        <w:t xml:space="preserve">A középértékek fogalma, fajtái, számítása </w:t>
      </w:r>
    </w:p>
    <w:p w:rsidR="000F1129" w:rsidRPr="00C61BB4" w:rsidRDefault="000F1129" w:rsidP="000F1129">
      <w:pPr>
        <w:spacing w:after="0"/>
        <w:ind w:left="851"/>
        <w:rPr>
          <w:rFonts w:cs="Times New Roman"/>
        </w:rPr>
      </w:pPr>
      <w:r w:rsidRPr="00C61BB4">
        <w:rPr>
          <w:rFonts w:cs="Times New Roman"/>
        </w:rPr>
        <w:t xml:space="preserve">Helyzeti középértékek: </w:t>
      </w:r>
      <w:proofErr w:type="spellStart"/>
      <w:r w:rsidRPr="00C61BB4">
        <w:rPr>
          <w:rFonts w:cs="Times New Roman"/>
        </w:rPr>
        <w:t>módusz</w:t>
      </w:r>
      <w:proofErr w:type="spellEnd"/>
      <w:r w:rsidRPr="00C61BB4">
        <w:rPr>
          <w:rFonts w:cs="Times New Roman"/>
        </w:rPr>
        <w:t xml:space="preserve"> és medián</w:t>
      </w:r>
    </w:p>
    <w:p w:rsidR="000F1129" w:rsidRPr="00C61BB4" w:rsidRDefault="000F1129" w:rsidP="000F1129">
      <w:pPr>
        <w:spacing w:after="0"/>
        <w:ind w:left="851"/>
        <w:rPr>
          <w:rFonts w:cs="Times New Roman"/>
        </w:rPr>
      </w:pPr>
      <w:r w:rsidRPr="00C61BB4">
        <w:rPr>
          <w:rFonts w:cs="Times New Roman"/>
        </w:rPr>
        <w:t>Számított középértékek</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a</w:t>
      </w:r>
      <w:proofErr w:type="gramEnd"/>
      <w:r w:rsidRPr="00C61BB4">
        <w:rPr>
          <w:rFonts w:cs="Times New Roman"/>
        </w:rPr>
        <w:t xml:space="preserve"> mennyiségi sorok elemzése számított közép-értékekkel</w:t>
      </w:r>
    </w:p>
    <w:p w:rsidR="000F1129" w:rsidRPr="00C61BB4" w:rsidRDefault="000F1129" w:rsidP="000F1129">
      <w:pPr>
        <w:spacing w:after="0"/>
        <w:ind w:left="851"/>
        <w:rPr>
          <w:rFonts w:cs="Times New Roman"/>
        </w:rPr>
      </w:pPr>
      <w:proofErr w:type="gramStart"/>
      <w:r w:rsidRPr="00C61BB4">
        <w:rPr>
          <w:rFonts w:cs="Times New Roman"/>
        </w:rPr>
        <w:t>számtani</w:t>
      </w:r>
      <w:proofErr w:type="gramEnd"/>
      <w:r w:rsidRPr="00C61BB4">
        <w:rPr>
          <w:rFonts w:cs="Times New Roman"/>
        </w:rPr>
        <w:t xml:space="preserve"> átlag</w:t>
      </w:r>
    </w:p>
    <w:p w:rsidR="000F1129" w:rsidRPr="00C61BB4" w:rsidRDefault="000F1129" w:rsidP="000F1129">
      <w:pPr>
        <w:spacing w:after="0"/>
        <w:ind w:left="851"/>
        <w:rPr>
          <w:rFonts w:cs="Times New Roman"/>
        </w:rPr>
      </w:pPr>
      <w:proofErr w:type="gramStart"/>
      <w:r w:rsidRPr="00C61BB4">
        <w:rPr>
          <w:rFonts w:cs="Times New Roman"/>
        </w:rPr>
        <w:t>harmonikus</w:t>
      </w:r>
      <w:proofErr w:type="gramEnd"/>
      <w:r w:rsidRPr="00C61BB4">
        <w:rPr>
          <w:rFonts w:cs="Times New Roman"/>
        </w:rPr>
        <w:t xml:space="preserve"> átlag</w:t>
      </w:r>
    </w:p>
    <w:p w:rsidR="000F1129" w:rsidRPr="00C61BB4" w:rsidRDefault="000F1129" w:rsidP="000F1129">
      <w:pPr>
        <w:spacing w:after="0"/>
        <w:ind w:left="851"/>
        <w:rPr>
          <w:rFonts w:cs="Times New Roman"/>
        </w:rPr>
      </w:pPr>
      <w:proofErr w:type="gramStart"/>
      <w:r w:rsidRPr="00C61BB4">
        <w:rPr>
          <w:rFonts w:cs="Times New Roman"/>
        </w:rPr>
        <w:lastRenderedPageBreak/>
        <w:t>négyzetes</w:t>
      </w:r>
      <w:proofErr w:type="gramEnd"/>
      <w:r w:rsidRPr="00C61BB4">
        <w:rPr>
          <w:rFonts w:cs="Times New Roman"/>
        </w:rPr>
        <w:t xml:space="preserve"> átlag</w:t>
      </w:r>
    </w:p>
    <w:p w:rsidR="000F1129"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idősorok</w:t>
      </w:r>
      <w:proofErr w:type="gramEnd"/>
      <w:r w:rsidRPr="00C61BB4">
        <w:rPr>
          <w:rFonts w:cs="Times New Roman"/>
        </w:rPr>
        <w:t xml:space="preserve"> elemzése középértékekkel</w:t>
      </w:r>
    </w:p>
    <w:p w:rsidR="000F1129" w:rsidRPr="00C61BB4" w:rsidRDefault="000F1129" w:rsidP="000F1129">
      <w:pPr>
        <w:spacing w:after="0"/>
        <w:ind w:left="851"/>
        <w:rPr>
          <w:rFonts w:cs="Times New Roman"/>
        </w:rPr>
      </w:pPr>
      <w:proofErr w:type="gramStart"/>
      <w:r w:rsidRPr="00C61BB4">
        <w:rPr>
          <w:rFonts w:cs="Times New Roman"/>
        </w:rPr>
        <w:t>kronologikus</w:t>
      </w:r>
      <w:proofErr w:type="gramEnd"/>
      <w:r w:rsidRPr="00C61BB4">
        <w:rPr>
          <w:rFonts w:cs="Times New Roman"/>
        </w:rPr>
        <w:t xml:space="preserve"> átlag</w:t>
      </w:r>
    </w:p>
    <w:p w:rsidR="000F1129" w:rsidRPr="00C61BB4" w:rsidRDefault="000F1129" w:rsidP="000F1129">
      <w:pPr>
        <w:spacing w:after="0"/>
        <w:ind w:left="851"/>
        <w:rPr>
          <w:rFonts w:cs="Times New Roman"/>
        </w:rPr>
      </w:pPr>
      <w:proofErr w:type="gramStart"/>
      <w:r w:rsidRPr="00C61BB4">
        <w:rPr>
          <w:rFonts w:cs="Times New Roman"/>
        </w:rPr>
        <w:t>mértani</w:t>
      </w:r>
      <w:proofErr w:type="gramEnd"/>
      <w:r w:rsidRPr="00C61BB4">
        <w:rPr>
          <w:rFonts w:cs="Times New Roman"/>
        </w:rPr>
        <w:t xml:space="preserve"> átlag</w:t>
      </w:r>
    </w:p>
    <w:p w:rsidR="007748D5" w:rsidRPr="00C61BB4" w:rsidRDefault="000F1129" w:rsidP="000F1129">
      <w:pPr>
        <w:spacing w:after="0"/>
        <w:ind w:left="851"/>
        <w:rPr>
          <w:rFonts w:cs="Times New Roman"/>
        </w:rPr>
      </w:pPr>
      <w:r w:rsidRPr="00C61BB4">
        <w:rPr>
          <w:rFonts w:cs="Times New Roman"/>
        </w:rPr>
        <w:tab/>
      </w:r>
      <w:proofErr w:type="gramStart"/>
      <w:r w:rsidRPr="00C61BB4">
        <w:rPr>
          <w:rFonts w:cs="Times New Roman"/>
        </w:rPr>
        <w:t>a</w:t>
      </w:r>
      <w:proofErr w:type="gramEnd"/>
      <w:r w:rsidRPr="00C61BB4">
        <w:rPr>
          <w:rFonts w:cs="Times New Roman"/>
        </w:rPr>
        <w:t xml:space="preserve"> szóródás vizsgálata: fogalma, mutatói</w:t>
      </w:r>
    </w:p>
    <w:p w:rsidR="00C53E01" w:rsidRPr="00C61BB4" w:rsidRDefault="00C53E01" w:rsidP="00C53E01">
      <w:pPr>
        <w:tabs>
          <w:tab w:val="left" w:pos="1418"/>
          <w:tab w:val="right" w:pos="9072"/>
        </w:tabs>
        <w:spacing w:after="0"/>
        <w:ind w:left="851"/>
        <w:rPr>
          <w:rFonts w:cs="Times New Roman"/>
        </w:rPr>
      </w:pPr>
    </w:p>
    <w:p w:rsidR="00C53E01" w:rsidRPr="00C61BB4" w:rsidRDefault="000F112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Főátlagok, összetett intenzitási viszonyszámok összehasonlítása</w:t>
      </w:r>
      <w:r w:rsidR="00C53E01" w:rsidRPr="00C61BB4">
        <w:rPr>
          <w:rFonts w:cs="Times New Roman"/>
          <w:b/>
          <w:i/>
        </w:rPr>
        <w:tab/>
      </w:r>
      <w:r w:rsidR="00E45C90"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0F1129" w:rsidRPr="00C61BB4" w:rsidRDefault="000F1129" w:rsidP="000F1129">
      <w:pPr>
        <w:tabs>
          <w:tab w:val="left" w:pos="1418"/>
          <w:tab w:val="right" w:pos="9072"/>
        </w:tabs>
        <w:spacing w:after="0"/>
        <w:ind w:left="851"/>
        <w:rPr>
          <w:rFonts w:cs="Times New Roman"/>
        </w:rPr>
      </w:pPr>
      <w:r w:rsidRPr="00C61BB4">
        <w:rPr>
          <w:rFonts w:cs="Times New Roman"/>
        </w:rPr>
        <w:t>A standardizálás módszere</w:t>
      </w:r>
    </w:p>
    <w:p w:rsidR="000F1129" w:rsidRPr="00C61BB4" w:rsidRDefault="000F1129" w:rsidP="000F1129">
      <w:pPr>
        <w:tabs>
          <w:tab w:val="left" w:pos="1418"/>
          <w:tab w:val="right" w:pos="9072"/>
        </w:tabs>
        <w:spacing w:after="0"/>
        <w:ind w:left="851"/>
        <w:rPr>
          <w:rFonts w:cs="Times New Roman"/>
        </w:rPr>
      </w:pPr>
      <w:r w:rsidRPr="00C61BB4">
        <w:rPr>
          <w:rFonts w:cs="Times New Roman"/>
        </w:rPr>
        <w:t>Standardizálás különbségfelbontással</w:t>
      </w:r>
    </w:p>
    <w:p w:rsidR="000F1129" w:rsidRPr="00C61BB4" w:rsidRDefault="000F1129" w:rsidP="000F1129">
      <w:pPr>
        <w:tabs>
          <w:tab w:val="left" w:pos="1418"/>
          <w:tab w:val="right" w:pos="9072"/>
        </w:tabs>
        <w:spacing w:after="0"/>
        <w:ind w:left="851"/>
        <w:rPr>
          <w:rFonts w:cs="Times New Roman"/>
        </w:rPr>
      </w:pPr>
      <w:r w:rsidRPr="00C61BB4">
        <w:rPr>
          <w:rFonts w:cs="Times New Roman"/>
        </w:rPr>
        <w:t>Főátlagok eltérése</w:t>
      </w:r>
    </w:p>
    <w:p w:rsidR="000F1129" w:rsidRPr="00C61BB4" w:rsidRDefault="000F1129" w:rsidP="000F1129">
      <w:pPr>
        <w:tabs>
          <w:tab w:val="left" w:pos="1418"/>
          <w:tab w:val="right" w:pos="9072"/>
        </w:tabs>
        <w:spacing w:after="0"/>
        <w:ind w:left="851"/>
        <w:rPr>
          <w:rFonts w:cs="Times New Roman"/>
        </w:rPr>
      </w:pPr>
      <w:r w:rsidRPr="00C61BB4">
        <w:rPr>
          <w:rFonts w:cs="Times New Roman"/>
        </w:rPr>
        <w:t>Részátlagok hatása</w:t>
      </w:r>
    </w:p>
    <w:p w:rsidR="000F1129" w:rsidRPr="00C61BB4" w:rsidRDefault="000F1129" w:rsidP="000F1129">
      <w:pPr>
        <w:tabs>
          <w:tab w:val="left" w:pos="1418"/>
          <w:tab w:val="right" w:pos="9072"/>
        </w:tabs>
        <w:spacing w:after="0"/>
        <w:ind w:left="851"/>
        <w:rPr>
          <w:rFonts w:cs="Times New Roman"/>
        </w:rPr>
      </w:pPr>
      <w:r w:rsidRPr="00C61BB4">
        <w:rPr>
          <w:rFonts w:cs="Times New Roman"/>
        </w:rPr>
        <w:t>Összetételhatás</w:t>
      </w:r>
    </w:p>
    <w:p w:rsidR="000F1129" w:rsidRPr="00C61BB4" w:rsidRDefault="000F1129" w:rsidP="000F1129">
      <w:pPr>
        <w:tabs>
          <w:tab w:val="left" w:pos="1418"/>
          <w:tab w:val="right" w:pos="9072"/>
        </w:tabs>
        <w:spacing w:after="0"/>
        <w:ind w:left="851"/>
        <w:rPr>
          <w:rFonts w:cs="Times New Roman"/>
        </w:rPr>
      </w:pPr>
      <w:r w:rsidRPr="00C61BB4">
        <w:rPr>
          <w:rFonts w:cs="Times New Roman"/>
        </w:rPr>
        <w:t>Összefüggés az eltérések között</w:t>
      </w:r>
    </w:p>
    <w:p w:rsidR="000F1129" w:rsidRPr="00C61BB4" w:rsidRDefault="000F1129" w:rsidP="000F1129">
      <w:pPr>
        <w:tabs>
          <w:tab w:val="left" w:pos="1418"/>
          <w:tab w:val="right" w:pos="9072"/>
        </w:tabs>
        <w:spacing w:after="0"/>
        <w:ind w:left="851"/>
        <w:rPr>
          <w:rFonts w:cs="Times New Roman"/>
        </w:rPr>
      </w:pPr>
      <w:r w:rsidRPr="00C61BB4">
        <w:rPr>
          <w:rFonts w:cs="Times New Roman"/>
        </w:rPr>
        <w:t>Az indexek számítása a standardizálás alapján</w:t>
      </w:r>
    </w:p>
    <w:p w:rsidR="000F1129" w:rsidRPr="00C61BB4" w:rsidRDefault="000F1129" w:rsidP="000F1129">
      <w:pPr>
        <w:tabs>
          <w:tab w:val="left" w:pos="1418"/>
          <w:tab w:val="right" w:pos="9072"/>
        </w:tabs>
        <w:spacing w:after="0"/>
        <w:ind w:left="851"/>
        <w:rPr>
          <w:rFonts w:cs="Times New Roman"/>
        </w:rPr>
      </w:pPr>
      <w:r w:rsidRPr="00C61BB4">
        <w:rPr>
          <w:rFonts w:cs="Times New Roman"/>
        </w:rPr>
        <w:t>Főátlag index</w:t>
      </w:r>
    </w:p>
    <w:p w:rsidR="000F1129" w:rsidRPr="00C61BB4" w:rsidRDefault="000F1129" w:rsidP="000F1129">
      <w:pPr>
        <w:tabs>
          <w:tab w:val="left" w:pos="1418"/>
          <w:tab w:val="right" w:pos="9072"/>
        </w:tabs>
        <w:spacing w:after="0"/>
        <w:ind w:left="851"/>
        <w:rPr>
          <w:rFonts w:cs="Times New Roman"/>
        </w:rPr>
      </w:pPr>
      <w:r w:rsidRPr="00C61BB4">
        <w:rPr>
          <w:rFonts w:cs="Times New Roman"/>
        </w:rPr>
        <w:t>Részátlag index</w:t>
      </w:r>
    </w:p>
    <w:p w:rsidR="000F1129" w:rsidRPr="00C61BB4" w:rsidRDefault="000F1129" w:rsidP="000F1129">
      <w:pPr>
        <w:tabs>
          <w:tab w:val="left" w:pos="1418"/>
          <w:tab w:val="right" w:pos="9072"/>
        </w:tabs>
        <w:spacing w:after="0"/>
        <w:ind w:left="851"/>
        <w:rPr>
          <w:rFonts w:cs="Times New Roman"/>
        </w:rPr>
      </w:pPr>
      <w:r w:rsidRPr="00C61BB4">
        <w:rPr>
          <w:rFonts w:cs="Times New Roman"/>
        </w:rPr>
        <w:t>Összetételhatás indexe</w:t>
      </w:r>
    </w:p>
    <w:p w:rsidR="00C53E01" w:rsidRPr="00C61BB4" w:rsidRDefault="000F1129" w:rsidP="00C53E01">
      <w:pPr>
        <w:tabs>
          <w:tab w:val="left" w:pos="1418"/>
          <w:tab w:val="right" w:pos="9072"/>
        </w:tabs>
        <w:spacing w:after="0"/>
        <w:ind w:left="851"/>
        <w:rPr>
          <w:rFonts w:cs="Times New Roman"/>
        </w:rPr>
      </w:pPr>
      <w:r w:rsidRPr="00C61BB4">
        <w:rPr>
          <w:rFonts w:cs="Times New Roman"/>
        </w:rPr>
        <w:t>Összefüggések az indexek között</w:t>
      </w:r>
    </w:p>
    <w:p w:rsidR="00C53E01" w:rsidRPr="00C61BB4" w:rsidRDefault="00C53E01" w:rsidP="00C53E01">
      <w:pPr>
        <w:tabs>
          <w:tab w:val="left" w:pos="1418"/>
          <w:tab w:val="right" w:pos="9072"/>
        </w:tabs>
        <w:spacing w:after="0"/>
        <w:ind w:left="851"/>
        <w:rPr>
          <w:rFonts w:cs="Times New Roman"/>
        </w:rPr>
      </w:pPr>
    </w:p>
    <w:p w:rsidR="00C53E01" w:rsidRPr="00C61BB4" w:rsidRDefault="000F112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Az érték</w:t>
      </w:r>
      <w:r w:rsidRPr="00C61BB4">
        <w:rPr>
          <w:rFonts w:cs="Times New Roman"/>
          <w:b/>
          <w:i/>
          <w:szCs w:val="24"/>
        </w:rPr>
        <w:sym w:font="Symbol" w:char="002D"/>
      </w:r>
      <w:r w:rsidRPr="00C61BB4">
        <w:rPr>
          <w:rFonts w:cs="Times New Roman"/>
          <w:b/>
          <w:i/>
          <w:szCs w:val="24"/>
        </w:rPr>
        <w:t>, ár</w:t>
      </w:r>
      <w:r w:rsidRPr="00C61BB4">
        <w:rPr>
          <w:rFonts w:cs="Times New Roman"/>
          <w:b/>
          <w:i/>
          <w:szCs w:val="24"/>
        </w:rPr>
        <w:sym w:font="Symbol" w:char="002D"/>
      </w:r>
      <w:r w:rsidRPr="00C61BB4">
        <w:rPr>
          <w:rFonts w:cs="Times New Roman"/>
          <w:b/>
          <w:i/>
          <w:szCs w:val="24"/>
        </w:rPr>
        <w:t xml:space="preserve"> és volumenindex</w:t>
      </w:r>
      <w:r w:rsidR="00C53E01" w:rsidRPr="00C61BB4">
        <w:rPr>
          <w:rFonts w:cs="Times New Roman"/>
          <w:b/>
          <w:i/>
        </w:rPr>
        <w:tab/>
      </w:r>
      <w:r w:rsidR="00E45C90" w:rsidRPr="00C61BB4">
        <w:rPr>
          <w:rFonts w:cs="Times New Roman"/>
          <w:b/>
          <w:i/>
        </w:rPr>
        <w:t>5</w:t>
      </w:r>
      <w:r w:rsidR="00C53E01" w:rsidRPr="00C61BB4">
        <w:rPr>
          <w:rFonts w:cs="Times New Roman"/>
          <w:b/>
          <w:i/>
        </w:rPr>
        <w:t xml:space="preserve"> óra/… </w:t>
      </w:r>
      <w:proofErr w:type="spellStart"/>
      <w:r w:rsidR="00C53E01" w:rsidRPr="00C61BB4">
        <w:rPr>
          <w:rFonts w:cs="Times New Roman"/>
          <w:b/>
          <w:i/>
        </w:rPr>
        <w:t>óra</w:t>
      </w:r>
      <w:proofErr w:type="spellEnd"/>
    </w:p>
    <w:p w:rsidR="000F1129" w:rsidRPr="00C61BB4" w:rsidRDefault="000F1129" w:rsidP="000F1129">
      <w:pPr>
        <w:tabs>
          <w:tab w:val="left" w:pos="1418"/>
          <w:tab w:val="right" w:pos="9072"/>
        </w:tabs>
        <w:spacing w:after="0"/>
        <w:ind w:left="851"/>
        <w:rPr>
          <w:rFonts w:cs="Times New Roman"/>
        </w:rPr>
      </w:pPr>
      <w:r w:rsidRPr="00C61BB4">
        <w:rPr>
          <w:rFonts w:cs="Times New Roman"/>
        </w:rPr>
        <w:t>A termelési, forgalmi érték meghatározása, nagyságára ható tényezők</w:t>
      </w:r>
    </w:p>
    <w:p w:rsidR="000F1129" w:rsidRPr="00C61BB4" w:rsidRDefault="000F1129" w:rsidP="000F1129">
      <w:pPr>
        <w:tabs>
          <w:tab w:val="left" w:pos="1418"/>
          <w:tab w:val="right" w:pos="9072"/>
        </w:tabs>
        <w:spacing w:after="0"/>
        <w:ind w:left="851"/>
        <w:rPr>
          <w:rFonts w:cs="Times New Roman"/>
        </w:rPr>
      </w:pPr>
      <w:r w:rsidRPr="00C61BB4">
        <w:rPr>
          <w:rFonts w:cs="Times New Roman"/>
        </w:rPr>
        <w:t>Az értékindex számítása és értelmezése</w:t>
      </w:r>
    </w:p>
    <w:p w:rsidR="000F1129" w:rsidRPr="00C61BB4" w:rsidRDefault="000F1129" w:rsidP="000F1129">
      <w:pPr>
        <w:tabs>
          <w:tab w:val="left" w:pos="1418"/>
          <w:tab w:val="right" w:pos="9072"/>
        </w:tabs>
        <w:spacing w:after="0"/>
        <w:ind w:left="851"/>
        <w:rPr>
          <w:rFonts w:cs="Times New Roman"/>
        </w:rPr>
      </w:pPr>
      <w:r w:rsidRPr="00C61BB4">
        <w:rPr>
          <w:rFonts w:cs="Times New Roman"/>
        </w:rPr>
        <w:t>Az árindex számítása és értelmezése</w:t>
      </w:r>
    </w:p>
    <w:p w:rsidR="000F1129" w:rsidRPr="00C61BB4" w:rsidRDefault="000F1129" w:rsidP="000F1129">
      <w:pPr>
        <w:tabs>
          <w:tab w:val="left" w:pos="1418"/>
          <w:tab w:val="right" w:pos="9072"/>
        </w:tabs>
        <w:spacing w:after="0"/>
        <w:ind w:left="851"/>
        <w:rPr>
          <w:rFonts w:cs="Times New Roman"/>
        </w:rPr>
      </w:pPr>
      <w:r w:rsidRPr="00C61BB4">
        <w:rPr>
          <w:rFonts w:cs="Times New Roman"/>
        </w:rPr>
        <w:t>A volumenindex számítása és értelmezése</w:t>
      </w:r>
    </w:p>
    <w:p w:rsidR="000F1129" w:rsidRPr="00C61BB4" w:rsidRDefault="000F1129" w:rsidP="000F1129">
      <w:pPr>
        <w:tabs>
          <w:tab w:val="left" w:pos="1418"/>
          <w:tab w:val="right" w:pos="9072"/>
        </w:tabs>
        <w:spacing w:after="0"/>
        <w:ind w:left="851"/>
        <w:rPr>
          <w:rFonts w:cs="Times New Roman"/>
        </w:rPr>
      </w:pPr>
      <w:r w:rsidRPr="00C61BB4">
        <w:rPr>
          <w:rFonts w:cs="Times New Roman"/>
        </w:rPr>
        <w:t>Összefüggés az indexek között</w:t>
      </w:r>
    </w:p>
    <w:p w:rsidR="00C53E01" w:rsidRPr="00C61BB4" w:rsidRDefault="000F1129" w:rsidP="00C53E01">
      <w:pPr>
        <w:tabs>
          <w:tab w:val="left" w:pos="1418"/>
          <w:tab w:val="right" w:pos="9072"/>
        </w:tabs>
        <w:spacing w:after="0"/>
        <w:ind w:left="851"/>
        <w:rPr>
          <w:rFonts w:cs="Times New Roman"/>
        </w:rPr>
      </w:pPr>
      <w:r w:rsidRPr="00C61BB4">
        <w:rPr>
          <w:rFonts w:cs="Times New Roman"/>
        </w:rPr>
        <w:t>Az árbevételre ható tényezők számszerűsítése, összefüggésük</w:t>
      </w:r>
    </w:p>
    <w:p w:rsidR="00C53E01" w:rsidRPr="00C61BB4" w:rsidRDefault="00C53E01" w:rsidP="00C53E01">
      <w:pPr>
        <w:tabs>
          <w:tab w:val="left" w:pos="1418"/>
          <w:tab w:val="right" w:pos="9072"/>
        </w:tabs>
        <w:spacing w:after="0"/>
        <w:ind w:left="851"/>
        <w:rPr>
          <w:rFonts w:cs="Times New Roman"/>
        </w:rPr>
      </w:pPr>
    </w:p>
    <w:p w:rsidR="00C53E01" w:rsidRPr="00C61BB4" w:rsidRDefault="000F112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grafikus ábrázolás</w:t>
      </w:r>
      <w:r w:rsidR="00C53E01" w:rsidRPr="00C61BB4">
        <w:rPr>
          <w:rFonts w:cs="Times New Roman"/>
          <w:b/>
          <w:i/>
        </w:rPr>
        <w:tab/>
      </w:r>
      <w:r w:rsidR="00E45C90" w:rsidRPr="00C61BB4">
        <w:rPr>
          <w:rFonts w:cs="Times New Roman"/>
          <w:b/>
          <w:i/>
        </w:rPr>
        <w:t>1</w:t>
      </w:r>
      <w:r w:rsidR="00C53E01" w:rsidRPr="00C61BB4">
        <w:rPr>
          <w:rFonts w:cs="Times New Roman"/>
          <w:b/>
          <w:i/>
        </w:rPr>
        <w:t xml:space="preserve"> óra/… </w:t>
      </w:r>
      <w:proofErr w:type="spellStart"/>
      <w:r w:rsidR="00C53E01" w:rsidRPr="00C61BB4">
        <w:rPr>
          <w:rFonts w:cs="Times New Roman"/>
          <w:b/>
          <w:i/>
        </w:rPr>
        <w:t>óra</w:t>
      </w:r>
      <w:proofErr w:type="spellEnd"/>
    </w:p>
    <w:p w:rsidR="000F1129" w:rsidRPr="00C61BB4" w:rsidRDefault="000F1129" w:rsidP="000F1129">
      <w:pPr>
        <w:tabs>
          <w:tab w:val="left" w:pos="1418"/>
          <w:tab w:val="right" w:pos="9072"/>
        </w:tabs>
        <w:spacing w:after="0"/>
        <w:ind w:left="851"/>
        <w:rPr>
          <w:rFonts w:cs="Times New Roman"/>
        </w:rPr>
      </w:pPr>
      <w:r w:rsidRPr="00C61BB4">
        <w:rPr>
          <w:rFonts w:cs="Times New Roman"/>
        </w:rPr>
        <w:t xml:space="preserve">Grafikus ábrázolás eszközei </w:t>
      </w:r>
    </w:p>
    <w:p w:rsidR="000F1129" w:rsidRPr="00C61BB4" w:rsidRDefault="000F1129" w:rsidP="000F1129">
      <w:pPr>
        <w:tabs>
          <w:tab w:val="left" w:pos="1418"/>
          <w:tab w:val="right" w:pos="9072"/>
        </w:tabs>
        <w:spacing w:after="0"/>
        <w:ind w:left="851"/>
        <w:rPr>
          <w:rFonts w:cs="Times New Roman"/>
        </w:rPr>
      </w:pPr>
      <w:r w:rsidRPr="00C61BB4">
        <w:rPr>
          <w:rFonts w:cs="Times New Roman"/>
        </w:rPr>
        <w:t>Grafikus ábrák készítése</w:t>
      </w:r>
    </w:p>
    <w:p w:rsidR="00C53E01" w:rsidRPr="00C61BB4" w:rsidRDefault="000F1129" w:rsidP="00C53E01">
      <w:pPr>
        <w:tabs>
          <w:tab w:val="left" w:pos="1418"/>
          <w:tab w:val="right" w:pos="9072"/>
        </w:tabs>
        <w:spacing w:after="0"/>
        <w:ind w:left="851"/>
        <w:rPr>
          <w:rFonts w:cs="Times New Roman"/>
        </w:rPr>
      </w:pPr>
      <w:r w:rsidRPr="00C61BB4">
        <w:rPr>
          <w:rFonts w:cs="Times New Roman"/>
        </w:rPr>
        <w:t>Az ábrázolás alkalmazási területei</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F979C3" w:rsidP="00C53E01">
      <w:pPr>
        <w:spacing w:after="0"/>
        <w:ind w:left="426"/>
        <w:rPr>
          <w:rFonts w:cs="Times New Roman"/>
        </w:rPr>
      </w:pPr>
      <w:proofErr w:type="gramStart"/>
      <w:r w:rsidRPr="00C61BB4">
        <w:rPr>
          <w:rFonts w:cs="Times New Roman"/>
          <w:bCs/>
          <w:szCs w:val="24"/>
        </w:rPr>
        <w:t>számítógépterem</w:t>
      </w:r>
      <w:proofErr w:type="gramEnd"/>
      <w:r w:rsidRPr="00C61BB4">
        <w:rPr>
          <w:rFonts w:cs="Times New Roman"/>
          <w:bCs/>
          <w:szCs w:val="24"/>
        </w:rPr>
        <w:t>, vagy taniroda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7268" w:rsidRPr="00C61BB4" w:rsidTr="002472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7268" w:rsidRPr="00C61BB4" w:rsidTr="002472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1B6B7E" w:rsidP="00C53E01">
      <w:pPr>
        <w:pStyle w:val="Listaszerbekezds"/>
        <w:numPr>
          <w:ilvl w:val="0"/>
          <w:numId w:val="8"/>
        </w:numPr>
        <w:tabs>
          <w:tab w:val="right" w:pos="9072"/>
        </w:tabs>
        <w:spacing w:after="0"/>
        <w:rPr>
          <w:rFonts w:cs="Times New Roman"/>
          <w:b/>
        </w:rPr>
      </w:pPr>
      <w:r w:rsidRPr="00C61BB4">
        <w:rPr>
          <w:rFonts w:cs="Times New Roman"/>
          <w:b/>
          <w:bCs/>
          <w:iCs/>
          <w:szCs w:val="24"/>
        </w:rPr>
        <w:t>Pénzügyi alapismeretek</w:t>
      </w:r>
      <w:r w:rsidR="00C53E01" w:rsidRPr="00C61BB4">
        <w:rPr>
          <w:rFonts w:cs="Times New Roman"/>
          <w:b/>
        </w:rPr>
        <w:t xml:space="preserve"> tantárgy</w:t>
      </w:r>
      <w:r w:rsidR="00C53E01" w:rsidRPr="00C61BB4">
        <w:rPr>
          <w:rFonts w:cs="Times New Roman"/>
          <w:b/>
        </w:rPr>
        <w:tab/>
      </w:r>
      <w:r w:rsidR="006C2CD8" w:rsidRPr="00C61BB4">
        <w:rPr>
          <w:rFonts w:cs="Times New Roman"/>
          <w:b/>
        </w:rPr>
        <w:t>36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1B6B7E" w:rsidP="00C53E01">
      <w:pPr>
        <w:spacing w:after="0"/>
        <w:ind w:left="426"/>
        <w:rPr>
          <w:rFonts w:cs="Times New Roman"/>
        </w:rPr>
      </w:pPr>
      <w:r w:rsidRPr="00C61BB4">
        <w:rPr>
          <w:rFonts w:cs="Times New Roman"/>
          <w:szCs w:val="24"/>
        </w:rPr>
        <w:t xml:space="preserve">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alapvető pénzügyi szolgáltatásokat. Alkalmas legyen meghatározni és kiválasztani a pénzforgalom lebonyolításának vállalkozás számára leginkább megfelelő módját, és segítsen eligazodni </w:t>
      </w:r>
      <w:r w:rsidRPr="00C61BB4">
        <w:rPr>
          <w:rFonts w:cs="Times New Roman"/>
          <w:szCs w:val="24"/>
        </w:rPr>
        <w:lastRenderedPageBreak/>
        <w:t>a pénzügyi piacon kínált értékpapírok fajtái között. A tanuló megismerje a nemzetközi elszámolási eszközök árfolyam-alakulásának hatását a gazdasági szférára.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1B6B7E" w:rsidP="00C53E01">
      <w:pPr>
        <w:spacing w:after="0"/>
        <w:ind w:left="426"/>
        <w:rPr>
          <w:rFonts w:cs="Times New Roman"/>
        </w:rPr>
      </w:pPr>
      <w:r w:rsidRPr="00C61BB4">
        <w:rPr>
          <w:rFonts w:cs="Times New Roman"/>
          <w:szCs w:val="24"/>
        </w:rPr>
        <w:t>A tantárgy az adott évfolyamba lépés feltételeiként megjelölt közismereti és a gazdasági és jogi alapismeretek általános szakmai tartalmaira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1B6B7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Pénzügyi szektor alapvetései</w:t>
      </w:r>
      <w:r w:rsidR="00C53E01" w:rsidRPr="00C61BB4">
        <w:rPr>
          <w:rFonts w:cs="Times New Roman"/>
          <w:b/>
          <w:i/>
        </w:rPr>
        <w:tab/>
      </w:r>
      <w:r w:rsidR="006C2CD8"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1B6B7E" w:rsidRPr="00C61BB4" w:rsidRDefault="001B6B7E" w:rsidP="001B6B7E">
      <w:pPr>
        <w:tabs>
          <w:tab w:val="left" w:pos="1418"/>
          <w:tab w:val="right" w:pos="9072"/>
        </w:tabs>
        <w:spacing w:after="0"/>
        <w:ind w:left="851"/>
        <w:rPr>
          <w:rFonts w:cs="Times New Roman"/>
        </w:rPr>
      </w:pPr>
      <w:r w:rsidRPr="00C61BB4">
        <w:rPr>
          <w:rFonts w:cs="Times New Roman"/>
        </w:rPr>
        <w:t>A pénz fogalma és fajtái, a pénz funkciói</w:t>
      </w:r>
    </w:p>
    <w:p w:rsidR="001B6B7E" w:rsidRPr="00C61BB4" w:rsidRDefault="001B6B7E" w:rsidP="001B6B7E">
      <w:pPr>
        <w:tabs>
          <w:tab w:val="left" w:pos="1418"/>
          <w:tab w:val="right" w:pos="9072"/>
        </w:tabs>
        <w:spacing w:after="0"/>
        <w:ind w:left="851"/>
        <w:rPr>
          <w:rFonts w:cs="Times New Roman"/>
        </w:rPr>
      </w:pPr>
      <w:r w:rsidRPr="00C61BB4">
        <w:rPr>
          <w:rFonts w:cs="Times New Roman"/>
        </w:rPr>
        <w:t>A pénz fogalma, funkciói (értékmérő, forgalmi eszköz, fizetési eszköz, kincsgyűjtés, felhalmozás, vagyontartás)</w:t>
      </w:r>
    </w:p>
    <w:p w:rsidR="001B6B7E" w:rsidRPr="00C61BB4" w:rsidRDefault="001B6B7E" w:rsidP="001B6B7E">
      <w:pPr>
        <w:tabs>
          <w:tab w:val="left" w:pos="1418"/>
          <w:tab w:val="right" w:pos="9072"/>
        </w:tabs>
        <w:spacing w:after="0"/>
        <w:ind w:left="851"/>
        <w:rPr>
          <w:rFonts w:cs="Times New Roman"/>
        </w:rPr>
      </w:pPr>
      <w:r w:rsidRPr="00C61BB4">
        <w:rPr>
          <w:rFonts w:cs="Times New Roman"/>
        </w:rPr>
        <w:t>A pénz kialakulása: árupénz, pénzhelyettesítők, a mai pénz</w:t>
      </w:r>
    </w:p>
    <w:p w:rsidR="00C53E01" w:rsidRPr="00C61BB4" w:rsidRDefault="001B6B7E" w:rsidP="00C53E01">
      <w:pPr>
        <w:tabs>
          <w:tab w:val="left" w:pos="1418"/>
          <w:tab w:val="right" w:pos="9072"/>
        </w:tabs>
        <w:spacing w:after="0"/>
        <w:ind w:left="851"/>
        <w:rPr>
          <w:rFonts w:cs="Times New Roman"/>
        </w:rPr>
      </w:pPr>
      <w:r w:rsidRPr="00C61BB4">
        <w:rPr>
          <w:rFonts w:cs="Times New Roman"/>
        </w:rPr>
        <w:t>Gazdaságpolitika, pénzügypolitika (fogalma, eszközei)</w:t>
      </w:r>
    </w:p>
    <w:p w:rsidR="00C53E01" w:rsidRPr="00C61BB4" w:rsidRDefault="00C53E01" w:rsidP="00C53E01">
      <w:pPr>
        <w:tabs>
          <w:tab w:val="left" w:pos="1418"/>
          <w:tab w:val="right" w:pos="9072"/>
        </w:tabs>
        <w:spacing w:after="0"/>
        <w:ind w:left="851"/>
        <w:rPr>
          <w:rFonts w:cs="Times New Roman"/>
        </w:rPr>
      </w:pPr>
    </w:p>
    <w:p w:rsidR="00C53E01" w:rsidRPr="00C61BB4" w:rsidRDefault="001B6B7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Pénzügyi intézményrendszer</w:t>
      </w:r>
      <w:r w:rsidR="00C53E01" w:rsidRPr="00C61BB4">
        <w:rPr>
          <w:rFonts w:cs="Times New Roman"/>
          <w:b/>
          <w:i/>
        </w:rPr>
        <w:tab/>
      </w:r>
      <w:r w:rsidR="006C2CD8"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1B6B7E" w:rsidRPr="00C61BB4" w:rsidRDefault="001B6B7E" w:rsidP="001B6B7E">
      <w:pPr>
        <w:spacing w:after="0"/>
        <w:ind w:left="851"/>
        <w:rPr>
          <w:rFonts w:cs="Times New Roman"/>
        </w:rPr>
      </w:pPr>
      <w:r w:rsidRPr="00C61BB4">
        <w:rPr>
          <w:rFonts w:cs="Times New Roman"/>
        </w:rPr>
        <w:t>A bankok kialakulása, fogalma és a bankműveletek</w:t>
      </w:r>
    </w:p>
    <w:p w:rsidR="001B6B7E" w:rsidRPr="00C61BB4" w:rsidRDefault="001B6B7E" w:rsidP="001B6B7E">
      <w:pPr>
        <w:spacing w:after="0"/>
        <w:ind w:left="851"/>
        <w:rPr>
          <w:rFonts w:cs="Times New Roman"/>
        </w:rPr>
      </w:pPr>
      <w:r w:rsidRPr="00C61BB4">
        <w:rPr>
          <w:rFonts w:cs="Times New Roman"/>
        </w:rPr>
        <w:t>Passzív bankügyletek (betétgyűjtés, értékpapírok kibocsátása, hitelfelvétel a jegybanktól és más banktól)</w:t>
      </w:r>
    </w:p>
    <w:p w:rsidR="001B6B7E" w:rsidRPr="00C61BB4" w:rsidRDefault="001B6B7E" w:rsidP="001B6B7E">
      <w:pPr>
        <w:spacing w:after="0"/>
        <w:ind w:left="851"/>
        <w:rPr>
          <w:rFonts w:cs="Times New Roman"/>
        </w:rPr>
      </w:pPr>
      <w:r w:rsidRPr="00C61BB4">
        <w:rPr>
          <w:rFonts w:cs="Times New Roman"/>
        </w:rPr>
        <w:t xml:space="preserve">Aktív bankügylet (hitelezés, váltóleszámítolás, lízingügylet, </w:t>
      </w:r>
      <w:proofErr w:type="spellStart"/>
      <w:r w:rsidRPr="00C61BB4">
        <w:rPr>
          <w:rFonts w:cs="Times New Roman"/>
        </w:rPr>
        <w:t>faktorálás</w:t>
      </w:r>
      <w:proofErr w:type="spellEnd"/>
      <w:r w:rsidRPr="00C61BB4">
        <w:rPr>
          <w:rFonts w:cs="Times New Roman"/>
        </w:rPr>
        <w:t xml:space="preserve">, </w:t>
      </w:r>
      <w:proofErr w:type="spellStart"/>
      <w:r w:rsidRPr="00C61BB4">
        <w:rPr>
          <w:rFonts w:cs="Times New Roman"/>
        </w:rPr>
        <w:t>forfetírozás</w:t>
      </w:r>
      <w:proofErr w:type="spellEnd"/>
      <w:r w:rsidRPr="00C61BB4">
        <w:rPr>
          <w:rFonts w:cs="Times New Roman"/>
        </w:rPr>
        <w:t>), hitelbiztosítékok: tárgyi, dologi biztosíték és személyi biztosíték</w:t>
      </w:r>
    </w:p>
    <w:p w:rsidR="001B6B7E" w:rsidRPr="00C61BB4" w:rsidRDefault="001B6B7E" w:rsidP="001B6B7E">
      <w:pPr>
        <w:spacing w:after="0"/>
        <w:ind w:left="851"/>
        <w:rPr>
          <w:rFonts w:cs="Times New Roman"/>
        </w:rPr>
      </w:pPr>
      <w:r w:rsidRPr="00C61BB4">
        <w:rPr>
          <w:rFonts w:cs="Times New Roman"/>
        </w:rPr>
        <w:t>Semleges bankműveletek</w:t>
      </w:r>
    </w:p>
    <w:p w:rsidR="001B6B7E" w:rsidRPr="00C61BB4" w:rsidRDefault="001B6B7E" w:rsidP="001B6B7E">
      <w:pPr>
        <w:spacing w:after="0"/>
        <w:ind w:left="851"/>
        <w:rPr>
          <w:rFonts w:cs="Times New Roman"/>
        </w:rPr>
      </w:pPr>
      <w:r w:rsidRPr="00C61BB4">
        <w:rPr>
          <w:rFonts w:cs="Times New Roman"/>
        </w:rPr>
        <w:t>Az egyszintű és a kétszintű bankrendszer jellemzői</w:t>
      </w:r>
    </w:p>
    <w:p w:rsidR="001B6B7E" w:rsidRPr="00C61BB4" w:rsidRDefault="001B6B7E" w:rsidP="001B6B7E">
      <w:pPr>
        <w:spacing w:after="0"/>
        <w:ind w:left="851"/>
        <w:rPr>
          <w:rFonts w:cs="Times New Roman"/>
        </w:rPr>
      </w:pPr>
      <w:r w:rsidRPr="00C61BB4">
        <w:rPr>
          <w:rFonts w:cs="Times New Roman"/>
        </w:rPr>
        <w:t xml:space="preserve">A jelenlegi magyar pénzügyi intézményrendszer felépítése </w:t>
      </w:r>
    </w:p>
    <w:p w:rsidR="001B6B7E" w:rsidRPr="00C61BB4" w:rsidRDefault="001B6B7E" w:rsidP="001B6B7E">
      <w:pPr>
        <w:spacing w:after="0"/>
        <w:ind w:left="851"/>
        <w:rPr>
          <w:rFonts w:cs="Times New Roman"/>
        </w:rPr>
      </w:pPr>
      <w:r w:rsidRPr="00C61BB4">
        <w:rPr>
          <w:rFonts w:cs="Times New Roman"/>
        </w:rPr>
        <w:t>Jegybank és a monetáris szabályozás</w:t>
      </w:r>
    </w:p>
    <w:p w:rsidR="001B6B7E" w:rsidRPr="00C61BB4" w:rsidRDefault="001B6B7E" w:rsidP="001B6B7E">
      <w:pPr>
        <w:spacing w:after="0"/>
        <w:ind w:left="851"/>
        <w:rPr>
          <w:rFonts w:cs="Times New Roman"/>
        </w:rPr>
      </w:pPr>
      <w:r w:rsidRPr="00C61BB4">
        <w:rPr>
          <w:rFonts w:cs="Times New Roman"/>
        </w:rPr>
        <w:t xml:space="preserve">Az MNB szervezeti felépítése </w:t>
      </w:r>
    </w:p>
    <w:p w:rsidR="001B6B7E" w:rsidRPr="00C61BB4" w:rsidRDefault="001B6B7E" w:rsidP="001B6B7E">
      <w:pPr>
        <w:spacing w:after="0"/>
        <w:ind w:left="851"/>
        <w:rPr>
          <w:rFonts w:cs="Times New Roman"/>
        </w:rPr>
      </w:pPr>
      <w:r w:rsidRPr="00C61BB4">
        <w:rPr>
          <w:rFonts w:cs="Times New Roman"/>
        </w:rPr>
        <w:t>A magyar központi bank feladatai, a monetáris irányításban betöltött helye</w:t>
      </w:r>
    </w:p>
    <w:p w:rsidR="001B6B7E" w:rsidRPr="00C61BB4" w:rsidRDefault="001B6B7E" w:rsidP="001B6B7E">
      <w:pPr>
        <w:spacing w:after="0"/>
        <w:ind w:left="851"/>
        <w:rPr>
          <w:rFonts w:cs="Times New Roman"/>
        </w:rPr>
      </w:pPr>
      <w:r w:rsidRPr="00C61BB4">
        <w:rPr>
          <w:rFonts w:cs="Times New Roman"/>
        </w:rPr>
        <w:t>A pénzügyi intézmények jellemzői (hitelintézetek és pénzügyi vállalkozások)</w:t>
      </w:r>
    </w:p>
    <w:p w:rsidR="001B6B7E" w:rsidRPr="00C61BB4" w:rsidRDefault="001B6B7E" w:rsidP="001B6B7E">
      <w:pPr>
        <w:spacing w:after="0"/>
        <w:ind w:left="851"/>
        <w:rPr>
          <w:rFonts w:cs="Times New Roman"/>
        </w:rPr>
      </w:pPr>
      <w:r w:rsidRPr="00C61BB4">
        <w:rPr>
          <w:rFonts w:cs="Times New Roman"/>
        </w:rPr>
        <w:t>Pénzügyi szolgáltatások és kiegészítő pénzügyi szolgáltatások</w:t>
      </w:r>
    </w:p>
    <w:p w:rsidR="001B6B7E" w:rsidRPr="00C61BB4" w:rsidRDefault="001B6B7E" w:rsidP="001B6B7E">
      <w:pPr>
        <w:spacing w:after="0"/>
        <w:ind w:left="851"/>
        <w:rPr>
          <w:rFonts w:cs="Times New Roman"/>
        </w:rPr>
      </w:pPr>
      <w:r w:rsidRPr="00C61BB4">
        <w:rPr>
          <w:rFonts w:cs="Times New Roman"/>
        </w:rPr>
        <w:t>Nem monetáris közvetítők és feladataik (biztosítók, nyugdíjpénztárak)</w:t>
      </w:r>
    </w:p>
    <w:p w:rsidR="001B6B7E" w:rsidRPr="00C61BB4" w:rsidRDefault="001B6B7E" w:rsidP="001B6B7E">
      <w:pPr>
        <w:spacing w:after="0"/>
        <w:ind w:left="851"/>
        <w:rPr>
          <w:rFonts w:cs="Times New Roman"/>
        </w:rPr>
      </w:pPr>
      <w:r w:rsidRPr="00C61BB4">
        <w:rPr>
          <w:rFonts w:cs="Times New Roman"/>
        </w:rPr>
        <w:t>Magyar Bankszövetség, OBA, BEVA</w:t>
      </w:r>
    </w:p>
    <w:p w:rsidR="00C53E01" w:rsidRPr="00C61BB4" w:rsidRDefault="001B6B7E" w:rsidP="001B6B7E">
      <w:pPr>
        <w:spacing w:after="0"/>
        <w:ind w:left="851"/>
        <w:rPr>
          <w:rFonts w:cs="Times New Roman"/>
        </w:rPr>
      </w:pPr>
      <w:r w:rsidRPr="00C61BB4">
        <w:rPr>
          <w:rFonts w:cs="Times New Roman"/>
        </w:rPr>
        <w:t>A nemzetközi pénzügyi intézmények</w:t>
      </w:r>
    </w:p>
    <w:p w:rsidR="00C53E01" w:rsidRPr="00C61BB4" w:rsidRDefault="00C53E01" w:rsidP="00C53E01">
      <w:pPr>
        <w:tabs>
          <w:tab w:val="left" w:pos="1418"/>
          <w:tab w:val="right" w:pos="9072"/>
        </w:tabs>
        <w:spacing w:after="0"/>
        <w:ind w:left="851"/>
        <w:rPr>
          <w:rFonts w:cs="Times New Roman"/>
        </w:rPr>
      </w:pPr>
    </w:p>
    <w:p w:rsidR="00C53E01" w:rsidRPr="00C61BB4" w:rsidRDefault="001B6B7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pénzforgalom</w:t>
      </w:r>
      <w:r w:rsidR="00C53E01" w:rsidRPr="00C61BB4">
        <w:rPr>
          <w:rFonts w:cs="Times New Roman"/>
          <w:b/>
          <w:i/>
        </w:rPr>
        <w:tab/>
      </w:r>
      <w:r w:rsidR="006C2CD8"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1B6B7E" w:rsidRPr="00C61BB4" w:rsidRDefault="001B6B7E" w:rsidP="001B6B7E">
      <w:pPr>
        <w:tabs>
          <w:tab w:val="left" w:pos="1418"/>
          <w:tab w:val="right" w:pos="9072"/>
        </w:tabs>
        <w:spacing w:after="0"/>
        <w:ind w:left="851"/>
        <w:rPr>
          <w:rFonts w:cs="Times New Roman"/>
        </w:rPr>
      </w:pPr>
      <w:r w:rsidRPr="00C61BB4">
        <w:rPr>
          <w:rFonts w:cs="Times New Roman"/>
        </w:rPr>
        <w:t>A pénzforgalom általános szabályai</w:t>
      </w:r>
    </w:p>
    <w:p w:rsidR="001B6B7E" w:rsidRPr="00C61BB4" w:rsidRDefault="001B6B7E" w:rsidP="001B6B7E">
      <w:pPr>
        <w:tabs>
          <w:tab w:val="left" w:pos="1418"/>
          <w:tab w:val="right" w:pos="9072"/>
        </w:tabs>
        <w:spacing w:after="0"/>
        <w:ind w:left="851"/>
        <w:rPr>
          <w:rFonts w:cs="Times New Roman"/>
        </w:rPr>
      </w:pPr>
      <w:r w:rsidRPr="00C61BB4">
        <w:rPr>
          <w:rFonts w:cs="Times New Roman"/>
        </w:rPr>
        <w:t>A fizetési számlák fajtái</w:t>
      </w:r>
    </w:p>
    <w:p w:rsidR="001B6B7E" w:rsidRPr="00C61BB4" w:rsidRDefault="001B6B7E" w:rsidP="001B6B7E">
      <w:pPr>
        <w:tabs>
          <w:tab w:val="left" w:pos="1418"/>
          <w:tab w:val="right" w:pos="9072"/>
        </w:tabs>
        <w:spacing w:after="0"/>
        <w:ind w:left="851"/>
        <w:rPr>
          <w:rFonts w:cs="Times New Roman"/>
        </w:rPr>
      </w:pPr>
      <w:r w:rsidRPr="00C61BB4">
        <w:rPr>
          <w:rFonts w:cs="Times New Roman"/>
        </w:rPr>
        <w:t xml:space="preserve">A pénzforgalmi szolgáltatási keretszerződés, formai és tartalmi követelményei </w:t>
      </w:r>
    </w:p>
    <w:p w:rsidR="001B6B7E" w:rsidRPr="00C61BB4" w:rsidRDefault="001B6B7E" w:rsidP="001B6B7E">
      <w:pPr>
        <w:tabs>
          <w:tab w:val="left" w:pos="1418"/>
          <w:tab w:val="right" w:pos="9072"/>
        </w:tabs>
        <w:spacing w:after="0"/>
        <w:ind w:left="851"/>
        <w:rPr>
          <w:rFonts w:cs="Times New Roman"/>
        </w:rPr>
      </w:pPr>
      <w:r w:rsidRPr="00C61BB4">
        <w:rPr>
          <w:rFonts w:cs="Times New Roman"/>
        </w:rPr>
        <w:t>Fizetési számla megnyitása, fizetési számla feletti rendelkezés</w:t>
      </w:r>
    </w:p>
    <w:p w:rsidR="001B6B7E" w:rsidRPr="00C61BB4" w:rsidRDefault="001B6B7E" w:rsidP="001B6B7E">
      <w:pPr>
        <w:tabs>
          <w:tab w:val="left" w:pos="1418"/>
          <w:tab w:val="right" w:pos="9072"/>
        </w:tabs>
        <w:spacing w:after="0"/>
        <w:ind w:left="851"/>
        <w:rPr>
          <w:rFonts w:cs="Times New Roman"/>
        </w:rPr>
      </w:pPr>
      <w:r w:rsidRPr="00C61BB4">
        <w:rPr>
          <w:rFonts w:cs="Times New Roman"/>
        </w:rPr>
        <w:t>A pénzforgalmi szolgáltatás lebonyolításának közös szabályai</w:t>
      </w:r>
    </w:p>
    <w:p w:rsidR="001B6B7E" w:rsidRPr="00C61BB4" w:rsidRDefault="001B6B7E" w:rsidP="001B6B7E">
      <w:pPr>
        <w:tabs>
          <w:tab w:val="left" w:pos="1418"/>
          <w:tab w:val="right" w:pos="9072"/>
        </w:tabs>
        <w:spacing w:after="0"/>
        <w:ind w:left="851"/>
        <w:rPr>
          <w:rFonts w:cs="Times New Roman"/>
        </w:rPr>
      </w:pPr>
      <w:r w:rsidRPr="00C61BB4">
        <w:rPr>
          <w:rFonts w:cs="Times New Roman"/>
        </w:rPr>
        <w:t>Fizetési műveletek jóváhagyása</w:t>
      </w:r>
    </w:p>
    <w:p w:rsidR="001B6B7E" w:rsidRPr="00C61BB4" w:rsidRDefault="001B6B7E" w:rsidP="001B6B7E">
      <w:pPr>
        <w:tabs>
          <w:tab w:val="left" w:pos="1418"/>
          <w:tab w:val="right" w:pos="9072"/>
        </w:tabs>
        <w:spacing w:after="0"/>
        <w:ind w:left="851"/>
        <w:rPr>
          <w:rFonts w:cs="Times New Roman"/>
        </w:rPr>
      </w:pPr>
      <w:r w:rsidRPr="00C61BB4">
        <w:rPr>
          <w:rFonts w:cs="Times New Roman"/>
        </w:rPr>
        <w:t xml:space="preserve">Titoktartási szabályok (fizetési titok, </w:t>
      </w:r>
      <w:proofErr w:type="spellStart"/>
      <w:r w:rsidRPr="00C61BB4">
        <w:rPr>
          <w:rFonts w:cs="Times New Roman"/>
        </w:rPr>
        <w:t>sorbaállítás</w:t>
      </w:r>
      <w:proofErr w:type="spellEnd"/>
      <w:r w:rsidRPr="00C61BB4">
        <w:rPr>
          <w:rFonts w:cs="Times New Roman"/>
        </w:rPr>
        <w:t>)</w:t>
      </w:r>
    </w:p>
    <w:p w:rsidR="001B6B7E" w:rsidRPr="00C61BB4" w:rsidRDefault="001B6B7E" w:rsidP="001B6B7E">
      <w:pPr>
        <w:tabs>
          <w:tab w:val="left" w:pos="1418"/>
          <w:tab w:val="right" w:pos="9072"/>
        </w:tabs>
        <w:spacing w:after="0"/>
        <w:ind w:left="851"/>
        <w:rPr>
          <w:rFonts w:cs="Times New Roman"/>
        </w:rPr>
      </w:pPr>
      <w:r w:rsidRPr="00C61BB4">
        <w:rPr>
          <w:rFonts w:cs="Times New Roman"/>
        </w:rPr>
        <w:t>Fizetési módok</w:t>
      </w:r>
    </w:p>
    <w:p w:rsidR="001B6B7E" w:rsidRPr="00C61BB4" w:rsidRDefault="001B6B7E" w:rsidP="001B6B7E">
      <w:pPr>
        <w:tabs>
          <w:tab w:val="left" w:pos="1418"/>
          <w:tab w:val="right" w:pos="9072"/>
        </w:tabs>
        <w:spacing w:after="0"/>
        <w:ind w:left="1560" w:hanging="426"/>
        <w:rPr>
          <w:rFonts w:cs="Times New Roman"/>
        </w:rPr>
      </w:pPr>
      <w:proofErr w:type="gramStart"/>
      <w:r w:rsidRPr="00C61BB4">
        <w:rPr>
          <w:rFonts w:cs="Times New Roman"/>
        </w:rPr>
        <w:t>fizetési</w:t>
      </w:r>
      <w:proofErr w:type="gramEnd"/>
      <w:r w:rsidRPr="00C61BB4">
        <w:rPr>
          <w:rFonts w:cs="Times New Roman"/>
        </w:rPr>
        <w:t xml:space="preserve"> számlák közötti fizetés: átutalás, beszedés, a  fizető fél által a kedvezményezett útján kezdeményezett fizetés, az okmányos meghitelezés (akkreditív) </w:t>
      </w:r>
    </w:p>
    <w:p w:rsidR="001B6B7E" w:rsidRPr="00C61BB4" w:rsidRDefault="001B6B7E" w:rsidP="001B6B7E">
      <w:pPr>
        <w:tabs>
          <w:tab w:val="left" w:pos="1418"/>
          <w:tab w:val="right" w:pos="9072"/>
        </w:tabs>
        <w:spacing w:after="0"/>
        <w:ind w:left="1560" w:hanging="426"/>
        <w:rPr>
          <w:rFonts w:cs="Times New Roman"/>
        </w:rPr>
      </w:pPr>
      <w:proofErr w:type="gramStart"/>
      <w:r w:rsidRPr="00C61BB4">
        <w:rPr>
          <w:rFonts w:cs="Times New Roman"/>
        </w:rPr>
        <w:t>fizetési</w:t>
      </w:r>
      <w:proofErr w:type="gramEnd"/>
      <w:r w:rsidRPr="00C61BB4">
        <w:rPr>
          <w:rFonts w:cs="Times New Roman"/>
        </w:rPr>
        <w:t xml:space="preserve"> számlához kötődő készpénzfizetés: készpénzfizetésre szóló csekk kibocsátása és beváltása, készpénzbefizetés fizetési számlára, készpénzkifizetés fizetési számláról</w:t>
      </w:r>
    </w:p>
    <w:p w:rsidR="001B6B7E" w:rsidRPr="00C61BB4" w:rsidRDefault="001B6B7E" w:rsidP="001B6B7E">
      <w:pPr>
        <w:tabs>
          <w:tab w:val="left" w:pos="1418"/>
          <w:tab w:val="right" w:pos="9072"/>
        </w:tabs>
        <w:spacing w:after="0"/>
        <w:ind w:left="1560" w:hanging="426"/>
        <w:rPr>
          <w:rFonts w:cs="Times New Roman"/>
        </w:rPr>
      </w:pPr>
      <w:proofErr w:type="gramStart"/>
      <w:r w:rsidRPr="00C61BB4">
        <w:rPr>
          <w:rFonts w:cs="Times New Roman"/>
        </w:rPr>
        <w:t>fizetési</w:t>
      </w:r>
      <w:proofErr w:type="gramEnd"/>
      <w:r w:rsidRPr="00C61BB4">
        <w:rPr>
          <w:rFonts w:cs="Times New Roman"/>
        </w:rPr>
        <w:t xml:space="preserve"> számla nélküli fizetés: készpénzátutalás</w:t>
      </w:r>
    </w:p>
    <w:p w:rsidR="001B6B7E" w:rsidRPr="00C61BB4" w:rsidRDefault="001B6B7E" w:rsidP="001B6B7E">
      <w:pPr>
        <w:tabs>
          <w:tab w:val="left" w:pos="1418"/>
          <w:tab w:val="right" w:pos="9072"/>
        </w:tabs>
        <w:spacing w:after="0"/>
        <w:ind w:left="1560" w:hanging="426"/>
        <w:rPr>
          <w:rFonts w:cs="Times New Roman"/>
        </w:rPr>
      </w:pPr>
      <w:proofErr w:type="gramStart"/>
      <w:r w:rsidRPr="00C61BB4">
        <w:rPr>
          <w:rFonts w:cs="Times New Roman"/>
        </w:rPr>
        <w:t>készpénzfizetés</w:t>
      </w:r>
      <w:proofErr w:type="gramEnd"/>
    </w:p>
    <w:p w:rsidR="001B6B7E" w:rsidRPr="00C61BB4" w:rsidRDefault="001B6B7E" w:rsidP="001B6B7E">
      <w:pPr>
        <w:tabs>
          <w:tab w:val="left" w:pos="1418"/>
          <w:tab w:val="right" w:pos="9072"/>
        </w:tabs>
        <w:spacing w:after="0"/>
        <w:ind w:left="851"/>
        <w:rPr>
          <w:rFonts w:cs="Times New Roman"/>
        </w:rPr>
      </w:pPr>
      <w:r w:rsidRPr="00C61BB4">
        <w:rPr>
          <w:rFonts w:cs="Times New Roman"/>
        </w:rPr>
        <w:lastRenderedPageBreak/>
        <w:t>A készpénzforgalom lebonyolításának helye</w:t>
      </w:r>
    </w:p>
    <w:p w:rsidR="001B6B7E" w:rsidRPr="00C61BB4" w:rsidRDefault="001B6B7E" w:rsidP="001B6B7E">
      <w:pPr>
        <w:tabs>
          <w:tab w:val="left" w:pos="1418"/>
          <w:tab w:val="right" w:pos="9072"/>
        </w:tabs>
        <w:spacing w:after="0"/>
        <w:ind w:left="851"/>
        <w:rPr>
          <w:rFonts w:cs="Times New Roman"/>
        </w:rPr>
      </w:pPr>
      <w:r w:rsidRPr="00C61BB4">
        <w:rPr>
          <w:rFonts w:cs="Times New Roman"/>
        </w:rPr>
        <w:t>A pénztár, pénzkezelés és pénztári forgalom elszámolása</w:t>
      </w:r>
    </w:p>
    <w:p w:rsidR="001B6B7E" w:rsidRPr="00C61BB4" w:rsidRDefault="001B6B7E" w:rsidP="001B6B7E">
      <w:pPr>
        <w:tabs>
          <w:tab w:val="left" w:pos="1418"/>
          <w:tab w:val="right" w:pos="9072"/>
        </w:tabs>
        <w:spacing w:after="0"/>
        <w:ind w:left="851"/>
        <w:rPr>
          <w:rFonts w:cs="Times New Roman"/>
        </w:rPr>
      </w:pPr>
      <w:r w:rsidRPr="00C61BB4">
        <w:rPr>
          <w:rFonts w:cs="Times New Roman"/>
        </w:rPr>
        <w:t>A pénzkezeléssel kapcsolatos feladatkörök</w:t>
      </w:r>
    </w:p>
    <w:p w:rsidR="00C53E01" w:rsidRPr="00C61BB4" w:rsidRDefault="001B6B7E" w:rsidP="001B6B7E">
      <w:pPr>
        <w:tabs>
          <w:tab w:val="left" w:pos="1418"/>
          <w:tab w:val="right" w:pos="9072"/>
        </w:tabs>
        <w:spacing w:after="0"/>
        <w:ind w:left="851"/>
        <w:rPr>
          <w:rFonts w:cs="Times New Roman"/>
        </w:rPr>
      </w:pPr>
      <w:r w:rsidRPr="00C61BB4">
        <w:rPr>
          <w:rFonts w:cs="Times New Roman"/>
        </w:rPr>
        <w:t>A nemzetközi fizetések általános szabályai</w:t>
      </w:r>
    </w:p>
    <w:p w:rsidR="00C53E01" w:rsidRPr="00C61BB4" w:rsidRDefault="00C53E01" w:rsidP="00C53E01">
      <w:pPr>
        <w:tabs>
          <w:tab w:val="left" w:pos="1418"/>
          <w:tab w:val="right" w:pos="9072"/>
        </w:tabs>
        <w:spacing w:after="0"/>
        <w:ind w:left="851"/>
        <w:rPr>
          <w:rFonts w:cs="Times New Roman"/>
        </w:rPr>
      </w:pPr>
    </w:p>
    <w:p w:rsidR="00C53E01" w:rsidRPr="00C61BB4" w:rsidRDefault="005534C3"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pénz időértéke</w:t>
      </w:r>
      <w:r w:rsidR="00C53E01" w:rsidRPr="00C61BB4">
        <w:rPr>
          <w:rFonts w:cs="Times New Roman"/>
          <w:b/>
          <w:i/>
        </w:rPr>
        <w:tab/>
      </w:r>
      <w:r w:rsidR="006C2CD8"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5534C3" w:rsidRPr="00C61BB4" w:rsidRDefault="005534C3" w:rsidP="005534C3">
      <w:pPr>
        <w:tabs>
          <w:tab w:val="left" w:pos="1418"/>
          <w:tab w:val="right" w:pos="9072"/>
        </w:tabs>
        <w:spacing w:after="0"/>
        <w:ind w:left="851"/>
        <w:rPr>
          <w:rFonts w:cs="Times New Roman"/>
        </w:rPr>
      </w:pPr>
      <w:r w:rsidRPr="00C61BB4">
        <w:rPr>
          <w:rFonts w:cs="Times New Roman"/>
        </w:rPr>
        <w:t>A pénz időértékének fogalma, jelentősége</w:t>
      </w:r>
    </w:p>
    <w:p w:rsidR="005534C3" w:rsidRPr="00C61BB4" w:rsidRDefault="005534C3" w:rsidP="005534C3">
      <w:pPr>
        <w:tabs>
          <w:tab w:val="left" w:pos="1418"/>
          <w:tab w:val="right" w:pos="9072"/>
        </w:tabs>
        <w:spacing w:after="0"/>
        <w:ind w:left="851"/>
        <w:rPr>
          <w:rFonts w:cs="Times New Roman"/>
        </w:rPr>
      </w:pPr>
      <w:r w:rsidRPr="00C61BB4">
        <w:rPr>
          <w:rFonts w:cs="Times New Roman"/>
        </w:rPr>
        <w:t>A jelen és a jövőérték számítás időtényező táblázatok alkalmazásával</w:t>
      </w:r>
    </w:p>
    <w:p w:rsidR="005534C3" w:rsidRPr="00C61BB4" w:rsidRDefault="005534C3" w:rsidP="005534C3">
      <w:pPr>
        <w:tabs>
          <w:tab w:val="left" w:pos="1418"/>
          <w:tab w:val="right" w:pos="9072"/>
        </w:tabs>
        <w:spacing w:after="0"/>
        <w:ind w:left="851"/>
        <w:rPr>
          <w:rFonts w:cs="Times New Roman"/>
        </w:rPr>
      </w:pPr>
      <w:r w:rsidRPr="00C61BB4">
        <w:rPr>
          <w:rFonts w:cs="Times New Roman"/>
        </w:rPr>
        <w:t>A váltóval kapcsolatos műveletek</w:t>
      </w:r>
    </w:p>
    <w:p w:rsidR="00C53E01" w:rsidRPr="00C61BB4" w:rsidRDefault="005534C3" w:rsidP="005534C3">
      <w:pPr>
        <w:tabs>
          <w:tab w:val="left" w:pos="1418"/>
          <w:tab w:val="right" w:pos="9072"/>
        </w:tabs>
        <w:spacing w:after="0"/>
        <w:ind w:left="851"/>
        <w:rPr>
          <w:rFonts w:cs="Times New Roman"/>
        </w:rPr>
      </w:pPr>
      <w:r w:rsidRPr="00C61BB4">
        <w:rPr>
          <w:rFonts w:cs="Times New Roman"/>
        </w:rPr>
        <w:t>Váltókibocsátás, váltóforgatás, leszámítolás</w:t>
      </w:r>
    </w:p>
    <w:p w:rsidR="00C53E01" w:rsidRPr="00C61BB4" w:rsidRDefault="00C53E01" w:rsidP="00C53E01">
      <w:pPr>
        <w:tabs>
          <w:tab w:val="left" w:pos="1418"/>
          <w:tab w:val="right" w:pos="9072"/>
        </w:tabs>
        <w:spacing w:after="0"/>
        <w:ind w:left="851"/>
        <w:rPr>
          <w:rFonts w:cs="Times New Roman"/>
        </w:rPr>
      </w:pPr>
    </w:p>
    <w:p w:rsidR="00C53E01" w:rsidRPr="00C61BB4" w:rsidRDefault="005534C3"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Valuta, deviza-árfolyama</w:t>
      </w:r>
      <w:r w:rsidR="00C53E01" w:rsidRPr="00C61BB4">
        <w:rPr>
          <w:rFonts w:cs="Times New Roman"/>
          <w:b/>
          <w:i/>
        </w:rPr>
        <w:tab/>
      </w:r>
      <w:r w:rsidR="006C2CD8"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5534C3" w:rsidRPr="00C61BB4" w:rsidRDefault="005534C3" w:rsidP="005534C3">
      <w:pPr>
        <w:tabs>
          <w:tab w:val="left" w:pos="1418"/>
          <w:tab w:val="right" w:pos="9072"/>
        </w:tabs>
        <w:spacing w:after="0"/>
        <w:ind w:left="851"/>
        <w:rPr>
          <w:rFonts w:cs="Times New Roman"/>
        </w:rPr>
      </w:pPr>
      <w:r w:rsidRPr="00C61BB4">
        <w:rPr>
          <w:rFonts w:cs="Times New Roman"/>
        </w:rPr>
        <w:t xml:space="preserve">Valuta, deviza és </w:t>
      </w:r>
      <w:proofErr w:type="spellStart"/>
      <w:r w:rsidRPr="00C61BB4">
        <w:rPr>
          <w:rFonts w:cs="Times New Roman"/>
        </w:rPr>
        <w:t>-árfolyam</w:t>
      </w:r>
      <w:proofErr w:type="spellEnd"/>
      <w:r w:rsidRPr="00C61BB4">
        <w:rPr>
          <w:rFonts w:cs="Times New Roman"/>
        </w:rPr>
        <w:t xml:space="preserve"> fogalma</w:t>
      </w:r>
    </w:p>
    <w:p w:rsidR="005534C3" w:rsidRPr="00C61BB4" w:rsidRDefault="005534C3" w:rsidP="005534C3">
      <w:pPr>
        <w:tabs>
          <w:tab w:val="left" w:pos="1418"/>
          <w:tab w:val="right" w:pos="9072"/>
        </w:tabs>
        <w:spacing w:after="0"/>
        <w:ind w:left="851"/>
        <w:rPr>
          <w:rFonts w:cs="Times New Roman"/>
        </w:rPr>
      </w:pPr>
      <w:r w:rsidRPr="00C61BB4">
        <w:rPr>
          <w:rFonts w:cs="Times New Roman"/>
        </w:rPr>
        <w:t>A valuta- és a devizaműveletekkel kapcsolatos gazdálkodási feladatok</w:t>
      </w:r>
    </w:p>
    <w:p w:rsidR="00C53E01" w:rsidRPr="00C61BB4" w:rsidRDefault="005534C3" w:rsidP="00C53E01">
      <w:pPr>
        <w:tabs>
          <w:tab w:val="left" w:pos="1418"/>
          <w:tab w:val="right" w:pos="9072"/>
        </w:tabs>
        <w:spacing w:after="0"/>
        <w:ind w:left="851"/>
        <w:rPr>
          <w:rFonts w:cs="Times New Roman"/>
        </w:rPr>
      </w:pPr>
      <w:r w:rsidRPr="00C61BB4">
        <w:rPr>
          <w:rFonts w:cs="Times New Roman"/>
        </w:rPr>
        <w:t>A valuta-, devizaárfolyamokhoz kapcsolódó számítások</w:t>
      </w:r>
    </w:p>
    <w:p w:rsidR="00C53E01" w:rsidRPr="00C61BB4" w:rsidRDefault="00C53E01" w:rsidP="00C53E01">
      <w:pPr>
        <w:tabs>
          <w:tab w:val="left" w:pos="1418"/>
          <w:tab w:val="right" w:pos="9072"/>
        </w:tabs>
        <w:spacing w:after="0"/>
        <w:ind w:left="851"/>
        <w:rPr>
          <w:rFonts w:cs="Times New Roman"/>
        </w:rPr>
      </w:pPr>
    </w:p>
    <w:p w:rsidR="00C53E01" w:rsidRPr="00C61BB4" w:rsidRDefault="005534C3"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 pénzügyi piac és termékei</w:t>
      </w:r>
      <w:r w:rsidR="00C53E01" w:rsidRPr="00C61BB4">
        <w:rPr>
          <w:rFonts w:cs="Times New Roman"/>
          <w:b/>
          <w:i/>
        </w:rPr>
        <w:tab/>
      </w:r>
      <w:r w:rsidR="006C2CD8" w:rsidRPr="00C61BB4">
        <w:rPr>
          <w:rFonts w:cs="Times New Roman"/>
          <w:b/>
          <w:i/>
        </w:rPr>
        <w:t>10</w:t>
      </w:r>
      <w:r w:rsidR="00C53E01" w:rsidRPr="00C61BB4">
        <w:rPr>
          <w:rFonts w:cs="Times New Roman"/>
          <w:b/>
          <w:i/>
        </w:rPr>
        <w:t xml:space="preserve"> óra/… </w:t>
      </w:r>
      <w:proofErr w:type="spellStart"/>
      <w:r w:rsidR="00C53E01" w:rsidRPr="00C61BB4">
        <w:rPr>
          <w:rFonts w:cs="Times New Roman"/>
          <w:b/>
          <w:i/>
        </w:rPr>
        <w:t>óra</w:t>
      </w:r>
      <w:proofErr w:type="spellEnd"/>
    </w:p>
    <w:p w:rsidR="005534C3" w:rsidRPr="00C61BB4" w:rsidRDefault="005534C3" w:rsidP="005534C3">
      <w:pPr>
        <w:tabs>
          <w:tab w:val="left" w:pos="1418"/>
          <w:tab w:val="right" w:pos="9072"/>
        </w:tabs>
        <w:spacing w:after="0"/>
        <w:ind w:left="851"/>
        <w:rPr>
          <w:rFonts w:cs="Times New Roman"/>
        </w:rPr>
      </w:pPr>
      <w:r w:rsidRPr="00C61BB4">
        <w:rPr>
          <w:rFonts w:cs="Times New Roman"/>
        </w:rPr>
        <w:t>Pénzügyi piacok fogalma, gazdaságban betöltött szerepe</w:t>
      </w:r>
    </w:p>
    <w:p w:rsidR="005534C3" w:rsidRPr="00C61BB4" w:rsidRDefault="005534C3" w:rsidP="005534C3">
      <w:pPr>
        <w:tabs>
          <w:tab w:val="left" w:pos="1418"/>
          <w:tab w:val="right" w:pos="9072"/>
        </w:tabs>
        <w:spacing w:after="0"/>
        <w:ind w:left="851"/>
        <w:rPr>
          <w:rFonts w:cs="Times New Roman"/>
        </w:rPr>
      </w:pPr>
      <w:r w:rsidRPr="00C61BB4">
        <w:rPr>
          <w:rFonts w:cs="Times New Roman"/>
        </w:rPr>
        <w:t>Pénzügyi piacok csoportosítása</w:t>
      </w:r>
    </w:p>
    <w:p w:rsidR="005534C3" w:rsidRPr="00C61BB4" w:rsidRDefault="005534C3" w:rsidP="005534C3">
      <w:pPr>
        <w:tabs>
          <w:tab w:val="left" w:pos="1418"/>
          <w:tab w:val="right" w:pos="9072"/>
        </w:tabs>
        <w:spacing w:after="0"/>
        <w:ind w:left="851"/>
        <w:rPr>
          <w:rFonts w:cs="Times New Roman"/>
        </w:rPr>
      </w:pPr>
      <w:r w:rsidRPr="00C61BB4">
        <w:rPr>
          <w:rFonts w:cs="Times New Roman"/>
        </w:rPr>
        <w:t>A részpiacok jellemzői</w:t>
      </w:r>
    </w:p>
    <w:p w:rsidR="005534C3" w:rsidRPr="00C61BB4" w:rsidRDefault="005534C3" w:rsidP="005534C3">
      <w:pPr>
        <w:tabs>
          <w:tab w:val="left" w:pos="1418"/>
          <w:tab w:val="right" w:pos="9072"/>
        </w:tabs>
        <w:spacing w:after="0"/>
        <w:ind w:left="851"/>
        <w:rPr>
          <w:rFonts w:cs="Times New Roman"/>
        </w:rPr>
      </w:pPr>
      <w:r w:rsidRPr="00C61BB4">
        <w:rPr>
          <w:rFonts w:cs="Times New Roman"/>
        </w:rPr>
        <w:t>Az értékpapírok pénzügyi piacokon betöltött szerepe</w:t>
      </w:r>
    </w:p>
    <w:p w:rsidR="005534C3" w:rsidRPr="00C61BB4" w:rsidRDefault="005534C3" w:rsidP="005534C3">
      <w:pPr>
        <w:tabs>
          <w:tab w:val="left" w:pos="1418"/>
          <w:tab w:val="right" w:pos="9072"/>
        </w:tabs>
        <w:spacing w:after="0"/>
        <w:ind w:left="851"/>
        <w:rPr>
          <w:rFonts w:cs="Times New Roman"/>
        </w:rPr>
      </w:pPr>
      <w:r w:rsidRPr="00C61BB4">
        <w:rPr>
          <w:rFonts w:cs="Times New Roman"/>
        </w:rPr>
        <w:t>Értékpapírok megjelenése, fogalma (főbb csoportosítási szempontjai)</w:t>
      </w:r>
    </w:p>
    <w:p w:rsidR="005534C3" w:rsidRPr="00C61BB4" w:rsidRDefault="005534C3" w:rsidP="005534C3">
      <w:pPr>
        <w:tabs>
          <w:tab w:val="left" w:pos="1418"/>
          <w:tab w:val="right" w:pos="9072"/>
        </w:tabs>
        <w:spacing w:after="0"/>
        <w:ind w:left="851"/>
        <w:rPr>
          <w:rFonts w:cs="Times New Roman"/>
        </w:rPr>
      </w:pPr>
      <w:r w:rsidRPr="00C61BB4">
        <w:rPr>
          <w:rFonts w:cs="Times New Roman"/>
        </w:rPr>
        <w:t xml:space="preserve">Az értékpapírok főbb fajtái </w:t>
      </w:r>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w:t>
      </w:r>
      <w:proofErr w:type="gramEnd"/>
      <w:r w:rsidRPr="00C61BB4">
        <w:rPr>
          <w:rFonts w:cs="Times New Roman"/>
        </w:rPr>
        <w:t xml:space="preserve"> kötvény fogalma, jellemzői, fajtái</w:t>
      </w:r>
    </w:p>
    <w:p w:rsidR="005534C3" w:rsidRPr="00C61BB4" w:rsidRDefault="005534C3" w:rsidP="005534C3">
      <w:pPr>
        <w:tabs>
          <w:tab w:val="left" w:pos="1418"/>
          <w:tab w:val="right" w:pos="9072"/>
        </w:tabs>
        <w:spacing w:after="0"/>
        <w:ind w:left="851"/>
        <w:rPr>
          <w:rFonts w:cs="Times New Roman"/>
        </w:rPr>
      </w:pPr>
      <w:r w:rsidRPr="00C61BB4">
        <w:rPr>
          <w:rFonts w:cs="Times New Roman"/>
        </w:rPr>
        <w:tab/>
      </w:r>
      <w:proofErr w:type="gramStart"/>
      <w:r w:rsidRPr="00C61BB4">
        <w:rPr>
          <w:rFonts w:cs="Times New Roman"/>
        </w:rPr>
        <w:t>vállalati</w:t>
      </w:r>
      <w:proofErr w:type="gramEnd"/>
      <w:r w:rsidRPr="00C61BB4">
        <w:rPr>
          <w:rFonts w:cs="Times New Roman"/>
        </w:rPr>
        <w:t xml:space="preserve"> kötvény pénzügyi piacon betöltött szerepe</w:t>
      </w:r>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w:t>
      </w:r>
      <w:proofErr w:type="gramEnd"/>
      <w:r w:rsidRPr="00C61BB4">
        <w:rPr>
          <w:rFonts w:cs="Times New Roman"/>
        </w:rPr>
        <w:t xml:space="preserve"> részvény fogalma, jellemzői</w:t>
      </w:r>
    </w:p>
    <w:p w:rsidR="005534C3" w:rsidRPr="00C61BB4" w:rsidRDefault="005534C3" w:rsidP="005534C3">
      <w:pPr>
        <w:tabs>
          <w:tab w:val="left" w:pos="1418"/>
          <w:tab w:val="right" w:pos="9072"/>
        </w:tabs>
        <w:spacing w:after="0"/>
        <w:ind w:left="851"/>
        <w:rPr>
          <w:rFonts w:cs="Times New Roman"/>
        </w:rPr>
      </w:pPr>
      <w:r w:rsidRPr="00C61BB4">
        <w:rPr>
          <w:rFonts w:cs="Times New Roman"/>
        </w:rPr>
        <w:tab/>
      </w:r>
      <w:proofErr w:type="gramStart"/>
      <w:r w:rsidRPr="00C61BB4">
        <w:rPr>
          <w:rFonts w:cs="Times New Roman"/>
        </w:rPr>
        <w:t>a</w:t>
      </w:r>
      <w:proofErr w:type="gramEnd"/>
      <w:r w:rsidRPr="00C61BB4">
        <w:rPr>
          <w:rFonts w:cs="Times New Roman"/>
        </w:rPr>
        <w:t xml:space="preserve"> részvények szerepe a gazdaságban</w:t>
      </w:r>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w:t>
      </w:r>
      <w:proofErr w:type="gramEnd"/>
      <w:r w:rsidRPr="00C61BB4">
        <w:rPr>
          <w:rFonts w:cs="Times New Roman"/>
        </w:rPr>
        <w:t xml:space="preserve"> részvények fajtái és jellemző</w:t>
      </w:r>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w:t>
      </w:r>
      <w:proofErr w:type="gramEnd"/>
      <w:r w:rsidRPr="00C61BB4">
        <w:rPr>
          <w:rFonts w:cs="Times New Roman"/>
        </w:rPr>
        <w:t xml:space="preserve"> közraktárjegy fogalma, jellemzői</w:t>
      </w:r>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w:t>
      </w:r>
      <w:proofErr w:type="gramEnd"/>
      <w:r w:rsidRPr="00C61BB4">
        <w:rPr>
          <w:rFonts w:cs="Times New Roman"/>
        </w:rPr>
        <w:t xml:space="preserve"> váltó, mit a kereskedelmi hitelezés egyik eszköze </w:t>
      </w:r>
    </w:p>
    <w:p w:rsidR="005534C3" w:rsidRPr="00C61BB4" w:rsidRDefault="005534C3" w:rsidP="005534C3">
      <w:pPr>
        <w:tabs>
          <w:tab w:val="left" w:pos="1418"/>
          <w:tab w:val="right" w:pos="9072"/>
        </w:tabs>
        <w:spacing w:after="0"/>
        <w:ind w:left="851"/>
        <w:rPr>
          <w:rFonts w:cs="Times New Roman"/>
        </w:rPr>
      </w:pPr>
      <w:r w:rsidRPr="00C61BB4">
        <w:rPr>
          <w:rFonts w:cs="Times New Roman"/>
        </w:rPr>
        <w:tab/>
      </w:r>
      <w:proofErr w:type="gramStart"/>
      <w:r w:rsidRPr="00C61BB4">
        <w:rPr>
          <w:rFonts w:cs="Times New Roman"/>
        </w:rPr>
        <w:t>váltótípusok</w:t>
      </w:r>
      <w:proofErr w:type="gramEnd"/>
      <w:r w:rsidRPr="00C61BB4">
        <w:rPr>
          <w:rFonts w:cs="Times New Roman"/>
        </w:rPr>
        <w:t xml:space="preserve">: saját és idegenváltó </w:t>
      </w:r>
    </w:p>
    <w:p w:rsidR="005534C3" w:rsidRPr="00C61BB4" w:rsidRDefault="005534C3" w:rsidP="005534C3">
      <w:pPr>
        <w:tabs>
          <w:tab w:val="left" w:pos="1418"/>
          <w:tab w:val="right" w:pos="9072"/>
        </w:tabs>
        <w:spacing w:after="0"/>
        <w:ind w:left="851"/>
        <w:rPr>
          <w:rFonts w:cs="Times New Roman"/>
        </w:rPr>
      </w:pPr>
      <w:r w:rsidRPr="00C61BB4">
        <w:rPr>
          <w:rFonts w:cs="Times New Roman"/>
        </w:rPr>
        <w:tab/>
      </w:r>
      <w:proofErr w:type="gramStart"/>
      <w:r w:rsidRPr="00C61BB4">
        <w:rPr>
          <w:rFonts w:cs="Times New Roman"/>
        </w:rPr>
        <w:t>váltóműveletek</w:t>
      </w:r>
      <w:proofErr w:type="gramEnd"/>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az</w:t>
      </w:r>
      <w:proofErr w:type="gramEnd"/>
      <w:r w:rsidRPr="00C61BB4">
        <w:rPr>
          <w:rFonts w:cs="Times New Roman"/>
        </w:rPr>
        <w:t xml:space="preserve"> állampapírok </w:t>
      </w:r>
    </w:p>
    <w:p w:rsidR="005534C3" w:rsidRPr="00C61BB4" w:rsidRDefault="005534C3" w:rsidP="005534C3">
      <w:pPr>
        <w:tabs>
          <w:tab w:val="left" w:pos="1418"/>
          <w:tab w:val="right" w:pos="9072"/>
        </w:tabs>
        <w:spacing w:after="0"/>
        <w:ind w:left="851"/>
        <w:rPr>
          <w:rFonts w:cs="Times New Roman"/>
        </w:rPr>
      </w:pPr>
      <w:r w:rsidRPr="00C61BB4">
        <w:rPr>
          <w:rFonts w:cs="Times New Roman"/>
        </w:rPr>
        <w:tab/>
      </w:r>
      <w:proofErr w:type="gramStart"/>
      <w:r w:rsidRPr="00C61BB4">
        <w:rPr>
          <w:rFonts w:cs="Times New Roman"/>
        </w:rPr>
        <w:t>az</w:t>
      </w:r>
      <w:proofErr w:type="gramEnd"/>
      <w:r w:rsidRPr="00C61BB4">
        <w:rPr>
          <w:rFonts w:cs="Times New Roman"/>
        </w:rPr>
        <w:t xml:space="preserve"> állampapírok és a monetáris politika kapcsolata</w:t>
      </w:r>
    </w:p>
    <w:p w:rsidR="005534C3" w:rsidRPr="00C61BB4" w:rsidRDefault="005534C3" w:rsidP="005534C3">
      <w:pPr>
        <w:tabs>
          <w:tab w:val="left" w:pos="1418"/>
          <w:tab w:val="right" w:pos="9072"/>
        </w:tabs>
        <w:spacing w:after="0"/>
        <w:ind w:left="851"/>
        <w:rPr>
          <w:rFonts w:cs="Times New Roman"/>
        </w:rPr>
      </w:pPr>
      <w:r w:rsidRPr="00C61BB4">
        <w:rPr>
          <w:rFonts w:cs="Times New Roman"/>
        </w:rPr>
        <w:tab/>
      </w:r>
      <w:proofErr w:type="gramStart"/>
      <w:r w:rsidRPr="00C61BB4">
        <w:rPr>
          <w:rFonts w:cs="Times New Roman"/>
        </w:rPr>
        <w:t>az</w:t>
      </w:r>
      <w:proofErr w:type="gramEnd"/>
      <w:r w:rsidRPr="00C61BB4">
        <w:rPr>
          <w:rFonts w:cs="Times New Roman"/>
        </w:rPr>
        <w:t xml:space="preserve"> állampapírok fajtái és jellemzői </w:t>
      </w:r>
    </w:p>
    <w:p w:rsidR="005534C3" w:rsidRPr="00C61BB4" w:rsidRDefault="005534C3" w:rsidP="005534C3">
      <w:pPr>
        <w:tabs>
          <w:tab w:val="left" w:pos="1418"/>
          <w:tab w:val="right" w:pos="9072"/>
        </w:tabs>
        <w:spacing w:after="0"/>
        <w:ind w:left="851"/>
        <w:rPr>
          <w:rFonts w:cs="Times New Roman"/>
        </w:rPr>
      </w:pPr>
      <w:proofErr w:type="gramStart"/>
      <w:r w:rsidRPr="00C61BB4">
        <w:rPr>
          <w:rFonts w:cs="Times New Roman"/>
        </w:rPr>
        <w:t>a</w:t>
      </w:r>
      <w:proofErr w:type="gramEnd"/>
      <w:r w:rsidRPr="00C61BB4">
        <w:rPr>
          <w:rFonts w:cs="Times New Roman"/>
        </w:rPr>
        <w:t xml:space="preserve"> banki értékpapírok</w:t>
      </w:r>
    </w:p>
    <w:p w:rsidR="00C53E01" w:rsidRPr="00C61BB4" w:rsidRDefault="005534C3" w:rsidP="00C53E01">
      <w:pPr>
        <w:tabs>
          <w:tab w:val="left" w:pos="1418"/>
          <w:tab w:val="right" w:pos="9072"/>
        </w:tabs>
        <w:spacing w:after="0"/>
        <w:ind w:left="851"/>
        <w:rPr>
          <w:rFonts w:cs="Times New Roman"/>
        </w:rPr>
      </w:pPr>
      <w:r w:rsidRPr="00C61BB4">
        <w:rPr>
          <w:rFonts w:cs="Times New Roman"/>
        </w:rPr>
        <w:t>A tőke- és pénzpiaci ügyletek: prompt és termin ügyletek</w:t>
      </w:r>
    </w:p>
    <w:p w:rsidR="00C53E01" w:rsidRPr="00C61BB4" w:rsidRDefault="00C53E01" w:rsidP="00C53E01">
      <w:pPr>
        <w:tabs>
          <w:tab w:val="left" w:pos="1418"/>
          <w:tab w:val="right" w:pos="9072"/>
        </w:tabs>
        <w:spacing w:after="0"/>
        <w:ind w:left="851"/>
        <w:rPr>
          <w:rFonts w:cs="Times New Roman"/>
        </w:rPr>
      </w:pPr>
    </w:p>
    <w:p w:rsidR="00C53E01" w:rsidRPr="00C61BB4" w:rsidRDefault="005534C3"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Értékpapírok értékelése</w:t>
      </w:r>
      <w:r w:rsidR="00C53E01" w:rsidRPr="00C61BB4">
        <w:rPr>
          <w:rFonts w:cs="Times New Roman"/>
          <w:b/>
          <w:i/>
        </w:rPr>
        <w:tab/>
      </w:r>
      <w:r w:rsidR="006C2CD8"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515F3C" w:rsidRPr="00C61BB4" w:rsidRDefault="00515F3C" w:rsidP="00515F3C">
      <w:pPr>
        <w:tabs>
          <w:tab w:val="left" w:pos="1418"/>
          <w:tab w:val="right" w:pos="9072"/>
        </w:tabs>
        <w:spacing w:after="0"/>
        <w:ind w:left="851"/>
        <w:rPr>
          <w:rFonts w:cs="Times New Roman"/>
        </w:rPr>
      </w:pPr>
      <w:r w:rsidRPr="00C61BB4">
        <w:rPr>
          <w:rFonts w:cs="Times New Roman"/>
        </w:rPr>
        <w:t>A kötvény értékelése:</w:t>
      </w:r>
    </w:p>
    <w:p w:rsidR="00515F3C" w:rsidRPr="00C61BB4" w:rsidRDefault="00515F3C" w:rsidP="00515F3C">
      <w:pPr>
        <w:tabs>
          <w:tab w:val="left" w:pos="1418"/>
          <w:tab w:val="right" w:pos="9072"/>
        </w:tabs>
        <w:spacing w:after="0"/>
        <w:ind w:left="1134"/>
        <w:rPr>
          <w:rFonts w:cs="Times New Roman"/>
        </w:rPr>
      </w:pPr>
      <w:r w:rsidRPr="00C61BB4">
        <w:rPr>
          <w:rFonts w:cs="Times New Roman"/>
        </w:rPr>
        <w:t>A klasszikus kötvény reális árfolyamának (elméleti árfolyamának) becslése, valamint összevetése a piaci árfolyammal és a vásárlási-eladási szándék megállapítása</w:t>
      </w:r>
    </w:p>
    <w:p w:rsidR="00515F3C" w:rsidRPr="00C61BB4" w:rsidRDefault="00515F3C" w:rsidP="00515F3C">
      <w:pPr>
        <w:tabs>
          <w:tab w:val="left" w:pos="1418"/>
          <w:tab w:val="right" w:pos="9072"/>
        </w:tabs>
        <w:spacing w:after="0"/>
        <w:ind w:left="851"/>
        <w:rPr>
          <w:rFonts w:cs="Times New Roman"/>
        </w:rPr>
      </w:pPr>
      <w:r w:rsidRPr="00C61BB4">
        <w:rPr>
          <w:rFonts w:cs="Times New Roman"/>
        </w:rPr>
        <w:t>A kötvények hozamának számítása: névleges hozam, egyszerű hozam</w:t>
      </w:r>
    </w:p>
    <w:p w:rsidR="00515F3C" w:rsidRPr="00C61BB4" w:rsidRDefault="00515F3C" w:rsidP="00515F3C">
      <w:pPr>
        <w:tabs>
          <w:tab w:val="left" w:pos="1418"/>
          <w:tab w:val="right" w:pos="9072"/>
        </w:tabs>
        <w:spacing w:after="0"/>
        <w:ind w:left="851"/>
        <w:rPr>
          <w:rFonts w:cs="Times New Roman"/>
        </w:rPr>
      </w:pPr>
      <w:r w:rsidRPr="00C61BB4">
        <w:rPr>
          <w:rFonts w:cs="Times New Roman"/>
        </w:rPr>
        <w:t>A részvény értékelése:</w:t>
      </w:r>
    </w:p>
    <w:p w:rsidR="00515F3C" w:rsidRPr="00C61BB4" w:rsidRDefault="00515F3C" w:rsidP="00515F3C">
      <w:pPr>
        <w:tabs>
          <w:tab w:val="left" w:pos="1418"/>
          <w:tab w:val="right" w:pos="9072"/>
        </w:tabs>
        <w:spacing w:after="0"/>
        <w:ind w:left="1134"/>
        <w:rPr>
          <w:rFonts w:cs="Times New Roman"/>
        </w:rPr>
      </w:pPr>
      <w:r w:rsidRPr="00C61BB4">
        <w:rPr>
          <w:rFonts w:cs="Times New Roman"/>
        </w:rPr>
        <w:t>A törzsrészvény és az elsőbbségi részvény reális árfolyamának (elméleti árfolyamának) becslése, valamint összevetése a piaci árfolyammal és a vásárlási-eladási szándék megállapítása</w:t>
      </w:r>
    </w:p>
    <w:p w:rsidR="00C53E01" w:rsidRPr="00C61BB4" w:rsidRDefault="00515F3C" w:rsidP="00515F3C">
      <w:pPr>
        <w:tabs>
          <w:tab w:val="left" w:pos="1418"/>
          <w:tab w:val="right" w:pos="9072"/>
        </w:tabs>
        <w:spacing w:after="0"/>
        <w:ind w:left="851"/>
        <w:rPr>
          <w:rFonts w:cs="Times New Roman"/>
        </w:rPr>
      </w:pPr>
      <w:r w:rsidRPr="00C61BB4">
        <w:rPr>
          <w:rFonts w:cs="Times New Roman"/>
        </w:rPr>
        <w:t>A részvények várható hozamának számítása</w:t>
      </w:r>
    </w:p>
    <w:p w:rsidR="00C53E01" w:rsidRPr="00C61BB4" w:rsidRDefault="00C53E01" w:rsidP="00C53E01">
      <w:pPr>
        <w:tabs>
          <w:tab w:val="left" w:pos="1418"/>
          <w:tab w:val="right" w:pos="9072"/>
        </w:tabs>
        <w:spacing w:after="0"/>
        <w:ind w:left="851"/>
        <w:rPr>
          <w:rFonts w:cs="Times New Roman"/>
        </w:rPr>
      </w:pPr>
    </w:p>
    <w:p w:rsidR="00C53E01" w:rsidRPr="00C61BB4" w:rsidRDefault="005534C3"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lastRenderedPageBreak/>
        <w:t xml:space="preserve">Biztosítási </w:t>
      </w:r>
      <w:r w:rsidRPr="00C61BB4">
        <w:rPr>
          <w:rFonts w:cs="Times New Roman"/>
          <w:b/>
          <w:bCs/>
          <w:i/>
          <w:szCs w:val="24"/>
        </w:rPr>
        <w:t>alapismeretek</w:t>
      </w:r>
      <w:r w:rsidR="00C53E01" w:rsidRPr="00C61BB4">
        <w:rPr>
          <w:rFonts w:cs="Times New Roman"/>
          <w:b/>
          <w:i/>
        </w:rPr>
        <w:tab/>
      </w:r>
      <w:r w:rsidR="006C2CD8"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5534C3" w:rsidRPr="00C61BB4" w:rsidRDefault="005534C3" w:rsidP="005534C3">
      <w:pPr>
        <w:tabs>
          <w:tab w:val="left" w:pos="1418"/>
          <w:tab w:val="right" w:pos="9072"/>
        </w:tabs>
        <w:spacing w:after="0"/>
        <w:ind w:left="851"/>
        <w:rPr>
          <w:rFonts w:cs="Times New Roman"/>
        </w:rPr>
      </w:pPr>
      <w:r w:rsidRPr="00C61BB4">
        <w:rPr>
          <w:rFonts w:cs="Times New Roman"/>
        </w:rPr>
        <w:t>Biztosítási alapfogalmak</w:t>
      </w:r>
    </w:p>
    <w:p w:rsidR="005534C3" w:rsidRPr="00C61BB4" w:rsidRDefault="005534C3" w:rsidP="005534C3">
      <w:pPr>
        <w:tabs>
          <w:tab w:val="left" w:pos="1418"/>
          <w:tab w:val="right" w:pos="9072"/>
        </w:tabs>
        <w:spacing w:after="0"/>
        <w:ind w:left="851"/>
        <w:rPr>
          <w:rFonts w:cs="Times New Roman"/>
        </w:rPr>
      </w:pPr>
      <w:r w:rsidRPr="00C61BB4">
        <w:rPr>
          <w:rFonts w:cs="Times New Roman"/>
        </w:rPr>
        <w:t>A biztosítás szerepe, jelentősége</w:t>
      </w:r>
    </w:p>
    <w:p w:rsidR="005534C3" w:rsidRPr="00C61BB4" w:rsidRDefault="005534C3" w:rsidP="005534C3">
      <w:pPr>
        <w:tabs>
          <w:tab w:val="left" w:pos="1418"/>
          <w:tab w:val="right" w:pos="9072"/>
        </w:tabs>
        <w:spacing w:after="0"/>
        <w:ind w:left="851"/>
        <w:rPr>
          <w:rFonts w:cs="Times New Roman"/>
        </w:rPr>
      </w:pPr>
      <w:r w:rsidRPr="00C61BB4">
        <w:rPr>
          <w:rFonts w:cs="Times New Roman"/>
        </w:rPr>
        <w:t>A biztosítás módszere</w:t>
      </w:r>
    </w:p>
    <w:p w:rsidR="005534C3" w:rsidRPr="00C61BB4" w:rsidRDefault="005534C3" w:rsidP="005534C3">
      <w:pPr>
        <w:tabs>
          <w:tab w:val="left" w:pos="1418"/>
          <w:tab w:val="right" w:pos="9072"/>
        </w:tabs>
        <w:spacing w:after="0"/>
        <w:ind w:left="851"/>
        <w:rPr>
          <w:rFonts w:cs="Times New Roman"/>
        </w:rPr>
      </w:pPr>
      <w:r w:rsidRPr="00C61BB4">
        <w:rPr>
          <w:rFonts w:cs="Times New Roman"/>
        </w:rPr>
        <w:t>Biztosítási ágazatok rendszerei</w:t>
      </w:r>
    </w:p>
    <w:p w:rsidR="005534C3" w:rsidRPr="00C61BB4" w:rsidRDefault="005534C3" w:rsidP="005534C3">
      <w:pPr>
        <w:tabs>
          <w:tab w:val="left" w:pos="1418"/>
          <w:tab w:val="right" w:pos="9072"/>
        </w:tabs>
        <w:spacing w:after="0"/>
        <w:ind w:left="851"/>
        <w:rPr>
          <w:rFonts w:cs="Times New Roman"/>
        </w:rPr>
      </w:pPr>
      <w:r w:rsidRPr="00C61BB4">
        <w:rPr>
          <w:rFonts w:cs="Times New Roman"/>
        </w:rPr>
        <w:t>Biztosítási szerződés és a biztosítási díj</w:t>
      </w:r>
    </w:p>
    <w:p w:rsidR="00C53E01" w:rsidRPr="00C61BB4" w:rsidRDefault="005534C3" w:rsidP="00C53E01">
      <w:pPr>
        <w:tabs>
          <w:tab w:val="left" w:pos="1418"/>
          <w:tab w:val="right" w:pos="9072"/>
        </w:tabs>
        <w:spacing w:after="0"/>
        <w:ind w:left="851"/>
        <w:rPr>
          <w:rFonts w:cs="Times New Roman"/>
        </w:rPr>
      </w:pPr>
      <w:r w:rsidRPr="00C61BB4">
        <w:rPr>
          <w:rFonts w:cs="Times New Roman"/>
        </w:rPr>
        <w:t>Likviditás, jövedelmezőség és hatékonyság</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7268" w:rsidRPr="00C61BB4" w:rsidTr="002472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7268" w:rsidRPr="00C61BB4" w:rsidTr="002472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59665E" w:rsidP="00C53E01">
      <w:pPr>
        <w:pStyle w:val="Listaszerbekezds"/>
        <w:numPr>
          <w:ilvl w:val="0"/>
          <w:numId w:val="8"/>
        </w:numPr>
        <w:tabs>
          <w:tab w:val="right" w:pos="9072"/>
        </w:tabs>
        <w:spacing w:after="0"/>
        <w:rPr>
          <w:rFonts w:cs="Times New Roman"/>
          <w:b/>
        </w:rPr>
      </w:pPr>
      <w:r w:rsidRPr="00C61BB4">
        <w:rPr>
          <w:rFonts w:cs="Times New Roman"/>
          <w:b/>
        </w:rPr>
        <w:t>Adózási alapismeretek</w:t>
      </w:r>
      <w:r w:rsidR="00C53E01" w:rsidRPr="00C61BB4">
        <w:rPr>
          <w:rFonts w:cs="Times New Roman"/>
          <w:b/>
        </w:rPr>
        <w:t xml:space="preserve"> tantárgy</w:t>
      </w:r>
      <w:r w:rsidR="00C53E01" w:rsidRPr="00C61BB4">
        <w:rPr>
          <w:rFonts w:cs="Times New Roman"/>
          <w:b/>
        </w:rPr>
        <w:tab/>
      </w:r>
      <w:r w:rsidR="00E45C90" w:rsidRPr="00C61BB4">
        <w:rPr>
          <w:rFonts w:cs="Times New Roman"/>
          <w:b/>
        </w:rPr>
        <w:t>18</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69366A" w:rsidP="0069366A">
      <w:pPr>
        <w:pStyle w:val="Listaszerbekezds"/>
        <w:spacing w:after="0"/>
        <w:ind w:left="360" w:right="-1"/>
        <w:rPr>
          <w:rFonts w:cs="Times New Roman"/>
          <w:szCs w:val="24"/>
        </w:rPr>
      </w:pPr>
      <w:r w:rsidRPr="00C61BB4">
        <w:rPr>
          <w:rFonts w:cs="Times New Roman"/>
          <w:szCs w:val="24"/>
        </w:rPr>
        <w:t>Az Adózási alapismeretek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69366A" w:rsidRPr="00C61BB4" w:rsidRDefault="0069366A" w:rsidP="0069366A">
      <w:pPr>
        <w:spacing w:after="0"/>
        <w:ind w:left="426"/>
        <w:rPr>
          <w:rFonts w:cs="Times New Roman"/>
          <w:kern w:val="2"/>
          <w:szCs w:val="24"/>
          <w:lang w:eastAsia="hi-IN" w:bidi="hi-IN"/>
        </w:rPr>
      </w:pPr>
      <w:r w:rsidRPr="00C61BB4">
        <w:rPr>
          <w:rFonts w:cs="Times New Roman"/>
          <w:kern w:val="2"/>
          <w:szCs w:val="24"/>
          <w:lang w:eastAsia="hi-IN" w:bidi="hi-IN"/>
        </w:rPr>
        <w:t xml:space="preserve">A Gazdasági és jogi ismeretek tantárgy </w:t>
      </w:r>
      <w:proofErr w:type="gramStart"/>
      <w:r w:rsidRPr="00C61BB4">
        <w:rPr>
          <w:rFonts w:cs="Times New Roman"/>
          <w:kern w:val="2"/>
          <w:szCs w:val="24"/>
          <w:lang w:eastAsia="hi-IN" w:bidi="hi-IN"/>
        </w:rPr>
        <w:t>A</w:t>
      </w:r>
      <w:proofErr w:type="gramEnd"/>
      <w:r w:rsidRPr="00C61BB4">
        <w:rPr>
          <w:rFonts w:cs="Times New Roman"/>
          <w:kern w:val="2"/>
          <w:szCs w:val="24"/>
          <w:lang w:eastAsia="hi-IN" w:bidi="hi-IN"/>
        </w:rPr>
        <w:t xml:space="preserve"> gazdasági élet szereplői, kapcsolatai, az állam feladatai, az állami költségvetés legfontosabb bevételei és kiadásai témakörének </w:t>
      </w:r>
    </w:p>
    <w:p w:rsidR="0069366A" w:rsidRPr="00C61BB4" w:rsidRDefault="0069366A" w:rsidP="0069366A">
      <w:pPr>
        <w:spacing w:after="0"/>
        <w:ind w:left="426"/>
        <w:rPr>
          <w:rFonts w:cs="Times New Roman"/>
          <w:kern w:val="2"/>
          <w:szCs w:val="24"/>
          <w:lang w:eastAsia="hi-IN" w:bidi="hi-IN"/>
        </w:rPr>
      </w:pPr>
      <w:r w:rsidRPr="00C61BB4">
        <w:rPr>
          <w:rFonts w:cs="Times New Roman"/>
          <w:kern w:val="2"/>
          <w:szCs w:val="24"/>
          <w:lang w:eastAsia="hi-IN" w:bidi="hi-IN"/>
        </w:rPr>
        <w:t>Az államháztartás rendszere</w:t>
      </w:r>
    </w:p>
    <w:p w:rsidR="00C53E01" w:rsidRPr="00C61BB4" w:rsidRDefault="0069366A" w:rsidP="0069366A">
      <w:pPr>
        <w:spacing w:after="0"/>
        <w:ind w:left="426"/>
        <w:rPr>
          <w:rFonts w:cs="Times New Roman"/>
        </w:rPr>
      </w:pPr>
      <w:r w:rsidRPr="00C61BB4">
        <w:rPr>
          <w:rFonts w:cs="Times New Roman"/>
          <w:kern w:val="2"/>
          <w:szCs w:val="24"/>
          <w:lang w:eastAsia="hi-IN" w:bidi="hi-IN"/>
        </w:rPr>
        <w:t>A központi költségvetés szerkezete, főbb bevételi forrásai és kiadásai elemei</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59665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lang w:eastAsia="hu-HU"/>
        </w:rPr>
        <w:t>Az államháztartás rendszere</w:t>
      </w:r>
      <w:r w:rsidR="00C53E01" w:rsidRPr="00C61BB4">
        <w:rPr>
          <w:rFonts w:cs="Times New Roman"/>
          <w:b/>
          <w:i/>
        </w:rPr>
        <w:tab/>
      </w:r>
      <w:r w:rsidR="00E45C90"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69366A" w:rsidRPr="00C61BB4" w:rsidRDefault="0069366A" w:rsidP="0069366A">
      <w:pPr>
        <w:tabs>
          <w:tab w:val="left" w:pos="1418"/>
          <w:tab w:val="right" w:pos="9072"/>
        </w:tabs>
        <w:spacing w:after="0"/>
        <w:ind w:left="851"/>
        <w:rPr>
          <w:rFonts w:cs="Times New Roman"/>
        </w:rPr>
      </w:pPr>
      <w:r w:rsidRPr="00C61BB4">
        <w:rPr>
          <w:rFonts w:cs="Times New Roman"/>
        </w:rPr>
        <w:t xml:space="preserve">Az állam szerepe a modern gazdaságban </w:t>
      </w:r>
    </w:p>
    <w:p w:rsidR="0069366A" w:rsidRPr="00C61BB4" w:rsidRDefault="0069366A" w:rsidP="0069366A">
      <w:pPr>
        <w:tabs>
          <w:tab w:val="left" w:pos="1418"/>
          <w:tab w:val="right" w:pos="9072"/>
        </w:tabs>
        <w:spacing w:after="0"/>
        <w:ind w:left="851"/>
        <w:rPr>
          <w:rFonts w:cs="Times New Roman"/>
        </w:rPr>
      </w:pPr>
      <w:r w:rsidRPr="00C61BB4">
        <w:rPr>
          <w:rFonts w:cs="Times New Roman"/>
        </w:rPr>
        <w:t>A közfeladatok ellátásának szükségessége és finanszírozási forrásai</w:t>
      </w:r>
    </w:p>
    <w:p w:rsidR="0069366A" w:rsidRPr="00C61BB4" w:rsidRDefault="0069366A" w:rsidP="0069366A">
      <w:pPr>
        <w:tabs>
          <w:tab w:val="left" w:pos="1418"/>
          <w:tab w:val="right" w:pos="9072"/>
        </w:tabs>
        <w:spacing w:after="0"/>
        <w:ind w:left="851"/>
        <w:rPr>
          <w:rFonts w:cs="Times New Roman"/>
        </w:rPr>
      </w:pPr>
      <w:r w:rsidRPr="00C61BB4">
        <w:rPr>
          <w:rFonts w:cs="Times New Roman"/>
        </w:rPr>
        <w:t>Az államháztartás alrendszere (központi és önkormányzati alrendszer)</w:t>
      </w:r>
    </w:p>
    <w:p w:rsidR="00C53E01" w:rsidRPr="00C61BB4" w:rsidRDefault="0069366A" w:rsidP="0069366A">
      <w:pPr>
        <w:tabs>
          <w:tab w:val="left" w:pos="1418"/>
          <w:tab w:val="right" w:pos="9072"/>
        </w:tabs>
        <w:spacing w:after="0"/>
        <w:ind w:left="851"/>
        <w:rPr>
          <w:rFonts w:cs="Times New Roman"/>
        </w:rPr>
      </w:pPr>
      <w:r w:rsidRPr="00C61BB4">
        <w:rPr>
          <w:rFonts w:cs="Times New Roman"/>
        </w:rPr>
        <w:t>A költségvetési bevételek, költségvetési kiadások, költségvetés</w:t>
      </w:r>
    </w:p>
    <w:p w:rsidR="00C53E01" w:rsidRPr="00C61BB4" w:rsidRDefault="00C53E01" w:rsidP="00C53E01">
      <w:pPr>
        <w:tabs>
          <w:tab w:val="left" w:pos="1418"/>
          <w:tab w:val="right" w:pos="9072"/>
        </w:tabs>
        <w:spacing w:after="0"/>
        <w:ind w:left="851"/>
        <w:rPr>
          <w:rFonts w:cs="Times New Roman"/>
        </w:rPr>
      </w:pPr>
    </w:p>
    <w:p w:rsidR="00C53E01" w:rsidRPr="00C61BB4" w:rsidRDefault="0059665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Adózási alapfogalmak</w:t>
      </w:r>
      <w:r w:rsidR="00C53E01" w:rsidRPr="00C61BB4">
        <w:rPr>
          <w:rFonts w:cs="Times New Roman"/>
          <w:b/>
          <w:i/>
        </w:rPr>
        <w:tab/>
      </w:r>
      <w:r w:rsidR="00E45C90"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69366A" w:rsidRPr="00C61BB4" w:rsidRDefault="0069366A" w:rsidP="0069366A">
      <w:pPr>
        <w:spacing w:after="0"/>
        <w:ind w:left="851"/>
        <w:rPr>
          <w:rFonts w:cs="Times New Roman"/>
        </w:rPr>
      </w:pPr>
      <w:r w:rsidRPr="00C61BB4">
        <w:rPr>
          <w:rFonts w:cs="Times New Roman"/>
        </w:rPr>
        <w:t>Az adó és az adórendszer fogalma, jellemzői</w:t>
      </w:r>
    </w:p>
    <w:p w:rsidR="0069366A" w:rsidRPr="00C61BB4" w:rsidRDefault="0069366A" w:rsidP="0069366A">
      <w:pPr>
        <w:spacing w:after="0"/>
        <w:ind w:left="851"/>
        <w:rPr>
          <w:rFonts w:cs="Times New Roman"/>
        </w:rPr>
      </w:pPr>
      <w:r w:rsidRPr="00C61BB4">
        <w:rPr>
          <w:rFonts w:cs="Times New Roman"/>
        </w:rPr>
        <w:t>Adózási alapfogalmak: adóalany, adótárgy, adóalap, adómérték, adómentesség, adókedvezmény, adókötelezettség</w:t>
      </w:r>
    </w:p>
    <w:p w:rsidR="0069366A" w:rsidRPr="00C61BB4" w:rsidRDefault="0069366A" w:rsidP="0069366A">
      <w:pPr>
        <w:spacing w:after="0"/>
        <w:ind w:left="851"/>
        <w:rPr>
          <w:rFonts w:cs="Times New Roman"/>
        </w:rPr>
      </w:pPr>
      <w:r w:rsidRPr="00C61BB4">
        <w:rPr>
          <w:rFonts w:cs="Times New Roman"/>
        </w:rPr>
        <w:t>A magyar adójog forrásai.</w:t>
      </w:r>
    </w:p>
    <w:p w:rsidR="00C53E01" w:rsidRPr="00C61BB4" w:rsidRDefault="0069366A" w:rsidP="0069366A">
      <w:pPr>
        <w:spacing w:after="0"/>
        <w:ind w:left="851"/>
        <w:rPr>
          <w:rFonts w:cs="Times New Roman"/>
        </w:rPr>
      </w:pPr>
      <w:r w:rsidRPr="00C61BB4">
        <w:rPr>
          <w:rFonts w:cs="Times New Roman"/>
        </w:rPr>
        <w:lastRenderedPageBreak/>
        <w:t>Az adók csoportosítása: jövedelemadó, forgalmi típusú adó, vagyonadóztatás</w:t>
      </w:r>
    </w:p>
    <w:p w:rsidR="00C53E01" w:rsidRPr="00C61BB4" w:rsidRDefault="00C53E01" w:rsidP="00C53E01">
      <w:pPr>
        <w:tabs>
          <w:tab w:val="left" w:pos="1418"/>
          <w:tab w:val="right" w:pos="9072"/>
        </w:tabs>
        <w:spacing w:after="0"/>
        <w:ind w:left="851"/>
        <w:rPr>
          <w:rFonts w:cs="Times New Roman"/>
        </w:rPr>
      </w:pPr>
    </w:p>
    <w:p w:rsidR="00C53E01" w:rsidRPr="00C61BB4" w:rsidRDefault="0059665E"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szCs w:val="24"/>
        </w:rPr>
        <w:t>Kiemelt adónemek</w:t>
      </w:r>
      <w:r w:rsidR="00C53E01" w:rsidRPr="00C61BB4">
        <w:rPr>
          <w:rFonts w:cs="Times New Roman"/>
          <w:b/>
          <w:i/>
        </w:rPr>
        <w:tab/>
      </w:r>
      <w:r w:rsidR="00E45C90" w:rsidRPr="00C61BB4">
        <w:rPr>
          <w:rFonts w:cs="Times New Roman"/>
          <w:b/>
          <w:i/>
        </w:rPr>
        <w:t>14</w:t>
      </w:r>
      <w:r w:rsidR="00C53E01" w:rsidRPr="00C61BB4">
        <w:rPr>
          <w:rFonts w:cs="Times New Roman"/>
          <w:b/>
          <w:i/>
        </w:rPr>
        <w:t xml:space="preserve"> óra/ </w:t>
      </w:r>
      <w:proofErr w:type="spellStart"/>
      <w:r w:rsidR="00C53E01" w:rsidRPr="00C61BB4">
        <w:rPr>
          <w:rFonts w:cs="Times New Roman"/>
          <w:b/>
          <w:i/>
        </w:rPr>
        <w:t>óra</w:t>
      </w:r>
      <w:proofErr w:type="spellEnd"/>
    </w:p>
    <w:p w:rsidR="0069366A" w:rsidRPr="00C61BB4" w:rsidRDefault="0069366A" w:rsidP="0069366A">
      <w:pPr>
        <w:spacing w:after="0"/>
        <w:ind w:left="851"/>
        <w:rPr>
          <w:rFonts w:cs="Times New Roman"/>
        </w:rPr>
      </w:pPr>
      <w:r w:rsidRPr="00C61BB4">
        <w:rPr>
          <w:rFonts w:cs="Times New Roman"/>
        </w:rPr>
        <w:t>Személyi jövedelemadó</w:t>
      </w:r>
    </w:p>
    <w:p w:rsidR="0069366A" w:rsidRPr="00C61BB4" w:rsidRDefault="0069366A" w:rsidP="0069366A">
      <w:pPr>
        <w:spacing w:after="0"/>
        <w:ind w:left="1276" w:hanging="142"/>
        <w:rPr>
          <w:rFonts w:cs="Times New Roman"/>
        </w:rPr>
      </w:pPr>
      <w:r w:rsidRPr="00C61BB4">
        <w:rPr>
          <w:rFonts w:cs="Times New Roman"/>
        </w:rPr>
        <w:t>A személyi jövedelemadó alanyai</w:t>
      </w:r>
    </w:p>
    <w:p w:rsidR="0069366A" w:rsidRPr="00C61BB4" w:rsidRDefault="0069366A" w:rsidP="0069366A">
      <w:pPr>
        <w:spacing w:after="0"/>
        <w:ind w:left="1276" w:hanging="142"/>
        <w:rPr>
          <w:rFonts w:cs="Times New Roman"/>
        </w:rPr>
      </w:pPr>
      <w:r w:rsidRPr="00C61BB4">
        <w:rPr>
          <w:rFonts w:cs="Times New Roman"/>
        </w:rPr>
        <w:t>A jövedelem, bevétel, költség</w:t>
      </w:r>
    </w:p>
    <w:p w:rsidR="0069366A" w:rsidRPr="00C61BB4" w:rsidRDefault="0069366A" w:rsidP="0069366A">
      <w:pPr>
        <w:spacing w:after="0"/>
        <w:ind w:left="1276" w:hanging="142"/>
        <w:rPr>
          <w:rFonts w:cs="Times New Roman"/>
        </w:rPr>
      </w:pPr>
      <w:r w:rsidRPr="00C61BB4">
        <w:rPr>
          <w:rFonts w:cs="Times New Roman"/>
        </w:rPr>
        <w:t>Az adó mértéke</w:t>
      </w:r>
    </w:p>
    <w:p w:rsidR="0069366A" w:rsidRPr="00C61BB4" w:rsidRDefault="0069366A" w:rsidP="0069366A">
      <w:pPr>
        <w:spacing w:after="0"/>
        <w:ind w:left="1276" w:hanging="142"/>
        <w:rPr>
          <w:rFonts w:cs="Times New Roman"/>
        </w:rPr>
      </w:pPr>
      <w:r w:rsidRPr="00C61BB4">
        <w:rPr>
          <w:rFonts w:cs="Times New Roman"/>
        </w:rPr>
        <w:t>Összevont adóalap adóköteles jövedelmei (önálló tevékenységből származó, nem önálló tevékenységből származó és egyéb jövedelem)</w:t>
      </w:r>
    </w:p>
    <w:p w:rsidR="0069366A" w:rsidRPr="00C61BB4" w:rsidRDefault="0069366A" w:rsidP="0069366A">
      <w:pPr>
        <w:spacing w:after="0"/>
        <w:ind w:left="1276" w:hanging="142"/>
        <w:rPr>
          <w:rFonts w:cs="Times New Roman"/>
        </w:rPr>
      </w:pPr>
      <w:r w:rsidRPr="00C61BB4">
        <w:rPr>
          <w:rFonts w:cs="Times New Roman"/>
        </w:rPr>
        <w:t>Családi kedvezmény, első házasok kedvezménye</w:t>
      </w:r>
    </w:p>
    <w:p w:rsidR="0069366A" w:rsidRPr="00C61BB4" w:rsidRDefault="0069366A" w:rsidP="0069366A">
      <w:pPr>
        <w:spacing w:after="0"/>
        <w:ind w:left="1276" w:hanging="142"/>
        <w:rPr>
          <w:rFonts w:cs="Times New Roman"/>
        </w:rPr>
      </w:pPr>
      <w:r w:rsidRPr="00C61BB4">
        <w:rPr>
          <w:rFonts w:cs="Times New Roman"/>
        </w:rPr>
        <w:t>Összevont adóalap adója</w:t>
      </w:r>
    </w:p>
    <w:p w:rsidR="0069366A" w:rsidRPr="00C61BB4" w:rsidRDefault="0069366A" w:rsidP="0069366A">
      <w:pPr>
        <w:spacing w:after="0"/>
        <w:ind w:left="1276" w:hanging="142"/>
        <w:rPr>
          <w:rFonts w:cs="Times New Roman"/>
        </w:rPr>
      </w:pPr>
      <w:r w:rsidRPr="00C61BB4">
        <w:rPr>
          <w:rFonts w:cs="Times New Roman"/>
        </w:rPr>
        <w:t>Adókedvezmények</w:t>
      </w:r>
    </w:p>
    <w:p w:rsidR="0069366A" w:rsidRPr="00C61BB4" w:rsidRDefault="0069366A" w:rsidP="0069366A">
      <w:pPr>
        <w:spacing w:after="0"/>
        <w:ind w:left="851"/>
        <w:rPr>
          <w:rFonts w:cs="Times New Roman"/>
        </w:rPr>
      </w:pPr>
      <w:r w:rsidRPr="00C61BB4">
        <w:rPr>
          <w:rFonts w:cs="Times New Roman"/>
        </w:rPr>
        <w:t>Általános forgalmi adó</w:t>
      </w:r>
    </w:p>
    <w:p w:rsidR="0069366A" w:rsidRPr="00C61BB4" w:rsidRDefault="0069366A" w:rsidP="0069366A">
      <w:pPr>
        <w:spacing w:after="0"/>
        <w:ind w:left="1134"/>
        <w:rPr>
          <w:rFonts w:cs="Times New Roman"/>
        </w:rPr>
      </w:pPr>
      <w:r w:rsidRPr="00C61BB4">
        <w:rPr>
          <w:rFonts w:cs="Times New Roman"/>
        </w:rPr>
        <w:t>Az áfa jellemzői</w:t>
      </w:r>
    </w:p>
    <w:p w:rsidR="0069366A" w:rsidRPr="00C61BB4" w:rsidRDefault="0069366A" w:rsidP="0069366A">
      <w:pPr>
        <w:spacing w:after="0"/>
        <w:ind w:left="1134"/>
        <w:rPr>
          <w:rFonts w:cs="Times New Roman"/>
        </w:rPr>
      </w:pPr>
      <w:r w:rsidRPr="00C61BB4">
        <w:rPr>
          <w:rFonts w:cs="Times New Roman"/>
        </w:rPr>
        <w:t>Az adóalany</w:t>
      </w:r>
    </w:p>
    <w:p w:rsidR="0069366A" w:rsidRPr="00C61BB4" w:rsidRDefault="0069366A" w:rsidP="0069366A">
      <w:pPr>
        <w:spacing w:after="0"/>
        <w:ind w:left="1134"/>
        <w:rPr>
          <w:rFonts w:cs="Times New Roman"/>
        </w:rPr>
      </w:pPr>
      <w:r w:rsidRPr="00C61BB4">
        <w:rPr>
          <w:rFonts w:cs="Times New Roman"/>
        </w:rPr>
        <w:t xml:space="preserve">Az adó mértéke </w:t>
      </w:r>
    </w:p>
    <w:p w:rsidR="0069366A" w:rsidRPr="00C61BB4" w:rsidRDefault="0069366A" w:rsidP="0069366A">
      <w:pPr>
        <w:spacing w:after="0"/>
        <w:ind w:left="1134"/>
        <w:rPr>
          <w:rFonts w:cs="Times New Roman"/>
        </w:rPr>
      </w:pPr>
      <w:r w:rsidRPr="00C61BB4">
        <w:rPr>
          <w:rFonts w:cs="Times New Roman"/>
        </w:rPr>
        <w:t>A fizetendő adó megállapítása</w:t>
      </w:r>
    </w:p>
    <w:p w:rsidR="0069366A" w:rsidRPr="00C61BB4" w:rsidRDefault="0069366A" w:rsidP="0069366A">
      <w:pPr>
        <w:spacing w:after="0"/>
        <w:ind w:left="1134"/>
        <w:rPr>
          <w:rFonts w:cs="Times New Roman"/>
        </w:rPr>
      </w:pPr>
      <w:r w:rsidRPr="00C61BB4">
        <w:rPr>
          <w:rFonts w:cs="Times New Roman"/>
        </w:rPr>
        <w:t>Az adó levonási jog</w:t>
      </w:r>
    </w:p>
    <w:p w:rsidR="0069366A" w:rsidRPr="00C61BB4" w:rsidRDefault="0069366A" w:rsidP="0069366A">
      <w:pPr>
        <w:spacing w:after="0"/>
        <w:ind w:left="1134"/>
        <w:rPr>
          <w:rFonts w:cs="Times New Roman"/>
        </w:rPr>
      </w:pPr>
      <w:r w:rsidRPr="00C61BB4">
        <w:rPr>
          <w:rFonts w:cs="Times New Roman"/>
        </w:rPr>
        <w:t>Adólevonási jog korlátozása (alapeset)</w:t>
      </w:r>
    </w:p>
    <w:p w:rsidR="0069366A" w:rsidRPr="00C61BB4" w:rsidRDefault="0069366A" w:rsidP="0069366A">
      <w:pPr>
        <w:spacing w:after="0"/>
        <w:ind w:left="1134"/>
        <w:rPr>
          <w:rFonts w:cs="Times New Roman"/>
        </w:rPr>
      </w:pPr>
      <w:r w:rsidRPr="00C61BB4">
        <w:rPr>
          <w:rFonts w:cs="Times New Roman"/>
        </w:rPr>
        <w:t>Adófizetési kötelezettség</w:t>
      </w:r>
    </w:p>
    <w:p w:rsidR="0069366A" w:rsidRPr="00C61BB4" w:rsidRDefault="0069366A" w:rsidP="0069366A">
      <w:pPr>
        <w:spacing w:after="0"/>
        <w:ind w:left="1134"/>
        <w:rPr>
          <w:rFonts w:cs="Times New Roman"/>
        </w:rPr>
      </w:pPr>
      <w:r w:rsidRPr="00C61BB4">
        <w:rPr>
          <w:rFonts w:cs="Times New Roman"/>
        </w:rPr>
        <w:t>Számlázás (számla, nyugta adattartalma)</w:t>
      </w:r>
    </w:p>
    <w:p w:rsidR="0069366A" w:rsidRPr="00C61BB4" w:rsidRDefault="0069366A" w:rsidP="0069366A">
      <w:pPr>
        <w:spacing w:after="0"/>
        <w:ind w:left="851"/>
        <w:rPr>
          <w:rFonts w:cs="Times New Roman"/>
        </w:rPr>
      </w:pPr>
      <w:r w:rsidRPr="00C61BB4">
        <w:rPr>
          <w:rFonts w:cs="Times New Roman"/>
        </w:rPr>
        <w:t>A helyi adók</w:t>
      </w:r>
    </w:p>
    <w:p w:rsidR="0069366A" w:rsidRPr="00C61BB4" w:rsidRDefault="0069366A" w:rsidP="0069366A">
      <w:pPr>
        <w:spacing w:after="0"/>
        <w:ind w:left="1134"/>
        <w:rPr>
          <w:rFonts w:cs="Times New Roman"/>
        </w:rPr>
      </w:pPr>
      <w:r w:rsidRPr="00C61BB4">
        <w:rPr>
          <w:rFonts w:cs="Times New Roman"/>
        </w:rPr>
        <w:t>A helyi adók típusai: vagyoni típusú (építményadó és telekadó), kommunális jellegű adók (magánszemélyek kommunális adója és idegenforgalmi adó), helyi iparűzési adó</w:t>
      </w:r>
    </w:p>
    <w:p w:rsidR="0069366A" w:rsidRPr="00C61BB4" w:rsidRDefault="0069366A" w:rsidP="0069366A">
      <w:pPr>
        <w:spacing w:after="0"/>
        <w:ind w:left="1134"/>
        <w:rPr>
          <w:rFonts w:cs="Times New Roman"/>
        </w:rPr>
      </w:pPr>
      <w:r w:rsidRPr="00C61BB4">
        <w:rPr>
          <w:rFonts w:cs="Times New Roman"/>
        </w:rPr>
        <w:t xml:space="preserve">Az egyes típusok adóalanyai </w:t>
      </w:r>
    </w:p>
    <w:p w:rsidR="0069366A" w:rsidRPr="00C61BB4" w:rsidRDefault="0069366A" w:rsidP="0069366A">
      <w:pPr>
        <w:spacing w:after="0"/>
        <w:ind w:left="1134"/>
        <w:rPr>
          <w:rFonts w:cs="Times New Roman"/>
        </w:rPr>
      </w:pPr>
      <w:r w:rsidRPr="00C61BB4">
        <w:rPr>
          <w:rFonts w:cs="Times New Roman"/>
        </w:rPr>
        <w:t>Az adó alapja és mértéke</w:t>
      </w:r>
    </w:p>
    <w:p w:rsidR="00C53E01" w:rsidRPr="00C61BB4" w:rsidRDefault="0069366A" w:rsidP="0069366A">
      <w:pPr>
        <w:spacing w:after="0"/>
        <w:ind w:left="1134"/>
        <w:rPr>
          <w:rFonts w:cs="Times New Roman"/>
        </w:rPr>
      </w:pPr>
      <w:r w:rsidRPr="00C61BB4">
        <w:rPr>
          <w:rFonts w:cs="Times New Roman"/>
        </w:rPr>
        <w:t>Az adókötelezettség teljesítése</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D0D82" w:rsidP="00C53E01">
      <w:pPr>
        <w:spacing w:after="0"/>
        <w:ind w:left="426"/>
        <w:rPr>
          <w:rFonts w:cs="Times New Roman"/>
        </w:rPr>
      </w:pPr>
      <w:r w:rsidRPr="00C61BB4">
        <w:rPr>
          <w:rFonts w:cs="Times New Roman"/>
          <w:bCs/>
          <w:szCs w:val="24"/>
        </w:rPr>
        <w:t>Számítógépterem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7268" w:rsidRPr="00C61BB4" w:rsidTr="002472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7268" w:rsidRPr="00C61BB4" w:rsidTr="002472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15282D" w:rsidP="00C53E01">
      <w:pPr>
        <w:pStyle w:val="Listaszerbekezds"/>
        <w:numPr>
          <w:ilvl w:val="0"/>
          <w:numId w:val="8"/>
        </w:numPr>
        <w:tabs>
          <w:tab w:val="right" w:pos="9072"/>
        </w:tabs>
        <w:spacing w:after="0"/>
        <w:rPr>
          <w:rFonts w:cs="Times New Roman"/>
          <w:b/>
        </w:rPr>
      </w:pPr>
      <w:r w:rsidRPr="00C61BB4">
        <w:rPr>
          <w:rFonts w:cs="Times New Roman"/>
          <w:b/>
          <w:bCs/>
          <w:iCs/>
          <w:szCs w:val="24"/>
        </w:rPr>
        <w:t>Számviteli alapismeretek</w:t>
      </w:r>
      <w:r w:rsidR="00C53E01" w:rsidRPr="00C61BB4">
        <w:rPr>
          <w:rFonts w:cs="Times New Roman"/>
          <w:b/>
        </w:rPr>
        <w:t xml:space="preserve"> tantárgy</w:t>
      </w:r>
      <w:r w:rsidR="00C53E01" w:rsidRPr="00C61BB4">
        <w:rPr>
          <w:rFonts w:cs="Times New Roman"/>
          <w:b/>
        </w:rPr>
        <w:tab/>
      </w:r>
      <w:r w:rsidR="00E45C90" w:rsidRPr="00C61BB4">
        <w:rPr>
          <w:rFonts w:cs="Times New Roman"/>
          <w:b/>
        </w:rPr>
        <w:t>36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15282D" w:rsidRPr="00C61BB4" w:rsidRDefault="0015282D" w:rsidP="0015282D">
      <w:pPr>
        <w:spacing w:after="0"/>
        <w:ind w:left="426"/>
        <w:rPr>
          <w:rFonts w:cs="Times New Roman"/>
          <w:szCs w:val="24"/>
        </w:rPr>
      </w:pPr>
      <w:r w:rsidRPr="00C61BB4">
        <w:rPr>
          <w:rFonts w:cs="Times New Roman"/>
          <w:szCs w:val="24"/>
        </w:rPr>
        <w:t>Ismerje meg a vállalkozás vagyonát, a vállalkozások beszámolási kötelezettségét, a számviteli jogi szabályozását. Alkalmazza az analitikus és szintetikus könyvelés módszereit.</w:t>
      </w:r>
    </w:p>
    <w:p w:rsidR="00C53E01" w:rsidRPr="00C61BB4" w:rsidRDefault="0015282D" w:rsidP="0015282D">
      <w:pPr>
        <w:spacing w:after="0"/>
        <w:ind w:left="426"/>
        <w:rPr>
          <w:rFonts w:cs="Times New Roman"/>
          <w:szCs w:val="24"/>
        </w:rPr>
      </w:pPr>
      <w:r w:rsidRPr="00C61BB4">
        <w:rPr>
          <w:rFonts w:cs="Times New Roman"/>
          <w:szCs w:val="24"/>
        </w:rPr>
        <w:t>Bizonylatok alapján tudja könyvelni az egyszerű gazdasági eseményekkel kapcsolatos tételeket.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15282D" w:rsidRPr="00C61BB4" w:rsidRDefault="0015282D" w:rsidP="0015282D">
      <w:pPr>
        <w:spacing w:after="0"/>
        <w:ind w:left="426"/>
        <w:rPr>
          <w:rFonts w:cs="Times New Roman"/>
          <w:szCs w:val="24"/>
        </w:rPr>
      </w:pPr>
      <w:r w:rsidRPr="00C61BB4">
        <w:rPr>
          <w:rFonts w:cs="Times New Roman"/>
          <w:szCs w:val="24"/>
        </w:rPr>
        <w:t>Gazdasági és jogi alapismeretek tantárgy</w:t>
      </w:r>
    </w:p>
    <w:p w:rsidR="0015282D" w:rsidRPr="00C61BB4" w:rsidRDefault="0015282D" w:rsidP="0015282D">
      <w:pPr>
        <w:spacing w:after="0"/>
        <w:ind w:left="851"/>
        <w:rPr>
          <w:rFonts w:cs="Times New Roman"/>
          <w:szCs w:val="24"/>
        </w:rPr>
      </w:pPr>
      <w:r w:rsidRPr="00C61BB4">
        <w:rPr>
          <w:rFonts w:cs="Times New Roman"/>
          <w:szCs w:val="24"/>
        </w:rPr>
        <w:t>Témakör: A vállalkozások alapítása, működése</w:t>
      </w:r>
    </w:p>
    <w:p w:rsidR="0015282D" w:rsidRPr="00C61BB4" w:rsidRDefault="0015282D" w:rsidP="0015282D">
      <w:pPr>
        <w:spacing w:after="0"/>
        <w:ind w:left="851"/>
        <w:rPr>
          <w:rFonts w:cs="Times New Roman"/>
          <w:szCs w:val="24"/>
        </w:rPr>
      </w:pPr>
      <w:r w:rsidRPr="00C61BB4">
        <w:rPr>
          <w:rFonts w:cs="Times New Roman"/>
          <w:szCs w:val="24"/>
        </w:rPr>
        <w:t>Tartalmak: a teljes tartalma</w:t>
      </w:r>
    </w:p>
    <w:p w:rsidR="0015282D" w:rsidRPr="00C61BB4" w:rsidRDefault="0015282D" w:rsidP="0015282D">
      <w:pPr>
        <w:spacing w:after="0"/>
        <w:ind w:left="426"/>
        <w:rPr>
          <w:rFonts w:cs="Times New Roman"/>
          <w:szCs w:val="24"/>
        </w:rPr>
      </w:pPr>
    </w:p>
    <w:p w:rsidR="0015282D" w:rsidRPr="00C61BB4" w:rsidRDefault="0015282D" w:rsidP="0015282D">
      <w:pPr>
        <w:spacing w:after="0"/>
        <w:ind w:left="426"/>
        <w:rPr>
          <w:rFonts w:cs="Times New Roman"/>
          <w:szCs w:val="24"/>
        </w:rPr>
      </w:pPr>
      <w:r w:rsidRPr="00C61BB4">
        <w:rPr>
          <w:rFonts w:cs="Times New Roman"/>
          <w:szCs w:val="24"/>
        </w:rPr>
        <w:t>Általános statisztika tantárgy</w:t>
      </w:r>
    </w:p>
    <w:p w:rsidR="0015282D" w:rsidRPr="00C61BB4" w:rsidRDefault="0015282D" w:rsidP="0015282D">
      <w:pPr>
        <w:spacing w:after="0"/>
        <w:ind w:left="851"/>
        <w:rPr>
          <w:rFonts w:cs="Times New Roman"/>
          <w:szCs w:val="24"/>
        </w:rPr>
      </w:pPr>
      <w:r w:rsidRPr="00C61BB4">
        <w:rPr>
          <w:rFonts w:cs="Times New Roman"/>
          <w:szCs w:val="24"/>
        </w:rPr>
        <w:t>Témakör: Az információsűrítés legjellemzőbb módszerei, eszközei</w:t>
      </w:r>
    </w:p>
    <w:p w:rsidR="0015282D" w:rsidRPr="00C61BB4" w:rsidRDefault="0015282D" w:rsidP="0015282D">
      <w:pPr>
        <w:spacing w:after="0"/>
        <w:ind w:left="851"/>
        <w:rPr>
          <w:rFonts w:cs="Times New Roman"/>
          <w:szCs w:val="24"/>
        </w:rPr>
      </w:pPr>
      <w:r w:rsidRPr="00C61BB4">
        <w:rPr>
          <w:rFonts w:cs="Times New Roman"/>
          <w:szCs w:val="24"/>
        </w:rPr>
        <w:t>Tartalmak: teljes tartalma</w:t>
      </w:r>
    </w:p>
    <w:p w:rsidR="0015282D" w:rsidRPr="00C61BB4" w:rsidRDefault="0015282D" w:rsidP="0015282D">
      <w:pPr>
        <w:spacing w:after="0"/>
        <w:ind w:left="426"/>
        <w:rPr>
          <w:rFonts w:cs="Times New Roman"/>
          <w:szCs w:val="24"/>
        </w:rPr>
      </w:pPr>
    </w:p>
    <w:p w:rsidR="0015282D" w:rsidRPr="00C61BB4" w:rsidRDefault="0015282D" w:rsidP="0015282D">
      <w:pPr>
        <w:spacing w:after="0"/>
        <w:ind w:left="426"/>
        <w:rPr>
          <w:rFonts w:cs="Times New Roman"/>
          <w:szCs w:val="24"/>
        </w:rPr>
      </w:pPr>
      <w:r w:rsidRPr="00C61BB4">
        <w:rPr>
          <w:rFonts w:cs="Times New Roman"/>
          <w:szCs w:val="24"/>
        </w:rPr>
        <w:t>Pénzügyi alapismeretek tantárgy</w:t>
      </w:r>
    </w:p>
    <w:p w:rsidR="0015282D" w:rsidRPr="00C61BB4" w:rsidRDefault="0015282D" w:rsidP="0015282D">
      <w:pPr>
        <w:spacing w:after="0"/>
        <w:ind w:left="851"/>
        <w:rPr>
          <w:rFonts w:cs="Times New Roman"/>
          <w:szCs w:val="24"/>
        </w:rPr>
      </w:pPr>
      <w:r w:rsidRPr="00C61BB4">
        <w:rPr>
          <w:rFonts w:cs="Times New Roman"/>
          <w:szCs w:val="24"/>
        </w:rPr>
        <w:t>Témakör: A pénzforgalom</w:t>
      </w:r>
    </w:p>
    <w:p w:rsidR="0015282D" w:rsidRPr="00C61BB4" w:rsidRDefault="0015282D" w:rsidP="0015282D">
      <w:pPr>
        <w:spacing w:after="0"/>
        <w:ind w:left="851"/>
        <w:rPr>
          <w:rFonts w:cs="Times New Roman"/>
          <w:szCs w:val="24"/>
        </w:rPr>
      </w:pPr>
      <w:r w:rsidRPr="00C61BB4">
        <w:rPr>
          <w:rFonts w:cs="Times New Roman"/>
          <w:szCs w:val="24"/>
        </w:rPr>
        <w:t>Tartalmak: teljes tartalma</w:t>
      </w:r>
    </w:p>
    <w:p w:rsidR="00C53E01" w:rsidRPr="00C61BB4" w:rsidRDefault="00C53E01" w:rsidP="00C53E01">
      <w:pPr>
        <w:spacing w:after="0"/>
        <w:ind w:left="426"/>
        <w:rPr>
          <w:rFonts w:cs="Times New Roman"/>
          <w:szCs w:val="24"/>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A számviteli törvény</w:t>
      </w:r>
      <w:r w:rsidR="00C53E01" w:rsidRPr="00C61BB4">
        <w:rPr>
          <w:rFonts w:cs="Times New Roman"/>
          <w:b/>
          <w:i/>
        </w:rPr>
        <w:tab/>
      </w:r>
      <w:r w:rsidR="00CB61BA"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tabs>
          <w:tab w:val="left" w:pos="1418"/>
          <w:tab w:val="right" w:pos="9072"/>
        </w:tabs>
        <w:spacing w:after="0"/>
        <w:ind w:left="851"/>
        <w:rPr>
          <w:rFonts w:cs="Times New Roman"/>
        </w:rPr>
      </w:pPr>
      <w:r w:rsidRPr="00C61BB4">
        <w:rPr>
          <w:rFonts w:cs="Times New Roman"/>
        </w:rPr>
        <w:t>A számvitel feladatai, területei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számvitel szabályozása (külső és belső szabályozás)</w:t>
      </w:r>
    </w:p>
    <w:p w:rsidR="0015282D" w:rsidRPr="00C61BB4" w:rsidRDefault="0015282D" w:rsidP="0015282D">
      <w:pPr>
        <w:tabs>
          <w:tab w:val="left" w:pos="1418"/>
          <w:tab w:val="right" w:pos="9072"/>
        </w:tabs>
        <w:spacing w:after="0"/>
        <w:ind w:left="851"/>
        <w:rPr>
          <w:rFonts w:cs="Times New Roman"/>
        </w:rPr>
      </w:pPr>
      <w:r w:rsidRPr="00C61BB4">
        <w:rPr>
          <w:rFonts w:cs="Times New Roman"/>
        </w:rPr>
        <w:t>A számviteli törvény fejezetei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számviteli alapelvek</w:t>
      </w:r>
    </w:p>
    <w:p w:rsidR="0015282D" w:rsidRPr="00C61BB4" w:rsidRDefault="0015282D" w:rsidP="0015282D">
      <w:pPr>
        <w:tabs>
          <w:tab w:val="left" w:pos="1418"/>
          <w:tab w:val="right" w:pos="9072"/>
        </w:tabs>
        <w:spacing w:after="0"/>
        <w:ind w:left="851"/>
        <w:rPr>
          <w:rFonts w:cs="Times New Roman"/>
        </w:rPr>
      </w:pPr>
      <w:r w:rsidRPr="00C61BB4">
        <w:rPr>
          <w:rFonts w:cs="Times New Roman"/>
        </w:rPr>
        <w:t>A vállalkozások számviteli politikája</w:t>
      </w:r>
    </w:p>
    <w:p w:rsidR="0015282D" w:rsidRPr="00C61BB4" w:rsidRDefault="0015282D" w:rsidP="0015282D">
      <w:pPr>
        <w:tabs>
          <w:tab w:val="left" w:pos="1418"/>
          <w:tab w:val="right" w:pos="9072"/>
        </w:tabs>
        <w:spacing w:after="0"/>
        <w:ind w:left="851"/>
        <w:rPr>
          <w:rFonts w:cs="Times New Roman"/>
        </w:rPr>
      </w:pPr>
      <w:r w:rsidRPr="00C61BB4">
        <w:rPr>
          <w:rFonts w:cs="Times New Roman"/>
        </w:rPr>
        <w:t>A számviteli bizonylatok</w:t>
      </w:r>
    </w:p>
    <w:p w:rsidR="0015282D" w:rsidRPr="00C61BB4" w:rsidRDefault="0015282D" w:rsidP="0015282D">
      <w:pPr>
        <w:tabs>
          <w:tab w:val="left" w:pos="1418"/>
          <w:tab w:val="right" w:pos="9072"/>
        </w:tabs>
        <w:spacing w:after="0"/>
        <w:ind w:left="851"/>
        <w:rPr>
          <w:rFonts w:cs="Times New Roman"/>
        </w:rPr>
      </w:pPr>
      <w:r w:rsidRPr="00C61BB4">
        <w:rPr>
          <w:rFonts w:cs="Times New Roman"/>
        </w:rPr>
        <w:t>A beszámoló szerepe, a beszámoló részei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beszámolók formái</w:t>
      </w:r>
    </w:p>
    <w:p w:rsidR="00C53E01" w:rsidRPr="00C61BB4" w:rsidRDefault="0015282D" w:rsidP="0015282D">
      <w:pPr>
        <w:tabs>
          <w:tab w:val="left" w:pos="1418"/>
          <w:tab w:val="right" w:pos="9072"/>
        </w:tabs>
        <w:spacing w:after="0"/>
        <w:ind w:left="851"/>
        <w:rPr>
          <w:rFonts w:cs="Times New Roman"/>
        </w:rPr>
      </w:pPr>
      <w:r w:rsidRPr="00C61BB4">
        <w:rPr>
          <w:rFonts w:cs="Times New Roman"/>
        </w:rPr>
        <w:t>Beszámolás és könyvvezetés</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A vállalkozás vagyona</w:t>
      </w:r>
      <w:r w:rsidR="00C53E01" w:rsidRPr="00C61BB4">
        <w:rPr>
          <w:rFonts w:cs="Times New Roman"/>
          <w:b/>
          <w:i/>
        </w:rPr>
        <w:tab/>
      </w:r>
      <w:r w:rsidR="00E45C90" w:rsidRPr="00C61BB4">
        <w:rPr>
          <w:rFonts w:cs="Times New Roman"/>
          <w:b/>
          <w:i/>
        </w:rPr>
        <w:t>5</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tabs>
          <w:tab w:val="left" w:pos="1418"/>
          <w:tab w:val="right" w:pos="9072"/>
        </w:tabs>
        <w:spacing w:after="0"/>
        <w:ind w:left="851"/>
        <w:rPr>
          <w:rFonts w:cs="Times New Roman"/>
        </w:rPr>
      </w:pPr>
      <w:r w:rsidRPr="00C61BB4">
        <w:rPr>
          <w:rFonts w:cs="Times New Roman"/>
        </w:rPr>
        <w:t>A leltár fogalma, fajtái.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mérleg fogalma, jellemzői, fajtái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mérlegfőcsoportok</w:t>
      </w:r>
      <w:r w:rsidR="004E0B20" w:rsidRPr="00C61BB4">
        <w:rPr>
          <w:rFonts w:cs="Times New Roman"/>
        </w:rPr>
        <w:t>, mérlegtételek</w:t>
      </w:r>
      <w:r w:rsidRPr="00C61BB4">
        <w:rPr>
          <w:rFonts w:cs="Times New Roman"/>
        </w:rPr>
        <w:t xml:space="preserve"> tartalma, definíciója </w:t>
      </w:r>
    </w:p>
    <w:p w:rsidR="0015282D" w:rsidRPr="00C61BB4" w:rsidRDefault="0015282D" w:rsidP="0015282D">
      <w:pPr>
        <w:tabs>
          <w:tab w:val="left" w:pos="1418"/>
          <w:tab w:val="right" w:pos="9072"/>
        </w:tabs>
        <w:spacing w:after="0"/>
        <w:ind w:left="851"/>
        <w:rPr>
          <w:rFonts w:cs="Times New Roman"/>
        </w:rPr>
      </w:pPr>
      <w:r w:rsidRPr="00C61BB4">
        <w:rPr>
          <w:rFonts w:cs="Times New Roman"/>
        </w:rPr>
        <w:t>Az eszköz- és forrásoldal sorainak tartalma</w:t>
      </w:r>
    </w:p>
    <w:p w:rsidR="00C53E01" w:rsidRPr="00C61BB4" w:rsidRDefault="0015282D" w:rsidP="0015282D">
      <w:pPr>
        <w:tabs>
          <w:tab w:val="left" w:pos="1418"/>
          <w:tab w:val="right" w:pos="9072"/>
        </w:tabs>
        <w:spacing w:after="0"/>
        <w:ind w:left="851"/>
        <w:rPr>
          <w:rFonts w:cs="Times New Roman"/>
        </w:rPr>
      </w:pPr>
      <w:r w:rsidRPr="00C61BB4">
        <w:rPr>
          <w:rFonts w:cs="Times New Roman"/>
        </w:rPr>
        <w:t>Értékelés a számvitelben (bekerülési érték, könyv szerinti érték)</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A könyvelési tételek szerkesztése, a számlakeret</w:t>
      </w:r>
      <w:r w:rsidR="00C53E01" w:rsidRPr="00C61BB4">
        <w:rPr>
          <w:rFonts w:cs="Times New Roman"/>
          <w:b/>
          <w:i/>
        </w:rPr>
        <w:tab/>
      </w:r>
      <w:r w:rsidR="00E45C90" w:rsidRPr="00C61BB4">
        <w:rPr>
          <w:rFonts w:cs="Times New Roman"/>
          <w:b/>
          <w:i/>
        </w:rPr>
        <w:t>5</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spacing w:after="0"/>
        <w:ind w:left="851"/>
        <w:rPr>
          <w:rFonts w:cs="Times New Roman"/>
        </w:rPr>
      </w:pPr>
      <w:r w:rsidRPr="00C61BB4">
        <w:rPr>
          <w:rFonts w:cs="Times New Roman"/>
        </w:rPr>
        <w:t>A könyvviteli számlák</w:t>
      </w:r>
    </w:p>
    <w:p w:rsidR="0015282D" w:rsidRPr="00C61BB4" w:rsidRDefault="0015282D" w:rsidP="0015282D">
      <w:pPr>
        <w:spacing w:after="0"/>
        <w:ind w:left="851"/>
        <w:rPr>
          <w:rFonts w:cs="Times New Roman"/>
        </w:rPr>
      </w:pPr>
      <w:r w:rsidRPr="00C61BB4">
        <w:rPr>
          <w:rFonts w:cs="Times New Roman"/>
        </w:rPr>
        <w:t>Az egységes számlakeret felépítése és szerkezete</w:t>
      </w:r>
    </w:p>
    <w:p w:rsidR="0015282D" w:rsidRPr="00C61BB4" w:rsidRDefault="0015282D" w:rsidP="0015282D">
      <w:pPr>
        <w:spacing w:after="0"/>
        <w:ind w:left="851"/>
        <w:rPr>
          <w:rFonts w:cs="Times New Roman"/>
        </w:rPr>
      </w:pPr>
      <w:r w:rsidRPr="00C61BB4">
        <w:rPr>
          <w:rFonts w:cs="Times New Roman"/>
        </w:rPr>
        <w:t>A vállalati számlarend tartalma</w:t>
      </w:r>
    </w:p>
    <w:p w:rsidR="0015282D" w:rsidRPr="00C61BB4" w:rsidRDefault="0015282D" w:rsidP="0015282D">
      <w:pPr>
        <w:spacing w:after="0"/>
        <w:ind w:left="851"/>
        <w:rPr>
          <w:rFonts w:cs="Times New Roman"/>
        </w:rPr>
      </w:pPr>
      <w:r w:rsidRPr="00C61BB4">
        <w:rPr>
          <w:rFonts w:cs="Times New Roman"/>
        </w:rPr>
        <w:t>A számlák nyitása</w:t>
      </w:r>
    </w:p>
    <w:p w:rsidR="0015282D" w:rsidRPr="00C61BB4" w:rsidRDefault="0015282D" w:rsidP="0015282D">
      <w:pPr>
        <w:spacing w:after="0"/>
        <w:ind w:left="851"/>
        <w:rPr>
          <w:rFonts w:cs="Times New Roman"/>
        </w:rPr>
      </w:pPr>
      <w:r w:rsidRPr="00C61BB4">
        <w:rPr>
          <w:rFonts w:cs="Times New Roman"/>
        </w:rPr>
        <w:t>Idősoros és számlasoros könyvelés</w:t>
      </w:r>
    </w:p>
    <w:p w:rsidR="0015282D" w:rsidRPr="00C61BB4" w:rsidRDefault="0015282D" w:rsidP="0015282D">
      <w:pPr>
        <w:spacing w:after="0"/>
        <w:ind w:left="851"/>
        <w:rPr>
          <w:rFonts w:cs="Times New Roman"/>
        </w:rPr>
      </w:pPr>
      <w:r w:rsidRPr="00C61BB4">
        <w:rPr>
          <w:rFonts w:cs="Times New Roman"/>
        </w:rPr>
        <w:t>Költség- és eredményszámlák</w:t>
      </w:r>
    </w:p>
    <w:p w:rsidR="0015282D" w:rsidRPr="00C61BB4" w:rsidRDefault="0015282D" w:rsidP="0015282D">
      <w:pPr>
        <w:spacing w:after="0"/>
        <w:ind w:left="851"/>
        <w:rPr>
          <w:rFonts w:cs="Times New Roman"/>
        </w:rPr>
      </w:pPr>
      <w:r w:rsidRPr="00C61BB4">
        <w:rPr>
          <w:rFonts w:cs="Times New Roman"/>
        </w:rPr>
        <w:t>A bizonylatok fogalma, a bizonylati rendszer</w:t>
      </w:r>
    </w:p>
    <w:p w:rsidR="00C53E01" w:rsidRPr="00C61BB4" w:rsidRDefault="0015282D" w:rsidP="0015282D">
      <w:pPr>
        <w:spacing w:after="0"/>
        <w:ind w:left="851"/>
        <w:rPr>
          <w:rFonts w:cs="Times New Roman"/>
        </w:rPr>
      </w:pPr>
      <w:r w:rsidRPr="00C61BB4">
        <w:rPr>
          <w:rFonts w:cs="Times New Roman"/>
        </w:rPr>
        <w:t>Az analitikus és szintetikus könyvelés kapcsolata</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Tárgyi eszközök elszámolása</w:t>
      </w:r>
      <w:r w:rsidR="00C53E01" w:rsidRPr="00C61BB4">
        <w:rPr>
          <w:rFonts w:cs="Times New Roman"/>
          <w:b/>
          <w:i/>
        </w:rPr>
        <w:tab/>
      </w:r>
      <w:r w:rsidR="00E45C90"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tabs>
          <w:tab w:val="left" w:pos="1418"/>
          <w:tab w:val="right" w:pos="9072"/>
        </w:tabs>
        <w:spacing w:after="0"/>
        <w:ind w:left="851"/>
        <w:rPr>
          <w:rFonts w:cs="Times New Roman"/>
        </w:rPr>
      </w:pPr>
      <w:r w:rsidRPr="00C61BB4">
        <w:rPr>
          <w:rFonts w:cs="Times New Roman"/>
        </w:rPr>
        <w:t>Tárgyi eszközök csoportosítása.</w:t>
      </w:r>
    </w:p>
    <w:p w:rsidR="0015282D" w:rsidRPr="00C61BB4" w:rsidRDefault="0015282D" w:rsidP="0015282D">
      <w:pPr>
        <w:tabs>
          <w:tab w:val="left" w:pos="1418"/>
          <w:tab w:val="right" w:pos="9072"/>
        </w:tabs>
        <w:spacing w:after="0"/>
        <w:ind w:left="851"/>
        <w:rPr>
          <w:rFonts w:cs="Times New Roman"/>
        </w:rPr>
      </w:pPr>
      <w:r w:rsidRPr="00C61BB4">
        <w:rPr>
          <w:rFonts w:cs="Times New Roman"/>
        </w:rPr>
        <w:t xml:space="preserve">Tárgyi eszközök értékelése, mérlegérték megállapítása </w:t>
      </w:r>
    </w:p>
    <w:p w:rsidR="0015282D" w:rsidRPr="00C61BB4" w:rsidRDefault="0015282D" w:rsidP="0015282D">
      <w:pPr>
        <w:tabs>
          <w:tab w:val="left" w:pos="1418"/>
          <w:tab w:val="right" w:pos="9072"/>
        </w:tabs>
        <w:spacing w:after="0"/>
        <w:ind w:left="851"/>
        <w:rPr>
          <w:rFonts w:cs="Times New Roman"/>
        </w:rPr>
      </w:pPr>
      <w:r w:rsidRPr="00C61BB4">
        <w:rPr>
          <w:rFonts w:cs="Times New Roman"/>
        </w:rPr>
        <w:t>Az amortizáció elszámolása (lineáris, teljesítményarányos)</w:t>
      </w:r>
    </w:p>
    <w:p w:rsidR="0015282D" w:rsidRPr="00C61BB4" w:rsidRDefault="0015282D" w:rsidP="0015282D">
      <w:pPr>
        <w:tabs>
          <w:tab w:val="left" w:pos="1418"/>
          <w:tab w:val="right" w:pos="9072"/>
        </w:tabs>
        <w:spacing w:after="0"/>
        <w:ind w:left="851"/>
        <w:rPr>
          <w:rFonts w:cs="Times New Roman"/>
        </w:rPr>
      </w:pPr>
      <w:r w:rsidRPr="00C61BB4">
        <w:rPr>
          <w:rFonts w:cs="Times New Roman"/>
        </w:rPr>
        <w:t>Tárgyi eszközök egyedi nyilvántartása</w:t>
      </w:r>
    </w:p>
    <w:p w:rsidR="0015282D" w:rsidRPr="00C61BB4" w:rsidRDefault="0015282D" w:rsidP="0015282D">
      <w:pPr>
        <w:tabs>
          <w:tab w:val="left" w:pos="1418"/>
          <w:tab w:val="right" w:pos="9072"/>
        </w:tabs>
        <w:spacing w:after="0"/>
        <w:ind w:left="851"/>
        <w:rPr>
          <w:rFonts w:cs="Times New Roman"/>
        </w:rPr>
      </w:pPr>
      <w:r w:rsidRPr="00C61BB4">
        <w:rPr>
          <w:rFonts w:cs="Times New Roman"/>
        </w:rPr>
        <w:t>Belföldi beruházási szállítókkal kapcsolatos tételek könyvelése (különböző finanszírozással)</w:t>
      </w:r>
    </w:p>
    <w:p w:rsidR="0015282D" w:rsidRPr="00C61BB4" w:rsidRDefault="0015282D" w:rsidP="0015282D">
      <w:pPr>
        <w:tabs>
          <w:tab w:val="left" w:pos="1418"/>
          <w:tab w:val="right" w:pos="9072"/>
        </w:tabs>
        <w:spacing w:after="0"/>
        <w:ind w:left="851"/>
        <w:rPr>
          <w:rFonts w:cs="Times New Roman"/>
        </w:rPr>
      </w:pPr>
      <w:r w:rsidRPr="00C61BB4">
        <w:rPr>
          <w:rFonts w:cs="Times New Roman"/>
        </w:rPr>
        <w:t>Tárgyi eszközök üzembe helyezése</w:t>
      </w:r>
    </w:p>
    <w:p w:rsidR="0015282D" w:rsidRPr="00C61BB4" w:rsidRDefault="0015282D" w:rsidP="0015282D">
      <w:pPr>
        <w:tabs>
          <w:tab w:val="left" w:pos="1418"/>
          <w:tab w:val="right" w:pos="9072"/>
        </w:tabs>
        <w:spacing w:after="0"/>
        <w:ind w:left="851"/>
        <w:rPr>
          <w:rFonts w:cs="Times New Roman"/>
        </w:rPr>
      </w:pPr>
      <w:r w:rsidRPr="00C61BB4">
        <w:rPr>
          <w:rFonts w:cs="Times New Roman"/>
        </w:rPr>
        <w:t>Tárgyi eszközök értékcsökkenésének főkönyvi elszámolása</w:t>
      </w:r>
    </w:p>
    <w:p w:rsidR="00C53E01" w:rsidRPr="00C61BB4" w:rsidRDefault="0015282D" w:rsidP="0015282D">
      <w:pPr>
        <w:tabs>
          <w:tab w:val="left" w:pos="1418"/>
          <w:tab w:val="right" w:pos="9072"/>
        </w:tabs>
        <w:spacing w:after="0"/>
        <w:ind w:left="851"/>
        <w:rPr>
          <w:rFonts w:cs="Times New Roman"/>
        </w:rPr>
      </w:pPr>
      <w:r w:rsidRPr="00C61BB4">
        <w:rPr>
          <w:rFonts w:cs="Times New Roman"/>
        </w:rPr>
        <w:t>Tárgyi eszközök értékesítésének főkönyvi elszámolása</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bCs/>
          <w:i/>
        </w:rPr>
        <w:lastRenderedPageBreak/>
        <w:t>A vásárolt készletek elszámolása</w:t>
      </w:r>
      <w:r w:rsidR="00C53E01" w:rsidRPr="00C61BB4">
        <w:rPr>
          <w:rFonts w:cs="Times New Roman"/>
          <w:b/>
          <w:i/>
        </w:rPr>
        <w:tab/>
      </w:r>
      <w:r w:rsidR="00E45C90"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spacing w:after="0"/>
        <w:ind w:left="851"/>
        <w:rPr>
          <w:rFonts w:cs="Times New Roman"/>
        </w:rPr>
      </w:pPr>
      <w:r w:rsidRPr="00C61BB4">
        <w:rPr>
          <w:rFonts w:cs="Times New Roman"/>
        </w:rPr>
        <w:t>A vásárolt készletek fajtái és jellemzőik</w:t>
      </w:r>
    </w:p>
    <w:p w:rsidR="0015282D" w:rsidRPr="00C61BB4" w:rsidRDefault="0015282D" w:rsidP="0015282D">
      <w:pPr>
        <w:spacing w:after="0"/>
        <w:ind w:left="851"/>
        <w:rPr>
          <w:rFonts w:cs="Times New Roman"/>
        </w:rPr>
      </w:pPr>
      <w:r w:rsidRPr="00C61BB4">
        <w:rPr>
          <w:rFonts w:cs="Times New Roman"/>
        </w:rPr>
        <w:t>A vásárolt készletek bekerülési értéke</w:t>
      </w:r>
    </w:p>
    <w:p w:rsidR="0015282D" w:rsidRPr="00C61BB4" w:rsidRDefault="0015282D" w:rsidP="0015282D">
      <w:pPr>
        <w:spacing w:after="0"/>
        <w:ind w:left="851"/>
        <w:rPr>
          <w:rFonts w:cs="Times New Roman"/>
        </w:rPr>
      </w:pPr>
      <w:r w:rsidRPr="00C61BB4">
        <w:rPr>
          <w:rFonts w:cs="Times New Roman"/>
        </w:rPr>
        <w:t>Az anyagok raktári és analitikus nyilvántartása</w:t>
      </w:r>
    </w:p>
    <w:p w:rsidR="0015282D" w:rsidRPr="00C61BB4" w:rsidRDefault="0015282D" w:rsidP="0015282D">
      <w:pPr>
        <w:spacing w:after="0"/>
        <w:ind w:left="851"/>
        <w:rPr>
          <w:rFonts w:cs="Times New Roman"/>
        </w:rPr>
      </w:pPr>
      <w:r w:rsidRPr="00C61BB4">
        <w:rPr>
          <w:rFonts w:cs="Times New Roman"/>
        </w:rPr>
        <w:t>Anyagbeszerzés könyvelése számla szerinti áron (tényleges beszerzési áron való nyilvántartásnál), visszaküldés és az engedmény könyvelése</w:t>
      </w:r>
    </w:p>
    <w:p w:rsidR="0015282D" w:rsidRPr="00C61BB4" w:rsidRDefault="0015282D" w:rsidP="0015282D">
      <w:pPr>
        <w:spacing w:after="0"/>
        <w:ind w:left="851"/>
        <w:rPr>
          <w:rFonts w:cs="Times New Roman"/>
        </w:rPr>
      </w:pPr>
      <w:r w:rsidRPr="00C61BB4">
        <w:rPr>
          <w:rFonts w:cs="Times New Roman"/>
        </w:rPr>
        <w:t>Anyagfelhasználás számítása és könyvelése átlagáron, csúsztatott átlagáron és FIFO elv alapján</w:t>
      </w:r>
    </w:p>
    <w:p w:rsidR="0015282D" w:rsidRPr="00C61BB4" w:rsidRDefault="0015282D" w:rsidP="0015282D">
      <w:pPr>
        <w:spacing w:after="0"/>
        <w:ind w:left="851"/>
        <w:rPr>
          <w:rFonts w:cs="Times New Roman"/>
        </w:rPr>
      </w:pPr>
      <w:r w:rsidRPr="00C61BB4">
        <w:rPr>
          <w:rFonts w:cs="Times New Roman"/>
        </w:rPr>
        <w:t>A leltározás feladatai, a leltári eltérések számítása és könyvelése, az értékvesztés számítása és könyvelése</w:t>
      </w:r>
    </w:p>
    <w:p w:rsidR="0015282D" w:rsidRPr="00C61BB4" w:rsidRDefault="0015282D" w:rsidP="0015282D">
      <w:pPr>
        <w:spacing w:after="0"/>
        <w:ind w:left="851"/>
        <w:rPr>
          <w:rFonts w:cs="Times New Roman"/>
        </w:rPr>
      </w:pPr>
      <w:r w:rsidRPr="00C61BB4">
        <w:rPr>
          <w:rFonts w:cs="Times New Roman"/>
        </w:rPr>
        <w:t>Az áruk fogalma, csoportosítsa, analitikus nyilvántartása</w:t>
      </w:r>
    </w:p>
    <w:p w:rsidR="0015282D" w:rsidRPr="00C61BB4" w:rsidRDefault="0015282D" w:rsidP="0015282D">
      <w:pPr>
        <w:spacing w:after="0"/>
        <w:ind w:left="851"/>
        <w:rPr>
          <w:rFonts w:cs="Times New Roman"/>
        </w:rPr>
      </w:pPr>
      <w:r w:rsidRPr="00C61BB4">
        <w:rPr>
          <w:rFonts w:cs="Times New Roman"/>
        </w:rPr>
        <w:t>A nagykereskedelmi árubeszerzés, visszaküldés engedmény könyvelése tényleges beszerzési áras nyilvántartásnál, áruértékesítés</w:t>
      </w:r>
    </w:p>
    <w:p w:rsidR="0015282D" w:rsidRPr="00C61BB4" w:rsidRDefault="0015282D" w:rsidP="0015282D">
      <w:pPr>
        <w:spacing w:after="0"/>
        <w:ind w:left="851"/>
        <w:rPr>
          <w:rFonts w:cs="Times New Roman"/>
        </w:rPr>
      </w:pPr>
      <w:r w:rsidRPr="00C61BB4">
        <w:rPr>
          <w:rFonts w:cs="Times New Roman"/>
        </w:rPr>
        <w:t>A kiskereskedelmi árubeszerzés, visszaküldés és engedmény könyvelése</w:t>
      </w:r>
    </w:p>
    <w:p w:rsidR="0015282D" w:rsidRPr="00C61BB4" w:rsidRDefault="0015282D" w:rsidP="0015282D">
      <w:pPr>
        <w:spacing w:after="0"/>
        <w:ind w:left="851"/>
        <w:rPr>
          <w:rFonts w:cs="Times New Roman"/>
        </w:rPr>
      </w:pPr>
      <w:r w:rsidRPr="00C61BB4">
        <w:rPr>
          <w:rFonts w:cs="Times New Roman"/>
        </w:rPr>
        <w:t>Kiskereskedelmi áruértékesítés kiszámlázással és készpénzért, a leltári eltérések bizonylatolása és könyvelése</w:t>
      </w:r>
    </w:p>
    <w:p w:rsidR="0015282D" w:rsidRPr="00C61BB4" w:rsidRDefault="0015282D" w:rsidP="0015282D">
      <w:pPr>
        <w:spacing w:after="0"/>
        <w:ind w:left="851"/>
        <w:rPr>
          <w:rFonts w:cs="Times New Roman"/>
        </w:rPr>
      </w:pPr>
      <w:r w:rsidRPr="00C61BB4">
        <w:rPr>
          <w:rFonts w:cs="Times New Roman"/>
        </w:rPr>
        <w:t>A göngyöleg fogalma, csoportosítása analitikus nyilvántartása</w:t>
      </w:r>
    </w:p>
    <w:p w:rsidR="00C53E01" w:rsidRPr="00C61BB4" w:rsidRDefault="0015282D" w:rsidP="0015282D">
      <w:pPr>
        <w:spacing w:after="0"/>
        <w:ind w:left="851"/>
        <w:rPr>
          <w:rFonts w:cs="Times New Roman"/>
        </w:rPr>
      </w:pPr>
      <w:r w:rsidRPr="00C61BB4">
        <w:rPr>
          <w:rFonts w:cs="Times New Roman"/>
        </w:rPr>
        <w:t>Az idegen göngyöleg beérkezése és visszaküldése</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A jövedelem elszámolás</w:t>
      </w:r>
      <w:r w:rsidR="00C53E01" w:rsidRPr="00C61BB4">
        <w:rPr>
          <w:rFonts w:cs="Times New Roman"/>
          <w:b/>
          <w:i/>
        </w:rPr>
        <w:tab/>
      </w:r>
      <w:r w:rsidR="00E45C90"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tabs>
          <w:tab w:val="left" w:pos="1418"/>
          <w:tab w:val="right" w:pos="9072"/>
        </w:tabs>
        <w:spacing w:after="0"/>
        <w:ind w:left="851"/>
        <w:rPr>
          <w:rFonts w:cs="Times New Roman"/>
        </w:rPr>
      </w:pPr>
      <w:r w:rsidRPr="00C61BB4">
        <w:rPr>
          <w:rFonts w:cs="Times New Roman"/>
        </w:rPr>
        <w:t>A jövedelemmel kapcsolatos analitikus nyilvántartások, a jövedelem részei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levonások keletkezése, nyilvántartása és könyvelése</w:t>
      </w:r>
    </w:p>
    <w:p w:rsidR="0015282D" w:rsidRPr="00C61BB4" w:rsidRDefault="0015282D" w:rsidP="0015282D">
      <w:pPr>
        <w:tabs>
          <w:tab w:val="left" w:pos="1418"/>
          <w:tab w:val="right" w:pos="9072"/>
        </w:tabs>
        <w:spacing w:after="0"/>
        <w:ind w:left="851"/>
        <w:rPr>
          <w:rFonts w:cs="Times New Roman"/>
        </w:rPr>
      </w:pPr>
      <w:r w:rsidRPr="00C61BB4">
        <w:rPr>
          <w:rFonts w:cs="Times New Roman"/>
        </w:rPr>
        <w:t>A bérfeladás számítása, nyilvántartása és könyvelési feladatai</w:t>
      </w:r>
    </w:p>
    <w:p w:rsidR="0015282D" w:rsidRPr="00C61BB4" w:rsidRDefault="0015282D" w:rsidP="0015282D">
      <w:pPr>
        <w:tabs>
          <w:tab w:val="left" w:pos="1418"/>
          <w:tab w:val="right" w:pos="9072"/>
        </w:tabs>
        <w:spacing w:after="0"/>
        <w:ind w:left="851"/>
        <w:rPr>
          <w:rFonts w:cs="Times New Roman"/>
        </w:rPr>
      </w:pPr>
      <w:r w:rsidRPr="00C61BB4">
        <w:rPr>
          <w:rFonts w:cs="Times New Roman"/>
        </w:rPr>
        <w:t>A bérek közterheinek számítása, nyilvántartása és könyvelése</w:t>
      </w:r>
    </w:p>
    <w:p w:rsidR="0015282D" w:rsidRPr="00C61BB4" w:rsidRDefault="0015282D" w:rsidP="0015282D">
      <w:pPr>
        <w:tabs>
          <w:tab w:val="left" w:pos="1418"/>
          <w:tab w:val="right" w:pos="9072"/>
        </w:tabs>
        <w:spacing w:after="0"/>
        <w:ind w:left="851"/>
        <w:rPr>
          <w:rFonts w:cs="Times New Roman"/>
        </w:rPr>
      </w:pPr>
      <w:r w:rsidRPr="00C61BB4">
        <w:rPr>
          <w:rFonts w:cs="Times New Roman"/>
        </w:rPr>
        <w:t>A jövedelem kifizetése (készpénzes és folyószámlára történő átutalás)</w:t>
      </w:r>
    </w:p>
    <w:p w:rsidR="0015282D" w:rsidRPr="00C61BB4" w:rsidRDefault="0015282D" w:rsidP="0015282D">
      <w:pPr>
        <w:tabs>
          <w:tab w:val="left" w:pos="1418"/>
          <w:tab w:val="right" w:pos="9072"/>
        </w:tabs>
        <w:spacing w:after="0"/>
        <w:ind w:left="851"/>
        <w:rPr>
          <w:rFonts w:cs="Times New Roman"/>
        </w:rPr>
      </w:pPr>
      <w:r w:rsidRPr="00C61BB4">
        <w:rPr>
          <w:rFonts w:cs="Times New Roman"/>
        </w:rPr>
        <w:t>Az elszámolásra kiadott összegekkel kapcsolatos könyvelési feladatok</w:t>
      </w:r>
    </w:p>
    <w:p w:rsidR="00C53E01" w:rsidRPr="00C61BB4" w:rsidRDefault="0015282D" w:rsidP="00C53E01">
      <w:pPr>
        <w:tabs>
          <w:tab w:val="left" w:pos="1418"/>
          <w:tab w:val="right" w:pos="9072"/>
        </w:tabs>
        <w:spacing w:after="0"/>
        <w:ind w:left="851"/>
        <w:rPr>
          <w:rFonts w:cs="Times New Roman"/>
        </w:rPr>
      </w:pPr>
      <w:r w:rsidRPr="00C61BB4">
        <w:rPr>
          <w:rFonts w:cs="Times New Roman"/>
        </w:rPr>
        <w:t>A fel nem vett jövedelemmel kapcsolatos könyvviteli elszámolások</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A saját termelésű készlettek elszámolása</w:t>
      </w:r>
      <w:r w:rsidR="00C53E01" w:rsidRPr="00C61BB4">
        <w:rPr>
          <w:rFonts w:cs="Times New Roman"/>
          <w:b/>
          <w:i/>
        </w:rPr>
        <w:t>7</w:t>
      </w:r>
      <w:r w:rsidR="00C53E01" w:rsidRPr="00C61BB4">
        <w:rPr>
          <w:rFonts w:cs="Times New Roman"/>
          <w:b/>
          <w:i/>
        </w:rPr>
        <w:tab/>
      </w:r>
      <w:r w:rsidR="004E0B20"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tabs>
          <w:tab w:val="left" w:pos="1418"/>
          <w:tab w:val="right" w:pos="9072"/>
        </w:tabs>
        <w:spacing w:after="0"/>
        <w:ind w:left="851"/>
        <w:rPr>
          <w:rFonts w:cs="Times New Roman"/>
        </w:rPr>
      </w:pPr>
      <w:r w:rsidRPr="00C61BB4">
        <w:rPr>
          <w:rFonts w:cs="Times New Roman"/>
        </w:rPr>
        <w:t>A saját termelésű készletek fogalma, csoportosítása</w:t>
      </w:r>
    </w:p>
    <w:p w:rsidR="0015282D" w:rsidRPr="00C61BB4" w:rsidRDefault="0015282D" w:rsidP="0015282D">
      <w:pPr>
        <w:tabs>
          <w:tab w:val="left" w:pos="1418"/>
          <w:tab w:val="right" w:pos="9072"/>
        </w:tabs>
        <w:spacing w:after="0"/>
        <w:ind w:left="851"/>
        <w:rPr>
          <w:rFonts w:cs="Times New Roman"/>
        </w:rPr>
      </w:pPr>
      <w:r w:rsidRPr="00C61BB4">
        <w:rPr>
          <w:rFonts w:cs="Times New Roman"/>
        </w:rPr>
        <w:t>A saját termelésű készletek értékelése</w:t>
      </w:r>
    </w:p>
    <w:p w:rsidR="0015282D" w:rsidRPr="00C61BB4" w:rsidRDefault="0015282D" w:rsidP="0015282D">
      <w:pPr>
        <w:tabs>
          <w:tab w:val="left" w:pos="1418"/>
          <w:tab w:val="right" w:pos="9072"/>
        </w:tabs>
        <w:spacing w:after="0"/>
        <w:ind w:left="851"/>
        <w:rPr>
          <w:rFonts w:cs="Times New Roman"/>
        </w:rPr>
      </w:pPr>
      <w:r w:rsidRPr="00C61BB4">
        <w:rPr>
          <w:rFonts w:cs="Times New Roman"/>
        </w:rPr>
        <w:t>A saját termelésű készletek analitikus és főkönyvi nyilvántartása</w:t>
      </w:r>
    </w:p>
    <w:p w:rsidR="0015282D" w:rsidRPr="00C61BB4" w:rsidRDefault="0015282D" w:rsidP="0015282D">
      <w:pPr>
        <w:tabs>
          <w:tab w:val="left" w:pos="1418"/>
          <w:tab w:val="right" w:pos="9072"/>
        </w:tabs>
        <w:spacing w:after="0"/>
        <w:ind w:left="851"/>
        <w:rPr>
          <w:rFonts w:cs="Times New Roman"/>
        </w:rPr>
      </w:pPr>
      <w:r w:rsidRPr="00C61BB4">
        <w:rPr>
          <w:rFonts w:cs="Times New Roman"/>
        </w:rPr>
        <w:t>A közvetlen önköltség számítása</w:t>
      </w:r>
    </w:p>
    <w:p w:rsidR="0015282D" w:rsidRPr="00C61BB4" w:rsidRDefault="0015282D" w:rsidP="0015282D">
      <w:pPr>
        <w:tabs>
          <w:tab w:val="left" w:pos="1418"/>
          <w:tab w:val="right" w:pos="9072"/>
        </w:tabs>
        <w:spacing w:after="0"/>
        <w:ind w:left="851"/>
        <w:rPr>
          <w:rFonts w:cs="Times New Roman"/>
        </w:rPr>
      </w:pPr>
      <w:r w:rsidRPr="00C61BB4">
        <w:rPr>
          <w:rFonts w:cs="Times New Roman"/>
        </w:rPr>
        <w:t>Termelési költségek típusai, a költségek könyvviteli elszámolása (</w:t>
      </w:r>
      <w:proofErr w:type="spellStart"/>
      <w:r w:rsidRPr="00C61BB4">
        <w:rPr>
          <w:rFonts w:cs="Times New Roman"/>
        </w:rPr>
        <w:t>költségnem</w:t>
      </w:r>
      <w:proofErr w:type="spellEnd"/>
      <w:r w:rsidRPr="00C61BB4">
        <w:rPr>
          <w:rFonts w:cs="Times New Roman"/>
        </w:rPr>
        <w:t>)</w:t>
      </w:r>
    </w:p>
    <w:p w:rsidR="00C53E01" w:rsidRPr="00C61BB4" w:rsidRDefault="0015282D" w:rsidP="00C53E01">
      <w:pPr>
        <w:tabs>
          <w:tab w:val="left" w:pos="1418"/>
          <w:tab w:val="right" w:pos="9072"/>
        </w:tabs>
        <w:spacing w:after="0"/>
        <w:ind w:left="851"/>
        <w:rPr>
          <w:rFonts w:cs="Times New Roman"/>
        </w:rPr>
      </w:pPr>
      <w:r w:rsidRPr="00C61BB4">
        <w:rPr>
          <w:rFonts w:cs="Times New Roman"/>
        </w:rPr>
        <w:t>A saját termelésű készletek állományban vétele, mérlegérték meghatározása</w:t>
      </w:r>
    </w:p>
    <w:p w:rsidR="00C53E01" w:rsidRPr="00C61BB4" w:rsidRDefault="00C53E01" w:rsidP="00C53E01">
      <w:pPr>
        <w:tabs>
          <w:tab w:val="left" w:pos="1418"/>
          <w:tab w:val="right" w:pos="9072"/>
        </w:tabs>
        <w:spacing w:after="0"/>
        <w:ind w:left="851"/>
        <w:rPr>
          <w:rFonts w:cs="Times New Roman"/>
        </w:rPr>
      </w:pPr>
    </w:p>
    <w:p w:rsidR="00C53E01" w:rsidRPr="00C61BB4" w:rsidRDefault="0015282D" w:rsidP="00C53E01">
      <w:pPr>
        <w:pStyle w:val="Listaszerbekezds"/>
        <w:numPr>
          <w:ilvl w:val="2"/>
          <w:numId w:val="8"/>
        </w:numPr>
        <w:tabs>
          <w:tab w:val="left" w:pos="1701"/>
          <w:tab w:val="right" w:pos="9072"/>
        </w:tabs>
        <w:spacing w:after="0"/>
        <w:ind w:left="993" w:hanging="426"/>
        <w:rPr>
          <w:rFonts w:cs="Times New Roman"/>
          <w:b/>
          <w:i/>
        </w:rPr>
      </w:pPr>
      <w:r w:rsidRPr="00C61BB4">
        <w:rPr>
          <w:rStyle w:val="szvekzStlusPalatinoLinotype12ptFlkvr"/>
          <w:rFonts w:ascii="Times New Roman" w:hAnsi="Times New Roman" w:cs="Times New Roman"/>
          <w:i/>
        </w:rPr>
        <w:t>Termékértékesítés elszámolás</w:t>
      </w:r>
      <w:r w:rsidR="004E0B20" w:rsidRPr="00C61BB4">
        <w:rPr>
          <w:rStyle w:val="szvekzStlusPalatinoLinotype12ptFlkvr"/>
          <w:rFonts w:ascii="Times New Roman" w:hAnsi="Times New Roman" w:cs="Times New Roman"/>
          <w:i/>
        </w:rPr>
        <w:t>a, az eredmény megállapítása</w:t>
      </w:r>
      <w:r w:rsidR="00C53E01" w:rsidRPr="00C61BB4">
        <w:rPr>
          <w:rFonts w:cs="Times New Roman"/>
          <w:b/>
          <w:i/>
        </w:rPr>
        <w:tab/>
      </w:r>
      <w:r w:rsidR="004E0B20"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15282D" w:rsidRPr="00C61BB4" w:rsidRDefault="0015282D" w:rsidP="0015282D">
      <w:pPr>
        <w:spacing w:after="0"/>
        <w:ind w:left="851"/>
        <w:rPr>
          <w:rFonts w:cs="Times New Roman"/>
        </w:rPr>
      </w:pPr>
      <w:r w:rsidRPr="00C61BB4">
        <w:rPr>
          <w:rFonts w:cs="Times New Roman"/>
        </w:rPr>
        <w:t>Az értékesítés bizonylatolása, a számla tartalmi elemei</w:t>
      </w:r>
    </w:p>
    <w:p w:rsidR="0015282D" w:rsidRPr="00C61BB4" w:rsidRDefault="0015282D" w:rsidP="0015282D">
      <w:pPr>
        <w:spacing w:after="0"/>
        <w:ind w:left="851"/>
        <w:rPr>
          <w:rFonts w:cs="Times New Roman"/>
        </w:rPr>
      </w:pPr>
      <w:r w:rsidRPr="00C61BB4">
        <w:rPr>
          <w:rFonts w:cs="Times New Roman"/>
        </w:rPr>
        <w:t>Az értékesítés könyvelése, árbevétel, fizetendő áfa, készletcsökkenés kiszámítása, és könyvelése</w:t>
      </w:r>
    </w:p>
    <w:p w:rsidR="0015282D" w:rsidRPr="00C61BB4" w:rsidRDefault="0015282D" w:rsidP="0015282D">
      <w:pPr>
        <w:spacing w:after="0"/>
        <w:ind w:left="851"/>
        <w:rPr>
          <w:rFonts w:cs="Times New Roman"/>
        </w:rPr>
      </w:pPr>
      <w:r w:rsidRPr="00C61BB4">
        <w:rPr>
          <w:rFonts w:cs="Times New Roman"/>
        </w:rPr>
        <w:t>A visszáru és minőségi engedmény számítása és könyvelése</w:t>
      </w:r>
    </w:p>
    <w:p w:rsidR="0015282D" w:rsidRPr="00C61BB4" w:rsidRDefault="0015282D" w:rsidP="0015282D">
      <w:pPr>
        <w:spacing w:after="0"/>
        <w:ind w:left="851"/>
        <w:rPr>
          <w:rFonts w:cs="Times New Roman"/>
        </w:rPr>
      </w:pPr>
      <w:r w:rsidRPr="00C61BB4">
        <w:rPr>
          <w:rFonts w:cs="Times New Roman"/>
        </w:rPr>
        <w:t>A kiszámlázott szolgáltatás elszámolása, könyvelése</w:t>
      </w:r>
    </w:p>
    <w:p w:rsidR="00C53E01" w:rsidRPr="00C61BB4" w:rsidRDefault="0015282D" w:rsidP="0015282D">
      <w:pPr>
        <w:spacing w:after="0"/>
        <w:ind w:left="851"/>
        <w:rPr>
          <w:rFonts w:cs="Times New Roman"/>
        </w:rPr>
      </w:pPr>
      <w:r w:rsidRPr="00C61BB4">
        <w:rPr>
          <w:rFonts w:cs="Times New Roman"/>
        </w:rPr>
        <w:t>A saját termelésű készletek állományváltozása</w:t>
      </w:r>
    </w:p>
    <w:p w:rsidR="004E0B20" w:rsidRPr="00C61BB4" w:rsidRDefault="004E0B20" w:rsidP="004E0B20">
      <w:pPr>
        <w:spacing w:after="0"/>
        <w:ind w:left="851"/>
        <w:rPr>
          <w:rFonts w:cs="Times New Roman"/>
        </w:rPr>
      </w:pPr>
      <w:r w:rsidRPr="00C61BB4">
        <w:rPr>
          <w:rFonts w:cs="Times New Roman"/>
        </w:rPr>
        <w:t xml:space="preserve">Az </w:t>
      </w:r>
      <w:proofErr w:type="spellStart"/>
      <w:r w:rsidRPr="00C61BB4">
        <w:rPr>
          <w:rFonts w:cs="Times New Roman"/>
        </w:rPr>
        <w:t>eredménykimutatás</w:t>
      </w:r>
      <w:proofErr w:type="spellEnd"/>
      <w:r w:rsidRPr="00C61BB4">
        <w:rPr>
          <w:rFonts w:cs="Times New Roman"/>
        </w:rPr>
        <w:t xml:space="preserve"> fajtái, eredménykategóriák</w:t>
      </w:r>
    </w:p>
    <w:p w:rsidR="004E0B20" w:rsidRPr="00C61BB4" w:rsidRDefault="004E0B20" w:rsidP="004E0B20">
      <w:pPr>
        <w:spacing w:after="0"/>
        <w:ind w:left="851"/>
        <w:rPr>
          <w:rFonts w:cs="Times New Roman"/>
        </w:rPr>
      </w:pPr>
      <w:r w:rsidRPr="00C61BB4">
        <w:rPr>
          <w:rFonts w:cs="Times New Roman"/>
        </w:rPr>
        <w:t xml:space="preserve">Összköltséges és forgalmi költséges </w:t>
      </w:r>
      <w:proofErr w:type="spellStart"/>
      <w:r w:rsidRPr="00C61BB4">
        <w:rPr>
          <w:rFonts w:cs="Times New Roman"/>
        </w:rPr>
        <w:t>eredménykimutatás</w:t>
      </w:r>
      <w:proofErr w:type="spellEnd"/>
      <w:r w:rsidRPr="00C61BB4">
        <w:rPr>
          <w:rFonts w:cs="Times New Roman"/>
        </w:rPr>
        <w:t xml:space="preserve"> összeállítása könyvelt adatok alapján</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7268" w:rsidRPr="00C61BB4" w:rsidTr="002472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példamegoldás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példamegoldás</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7268" w:rsidRPr="00C61BB4" w:rsidTr="002472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247268" w:rsidRPr="00C61BB4" w:rsidTr="002472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7268" w:rsidRPr="00C61BB4" w:rsidRDefault="00247268" w:rsidP="00247268">
            <w:pPr>
              <w:spacing w:after="0"/>
              <w:jc w:val="left"/>
              <w:rPr>
                <w:rFonts w:eastAsia="Times New Roman" w:cs="Times New Roman"/>
                <w:color w:val="000000"/>
                <w:sz w:val="20"/>
                <w:szCs w:val="20"/>
                <w:lang w:eastAsia="hu-HU"/>
              </w:rPr>
            </w:pP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247268" w:rsidRPr="00C61BB4" w:rsidTr="002472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7268" w:rsidRPr="00C61BB4" w:rsidRDefault="00247268" w:rsidP="0024726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A91ED1">
      <w:pPr>
        <w:spacing w:after="0"/>
        <w:ind w:left="426"/>
        <w:rPr>
          <w:rFonts w:cs="Times New Roman"/>
        </w:rPr>
      </w:pPr>
      <w:r w:rsidRPr="00C61BB4">
        <w:rPr>
          <w:rFonts w:cs="Times New Roman"/>
        </w:rPr>
        <w:t>A nemzeti köznevelésről szóló 2011. évi CXC. törvény. 54. § (2) a) pontja szerinti értékeléssel.</w:t>
      </w: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9E7487" w:rsidP="00C53E01">
      <w:pPr>
        <w:spacing w:after="480"/>
        <w:jc w:val="center"/>
        <w:rPr>
          <w:rFonts w:cs="Times New Roman"/>
          <w:b/>
          <w:sz w:val="36"/>
        </w:rPr>
      </w:pPr>
      <w:r w:rsidRPr="00A91ED1">
        <w:rPr>
          <w:rFonts w:cs="Times New Roman"/>
          <w:b/>
          <w:sz w:val="36"/>
        </w:rPr>
        <w:t>11506</w:t>
      </w:r>
      <w:r w:rsidR="00C53E01" w:rsidRPr="00A91ED1">
        <w:rPr>
          <w:rFonts w:cs="Times New Roman"/>
          <w:b/>
          <w:sz w:val="36"/>
        </w:rPr>
        <w:t>-</w:t>
      </w:r>
      <w:r w:rsidRPr="00A91ED1">
        <w:rPr>
          <w:rFonts w:cs="Times New Roman"/>
          <w:b/>
          <w:sz w:val="36"/>
        </w:rPr>
        <w:t>16</w:t>
      </w:r>
      <w:r w:rsidR="00C53E01" w:rsidRPr="00A91ED1">
        <w:rPr>
          <w:rFonts w:cs="Times New Roman"/>
          <w:b/>
          <w:sz w:val="36"/>
        </w:rPr>
        <w:t xml:space="preserve"> azonosító</w:t>
      </w:r>
      <w:r w:rsidR="00C53E01" w:rsidRPr="00C61BB4">
        <w:rPr>
          <w:rFonts w:cs="Times New Roman"/>
          <w:b/>
          <w:sz w:val="36"/>
        </w:rPr>
        <w:t xml:space="preserve"> számú</w:t>
      </w:r>
    </w:p>
    <w:p w:rsidR="00C53E01" w:rsidRPr="00C61BB4" w:rsidRDefault="009E7487" w:rsidP="00C53E01">
      <w:pPr>
        <w:jc w:val="center"/>
        <w:rPr>
          <w:rFonts w:cs="Times New Roman"/>
          <w:b/>
          <w:sz w:val="36"/>
        </w:rPr>
      </w:pPr>
      <w:r w:rsidRPr="00C61BB4">
        <w:rPr>
          <w:rFonts w:cs="Times New Roman"/>
          <w:b/>
          <w:sz w:val="36"/>
        </w:rPr>
        <w:t>Vállalkozásfinanszírozási és adózási feladatok</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9E7487" w:rsidRPr="00C61BB4">
        <w:rPr>
          <w:rFonts w:cs="Times New Roman"/>
        </w:rPr>
        <w:t>11506</w:t>
      </w:r>
      <w:r w:rsidRPr="00C61BB4">
        <w:rPr>
          <w:rFonts w:cs="Times New Roman"/>
        </w:rPr>
        <w:t>-</w:t>
      </w:r>
      <w:r w:rsidR="009E7487" w:rsidRPr="00C61BB4">
        <w:rPr>
          <w:rFonts w:cs="Times New Roman"/>
        </w:rPr>
        <w:t>16</w:t>
      </w:r>
      <w:r w:rsidRPr="00C61BB4">
        <w:rPr>
          <w:rFonts w:cs="Times New Roman"/>
        </w:rPr>
        <w:t xml:space="preserve"> azonosító számú </w:t>
      </w:r>
      <w:r w:rsidR="009E7487" w:rsidRPr="00C61BB4">
        <w:rPr>
          <w:rFonts w:cs="Times New Roman"/>
        </w:rPr>
        <w:t>Vállalkozásfinanszírozási és adózási feladatok</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D60A71" w:rsidRPr="00C61BB4" w:rsidTr="00D60A7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Vállalkozásfinanszírozás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Vállalkozásfinanszírozás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Adózás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Elektronikus adóbevallás gyakorlata </w:t>
            </w:r>
          </w:p>
        </w:tc>
      </w:tr>
      <w:tr w:rsidR="00D60A71" w:rsidRPr="00C61BB4" w:rsidTr="00D60A7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D60A71" w:rsidRPr="00C61BB4" w:rsidTr="00D60A71">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teljesítések alapján elkészíti, nyilvántartja és továbbítja a számlákat, nyilvántartja és egyezteti a vevők analitikáját (követelések, teljesítések, késedelmi kamat, behajtási költségátalány)</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Figyelemmel kíséri a fizetési határidőket, elkészíti és elküldi a fizetési felszólításokat, kiszámolja a késedelmi kamatokat, intézi a reklamációkat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Teljesítést igazoltat és ellenőrzi (alaki és tartalmi szempontból) a számlákat, a hibás számlákat egyezteti a partnerekkel, intézi a reklamációt. Vezeti és egyezteti a szállítói analitikát (kötelezettségek, teljesítések)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Vezeti a beruházási nyilvántartásokat, adatokat szolgáltat a beruházások gazdaságossági számításához</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forgóeszköz-szükséglet megállapításához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az éves státusz és az éves pénzforgalmi terv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vállalkozás pénzügyi elemzésénél alkalmazott legfontosabb pénzügyi mutatók kiszámításánál</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pótlólagos forrásszükséglet meghatározásában, adatokat szolgáltat a hitelkérelem összeállításához</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Gondoskodik a </w:t>
            </w:r>
            <w:proofErr w:type="spellStart"/>
            <w:r w:rsidRPr="00C61BB4">
              <w:rPr>
                <w:rFonts w:eastAsia="Times New Roman" w:cs="Times New Roman"/>
                <w:color w:val="000000"/>
                <w:sz w:val="20"/>
                <w:szCs w:val="20"/>
                <w:lang w:eastAsia="hu-HU"/>
              </w:rPr>
              <w:t>törlesztőrészletek</w:t>
            </w:r>
            <w:proofErr w:type="spellEnd"/>
            <w:r w:rsidRPr="00C61BB4">
              <w:rPr>
                <w:rFonts w:eastAsia="Times New Roman" w:cs="Times New Roman"/>
                <w:color w:val="000000"/>
                <w:sz w:val="20"/>
                <w:szCs w:val="20"/>
                <w:lang w:eastAsia="hu-HU"/>
              </w:rPr>
              <w:t xml:space="preserve"> kifizetéséről, figyeli a hitelkamatot és a hitelkeretet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Figyelemmel kíséri a zálogjogok törlését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Ellátja a váltóműveletekkel kapcsolatos teendőket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Vezeti az általános forgalmi adóval kapcsolatos elszámolásokat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személyi jövedelemadó elszámolásával összefüggő nyilvántartási kötelezettség teljesítésében, elvégzi a személyi jövedelemadóval kapcsolatos elszámolásokat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178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Elvégzi a munkaviszonyból származó jövedelmet és a megbízási jogviszony alapján kifizetett megbízási díjat terhelő adókkal és járulékokkal kapcsolatos elszámolásokat, megállapítja az adó- és járulékfizetési kötelezettséget, kapcsolatot tart az egészségügyi- és nyugdíjpénztárakkal</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vállalkozások jövedelemtípusú adóinak megállapításánál (pl. vállalkozói személyi jövedelemadó, egyszerűsített vállalkozói adó, KATA, KIVA, társasági adó)</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Nyilvántartja a helyi adókat és az egyéb fizetési kötelezettségeket (pl. szakképzési hozzájárulás, környezetvédelemmel kapcsolatos díjak)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Gépjárműadó, </w:t>
            </w:r>
            <w:proofErr w:type="spellStart"/>
            <w:r w:rsidRPr="00C61BB4">
              <w:rPr>
                <w:rFonts w:eastAsia="Times New Roman" w:cs="Times New Roman"/>
                <w:color w:val="000000"/>
                <w:sz w:val="20"/>
                <w:szCs w:val="20"/>
                <w:lang w:eastAsia="hu-HU"/>
              </w:rPr>
              <w:t>cégautóadó</w:t>
            </w:r>
            <w:proofErr w:type="spellEnd"/>
            <w:r w:rsidRPr="00C61BB4">
              <w:rPr>
                <w:rFonts w:eastAsia="Times New Roman" w:cs="Times New Roman"/>
                <w:color w:val="000000"/>
                <w:sz w:val="20"/>
                <w:szCs w:val="20"/>
                <w:lang w:eastAsia="hu-HU"/>
              </w:rPr>
              <w:t xml:space="preserve"> és kapcsolata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Adónaptárt vezet és figyelemmel kíséri azt, adó- és járulékbevallásokat készít, adó- és járulék-folyószámlát egyeztet, kezel, valamint kezdeményezi az adók pénzügyi rendezését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az ellenőrzésre jogosult szervek részére történő adatszolgáltatásban</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döntések célja, tartalma, típusai</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Befektetési és finanszírozási döntések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Beruházási döntések gazdaságossági számításai (statikus, dinamikus számítások)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beruházások finanszírozási forrásai</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tőkeköltség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Befektetés a forgóeszközökbe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Forgóeszköz finanszírozás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tervezés (státusz, forgalmi szemléletű terv)</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elemzések legfontosabb mutatói</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adózás rendje (adóhatóságok, adókötelezettség, ellenőrzés, jogkövetkezmények)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Személyi jövedelemadózás, az egyéni vállalkozó adózási formái, társaságok jövedelemadózása a hatályos jogszabályok szerint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Általános forgalmi adó (adófizetési kötelezettség keletkezése, adómentesség, előzetesen felszámított adó, és megosztása)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Helyi önkormányzat által kivetett adók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Munkaviszonyból származó jövedelmet és a megbízási jogviszony alapján kifizetett megbízási díjat terhelő adó- és járulékfizetési 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Adóbevallások-, elektronikus adó- és járulékbevallások készítésének gyakorlata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Adónaptár-kezelés készsége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FC65F7" w:rsidP="00C53E01">
      <w:pPr>
        <w:pStyle w:val="Listaszerbekezds"/>
        <w:numPr>
          <w:ilvl w:val="0"/>
          <w:numId w:val="8"/>
        </w:numPr>
        <w:tabs>
          <w:tab w:val="right" w:pos="9072"/>
        </w:tabs>
        <w:spacing w:after="0"/>
        <w:rPr>
          <w:rFonts w:cs="Times New Roman"/>
          <w:b/>
        </w:rPr>
      </w:pPr>
      <w:r w:rsidRPr="00C61BB4">
        <w:rPr>
          <w:rFonts w:cs="Times New Roman"/>
          <w:b/>
        </w:rPr>
        <w:t>Vállalkozásfinanszírozás</w:t>
      </w:r>
      <w:r w:rsidR="00C53E01" w:rsidRPr="00C61BB4">
        <w:rPr>
          <w:rFonts w:cs="Times New Roman"/>
          <w:b/>
        </w:rPr>
        <w:t xml:space="preserve"> tantárgy</w:t>
      </w:r>
      <w:r w:rsidR="00C53E01" w:rsidRPr="00C61BB4">
        <w:rPr>
          <w:rFonts w:cs="Times New Roman"/>
          <w:b/>
        </w:rPr>
        <w:tab/>
      </w:r>
      <w:r w:rsidR="00F25FB5" w:rsidRPr="00C61BB4">
        <w:rPr>
          <w:rFonts w:cs="Times New Roman"/>
          <w:b/>
        </w:rPr>
        <w:t>36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FC65F7" w:rsidP="00C53E01">
      <w:pPr>
        <w:spacing w:after="0"/>
        <w:ind w:left="426"/>
        <w:rPr>
          <w:rFonts w:cs="Times New Roman"/>
        </w:rPr>
      </w:pPr>
      <w:r w:rsidRPr="00C61BB4">
        <w:rPr>
          <w:rFonts w:cs="Times New Roman"/>
        </w:rPr>
        <w:t>A Vállalkozásfinanszírozás tantárgy tanításának célja, hogy bemutassa a pénzügyi befektetések jelentőségét, hatását a gazdaságra, a beruházási döntések során elsajátított ismeretek és a finanszírozási döntésekben megszerzett kompetenciák alapján. Felkészítse a tanulókat a vállalkozások pénzügyi helyzetének alapvető elemzésére alkalmas mutatók megállapítására és a mutatóérték tartalmának egyszerű magyarázatára. Megismerje a tanuló a státusz és az éves pénzforgalmi terv szerepét a pénzügyi tervezés során.</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FC65F7" w:rsidRPr="00C61BB4" w:rsidRDefault="00FC65F7" w:rsidP="00FC65F7">
      <w:pPr>
        <w:spacing w:after="0"/>
        <w:ind w:left="426"/>
        <w:rPr>
          <w:rFonts w:cs="Times New Roman"/>
        </w:rPr>
      </w:pPr>
      <w:r w:rsidRPr="00C61BB4">
        <w:rPr>
          <w:rFonts w:cs="Times New Roman"/>
        </w:rPr>
        <w:t>A tantárgy a következő szakmai tárgyak témaköreihez és azok tartalmához kapcsolódik:</w:t>
      </w:r>
    </w:p>
    <w:p w:rsidR="00FC65F7" w:rsidRPr="00C61BB4" w:rsidRDefault="00FC65F7" w:rsidP="00FC65F7">
      <w:pPr>
        <w:spacing w:after="0"/>
        <w:ind w:left="426"/>
        <w:rPr>
          <w:rFonts w:cs="Times New Roman"/>
        </w:rPr>
      </w:pPr>
    </w:p>
    <w:p w:rsidR="00FC65F7" w:rsidRPr="00C61BB4" w:rsidRDefault="00FC65F7" w:rsidP="00FC65F7">
      <w:pPr>
        <w:spacing w:after="0"/>
        <w:ind w:left="426"/>
        <w:rPr>
          <w:rFonts w:cs="Times New Roman"/>
        </w:rPr>
      </w:pPr>
      <w:r w:rsidRPr="00C61BB4">
        <w:rPr>
          <w:rFonts w:cs="Times New Roman"/>
        </w:rPr>
        <w:t>Számviteli alapismeretek tantárgy</w:t>
      </w:r>
    </w:p>
    <w:p w:rsidR="00FC65F7" w:rsidRPr="00C61BB4" w:rsidRDefault="00FC65F7" w:rsidP="00FC65F7">
      <w:pPr>
        <w:spacing w:after="0"/>
        <w:ind w:left="851"/>
        <w:rPr>
          <w:rFonts w:cs="Times New Roman"/>
        </w:rPr>
      </w:pPr>
      <w:r w:rsidRPr="00C61BB4">
        <w:rPr>
          <w:rFonts w:cs="Times New Roman"/>
        </w:rPr>
        <w:t xml:space="preserve">Témakör: A vállalkozás vagyona  </w:t>
      </w:r>
    </w:p>
    <w:p w:rsidR="00FC65F7" w:rsidRPr="00C61BB4" w:rsidRDefault="00FC65F7" w:rsidP="00FC65F7">
      <w:pPr>
        <w:spacing w:after="0"/>
        <w:ind w:left="851"/>
        <w:rPr>
          <w:rFonts w:cs="Times New Roman"/>
        </w:rPr>
      </w:pPr>
      <w:r w:rsidRPr="00C61BB4">
        <w:rPr>
          <w:rFonts w:cs="Times New Roman"/>
        </w:rPr>
        <w:t xml:space="preserve">Tartalmak: A mérleg fogalma, </w:t>
      </w:r>
      <w:proofErr w:type="gramStart"/>
      <w:r w:rsidRPr="00C61BB4">
        <w:rPr>
          <w:rFonts w:cs="Times New Roman"/>
        </w:rPr>
        <w:t>A</w:t>
      </w:r>
      <w:proofErr w:type="gramEnd"/>
      <w:r w:rsidRPr="00C61BB4">
        <w:rPr>
          <w:rFonts w:cs="Times New Roman"/>
        </w:rPr>
        <w:t xml:space="preserve"> mérlegfőcsoportok tartalma</w:t>
      </w:r>
    </w:p>
    <w:p w:rsidR="00FC65F7" w:rsidRPr="00C61BB4" w:rsidRDefault="00FC65F7" w:rsidP="00FC65F7">
      <w:pPr>
        <w:spacing w:after="0"/>
        <w:ind w:left="851"/>
        <w:rPr>
          <w:rFonts w:cs="Times New Roman"/>
        </w:rPr>
      </w:pPr>
      <w:r w:rsidRPr="00C61BB4">
        <w:rPr>
          <w:rFonts w:cs="Times New Roman"/>
        </w:rPr>
        <w:t xml:space="preserve">Az </w:t>
      </w:r>
      <w:proofErr w:type="spellStart"/>
      <w:r w:rsidRPr="00C61BB4">
        <w:rPr>
          <w:rFonts w:cs="Times New Roman"/>
        </w:rPr>
        <w:t>eredménykimutatás</w:t>
      </w:r>
      <w:proofErr w:type="spellEnd"/>
      <w:r w:rsidRPr="00C61BB4">
        <w:rPr>
          <w:rFonts w:cs="Times New Roman"/>
        </w:rPr>
        <w:t xml:space="preserve"> fogalma</w:t>
      </w:r>
    </w:p>
    <w:p w:rsidR="00FC65F7" w:rsidRPr="00C61BB4" w:rsidRDefault="00FC65F7" w:rsidP="00FC65F7">
      <w:pPr>
        <w:spacing w:after="0"/>
        <w:ind w:left="851"/>
        <w:rPr>
          <w:rFonts w:cs="Times New Roman"/>
        </w:rPr>
      </w:pPr>
    </w:p>
    <w:p w:rsidR="00FC65F7" w:rsidRPr="00C61BB4" w:rsidRDefault="00FC65F7" w:rsidP="00FC65F7">
      <w:pPr>
        <w:spacing w:after="0"/>
        <w:ind w:left="851"/>
        <w:rPr>
          <w:rFonts w:cs="Times New Roman"/>
        </w:rPr>
      </w:pPr>
      <w:r w:rsidRPr="00C61BB4">
        <w:rPr>
          <w:rFonts w:cs="Times New Roman"/>
        </w:rPr>
        <w:t>Témakör: Tárgyi eszközök elszámolása</w:t>
      </w:r>
    </w:p>
    <w:p w:rsidR="00FC65F7" w:rsidRPr="00C61BB4" w:rsidRDefault="00FC65F7" w:rsidP="00FC65F7">
      <w:pPr>
        <w:spacing w:after="0"/>
        <w:ind w:left="851"/>
        <w:rPr>
          <w:rFonts w:cs="Times New Roman"/>
        </w:rPr>
      </w:pPr>
      <w:r w:rsidRPr="00C61BB4">
        <w:rPr>
          <w:rFonts w:cs="Times New Roman"/>
        </w:rPr>
        <w:t>Tartalmak: Tárgyi eszközök csoportosítása</w:t>
      </w:r>
    </w:p>
    <w:p w:rsidR="00FC65F7" w:rsidRPr="00C61BB4" w:rsidRDefault="00FC65F7" w:rsidP="00FC65F7">
      <w:pPr>
        <w:spacing w:after="0"/>
        <w:ind w:left="851"/>
        <w:rPr>
          <w:rFonts w:cs="Times New Roman"/>
        </w:rPr>
      </w:pPr>
      <w:r w:rsidRPr="00C61BB4">
        <w:rPr>
          <w:rFonts w:cs="Times New Roman"/>
        </w:rPr>
        <w:t>Az amortizáció elszámolása</w:t>
      </w:r>
    </w:p>
    <w:p w:rsidR="00FC65F7" w:rsidRPr="00C61BB4" w:rsidRDefault="00FC65F7" w:rsidP="00FC65F7">
      <w:pPr>
        <w:spacing w:after="0"/>
        <w:ind w:left="851"/>
        <w:rPr>
          <w:rFonts w:cs="Times New Roman"/>
        </w:rPr>
      </w:pPr>
    </w:p>
    <w:p w:rsidR="00FC65F7" w:rsidRPr="00C61BB4" w:rsidRDefault="00FC65F7" w:rsidP="00FC65F7">
      <w:pPr>
        <w:spacing w:after="0"/>
        <w:ind w:left="851"/>
        <w:rPr>
          <w:rFonts w:cs="Times New Roman"/>
        </w:rPr>
      </w:pPr>
      <w:r w:rsidRPr="00C61BB4">
        <w:rPr>
          <w:rFonts w:cs="Times New Roman"/>
        </w:rPr>
        <w:t>Témakör: A vásárolt készletek elszámolása</w:t>
      </w:r>
    </w:p>
    <w:p w:rsidR="00FC65F7" w:rsidRPr="00C61BB4" w:rsidRDefault="00FC65F7" w:rsidP="00FC65F7">
      <w:pPr>
        <w:spacing w:after="0"/>
        <w:ind w:left="851"/>
        <w:rPr>
          <w:rFonts w:cs="Times New Roman"/>
        </w:rPr>
      </w:pPr>
      <w:r w:rsidRPr="00C61BB4">
        <w:rPr>
          <w:rFonts w:cs="Times New Roman"/>
        </w:rPr>
        <w:t>Tartalmak: A vásárolt készletek fajtái és jellemzőik</w:t>
      </w:r>
    </w:p>
    <w:p w:rsidR="00FC65F7" w:rsidRPr="00C61BB4" w:rsidRDefault="00FC65F7" w:rsidP="00FC65F7">
      <w:pPr>
        <w:spacing w:after="0"/>
        <w:ind w:left="851"/>
        <w:rPr>
          <w:rFonts w:cs="Times New Roman"/>
        </w:rPr>
      </w:pPr>
    </w:p>
    <w:p w:rsidR="00FC65F7" w:rsidRPr="00C61BB4" w:rsidRDefault="00FC65F7" w:rsidP="00FC65F7">
      <w:pPr>
        <w:spacing w:after="0"/>
        <w:ind w:left="851"/>
        <w:rPr>
          <w:rFonts w:cs="Times New Roman"/>
        </w:rPr>
      </w:pPr>
      <w:r w:rsidRPr="00C61BB4">
        <w:rPr>
          <w:rFonts w:cs="Times New Roman"/>
        </w:rPr>
        <w:t>Témakör: A saját termelésű készlettek elszámolása</w:t>
      </w:r>
    </w:p>
    <w:p w:rsidR="00FC65F7" w:rsidRPr="00C61BB4" w:rsidRDefault="00FC65F7" w:rsidP="00FC65F7">
      <w:pPr>
        <w:spacing w:after="0"/>
        <w:ind w:left="851"/>
        <w:rPr>
          <w:rFonts w:cs="Times New Roman"/>
        </w:rPr>
      </w:pPr>
      <w:r w:rsidRPr="00C61BB4">
        <w:rPr>
          <w:rFonts w:cs="Times New Roman"/>
        </w:rPr>
        <w:t>Tartalmak: A saját termelésű készletek fogalma, csoportosítása</w:t>
      </w:r>
    </w:p>
    <w:p w:rsidR="00FC65F7" w:rsidRPr="00C61BB4" w:rsidRDefault="00FC65F7" w:rsidP="00FC65F7">
      <w:pPr>
        <w:spacing w:after="0"/>
        <w:ind w:left="426"/>
        <w:rPr>
          <w:rFonts w:cs="Times New Roman"/>
        </w:rPr>
      </w:pPr>
    </w:p>
    <w:p w:rsidR="00FC65F7" w:rsidRPr="00C61BB4" w:rsidRDefault="00FC65F7" w:rsidP="00FC65F7">
      <w:pPr>
        <w:spacing w:after="0"/>
        <w:ind w:left="426"/>
        <w:rPr>
          <w:rFonts w:cs="Times New Roman"/>
        </w:rPr>
      </w:pPr>
      <w:r w:rsidRPr="00C61BB4">
        <w:rPr>
          <w:rFonts w:cs="Times New Roman"/>
        </w:rPr>
        <w:t>Pénzügyi alapismeretek tantárgy</w:t>
      </w:r>
    </w:p>
    <w:p w:rsidR="00FC65F7" w:rsidRPr="00C61BB4" w:rsidRDefault="00FC65F7" w:rsidP="00FC65F7">
      <w:pPr>
        <w:spacing w:after="0"/>
        <w:ind w:left="851"/>
        <w:rPr>
          <w:rFonts w:cs="Times New Roman"/>
        </w:rPr>
      </w:pPr>
      <w:r w:rsidRPr="00C61BB4">
        <w:rPr>
          <w:rFonts w:cs="Times New Roman"/>
        </w:rPr>
        <w:t>Témakör: Pénzügyi intézményrendszer</w:t>
      </w:r>
    </w:p>
    <w:p w:rsidR="00FC65F7" w:rsidRPr="00C61BB4" w:rsidRDefault="00FC65F7" w:rsidP="00FC65F7">
      <w:pPr>
        <w:spacing w:after="0"/>
        <w:ind w:left="851"/>
        <w:rPr>
          <w:rFonts w:cs="Times New Roman"/>
        </w:rPr>
      </w:pPr>
      <w:r w:rsidRPr="00C61BB4">
        <w:rPr>
          <w:rFonts w:cs="Times New Roman"/>
        </w:rPr>
        <w:t>Tartalmak: a váltó, mit a kereskedelmi hitelezés egyik eszköze</w:t>
      </w:r>
    </w:p>
    <w:p w:rsidR="00FC65F7" w:rsidRPr="00C61BB4" w:rsidRDefault="00FC65F7" w:rsidP="00FC65F7">
      <w:pPr>
        <w:spacing w:after="0"/>
        <w:ind w:left="851"/>
        <w:rPr>
          <w:rFonts w:cs="Times New Roman"/>
        </w:rPr>
      </w:pPr>
    </w:p>
    <w:p w:rsidR="00FC65F7" w:rsidRPr="00C61BB4" w:rsidRDefault="00FC65F7" w:rsidP="00FC65F7">
      <w:pPr>
        <w:spacing w:after="0"/>
        <w:ind w:left="851"/>
        <w:rPr>
          <w:rFonts w:cs="Times New Roman"/>
        </w:rPr>
      </w:pPr>
      <w:r w:rsidRPr="00C61BB4">
        <w:rPr>
          <w:rFonts w:cs="Times New Roman"/>
        </w:rPr>
        <w:t>Témakör: A pénzügyi piac és termékei</w:t>
      </w:r>
    </w:p>
    <w:p w:rsidR="00FC65F7" w:rsidRPr="00C61BB4" w:rsidRDefault="00FC65F7" w:rsidP="00FC65F7">
      <w:pPr>
        <w:spacing w:after="0"/>
        <w:ind w:left="851"/>
        <w:rPr>
          <w:rFonts w:cs="Times New Roman"/>
        </w:rPr>
      </w:pPr>
      <w:r w:rsidRPr="00C61BB4">
        <w:rPr>
          <w:rFonts w:cs="Times New Roman"/>
        </w:rPr>
        <w:t xml:space="preserve">Tartalmak: aktív bankügylet (hitelezés, váltóleszámítolás, lízingügylet, </w:t>
      </w:r>
      <w:proofErr w:type="spellStart"/>
      <w:r w:rsidRPr="00C61BB4">
        <w:rPr>
          <w:rFonts w:cs="Times New Roman"/>
        </w:rPr>
        <w:t>faktorálás</w:t>
      </w:r>
      <w:proofErr w:type="spellEnd"/>
      <w:r w:rsidRPr="00C61BB4">
        <w:rPr>
          <w:rFonts w:cs="Times New Roman"/>
        </w:rPr>
        <w:t xml:space="preserve">, </w:t>
      </w:r>
      <w:proofErr w:type="spellStart"/>
      <w:r w:rsidRPr="00C61BB4">
        <w:rPr>
          <w:rFonts w:cs="Times New Roman"/>
        </w:rPr>
        <w:t>forfetírozás</w:t>
      </w:r>
      <w:proofErr w:type="spellEnd"/>
      <w:r w:rsidRPr="00C61BB4">
        <w:rPr>
          <w:rFonts w:cs="Times New Roman"/>
        </w:rPr>
        <w:t xml:space="preserve">), </w:t>
      </w:r>
      <w:proofErr w:type="gramStart"/>
      <w:r w:rsidRPr="00C61BB4">
        <w:rPr>
          <w:rFonts w:cs="Times New Roman"/>
        </w:rPr>
        <w:t>A</w:t>
      </w:r>
      <w:proofErr w:type="gramEnd"/>
      <w:r w:rsidRPr="00C61BB4">
        <w:rPr>
          <w:rFonts w:cs="Times New Roman"/>
        </w:rPr>
        <w:t xml:space="preserve"> kötvény fogalma, jellemzői, fajtái;</w:t>
      </w:r>
      <w:r w:rsidRPr="00C61BB4">
        <w:rPr>
          <w:rFonts w:cs="Times New Roman"/>
        </w:rPr>
        <w:tab/>
        <w:t>vállalati kötvény pénzügyi piacon betöltött szerepe</w:t>
      </w:r>
    </w:p>
    <w:p w:rsidR="00FC65F7" w:rsidRPr="00C61BB4" w:rsidRDefault="00FC65F7" w:rsidP="00FC65F7">
      <w:pPr>
        <w:spacing w:after="0"/>
        <w:ind w:left="426"/>
        <w:rPr>
          <w:rFonts w:cs="Times New Roman"/>
        </w:rPr>
      </w:pPr>
    </w:p>
    <w:p w:rsidR="00FC65F7" w:rsidRPr="00C61BB4" w:rsidRDefault="00FC65F7" w:rsidP="00FC65F7">
      <w:pPr>
        <w:spacing w:after="0"/>
        <w:ind w:left="426"/>
        <w:rPr>
          <w:rFonts w:cs="Times New Roman"/>
        </w:rPr>
      </w:pPr>
      <w:r w:rsidRPr="00C61BB4">
        <w:rPr>
          <w:rFonts w:cs="Times New Roman"/>
        </w:rPr>
        <w:t>Pénzügy gyakorlatok tantárgy</w:t>
      </w:r>
    </w:p>
    <w:p w:rsidR="00FC65F7" w:rsidRPr="00C61BB4" w:rsidRDefault="00FC65F7" w:rsidP="00FC65F7">
      <w:pPr>
        <w:spacing w:after="0"/>
        <w:ind w:left="851"/>
        <w:rPr>
          <w:rFonts w:cs="Times New Roman"/>
        </w:rPr>
      </w:pPr>
      <w:r w:rsidRPr="00C61BB4">
        <w:rPr>
          <w:rFonts w:cs="Times New Roman"/>
        </w:rPr>
        <w:t xml:space="preserve">Témakör: A pénz időértéke  </w:t>
      </w:r>
    </w:p>
    <w:p w:rsidR="00FC65F7" w:rsidRPr="00C61BB4" w:rsidRDefault="00FC65F7" w:rsidP="00FC65F7">
      <w:pPr>
        <w:spacing w:after="0"/>
        <w:ind w:left="851"/>
        <w:rPr>
          <w:rFonts w:cs="Times New Roman"/>
        </w:rPr>
      </w:pPr>
      <w:r w:rsidRPr="00C61BB4">
        <w:rPr>
          <w:rFonts w:cs="Times New Roman"/>
        </w:rPr>
        <w:t>Tartalmak: A pénz időértékének fogalma, jelentősége</w:t>
      </w:r>
    </w:p>
    <w:p w:rsidR="00FC65F7" w:rsidRPr="00C61BB4" w:rsidRDefault="00FC65F7" w:rsidP="00FC65F7">
      <w:pPr>
        <w:spacing w:after="0"/>
        <w:ind w:left="1701"/>
        <w:rPr>
          <w:rFonts w:cs="Times New Roman"/>
        </w:rPr>
      </w:pPr>
      <w:r w:rsidRPr="00C61BB4">
        <w:rPr>
          <w:rFonts w:cs="Times New Roman"/>
        </w:rPr>
        <w:t>A jelen és a jövőérték számítás időtényező táblázatok alkalmazásával</w:t>
      </w:r>
    </w:p>
    <w:p w:rsidR="00FC65F7" w:rsidRPr="00C61BB4" w:rsidRDefault="00FC65F7" w:rsidP="00FC65F7">
      <w:pPr>
        <w:spacing w:after="0"/>
        <w:ind w:left="1701"/>
        <w:rPr>
          <w:rFonts w:cs="Times New Roman"/>
        </w:rPr>
      </w:pPr>
      <w:r w:rsidRPr="00C61BB4">
        <w:rPr>
          <w:rFonts w:cs="Times New Roman"/>
        </w:rPr>
        <w:t>A váltóval kapcsolatos műveletek</w:t>
      </w:r>
    </w:p>
    <w:p w:rsidR="00FC65F7" w:rsidRPr="00C61BB4" w:rsidRDefault="00FC65F7" w:rsidP="00FC65F7">
      <w:pPr>
        <w:spacing w:after="0"/>
        <w:ind w:left="1701"/>
        <w:rPr>
          <w:rFonts w:cs="Times New Roman"/>
        </w:rPr>
      </w:pPr>
      <w:r w:rsidRPr="00C61BB4">
        <w:rPr>
          <w:rFonts w:cs="Times New Roman"/>
        </w:rPr>
        <w:t>Váltókibocsátás, váltóforgatás, leszámítolás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A84333"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vállalkozás pénzügyi döntései</w:t>
      </w:r>
      <w:r w:rsidR="00C53E01" w:rsidRPr="00C61BB4">
        <w:rPr>
          <w:rFonts w:cs="Times New Roman"/>
          <w:b/>
          <w:i/>
        </w:rPr>
        <w:tab/>
      </w:r>
      <w:r w:rsidR="00E42ABE" w:rsidRPr="00C61BB4">
        <w:rPr>
          <w:rFonts w:cs="Times New Roman"/>
          <w:b/>
          <w:i/>
        </w:rPr>
        <w:t>1</w:t>
      </w:r>
      <w:r w:rsidR="00C53E01" w:rsidRPr="00C61BB4">
        <w:rPr>
          <w:rFonts w:cs="Times New Roman"/>
          <w:b/>
          <w:i/>
        </w:rPr>
        <w:t xml:space="preserve"> óra/… </w:t>
      </w:r>
      <w:proofErr w:type="spellStart"/>
      <w:r w:rsidR="00C53E01" w:rsidRPr="00C61BB4">
        <w:rPr>
          <w:rFonts w:cs="Times New Roman"/>
          <w:b/>
          <w:i/>
        </w:rPr>
        <w:t>óra</w:t>
      </w:r>
      <w:proofErr w:type="spellEnd"/>
    </w:p>
    <w:p w:rsidR="00CD4FF4" w:rsidRPr="00C61BB4" w:rsidRDefault="00CD4FF4" w:rsidP="00CD4FF4">
      <w:pPr>
        <w:tabs>
          <w:tab w:val="left" w:pos="1418"/>
          <w:tab w:val="right" w:pos="9072"/>
        </w:tabs>
        <w:spacing w:after="0"/>
        <w:ind w:left="851"/>
        <w:rPr>
          <w:rFonts w:cs="Times New Roman"/>
        </w:rPr>
      </w:pPr>
      <w:r w:rsidRPr="00C61BB4">
        <w:rPr>
          <w:rFonts w:cs="Times New Roman"/>
        </w:rPr>
        <w:t>Pénzügyi döntések célja, tartalma, típusai</w:t>
      </w:r>
    </w:p>
    <w:p w:rsidR="00CD4FF4" w:rsidRPr="00C61BB4" w:rsidRDefault="00CD4FF4" w:rsidP="00CD4FF4">
      <w:pPr>
        <w:tabs>
          <w:tab w:val="left" w:pos="1418"/>
          <w:tab w:val="right" w:pos="9072"/>
        </w:tabs>
        <w:spacing w:after="0"/>
        <w:ind w:left="851"/>
        <w:rPr>
          <w:rFonts w:cs="Times New Roman"/>
        </w:rPr>
      </w:pPr>
      <w:r w:rsidRPr="00C61BB4">
        <w:rPr>
          <w:rFonts w:cs="Times New Roman"/>
        </w:rPr>
        <w:lastRenderedPageBreak/>
        <w:t>Befektetési és finanszírozási döntések</w:t>
      </w:r>
    </w:p>
    <w:p w:rsidR="00C53E01" w:rsidRPr="00C61BB4" w:rsidRDefault="00CD4FF4" w:rsidP="00C53E01">
      <w:pPr>
        <w:tabs>
          <w:tab w:val="left" w:pos="1418"/>
          <w:tab w:val="right" w:pos="9072"/>
        </w:tabs>
        <w:spacing w:after="0"/>
        <w:ind w:left="851"/>
        <w:rPr>
          <w:rFonts w:cs="Times New Roman"/>
        </w:rPr>
      </w:pPr>
      <w:r w:rsidRPr="00C61BB4">
        <w:rPr>
          <w:rFonts w:cs="Times New Roman"/>
        </w:rPr>
        <w:t>Hosszú és rövid távú döntések</w:t>
      </w:r>
    </w:p>
    <w:p w:rsidR="00C53E01" w:rsidRPr="00C61BB4" w:rsidRDefault="00C53E01" w:rsidP="00C53E01">
      <w:pPr>
        <w:tabs>
          <w:tab w:val="left" w:pos="1418"/>
          <w:tab w:val="right" w:pos="9072"/>
        </w:tabs>
        <w:spacing w:after="0"/>
        <w:ind w:left="851"/>
        <w:rPr>
          <w:rFonts w:cs="Times New Roman"/>
        </w:rPr>
      </w:pPr>
    </w:p>
    <w:p w:rsidR="00C53E01" w:rsidRPr="00C61BB4" w:rsidRDefault="00CD4FF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beruházások értékelése</w:t>
      </w:r>
      <w:r w:rsidR="00C53E01" w:rsidRPr="00C61BB4">
        <w:rPr>
          <w:rFonts w:cs="Times New Roman"/>
          <w:b/>
          <w:i/>
        </w:rPr>
        <w:tab/>
      </w:r>
      <w:r w:rsidR="00A9111E" w:rsidRPr="00C61BB4">
        <w:rPr>
          <w:rFonts w:cs="Times New Roman"/>
          <w:b/>
          <w:i/>
        </w:rPr>
        <w:t>1</w:t>
      </w:r>
      <w:r w:rsidR="00E42ABE"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CD4FF4" w:rsidRPr="00C61BB4" w:rsidRDefault="00CD4FF4" w:rsidP="00CD4FF4">
      <w:pPr>
        <w:tabs>
          <w:tab w:val="left" w:pos="1418"/>
          <w:tab w:val="right" w:pos="9072"/>
        </w:tabs>
        <w:spacing w:after="0"/>
        <w:ind w:left="851"/>
        <w:rPr>
          <w:rFonts w:cs="Times New Roman"/>
        </w:rPr>
      </w:pPr>
      <w:r w:rsidRPr="00C61BB4">
        <w:rPr>
          <w:rFonts w:cs="Times New Roman"/>
        </w:rPr>
        <w:t>A beruházásokkal kapcsolatos fogalmak</w:t>
      </w:r>
    </w:p>
    <w:p w:rsidR="00CD4FF4" w:rsidRPr="00C61BB4" w:rsidRDefault="00CD4FF4" w:rsidP="00CD4FF4">
      <w:pPr>
        <w:tabs>
          <w:tab w:val="left" w:pos="1418"/>
          <w:tab w:val="right" w:pos="9072"/>
        </w:tabs>
        <w:spacing w:after="0"/>
        <w:ind w:left="851"/>
        <w:rPr>
          <w:rFonts w:cs="Times New Roman"/>
        </w:rPr>
      </w:pPr>
      <w:r w:rsidRPr="00C61BB4">
        <w:rPr>
          <w:rFonts w:cs="Times New Roman"/>
        </w:rPr>
        <w:t>Befektetés és a beruházás közötti különbség</w:t>
      </w:r>
    </w:p>
    <w:p w:rsidR="00CD4FF4" w:rsidRPr="00C61BB4" w:rsidRDefault="00CD4FF4" w:rsidP="00CD4FF4">
      <w:pPr>
        <w:tabs>
          <w:tab w:val="left" w:pos="1418"/>
          <w:tab w:val="right" w:pos="9072"/>
        </w:tabs>
        <w:spacing w:after="0"/>
        <w:ind w:left="1134" w:hanging="283"/>
        <w:rPr>
          <w:rFonts w:cs="Times New Roman"/>
        </w:rPr>
      </w:pPr>
      <w:r w:rsidRPr="00C61BB4">
        <w:rPr>
          <w:rFonts w:cs="Times New Roman"/>
        </w:rPr>
        <w:t>Beruházások csoportosítása a beruházás szintje, a beruházás jellege, a beruházás összetétele, a megvalósítás finanszírozási forrása, a kivitelezés módja, a gazdasági műszaki hatás, a beruházás célja, az egymáshoz való kapcsolata és kölcsönhatása szerint</w:t>
      </w:r>
    </w:p>
    <w:p w:rsidR="00CD4FF4" w:rsidRPr="00C61BB4" w:rsidRDefault="00CD4FF4" w:rsidP="00CD4FF4">
      <w:pPr>
        <w:tabs>
          <w:tab w:val="left" w:pos="1418"/>
          <w:tab w:val="right" w:pos="9072"/>
        </w:tabs>
        <w:spacing w:after="0"/>
        <w:ind w:left="851"/>
        <w:rPr>
          <w:rFonts w:cs="Times New Roman"/>
        </w:rPr>
      </w:pPr>
      <w:r w:rsidRPr="00C61BB4">
        <w:rPr>
          <w:rFonts w:cs="Times New Roman"/>
        </w:rPr>
        <w:t>A beruházások pénzáramai, típusai (kezdő pénzáram, működési pénzáram és végső pénzáram) és tartalmuk</w:t>
      </w:r>
    </w:p>
    <w:p w:rsidR="00CD4FF4" w:rsidRPr="00C61BB4" w:rsidRDefault="00CD4FF4" w:rsidP="00CD4FF4">
      <w:pPr>
        <w:tabs>
          <w:tab w:val="left" w:pos="1418"/>
          <w:tab w:val="right" w:pos="9072"/>
        </w:tabs>
        <w:spacing w:after="0"/>
        <w:ind w:left="851"/>
        <w:rPr>
          <w:rFonts w:cs="Times New Roman"/>
        </w:rPr>
      </w:pPr>
      <w:r w:rsidRPr="00C61BB4">
        <w:rPr>
          <w:rFonts w:cs="Times New Roman"/>
        </w:rPr>
        <w:t>A beruházások gazdaságossági számításai: statikus és dinamikus számítások</w:t>
      </w:r>
    </w:p>
    <w:p w:rsidR="00CD4FF4" w:rsidRPr="00C61BB4" w:rsidRDefault="00CD4FF4" w:rsidP="00CD4FF4">
      <w:pPr>
        <w:tabs>
          <w:tab w:val="left" w:pos="1418"/>
          <w:tab w:val="right" w:pos="9072"/>
        </w:tabs>
        <w:spacing w:after="0"/>
        <w:ind w:left="851"/>
        <w:rPr>
          <w:rFonts w:cs="Times New Roman"/>
        </w:rPr>
      </w:pPr>
      <w:r w:rsidRPr="00C61BB4">
        <w:rPr>
          <w:rFonts w:cs="Times New Roman"/>
        </w:rPr>
        <w:t>A statikus számítások mutatói: megtérülési idő, jövedelmezőségi mutató, beruházási pénzeszközök forgási sebessége</w:t>
      </w:r>
    </w:p>
    <w:p w:rsidR="00CD4FF4" w:rsidRPr="00C61BB4" w:rsidRDefault="00CD4FF4" w:rsidP="00CD4FF4">
      <w:pPr>
        <w:tabs>
          <w:tab w:val="left" w:pos="1418"/>
          <w:tab w:val="right" w:pos="9072"/>
        </w:tabs>
        <w:spacing w:after="0"/>
        <w:ind w:left="851"/>
        <w:rPr>
          <w:rFonts w:cs="Times New Roman"/>
        </w:rPr>
      </w:pPr>
      <w:r w:rsidRPr="00C61BB4">
        <w:rPr>
          <w:rFonts w:cs="Times New Roman"/>
        </w:rPr>
        <w:t>A dinamikus számítások mutatói: nettó jelenérték, belső kamatláb, és jövedelmezőségi index</w:t>
      </w:r>
    </w:p>
    <w:p w:rsidR="00CD4FF4" w:rsidRPr="00C61BB4" w:rsidRDefault="00CD4FF4" w:rsidP="00CD4FF4">
      <w:pPr>
        <w:tabs>
          <w:tab w:val="left" w:pos="1418"/>
          <w:tab w:val="right" w:pos="9072"/>
        </w:tabs>
        <w:spacing w:after="0"/>
        <w:ind w:left="851"/>
        <w:rPr>
          <w:rFonts w:cs="Times New Roman"/>
        </w:rPr>
      </w:pPr>
      <w:r w:rsidRPr="00C61BB4">
        <w:rPr>
          <w:rFonts w:cs="Times New Roman"/>
        </w:rPr>
        <w:t>Döntési szabályok a beruházás megvalósítására, vagy elutasítására vonatkozóan</w:t>
      </w:r>
    </w:p>
    <w:p w:rsidR="00C53E01" w:rsidRPr="00C61BB4" w:rsidRDefault="00CD4FF4" w:rsidP="00CD4FF4">
      <w:pPr>
        <w:tabs>
          <w:tab w:val="left" w:pos="1418"/>
          <w:tab w:val="right" w:pos="9072"/>
        </w:tabs>
        <w:spacing w:after="0"/>
        <w:ind w:left="851"/>
        <w:rPr>
          <w:rFonts w:cs="Times New Roman"/>
        </w:rPr>
      </w:pPr>
      <w:r w:rsidRPr="00C61BB4">
        <w:rPr>
          <w:rFonts w:cs="Times New Roman"/>
        </w:rPr>
        <w:t xml:space="preserve">A beruházás megvalósítása, </w:t>
      </w:r>
      <w:proofErr w:type="spellStart"/>
      <w:r w:rsidRPr="00C61BB4">
        <w:rPr>
          <w:rFonts w:cs="Times New Roman"/>
        </w:rPr>
        <w:t>üzembehelyezése</w:t>
      </w:r>
      <w:proofErr w:type="spellEnd"/>
    </w:p>
    <w:p w:rsidR="00C53E01" w:rsidRPr="00C61BB4" w:rsidRDefault="00C53E01" w:rsidP="00C53E01">
      <w:pPr>
        <w:tabs>
          <w:tab w:val="left" w:pos="1418"/>
          <w:tab w:val="right" w:pos="9072"/>
        </w:tabs>
        <w:spacing w:after="0"/>
        <w:ind w:left="851"/>
        <w:rPr>
          <w:rFonts w:cs="Times New Roman"/>
        </w:rPr>
      </w:pPr>
    </w:p>
    <w:p w:rsidR="00C53E01" w:rsidRPr="00C61BB4" w:rsidRDefault="00470516"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forgóeszköz-ellátás</w:t>
      </w:r>
      <w:r w:rsidR="00C53E01" w:rsidRPr="00C61BB4">
        <w:rPr>
          <w:rFonts w:cs="Times New Roman"/>
          <w:b/>
          <w:i/>
        </w:rPr>
        <w:tab/>
      </w:r>
      <w:r w:rsidR="00A9111E" w:rsidRPr="00C61BB4">
        <w:rPr>
          <w:rFonts w:cs="Times New Roman"/>
          <w:b/>
          <w:i/>
        </w:rPr>
        <w:t>12</w:t>
      </w:r>
      <w:r w:rsidR="00C53E01" w:rsidRPr="00C61BB4">
        <w:rPr>
          <w:rFonts w:cs="Times New Roman"/>
          <w:b/>
          <w:i/>
        </w:rPr>
        <w:t xml:space="preserve"> óra/… </w:t>
      </w:r>
      <w:proofErr w:type="spellStart"/>
      <w:r w:rsidR="00C53E01" w:rsidRPr="00C61BB4">
        <w:rPr>
          <w:rFonts w:cs="Times New Roman"/>
          <w:b/>
          <w:i/>
        </w:rPr>
        <w:t>óra</w:t>
      </w:r>
      <w:proofErr w:type="spellEnd"/>
    </w:p>
    <w:p w:rsidR="00470516" w:rsidRPr="00C61BB4" w:rsidRDefault="00470516" w:rsidP="00470516">
      <w:pPr>
        <w:tabs>
          <w:tab w:val="left" w:pos="1418"/>
          <w:tab w:val="right" w:pos="9072"/>
        </w:tabs>
        <w:spacing w:after="0"/>
        <w:ind w:left="851"/>
        <w:rPr>
          <w:rFonts w:cs="Times New Roman"/>
        </w:rPr>
      </w:pPr>
      <w:r w:rsidRPr="00C61BB4">
        <w:rPr>
          <w:rFonts w:cs="Times New Roman"/>
        </w:rPr>
        <w:t>A forgóeszközök gazdálkodásban betöltött szerepe</w:t>
      </w:r>
    </w:p>
    <w:p w:rsidR="00470516" w:rsidRPr="00C61BB4" w:rsidRDefault="00470516" w:rsidP="00470516">
      <w:pPr>
        <w:tabs>
          <w:tab w:val="left" w:pos="1418"/>
          <w:tab w:val="right" w:pos="9072"/>
        </w:tabs>
        <w:spacing w:after="0"/>
        <w:ind w:left="851"/>
        <w:rPr>
          <w:rFonts w:cs="Times New Roman"/>
        </w:rPr>
      </w:pPr>
      <w:r w:rsidRPr="00C61BB4">
        <w:rPr>
          <w:rFonts w:cs="Times New Roman"/>
        </w:rPr>
        <w:t>A forgóeszköz körforgás, a beszerzés, a termelés és az értékesítés tevékenységek során a forgóeszközök megjelenési formája</w:t>
      </w:r>
    </w:p>
    <w:p w:rsidR="00470516" w:rsidRPr="00C61BB4" w:rsidRDefault="00470516" w:rsidP="00470516">
      <w:pPr>
        <w:tabs>
          <w:tab w:val="left" w:pos="1418"/>
          <w:tab w:val="right" w:pos="9072"/>
        </w:tabs>
        <w:spacing w:after="0"/>
        <w:ind w:left="851"/>
        <w:rPr>
          <w:rFonts w:cs="Times New Roman"/>
        </w:rPr>
      </w:pPr>
      <w:r w:rsidRPr="00C61BB4">
        <w:rPr>
          <w:rFonts w:cs="Times New Roman"/>
        </w:rPr>
        <w:t>A forgóeszköz csökkentés jelentősége</w:t>
      </w:r>
    </w:p>
    <w:p w:rsidR="00470516" w:rsidRPr="00C61BB4" w:rsidRDefault="00470516" w:rsidP="00470516">
      <w:pPr>
        <w:tabs>
          <w:tab w:val="left" w:pos="1418"/>
          <w:tab w:val="right" w:pos="9072"/>
        </w:tabs>
        <w:spacing w:after="0"/>
        <w:ind w:left="851"/>
        <w:rPr>
          <w:rFonts w:cs="Times New Roman"/>
        </w:rPr>
      </w:pPr>
      <w:r w:rsidRPr="00C61BB4">
        <w:rPr>
          <w:rFonts w:cs="Times New Roman"/>
        </w:rPr>
        <w:t>A készletek csoportosítása</w:t>
      </w:r>
    </w:p>
    <w:p w:rsidR="00470516" w:rsidRPr="00C61BB4" w:rsidRDefault="00470516" w:rsidP="00470516">
      <w:pPr>
        <w:tabs>
          <w:tab w:val="left" w:pos="1418"/>
          <w:tab w:val="right" w:pos="9072"/>
        </w:tabs>
        <w:spacing w:after="0"/>
        <w:ind w:left="851"/>
        <w:rPr>
          <w:rFonts w:cs="Times New Roman"/>
        </w:rPr>
      </w:pPr>
      <w:r w:rsidRPr="00C61BB4">
        <w:rPr>
          <w:rFonts w:cs="Times New Roman"/>
        </w:rPr>
        <w:t>A készletek értékelése forgási mutatók alapján</w:t>
      </w:r>
    </w:p>
    <w:p w:rsidR="00470516" w:rsidRPr="00C61BB4" w:rsidRDefault="00470516" w:rsidP="00470516">
      <w:pPr>
        <w:tabs>
          <w:tab w:val="left" w:pos="1418"/>
          <w:tab w:val="right" w:pos="9072"/>
        </w:tabs>
        <w:spacing w:after="0"/>
        <w:ind w:left="851"/>
        <w:rPr>
          <w:rFonts w:cs="Times New Roman"/>
        </w:rPr>
      </w:pPr>
      <w:r w:rsidRPr="00C61BB4">
        <w:rPr>
          <w:rFonts w:cs="Times New Roman"/>
        </w:rPr>
        <w:t>A forgóeszköz szükséglet megállapítása (forgási mutatók, mérlegmódszer alkalmazásával)</w:t>
      </w:r>
    </w:p>
    <w:p w:rsidR="00C53E01" w:rsidRPr="00C61BB4" w:rsidRDefault="00470516" w:rsidP="00C53E01">
      <w:pPr>
        <w:tabs>
          <w:tab w:val="left" w:pos="1418"/>
          <w:tab w:val="right" w:pos="9072"/>
        </w:tabs>
        <w:spacing w:after="0"/>
        <w:ind w:left="851"/>
        <w:rPr>
          <w:rFonts w:cs="Times New Roman"/>
        </w:rPr>
      </w:pPr>
      <w:r w:rsidRPr="00C61BB4">
        <w:rPr>
          <w:rFonts w:cs="Times New Roman"/>
        </w:rPr>
        <w:t>Az átmeneti és a tartós forgóeszköz közötti különbség, jellemzőik</w:t>
      </w:r>
    </w:p>
    <w:p w:rsidR="00C53E01" w:rsidRPr="00C61BB4" w:rsidRDefault="00C53E01" w:rsidP="00C53E01">
      <w:pPr>
        <w:tabs>
          <w:tab w:val="left" w:pos="1418"/>
          <w:tab w:val="right" w:pos="9072"/>
        </w:tabs>
        <w:spacing w:after="0"/>
        <w:ind w:left="851"/>
        <w:rPr>
          <w:rFonts w:cs="Times New Roman"/>
        </w:rPr>
      </w:pPr>
    </w:p>
    <w:p w:rsidR="00C53E01" w:rsidRPr="00C61BB4" w:rsidRDefault="00470516"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finanszírozás gyakorlata</w:t>
      </w:r>
      <w:r w:rsidR="00C53E01" w:rsidRPr="00C61BB4">
        <w:rPr>
          <w:rFonts w:cs="Times New Roman"/>
          <w:b/>
          <w:i/>
        </w:rPr>
        <w:tab/>
      </w:r>
      <w:r w:rsidR="00A9111E"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F25FB5" w:rsidRPr="00C61BB4" w:rsidRDefault="00F25FB5" w:rsidP="000C01D2">
      <w:pPr>
        <w:spacing w:after="0"/>
        <w:ind w:left="851"/>
        <w:rPr>
          <w:rFonts w:cs="Times New Roman"/>
        </w:rPr>
      </w:pPr>
      <w:r w:rsidRPr="00C61BB4">
        <w:rPr>
          <w:rFonts w:cs="Times New Roman"/>
        </w:rPr>
        <w:t>A finanszírozás fogalma, jellemzői</w:t>
      </w:r>
    </w:p>
    <w:p w:rsidR="00F25FB5" w:rsidRPr="00C61BB4" w:rsidRDefault="00F25FB5" w:rsidP="000C01D2">
      <w:pPr>
        <w:spacing w:after="0"/>
        <w:ind w:left="851"/>
        <w:rPr>
          <w:rFonts w:cs="Times New Roman"/>
        </w:rPr>
      </w:pPr>
      <w:r w:rsidRPr="00C61BB4">
        <w:rPr>
          <w:rFonts w:cs="Times New Roman"/>
        </w:rPr>
        <w:t>A finanszírozás formái: belső és külső finanszírozás</w:t>
      </w:r>
    </w:p>
    <w:p w:rsidR="00F25FB5" w:rsidRPr="00C61BB4" w:rsidRDefault="00F25FB5" w:rsidP="000C01D2">
      <w:pPr>
        <w:spacing w:after="0"/>
        <w:ind w:left="851"/>
        <w:rPr>
          <w:rFonts w:cs="Times New Roman"/>
        </w:rPr>
      </w:pPr>
      <w:r w:rsidRPr="00C61BB4">
        <w:rPr>
          <w:rFonts w:cs="Times New Roman"/>
        </w:rPr>
        <w:t>A finanszírozási alapelvek: rentabilitás, normativitás, rugalmasság, biztonság, önállóság)</w:t>
      </w:r>
    </w:p>
    <w:p w:rsidR="00F25FB5" w:rsidRPr="00C61BB4" w:rsidRDefault="00F25FB5" w:rsidP="000C01D2">
      <w:pPr>
        <w:spacing w:after="0"/>
        <w:ind w:left="851"/>
        <w:rPr>
          <w:rFonts w:cs="Times New Roman"/>
        </w:rPr>
      </w:pPr>
      <w:r w:rsidRPr="00C61BB4">
        <w:rPr>
          <w:rFonts w:cs="Times New Roman"/>
        </w:rPr>
        <w:t xml:space="preserve">Finanszírozási stratégiák, az illeszkedési elv </w:t>
      </w:r>
    </w:p>
    <w:p w:rsidR="00F25FB5" w:rsidRPr="00C61BB4" w:rsidRDefault="00F25FB5" w:rsidP="00470516">
      <w:pPr>
        <w:spacing w:after="0"/>
        <w:ind w:left="1418"/>
        <w:rPr>
          <w:rFonts w:cs="Times New Roman"/>
        </w:rPr>
      </w:pPr>
      <w:r w:rsidRPr="00C61BB4">
        <w:rPr>
          <w:rFonts w:cs="Times New Roman"/>
        </w:rPr>
        <w:t>Tartós forgóeszköz-lekötés és átmeneti forgóeszköz lekötés finanszírozása</w:t>
      </w:r>
    </w:p>
    <w:p w:rsidR="00F25FB5" w:rsidRPr="00C61BB4" w:rsidRDefault="00F25FB5" w:rsidP="00470516">
      <w:pPr>
        <w:spacing w:after="0"/>
        <w:ind w:left="1418"/>
        <w:rPr>
          <w:rFonts w:cs="Times New Roman"/>
        </w:rPr>
      </w:pPr>
      <w:r w:rsidRPr="00C61BB4">
        <w:rPr>
          <w:rFonts w:cs="Times New Roman"/>
        </w:rPr>
        <w:t>Az illeszkedési elv értelmezése</w:t>
      </w:r>
    </w:p>
    <w:p w:rsidR="00F25FB5" w:rsidRPr="00C61BB4" w:rsidRDefault="00F25FB5" w:rsidP="00470516">
      <w:pPr>
        <w:spacing w:after="0"/>
        <w:ind w:left="1418"/>
        <w:rPr>
          <w:rFonts w:cs="Times New Roman"/>
        </w:rPr>
      </w:pPr>
      <w:r w:rsidRPr="00C61BB4">
        <w:rPr>
          <w:rFonts w:cs="Times New Roman"/>
        </w:rPr>
        <w:t>Finanszírozási stratégiák: szolid, konzervatív, agresszív</w:t>
      </w:r>
    </w:p>
    <w:p w:rsidR="00F25FB5" w:rsidRPr="00C61BB4" w:rsidRDefault="00F25FB5" w:rsidP="000C01D2">
      <w:pPr>
        <w:spacing w:after="0"/>
        <w:ind w:left="851"/>
        <w:rPr>
          <w:rFonts w:cs="Times New Roman"/>
        </w:rPr>
      </w:pPr>
      <w:r w:rsidRPr="00C61BB4">
        <w:rPr>
          <w:rFonts w:cs="Times New Roman"/>
        </w:rPr>
        <w:t xml:space="preserve">A beruházások finanszírozási forrásai </w:t>
      </w:r>
    </w:p>
    <w:p w:rsidR="00F25FB5" w:rsidRPr="00C61BB4" w:rsidRDefault="00F25FB5" w:rsidP="00470516">
      <w:pPr>
        <w:spacing w:after="0"/>
        <w:ind w:left="1418"/>
        <w:rPr>
          <w:rFonts w:cs="Times New Roman"/>
        </w:rPr>
      </w:pPr>
      <w:r w:rsidRPr="00C61BB4">
        <w:rPr>
          <w:rFonts w:cs="Times New Roman"/>
        </w:rPr>
        <w:t>Önfinanszírozás, vagy külső finanszírozás</w:t>
      </w:r>
    </w:p>
    <w:p w:rsidR="00F25FB5" w:rsidRPr="00C61BB4" w:rsidRDefault="00F25FB5" w:rsidP="00470516">
      <w:pPr>
        <w:spacing w:after="0"/>
        <w:ind w:left="1418"/>
        <w:rPr>
          <w:rFonts w:cs="Times New Roman"/>
        </w:rPr>
      </w:pPr>
      <w:r w:rsidRPr="00C61BB4">
        <w:rPr>
          <w:rFonts w:cs="Times New Roman"/>
        </w:rPr>
        <w:t>A hitel, mint idegen finanszírozási forma</w:t>
      </w:r>
    </w:p>
    <w:p w:rsidR="00F25FB5" w:rsidRPr="00C61BB4" w:rsidRDefault="00F25FB5" w:rsidP="00470516">
      <w:pPr>
        <w:spacing w:after="0"/>
        <w:ind w:left="1701"/>
        <w:rPr>
          <w:rFonts w:cs="Times New Roman"/>
        </w:rPr>
      </w:pPr>
      <w:r w:rsidRPr="00C61BB4">
        <w:rPr>
          <w:rFonts w:cs="Times New Roman"/>
        </w:rPr>
        <w:t>A hitelfajták</w:t>
      </w:r>
    </w:p>
    <w:p w:rsidR="00F25FB5" w:rsidRPr="00C61BB4" w:rsidRDefault="00F25FB5" w:rsidP="00470516">
      <w:pPr>
        <w:spacing w:after="0"/>
        <w:ind w:left="1701"/>
        <w:rPr>
          <w:rFonts w:cs="Times New Roman"/>
        </w:rPr>
      </w:pPr>
      <w:r w:rsidRPr="00C61BB4">
        <w:rPr>
          <w:rFonts w:cs="Times New Roman"/>
        </w:rPr>
        <w:t>A hitelezési eljárás menete</w:t>
      </w:r>
    </w:p>
    <w:p w:rsidR="00F25FB5" w:rsidRPr="00C61BB4" w:rsidRDefault="00F25FB5" w:rsidP="00470516">
      <w:pPr>
        <w:spacing w:after="0"/>
        <w:ind w:left="1701"/>
        <w:rPr>
          <w:rFonts w:cs="Times New Roman"/>
        </w:rPr>
      </w:pPr>
      <w:r w:rsidRPr="00C61BB4">
        <w:rPr>
          <w:rFonts w:cs="Times New Roman"/>
        </w:rPr>
        <w:t>Hitelbiztosítékok</w:t>
      </w:r>
    </w:p>
    <w:p w:rsidR="00F25FB5" w:rsidRPr="00C61BB4" w:rsidRDefault="00F25FB5" w:rsidP="00470516">
      <w:pPr>
        <w:spacing w:after="0"/>
        <w:ind w:left="1418"/>
        <w:rPr>
          <w:rFonts w:cs="Times New Roman"/>
        </w:rPr>
      </w:pPr>
      <w:r w:rsidRPr="00C61BB4">
        <w:rPr>
          <w:rFonts w:cs="Times New Roman"/>
        </w:rPr>
        <w:t>Sajátos finanszírozási források: lízing és a támogatás</w:t>
      </w:r>
    </w:p>
    <w:p w:rsidR="00F25FB5" w:rsidRPr="00C61BB4" w:rsidRDefault="00F25FB5" w:rsidP="00470516">
      <w:pPr>
        <w:spacing w:after="0"/>
        <w:ind w:left="1418"/>
        <w:rPr>
          <w:rFonts w:cs="Times New Roman"/>
        </w:rPr>
      </w:pPr>
      <w:r w:rsidRPr="00C61BB4">
        <w:rPr>
          <w:rFonts w:cs="Times New Roman"/>
        </w:rPr>
        <w:t>A vállalati tőkeköltség, mint a finanszírozási források ára</w:t>
      </w:r>
    </w:p>
    <w:p w:rsidR="00F25FB5" w:rsidRPr="00C61BB4" w:rsidRDefault="00F25FB5" w:rsidP="000C01D2">
      <w:pPr>
        <w:spacing w:after="0"/>
        <w:ind w:left="851"/>
        <w:rPr>
          <w:rFonts w:cs="Times New Roman"/>
        </w:rPr>
      </w:pPr>
      <w:r w:rsidRPr="00C61BB4">
        <w:rPr>
          <w:rFonts w:cs="Times New Roman"/>
        </w:rPr>
        <w:t>Forgóeszköz-finanszírozás</w:t>
      </w:r>
    </w:p>
    <w:p w:rsidR="00F25FB5" w:rsidRPr="00C61BB4" w:rsidRDefault="00F25FB5" w:rsidP="00470516">
      <w:pPr>
        <w:spacing w:after="0"/>
        <w:ind w:left="1418"/>
        <w:rPr>
          <w:rFonts w:cs="Times New Roman"/>
        </w:rPr>
      </w:pPr>
      <w:r w:rsidRPr="00C61BB4">
        <w:rPr>
          <w:rFonts w:cs="Times New Roman"/>
        </w:rPr>
        <w:t xml:space="preserve">Jellemző finanszírozási források </w:t>
      </w:r>
    </w:p>
    <w:p w:rsidR="00F25FB5" w:rsidRPr="00C61BB4" w:rsidRDefault="00F25FB5" w:rsidP="00470516">
      <w:pPr>
        <w:spacing w:after="0"/>
        <w:ind w:left="1701"/>
        <w:rPr>
          <w:rFonts w:cs="Times New Roman"/>
        </w:rPr>
      </w:pPr>
      <w:r w:rsidRPr="00C61BB4">
        <w:rPr>
          <w:rFonts w:cs="Times New Roman"/>
        </w:rPr>
        <w:lastRenderedPageBreak/>
        <w:t>Rövid lejáratú bankhitel és típusai</w:t>
      </w:r>
    </w:p>
    <w:p w:rsidR="00F25FB5" w:rsidRPr="00C61BB4" w:rsidRDefault="00F25FB5" w:rsidP="00470516">
      <w:pPr>
        <w:spacing w:after="0"/>
        <w:ind w:left="1701"/>
        <w:rPr>
          <w:rFonts w:cs="Times New Roman"/>
        </w:rPr>
      </w:pPr>
      <w:r w:rsidRPr="00C61BB4">
        <w:rPr>
          <w:rFonts w:cs="Times New Roman"/>
        </w:rPr>
        <w:t>Kereskedelmi hitel (vevőktől kapott előleg és áruhitel), váltótartozás</w:t>
      </w:r>
    </w:p>
    <w:p w:rsidR="00F25FB5" w:rsidRPr="00C61BB4" w:rsidRDefault="00F25FB5" w:rsidP="00470516">
      <w:pPr>
        <w:spacing w:after="0"/>
        <w:ind w:left="1701"/>
        <w:rPr>
          <w:rFonts w:cs="Times New Roman"/>
        </w:rPr>
      </w:pPr>
      <w:r w:rsidRPr="00C61BB4">
        <w:rPr>
          <w:rFonts w:cs="Times New Roman"/>
        </w:rPr>
        <w:t>Faktoring lényege, és igénybevételének jellemzői</w:t>
      </w:r>
    </w:p>
    <w:p w:rsidR="00F25FB5" w:rsidRPr="00C61BB4" w:rsidRDefault="00F25FB5" w:rsidP="00470516">
      <w:pPr>
        <w:spacing w:after="0"/>
        <w:ind w:left="1701"/>
        <w:rPr>
          <w:rFonts w:cs="Times New Roman"/>
        </w:rPr>
      </w:pPr>
      <w:r w:rsidRPr="00C61BB4">
        <w:rPr>
          <w:rFonts w:cs="Times New Roman"/>
        </w:rPr>
        <w:t>Tartós passzívák</w:t>
      </w:r>
    </w:p>
    <w:p w:rsidR="00F25FB5" w:rsidRPr="00C61BB4" w:rsidRDefault="00F25FB5" w:rsidP="000C01D2">
      <w:pPr>
        <w:spacing w:after="0"/>
        <w:ind w:left="851"/>
        <w:rPr>
          <w:rFonts w:cs="Times New Roman"/>
        </w:rPr>
      </w:pPr>
      <w:r w:rsidRPr="00C61BB4">
        <w:rPr>
          <w:rFonts w:cs="Times New Roman"/>
        </w:rPr>
        <w:t>Üzletfinanszírozás</w:t>
      </w:r>
    </w:p>
    <w:p w:rsidR="00F25FB5" w:rsidRPr="00C61BB4" w:rsidRDefault="00F25FB5" w:rsidP="00F25FB5">
      <w:pPr>
        <w:spacing w:after="0"/>
        <w:ind w:left="1418"/>
        <w:rPr>
          <w:rFonts w:cs="Times New Roman"/>
        </w:rPr>
      </w:pPr>
      <w:r w:rsidRPr="00C61BB4">
        <w:rPr>
          <w:rFonts w:cs="Times New Roman"/>
        </w:rPr>
        <w:t>Pénzügyi tervezés és a tervek csoportjai</w:t>
      </w:r>
    </w:p>
    <w:p w:rsidR="00F25FB5" w:rsidRPr="00C61BB4" w:rsidRDefault="00F25FB5" w:rsidP="00F25FB5">
      <w:pPr>
        <w:spacing w:after="0"/>
        <w:ind w:left="1418"/>
        <w:rPr>
          <w:rFonts w:cs="Times New Roman"/>
        </w:rPr>
      </w:pPr>
      <w:r w:rsidRPr="00C61BB4">
        <w:rPr>
          <w:rFonts w:cs="Times New Roman"/>
        </w:rPr>
        <w:t>Állományi (státusz) és forgalmi szemléletű terv</w:t>
      </w:r>
    </w:p>
    <w:p w:rsidR="00F25FB5" w:rsidRPr="00C61BB4" w:rsidRDefault="00F25FB5" w:rsidP="00F25FB5">
      <w:pPr>
        <w:spacing w:after="0"/>
        <w:ind w:left="1701"/>
        <w:rPr>
          <w:rFonts w:cs="Times New Roman"/>
        </w:rPr>
      </w:pPr>
      <w:r w:rsidRPr="00C61BB4">
        <w:rPr>
          <w:rFonts w:cs="Times New Roman"/>
        </w:rPr>
        <w:t>Az állományi szemléletű terv: a mérlegterv jellemzői</w:t>
      </w:r>
    </w:p>
    <w:p w:rsidR="00F25FB5" w:rsidRPr="00C61BB4" w:rsidRDefault="00F25FB5" w:rsidP="00F25FB5">
      <w:pPr>
        <w:spacing w:after="0"/>
        <w:ind w:left="1701"/>
        <w:rPr>
          <w:rFonts w:cs="Times New Roman"/>
        </w:rPr>
      </w:pPr>
      <w:r w:rsidRPr="00C61BB4">
        <w:rPr>
          <w:rFonts w:cs="Times New Roman"/>
        </w:rPr>
        <w:t>Forgalmi szemléletű terv: a likviditási terv jellemzői</w:t>
      </w:r>
    </w:p>
    <w:p w:rsidR="00C53E01" w:rsidRPr="00C61BB4" w:rsidRDefault="00F25FB5" w:rsidP="00F25FB5">
      <w:pPr>
        <w:spacing w:after="0"/>
        <w:ind w:left="1701"/>
        <w:rPr>
          <w:rFonts w:cs="Times New Roman"/>
        </w:rPr>
      </w:pPr>
      <w:r w:rsidRPr="00C61BB4">
        <w:rPr>
          <w:rFonts w:cs="Times New Roman"/>
        </w:rPr>
        <w:t>A pénzügyi tervek egyenlegének ismeretében hozott intézkedések</w:t>
      </w:r>
    </w:p>
    <w:p w:rsidR="00C53E01" w:rsidRPr="00C61BB4" w:rsidRDefault="00C53E01" w:rsidP="00C53E01">
      <w:pPr>
        <w:tabs>
          <w:tab w:val="left" w:pos="1418"/>
          <w:tab w:val="right" w:pos="9072"/>
        </w:tabs>
        <w:spacing w:after="0"/>
        <w:ind w:left="851"/>
        <w:rPr>
          <w:rFonts w:cs="Times New Roman"/>
        </w:rPr>
      </w:pPr>
    </w:p>
    <w:p w:rsidR="00C53E01" w:rsidRPr="00C61BB4" w:rsidRDefault="00F25FB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vállalkozások pénzügyi teljesítményének mérése</w:t>
      </w:r>
      <w:r w:rsidR="00C53E01" w:rsidRPr="00C61BB4">
        <w:rPr>
          <w:rFonts w:cs="Times New Roman"/>
          <w:b/>
          <w:i/>
        </w:rPr>
        <w:tab/>
      </w:r>
      <w:r w:rsidR="00E42ABE"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F25FB5" w:rsidRPr="00C61BB4" w:rsidRDefault="00F25FB5" w:rsidP="00F25FB5">
      <w:pPr>
        <w:tabs>
          <w:tab w:val="left" w:pos="1418"/>
          <w:tab w:val="right" w:pos="9072"/>
        </w:tabs>
        <w:spacing w:after="0"/>
        <w:ind w:left="851"/>
        <w:rPr>
          <w:rFonts w:cs="Times New Roman"/>
        </w:rPr>
      </w:pPr>
      <w:r w:rsidRPr="00C61BB4">
        <w:rPr>
          <w:rFonts w:cs="Times New Roman"/>
        </w:rPr>
        <w:t>A teljesítménymutatókból nyerhető információk</w:t>
      </w:r>
    </w:p>
    <w:p w:rsidR="00F25FB5" w:rsidRPr="00C61BB4" w:rsidRDefault="00F25FB5" w:rsidP="00F25FB5">
      <w:pPr>
        <w:tabs>
          <w:tab w:val="left" w:pos="1418"/>
          <w:tab w:val="right" w:pos="9072"/>
        </w:tabs>
        <w:spacing w:after="0"/>
        <w:ind w:left="851"/>
        <w:rPr>
          <w:rFonts w:cs="Times New Roman"/>
        </w:rPr>
      </w:pPr>
      <w:r w:rsidRPr="00C61BB4">
        <w:rPr>
          <w:rFonts w:cs="Times New Roman"/>
        </w:rPr>
        <w:t>Elemzés állományi és folyamatszemléletben</w:t>
      </w:r>
    </w:p>
    <w:p w:rsidR="00F25FB5" w:rsidRPr="00C61BB4" w:rsidRDefault="00F25FB5" w:rsidP="00F25FB5">
      <w:pPr>
        <w:tabs>
          <w:tab w:val="left" w:pos="1418"/>
          <w:tab w:val="right" w:pos="9072"/>
        </w:tabs>
        <w:spacing w:after="0"/>
        <w:ind w:left="851"/>
        <w:rPr>
          <w:rFonts w:cs="Times New Roman"/>
        </w:rPr>
      </w:pPr>
      <w:r w:rsidRPr="00C61BB4">
        <w:rPr>
          <w:rFonts w:cs="Times New Roman"/>
        </w:rPr>
        <w:t>A pénzügyi mutatók főbb fajtái</w:t>
      </w:r>
    </w:p>
    <w:p w:rsidR="00F25FB5" w:rsidRPr="00C61BB4" w:rsidRDefault="00F25FB5" w:rsidP="00F25FB5">
      <w:pPr>
        <w:tabs>
          <w:tab w:val="left" w:pos="1418"/>
          <w:tab w:val="right" w:pos="9072"/>
        </w:tabs>
        <w:spacing w:after="0"/>
        <w:ind w:left="851"/>
        <w:rPr>
          <w:rFonts w:cs="Times New Roman"/>
        </w:rPr>
      </w:pPr>
      <w:r w:rsidRPr="00C61BB4">
        <w:rPr>
          <w:rFonts w:cs="Times New Roman"/>
        </w:rPr>
        <w:t>Vagyon – és tőkestruktúra mutatók</w:t>
      </w:r>
    </w:p>
    <w:p w:rsidR="00F25FB5" w:rsidRPr="00C61BB4" w:rsidRDefault="00F25FB5" w:rsidP="00F25FB5">
      <w:pPr>
        <w:tabs>
          <w:tab w:val="left" w:pos="1418"/>
          <w:tab w:val="right" w:pos="9072"/>
        </w:tabs>
        <w:spacing w:after="0"/>
        <w:ind w:left="1418"/>
        <w:rPr>
          <w:rFonts w:cs="Times New Roman"/>
        </w:rPr>
      </w:pPr>
      <w:r w:rsidRPr="00C61BB4">
        <w:rPr>
          <w:rFonts w:cs="Times New Roman"/>
        </w:rPr>
        <w:t>Hatékonysági mutatók</w:t>
      </w:r>
    </w:p>
    <w:p w:rsidR="00F25FB5" w:rsidRPr="00C61BB4" w:rsidRDefault="00F25FB5" w:rsidP="00F25FB5">
      <w:pPr>
        <w:tabs>
          <w:tab w:val="left" w:pos="1418"/>
          <w:tab w:val="right" w:pos="9072"/>
        </w:tabs>
        <w:spacing w:after="0"/>
        <w:ind w:left="1418"/>
        <w:rPr>
          <w:rFonts w:cs="Times New Roman"/>
        </w:rPr>
      </w:pPr>
      <w:r w:rsidRPr="00C61BB4">
        <w:rPr>
          <w:rFonts w:cs="Times New Roman"/>
        </w:rPr>
        <w:t>Jövedelmezőségi mutatók</w:t>
      </w:r>
    </w:p>
    <w:p w:rsidR="00F25FB5" w:rsidRPr="00C61BB4" w:rsidRDefault="00F25FB5" w:rsidP="00F25FB5">
      <w:pPr>
        <w:tabs>
          <w:tab w:val="left" w:pos="1418"/>
          <w:tab w:val="right" w:pos="9072"/>
        </w:tabs>
        <w:spacing w:after="0"/>
        <w:ind w:left="1418"/>
        <w:rPr>
          <w:rFonts w:cs="Times New Roman"/>
        </w:rPr>
      </w:pPr>
      <w:r w:rsidRPr="00C61BB4">
        <w:rPr>
          <w:rFonts w:cs="Times New Roman"/>
        </w:rPr>
        <w:t xml:space="preserve">Eladósodási mutatók </w:t>
      </w:r>
    </w:p>
    <w:p w:rsidR="00F25FB5" w:rsidRPr="00C61BB4" w:rsidRDefault="00F25FB5" w:rsidP="00F25FB5">
      <w:pPr>
        <w:tabs>
          <w:tab w:val="left" w:pos="1418"/>
          <w:tab w:val="right" w:pos="9072"/>
        </w:tabs>
        <w:spacing w:after="0"/>
        <w:ind w:left="1418"/>
        <w:rPr>
          <w:rFonts w:cs="Times New Roman"/>
        </w:rPr>
      </w:pPr>
      <w:r w:rsidRPr="00C61BB4">
        <w:rPr>
          <w:rFonts w:cs="Times New Roman"/>
        </w:rPr>
        <w:t>Pénzügyi egyensúly mutatói</w:t>
      </w:r>
    </w:p>
    <w:p w:rsidR="00F25FB5" w:rsidRPr="00C61BB4" w:rsidRDefault="00F25FB5" w:rsidP="00F25FB5">
      <w:pPr>
        <w:tabs>
          <w:tab w:val="left" w:pos="1418"/>
          <w:tab w:val="right" w:pos="9072"/>
        </w:tabs>
        <w:spacing w:after="0"/>
        <w:ind w:left="1418"/>
        <w:rPr>
          <w:rFonts w:cs="Times New Roman"/>
        </w:rPr>
      </w:pPr>
      <w:r w:rsidRPr="00C61BB4">
        <w:rPr>
          <w:rFonts w:cs="Times New Roman"/>
        </w:rPr>
        <w:t>Piaci érték mutatók</w:t>
      </w:r>
    </w:p>
    <w:p w:rsidR="00C53E01" w:rsidRPr="00C61BB4" w:rsidRDefault="00F25FB5" w:rsidP="00C53E01">
      <w:pPr>
        <w:tabs>
          <w:tab w:val="left" w:pos="1418"/>
          <w:tab w:val="right" w:pos="9072"/>
        </w:tabs>
        <w:spacing w:after="0"/>
        <w:ind w:left="851"/>
        <w:rPr>
          <w:rFonts w:cs="Times New Roman"/>
        </w:rPr>
      </w:pPr>
      <w:r w:rsidRPr="00C61BB4">
        <w:rPr>
          <w:rFonts w:cs="Times New Roman"/>
        </w:rPr>
        <w:t>A mutatók kiszámításának értelmezése</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i/>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0A71" w:rsidRPr="00C61BB4" w:rsidTr="00D60A7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0A71" w:rsidRPr="00C61BB4" w:rsidTr="00D60A7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CD0A37" w:rsidP="00C53E01">
      <w:pPr>
        <w:pStyle w:val="Listaszerbekezds"/>
        <w:numPr>
          <w:ilvl w:val="0"/>
          <w:numId w:val="8"/>
        </w:numPr>
        <w:tabs>
          <w:tab w:val="right" w:pos="9072"/>
        </w:tabs>
        <w:spacing w:after="0"/>
        <w:rPr>
          <w:rFonts w:cs="Times New Roman"/>
          <w:b/>
        </w:rPr>
      </w:pPr>
      <w:r w:rsidRPr="00C61BB4">
        <w:rPr>
          <w:rFonts w:cs="Times New Roman"/>
          <w:b/>
        </w:rPr>
        <w:t>Vállalkozásfinanszírozás gyakorlat</w:t>
      </w:r>
      <w:r w:rsidR="00C53E01" w:rsidRPr="00C61BB4">
        <w:rPr>
          <w:rFonts w:cs="Times New Roman"/>
          <w:b/>
        </w:rPr>
        <w:t xml:space="preserve"> tantárgy</w:t>
      </w:r>
      <w:r w:rsidR="00C53E01" w:rsidRPr="00C61BB4">
        <w:rPr>
          <w:rFonts w:cs="Times New Roman"/>
          <w:b/>
        </w:rPr>
        <w:tab/>
      </w:r>
      <w:r w:rsidR="00E42ABE" w:rsidRPr="00C61BB4">
        <w:rPr>
          <w:rFonts w:cs="Times New Roman"/>
          <w:b/>
        </w:rPr>
        <w:t>31</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D0A37" w:rsidRPr="00C61BB4" w:rsidRDefault="00CD0A37" w:rsidP="00CD0A37">
      <w:pPr>
        <w:spacing w:after="0"/>
        <w:ind w:left="426"/>
        <w:rPr>
          <w:rFonts w:cs="Times New Roman"/>
        </w:rPr>
      </w:pPr>
      <w:r w:rsidRPr="00C61BB4">
        <w:rPr>
          <w:rFonts w:cs="Times New Roman"/>
        </w:rPr>
        <w:t xml:space="preserve">A Vállalkozásfinanszírozás gyakorlat tantárgy tanításának célja, hogy a beruházási és </w:t>
      </w:r>
      <w:proofErr w:type="spellStart"/>
      <w:r w:rsidRPr="00C61BB4">
        <w:rPr>
          <w:rFonts w:cs="Times New Roman"/>
        </w:rPr>
        <w:t>hosszútávú</w:t>
      </w:r>
      <w:proofErr w:type="spellEnd"/>
      <w:r w:rsidRPr="00C61BB4">
        <w:rPr>
          <w:rFonts w:cs="Times New Roman"/>
        </w:rPr>
        <w:t xml:space="preserve"> pénzügyi döntések elméleti ismeretanyagára építve a tanuló alkalmas legyen a beruházások megvalósítási döntéseihez kapcsolódó egyszerűbb számítások elvégzésre és a következtetések levonására, valamint a forgóeszközök szükségeltének megállapítására és az azokhoz rendelhető finanszírozási források felkutatására.</w:t>
      </w:r>
    </w:p>
    <w:p w:rsidR="00C53E01" w:rsidRPr="00C61BB4" w:rsidRDefault="00CD0A37" w:rsidP="00CD0A37">
      <w:pPr>
        <w:spacing w:after="0"/>
        <w:ind w:left="426"/>
        <w:rPr>
          <w:rFonts w:cs="Times New Roman"/>
        </w:rPr>
      </w:pPr>
      <w:r w:rsidRPr="00C61BB4">
        <w:rPr>
          <w:rFonts w:cs="Times New Roman"/>
        </w:rPr>
        <w:t>Felkészítse a tanulókat a vállalkozások pénzügyi helyzetének alapvető elemzésére azáltal, hogy közreműködik a státusz és az éves pénzforgalmi terv összeállításában.</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BE6C93" w:rsidP="00C53E01">
      <w:pPr>
        <w:spacing w:after="0"/>
        <w:ind w:left="426"/>
        <w:rPr>
          <w:rFonts w:cs="Times New Roman"/>
        </w:rPr>
      </w:pPr>
      <w:r w:rsidRPr="00C61BB4">
        <w:rPr>
          <w:rFonts w:cs="Times New Roman"/>
        </w:rPr>
        <w:t>A tárgy a Vállalkozásfinanszírozás tantárgy elméleti ismereteire alapoz az egyes témakörök tartalma vonatkozásában.</w:t>
      </w:r>
    </w:p>
    <w:p w:rsidR="003D6278" w:rsidRPr="00C61BB4" w:rsidRDefault="003D6278" w:rsidP="003D6278">
      <w:pPr>
        <w:spacing w:after="0"/>
        <w:ind w:left="426"/>
        <w:rPr>
          <w:rFonts w:cs="Times New Roman"/>
        </w:rPr>
      </w:pPr>
      <w:r w:rsidRPr="00C61BB4">
        <w:rPr>
          <w:rFonts w:cs="Times New Roman"/>
        </w:rPr>
        <w:t>A tantárgy a következő szakmai tárgyak témaköreihez és azok tartalmához kapcsolódik:</w:t>
      </w:r>
    </w:p>
    <w:p w:rsidR="003D6278" w:rsidRPr="00C61BB4" w:rsidRDefault="003D6278" w:rsidP="003D6278">
      <w:pPr>
        <w:spacing w:after="0"/>
        <w:ind w:left="426"/>
        <w:rPr>
          <w:rFonts w:cs="Times New Roman"/>
        </w:rPr>
      </w:pPr>
    </w:p>
    <w:p w:rsidR="003D6278" w:rsidRPr="00C61BB4" w:rsidRDefault="003D6278" w:rsidP="003D6278">
      <w:pPr>
        <w:spacing w:after="0"/>
        <w:ind w:left="426"/>
        <w:rPr>
          <w:rFonts w:cs="Times New Roman"/>
        </w:rPr>
      </w:pPr>
      <w:r w:rsidRPr="00C61BB4">
        <w:rPr>
          <w:rFonts w:cs="Times New Roman"/>
        </w:rPr>
        <w:t>Pénzügy gyakorlatok tantárgy</w:t>
      </w:r>
    </w:p>
    <w:p w:rsidR="003D6278" w:rsidRPr="00C61BB4" w:rsidRDefault="003D6278" w:rsidP="003D6278">
      <w:pPr>
        <w:spacing w:after="0"/>
        <w:ind w:left="851"/>
        <w:rPr>
          <w:rFonts w:cs="Times New Roman"/>
        </w:rPr>
      </w:pPr>
      <w:r w:rsidRPr="00C61BB4">
        <w:rPr>
          <w:rFonts w:cs="Times New Roman"/>
        </w:rPr>
        <w:t xml:space="preserve">Témakör: A pénz időértéke  </w:t>
      </w:r>
    </w:p>
    <w:p w:rsidR="003D6278" w:rsidRPr="00C61BB4" w:rsidRDefault="003D6278" w:rsidP="003D6278">
      <w:pPr>
        <w:spacing w:after="0"/>
        <w:ind w:left="851"/>
        <w:rPr>
          <w:rFonts w:cs="Times New Roman"/>
        </w:rPr>
      </w:pPr>
      <w:r w:rsidRPr="00C61BB4">
        <w:rPr>
          <w:rFonts w:cs="Times New Roman"/>
        </w:rPr>
        <w:t>Tartalmak: A pénz időértékének fogalma, jelentősége</w:t>
      </w:r>
    </w:p>
    <w:p w:rsidR="003D6278" w:rsidRPr="00C61BB4" w:rsidRDefault="003D6278" w:rsidP="003D6278">
      <w:pPr>
        <w:spacing w:after="0"/>
        <w:ind w:left="1418"/>
        <w:rPr>
          <w:rFonts w:cs="Times New Roman"/>
        </w:rPr>
      </w:pPr>
      <w:r w:rsidRPr="00C61BB4">
        <w:rPr>
          <w:rFonts w:cs="Times New Roman"/>
        </w:rPr>
        <w:t>A jelen és a jövőérték számítás időtényező táblázatok alkalmazásával</w:t>
      </w:r>
    </w:p>
    <w:p w:rsidR="003D6278" w:rsidRPr="00C61BB4" w:rsidRDefault="003D6278" w:rsidP="003D6278">
      <w:pPr>
        <w:spacing w:after="0"/>
        <w:ind w:left="1418"/>
        <w:rPr>
          <w:rFonts w:cs="Times New Roman"/>
        </w:rPr>
      </w:pPr>
      <w:r w:rsidRPr="00C61BB4">
        <w:rPr>
          <w:rFonts w:cs="Times New Roman"/>
        </w:rPr>
        <w:lastRenderedPageBreak/>
        <w:t>A váltóval kapcsolatos műveletek</w:t>
      </w:r>
    </w:p>
    <w:p w:rsidR="003D6278" w:rsidRPr="00C61BB4" w:rsidRDefault="003D6278" w:rsidP="003D6278">
      <w:pPr>
        <w:spacing w:after="0"/>
        <w:ind w:left="1418"/>
        <w:rPr>
          <w:rFonts w:cs="Times New Roman"/>
        </w:rPr>
      </w:pPr>
      <w:r w:rsidRPr="00C61BB4">
        <w:rPr>
          <w:rFonts w:cs="Times New Roman"/>
        </w:rPr>
        <w:t>Váltókibocsátás, váltóforgatás, leszámítolás</w:t>
      </w:r>
    </w:p>
    <w:p w:rsidR="003D6278" w:rsidRPr="00C61BB4" w:rsidRDefault="003D6278" w:rsidP="003D6278">
      <w:pPr>
        <w:spacing w:after="0"/>
        <w:ind w:left="426"/>
        <w:rPr>
          <w:rFonts w:cs="Times New Roman"/>
        </w:rPr>
      </w:pPr>
    </w:p>
    <w:p w:rsidR="003D6278" w:rsidRPr="00C61BB4" w:rsidRDefault="003D6278" w:rsidP="003D6278">
      <w:pPr>
        <w:spacing w:after="0"/>
        <w:ind w:left="426"/>
        <w:rPr>
          <w:rFonts w:cs="Times New Roman"/>
        </w:rPr>
      </w:pPr>
      <w:r w:rsidRPr="00C61BB4">
        <w:rPr>
          <w:rFonts w:cs="Times New Roman"/>
        </w:rPr>
        <w:t>Általános statisztika tantárgy</w:t>
      </w:r>
    </w:p>
    <w:p w:rsidR="003D6278" w:rsidRPr="00C61BB4" w:rsidRDefault="003D6278" w:rsidP="003D6278">
      <w:pPr>
        <w:spacing w:after="0"/>
        <w:ind w:left="851"/>
        <w:rPr>
          <w:rFonts w:cs="Times New Roman"/>
        </w:rPr>
      </w:pPr>
      <w:r w:rsidRPr="00C61BB4">
        <w:rPr>
          <w:rFonts w:cs="Times New Roman"/>
        </w:rPr>
        <w:t>Témakör: Az információsűrítés legjellemzőbb módszerei, eszközei</w:t>
      </w:r>
    </w:p>
    <w:p w:rsidR="003D6278" w:rsidRPr="00C61BB4" w:rsidRDefault="003D6278" w:rsidP="003D6278">
      <w:pPr>
        <w:spacing w:after="0"/>
        <w:ind w:left="851"/>
        <w:rPr>
          <w:rFonts w:cs="Times New Roman"/>
        </w:rPr>
      </w:pPr>
      <w:r w:rsidRPr="00C61BB4">
        <w:rPr>
          <w:rFonts w:cs="Times New Roman"/>
        </w:rPr>
        <w:t>Tartalmak: A mennyiségi sorok elemzése számított közép-értékekkel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4729DD"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Beruházások pénzügyi döntései</w:t>
      </w:r>
      <w:r w:rsidR="00C53E01" w:rsidRPr="00C61BB4">
        <w:rPr>
          <w:rFonts w:cs="Times New Roman"/>
          <w:b/>
          <w:i/>
        </w:rPr>
        <w:tab/>
      </w:r>
      <w:r w:rsidR="00940319" w:rsidRPr="00C61BB4">
        <w:rPr>
          <w:rFonts w:cs="Times New Roman"/>
          <w:b/>
          <w:i/>
        </w:rPr>
        <w:t>12</w:t>
      </w:r>
      <w:r w:rsidR="00C53E01" w:rsidRPr="00C61BB4">
        <w:rPr>
          <w:rFonts w:cs="Times New Roman"/>
          <w:b/>
          <w:i/>
        </w:rPr>
        <w:t xml:space="preserve"> óra/… </w:t>
      </w:r>
      <w:proofErr w:type="spellStart"/>
      <w:r w:rsidR="00C53E01" w:rsidRPr="00C61BB4">
        <w:rPr>
          <w:rFonts w:cs="Times New Roman"/>
          <w:b/>
          <w:i/>
        </w:rPr>
        <w:t>óra</w:t>
      </w:r>
      <w:proofErr w:type="spellEnd"/>
    </w:p>
    <w:p w:rsidR="004729DD" w:rsidRPr="00C61BB4" w:rsidRDefault="004729DD" w:rsidP="004729DD">
      <w:pPr>
        <w:tabs>
          <w:tab w:val="left" w:pos="1418"/>
          <w:tab w:val="right" w:pos="9072"/>
        </w:tabs>
        <w:spacing w:after="0"/>
        <w:ind w:left="851"/>
        <w:rPr>
          <w:rFonts w:cs="Times New Roman"/>
        </w:rPr>
      </w:pPr>
      <w:r w:rsidRPr="00C61BB4">
        <w:rPr>
          <w:rFonts w:cs="Times New Roman"/>
        </w:rPr>
        <w:t>A beruházások gazdaságossági számításainak gyakorlása feladatok megoldásával:</w:t>
      </w:r>
    </w:p>
    <w:p w:rsidR="004729DD" w:rsidRPr="00C61BB4" w:rsidRDefault="004729DD" w:rsidP="004729DD">
      <w:pPr>
        <w:tabs>
          <w:tab w:val="left" w:pos="1418"/>
          <w:tab w:val="right" w:pos="9072"/>
        </w:tabs>
        <w:spacing w:after="0"/>
        <w:ind w:left="851"/>
        <w:rPr>
          <w:rFonts w:cs="Times New Roman"/>
        </w:rPr>
      </w:pPr>
      <w:r w:rsidRPr="00C61BB4">
        <w:rPr>
          <w:rFonts w:cs="Times New Roman"/>
        </w:rPr>
        <w:t>A statikus számítások mutatói: megtérülési idő, jövedelmezőségi mutató, beruházási pénzeszközök forgási sebessége</w:t>
      </w:r>
    </w:p>
    <w:p w:rsidR="004729DD" w:rsidRPr="00C61BB4" w:rsidRDefault="004729DD" w:rsidP="004729DD">
      <w:pPr>
        <w:tabs>
          <w:tab w:val="left" w:pos="1418"/>
          <w:tab w:val="right" w:pos="9072"/>
        </w:tabs>
        <w:spacing w:after="0"/>
        <w:ind w:left="851"/>
        <w:rPr>
          <w:rFonts w:cs="Times New Roman"/>
        </w:rPr>
      </w:pPr>
      <w:r w:rsidRPr="00C61BB4">
        <w:rPr>
          <w:rFonts w:cs="Times New Roman"/>
        </w:rPr>
        <w:t>A dinamikus számítások mutatói: nettó jelenérték és jövedelmezőségi index, a belső megtérülési ráta (számítás nélkül, csak értelmezés szintjén)</w:t>
      </w:r>
    </w:p>
    <w:p w:rsidR="00C53E01" w:rsidRPr="00C61BB4" w:rsidRDefault="004729DD" w:rsidP="00C53E01">
      <w:pPr>
        <w:tabs>
          <w:tab w:val="left" w:pos="1418"/>
          <w:tab w:val="right" w:pos="9072"/>
        </w:tabs>
        <w:spacing w:after="0"/>
        <w:ind w:left="851"/>
        <w:rPr>
          <w:rFonts w:cs="Times New Roman"/>
        </w:rPr>
      </w:pPr>
      <w:r w:rsidRPr="00C61BB4">
        <w:rPr>
          <w:rFonts w:cs="Times New Roman"/>
        </w:rPr>
        <w:t>Döntési szabályok ismeretében a beruházás megvalósítására, vagy elutasítására vonatkozóan magyarázat megfogalmazása</w:t>
      </w:r>
    </w:p>
    <w:p w:rsidR="00C53E01" w:rsidRPr="00C61BB4" w:rsidRDefault="00C53E01" w:rsidP="00C53E01">
      <w:pPr>
        <w:tabs>
          <w:tab w:val="left" w:pos="1418"/>
          <w:tab w:val="right" w:pos="9072"/>
        </w:tabs>
        <w:spacing w:after="0"/>
        <w:ind w:left="851"/>
        <w:rPr>
          <w:rFonts w:cs="Times New Roman"/>
        </w:rPr>
      </w:pPr>
    </w:p>
    <w:p w:rsidR="00C53E01" w:rsidRPr="00C61BB4" w:rsidRDefault="0075541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Forgóeszköz-szükséglet megállapítása</w:t>
      </w:r>
      <w:r w:rsidR="00C53E01" w:rsidRPr="00C61BB4">
        <w:rPr>
          <w:rFonts w:cs="Times New Roman"/>
          <w:b/>
          <w:i/>
        </w:rPr>
        <w:tab/>
      </w:r>
      <w:r w:rsidR="00940319" w:rsidRPr="00C61BB4">
        <w:rPr>
          <w:rFonts w:cs="Times New Roman"/>
          <w:b/>
          <w:i/>
        </w:rPr>
        <w:t>1</w:t>
      </w:r>
      <w:r w:rsidR="00E42ABE" w:rsidRPr="00C61BB4">
        <w:rPr>
          <w:rFonts w:cs="Times New Roman"/>
          <w:b/>
          <w:i/>
        </w:rPr>
        <w:t>0</w:t>
      </w:r>
      <w:r w:rsidR="00C53E01" w:rsidRPr="00C61BB4">
        <w:rPr>
          <w:rFonts w:cs="Times New Roman"/>
          <w:b/>
          <w:i/>
        </w:rPr>
        <w:t xml:space="preserve"> óra/… </w:t>
      </w:r>
      <w:proofErr w:type="spellStart"/>
      <w:r w:rsidR="00C53E01" w:rsidRPr="00C61BB4">
        <w:rPr>
          <w:rFonts w:cs="Times New Roman"/>
          <w:b/>
          <w:i/>
        </w:rPr>
        <w:t>óra</w:t>
      </w:r>
      <w:proofErr w:type="spellEnd"/>
    </w:p>
    <w:p w:rsidR="00755414" w:rsidRPr="00C61BB4" w:rsidRDefault="00755414" w:rsidP="00755414">
      <w:pPr>
        <w:tabs>
          <w:tab w:val="left" w:pos="1418"/>
          <w:tab w:val="right" w:pos="9072"/>
        </w:tabs>
        <w:spacing w:after="0"/>
        <w:ind w:left="851"/>
        <w:rPr>
          <w:rFonts w:cs="Times New Roman"/>
        </w:rPr>
      </w:pPr>
      <w:r w:rsidRPr="00C61BB4">
        <w:rPr>
          <w:rFonts w:cs="Times New Roman"/>
        </w:rPr>
        <w:t>A forgóeszköz szükségelt megállapítása feladatok megoldásával a forgási mutatók és a mérlegmódszer alkalmazásával</w:t>
      </w:r>
    </w:p>
    <w:p w:rsidR="00755414" w:rsidRPr="00C61BB4" w:rsidRDefault="00755414" w:rsidP="00755414">
      <w:pPr>
        <w:tabs>
          <w:tab w:val="left" w:pos="1418"/>
          <w:tab w:val="right" w:pos="9072"/>
        </w:tabs>
        <w:spacing w:after="0"/>
        <w:ind w:left="851"/>
        <w:rPr>
          <w:rFonts w:cs="Times New Roman"/>
        </w:rPr>
      </w:pPr>
      <w:r w:rsidRPr="00C61BB4">
        <w:rPr>
          <w:rFonts w:cs="Times New Roman"/>
        </w:rPr>
        <w:t>A forgási idő és fordulatok száma közötti összefüggés értelmezése</w:t>
      </w:r>
    </w:p>
    <w:p w:rsidR="00C53E01" w:rsidRPr="00C61BB4" w:rsidRDefault="00755414" w:rsidP="00C53E01">
      <w:pPr>
        <w:tabs>
          <w:tab w:val="left" w:pos="1418"/>
          <w:tab w:val="right" w:pos="9072"/>
        </w:tabs>
        <w:spacing w:after="0"/>
        <w:ind w:left="851"/>
        <w:rPr>
          <w:rFonts w:cs="Times New Roman"/>
        </w:rPr>
      </w:pPr>
      <w:r w:rsidRPr="00C61BB4">
        <w:rPr>
          <w:rFonts w:cs="Times New Roman"/>
        </w:rPr>
        <w:t>Kronologikus átlag alkalmazása az átlagkészlet meghatározásánál</w:t>
      </w:r>
    </w:p>
    <w:p w:rsidR="00C53E01" w:rsidRPr="00C61BB4" w:rsidRDefault="00C53E01" w:rsidP="00C53E01">
      <w:pPr>
        <w:tabs>
          <w:tab w:val="left" w:pos="1418"/>
          <w:tab w:val="right" w:pos="9072"/>
        </w:tabs>
        <w:spacing w:after="0"/>
        <w:ind w:left="851"/>
        <w:rPr>
          <w:rFonts w:cs="Times New Roman"/>
        </w:rPr>
      </w:pPr>
    </w:p>
    <w:p w:rsidR="00C53E01" w:rsidRPr="00C61BB4" w:rsidRDefault="0075541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finanszírozás gyakorlata</w:t>
      </w:r>
      <w:r w:rsidR="00C53E01" w:rsidRPr="00C61BB4">
        <w:rPr>
          <w:rFonts w:cs="Times New Roman"/>
          <w:b/>
          <w:i/>
        </w:rPr>
        <w:tab/>
      </w:r>
      <w:r w:rsidR="00E42ABE"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755414" w:rsidRPr="00C61BB4" w:rsidRDefault="00755414" w:rsidP="00755414">
      <w:pPr>
        <w:tabs>
          <w:tab w:val="left" w:pos="1418"/>
          <w:tab w:val="right" w:pos="9072"/>
        </w:tabs>
        <w:spacing w:after="0"/>
        <w:ind w:left="851"/>
        <w:rPr>
          <w:rFonts w:cs="Times New Roman"/>
        </w:rPr>
      </w:pPr>
      <w:r w:rsidRPr="00C61BB4">
        <w:rPr>
          <w:rFonts w:cs="Times New Roman"/>
        </w:rPr>
        <w:t>Kölcsöntörlesztés, hiteldíj</w:t>
      </w:r>
    </w:p>
    <w:p w:rsidR="00755414" w:rsidRPr="00C61BB4" w:rsidRDefault="00755414" w:rsidP="00755414">
      <w:pPr>
        <w:tabs>
          <w:tab w:val="left" w:pos="1418"/>
          <w:tab w:val="right" w:pos="9072"/>
        </w:tabs>
        <w:spacing w:after="0"/>
        <w:ind w:left="851"/>
        <w:rPr>
          <w:rFonts w:cs="Times New Roman"/>
        </w:rPr>
      </w:pPr>
      <w:r w:rsidRPr="00C61BB4">
        <w:rPr>
          <w:rFonts w:cs="Times New Roman"/>
        </w:rPr>
        <w:t>Nettó forgótőke kiszámítása</w:t>
      </w:r>
    </w:p>
    <w:p w:rsidR="00755414" w:rsidRPr="00C61BB4" w:rsidRDefault="00755414" w:rsidP="00755414">
      <w:pPr>
        <w:tabs>
          <w:tab w:val="left" w:pos="1418"/>
          <w:tab w:val="right" w:pos="9072"/>
        </w:tabs>
        <w:spacing w:after="0"/>
        <w:ind w:left="851"/>
        <w:rPr>
          <w:rFonts w:cs="Times New Roman"/>
        </w:rPr>
      </w:pPr>
      <w:r w:rsidRPr="00C61BB4">
        <w:rPr>
          <w:rFonts w:cs="Times New Roman"/>
        </w:rPr>
        <w:t>Feladatok a finanszírozás stratégiák megállapítására, és annak értelmezésére</w:t>
      </w:r>
    </w:p>
    <w:p w:rsidR="00755414" w:rsidRPr="00C61BB4" w:rsidRDefault="00755414" w:rsidP="00755414">
      <w:pPr>
        <w:tabs>
          <w:tab w:val="left" w:pos="1418"/>
          <w:tab w:val="right" w:pos="9072"/>
        </w:tabs>
        <w:spacing w:after="0"/>
        <w:ind w:left="851"/>
        <w:rPr>
          <w:rFonts w:cs="Times New Roman"/>
        </w:rPr>
      </w:pPr>
      <w:r w:rsidRPr="00C61BB4">
        <w:rPr>
          <w:rFonts w:cs="Times New Roman"/>
        </w:rPr>
        <w:t xml:space="preserve">Döntési feladatok finanszírozásra pl. rövid lejáratú hitelfelvétel, vagy váltó diszkontálás </w:t>
      </w:r>
    </w:p>
    <w:p w:rsidR="00C53E01" w:rsidRPr="00C61BB4" w:rsidRDefault="00755414" w:rsidP="00C53E01">
      <w:pPr>
        <w:tabs>
          <w:tab w:val="left" w:pos="1418"/>
          <w:tab w:val="right" w:pos="9072"/>
        </w:tabs>
        <w:spacing w:after="0"/>
        <w:ind w:left="851"/>
        <w:rPr>
          <w:rFonts w:cs="Times New Roman"/>
        </w:rPr>
      </w:pPr>
      <w:r w:rsidRPr="00C61BB4">
        <w:rPr>
          <w:rFonts w:cs="Times New Roman"/>
        </w:rPr>
        <w:t>Likviditási terv összeállítása alapadatokkal (egyszerű séma alapján), pótlólagos forrásszükséglet meghatározásával</w:t>
      </w:r>
    </w:p>
    <w:p w:rsidR="00C53E01" w:rsidRPr="00C61BB4" w:rsidRDefault="00C53E01" w:rsidP="00C53E01">
      <w:pPr>
        <w:tabs>
          <w:tab w:val="left" w:pos="1418"/>
          <w:tab w:val="right" w:pos="9072"/>
        </w:tabs>
        <w:spacing w:after="0"/>
        <w:ind w:left="851"/>
        <w:rPr>
          <w:rFonts w:cs="Times New Roman"/>
        </w:rPr>
      </w:pPr>
    </w:p>
    <w:p w:rsidR="00C53E01" w:rsidRPr="00C61BB4" w:rsidRDefault="0075541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Pénzügyi teljesítményének mérése</w:t>
      </w:r>
      <w:r w:rsidR="00C53E01" w:rsidRPr="00C61BB4">
        <w:rPr>
          <w:rFonts w:cs="Times New Roman"/>
          <w:b/>
          <w:i/>
        </w:rPr>
        <w:tab/>
      </w:r>
      <w:r w:rsidR="00E42ABE"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755414" w:rsidRPr="00C61BB4" w:rsidRDefault="00755414" w:rsidP="00755414">
      <w:pPr>
        <w:spacing w:after="0"/>
        <w:ind w:left="851"/>
        <w:rPr>
          <w:rFonts w:cs="Times New Roman"/>
        </w:rPr>
      </w:pPr>
      <w:r w:rsidRPr="00C61BB4">
        <w:rPr>
          <w:rFonts w:cs="Times New Roman"/>
        </w:rPr>
        <w:t>Vagyon – és tőkestruktúra mutatók, hatékonysági mutatók, jövedelmezőségi mutatók, eladósodási mutatók, pénzügyi egyensúly mutatói, piaci érték mutatók képletének felismerése.</w:t>
      </w:r>
    </w:p>
    <w:p w:rsidR="00755414" w:rsidRPr="00C61BB4" w:rsidRDefault="00755414" w:rsidP="00755414">
      <w:pPr>
        <w:spacing w:after="0"/>
        <w:ind w:left="851"/>
        <w:rPr>
          <w:rFonts w:cs="Times New Roman"/>
        </w:rPr>
      </w:pPr>
      <w:r w:rsidRPr="00C61BB4">
        <w:rPr>
          <w:rFonts w:cs="Times New Roman"/>
        </w:rPr>
        <w:t>A mutatók kiszámítása konkrét adatok ismeretében.</w:t>
      </w:r>
    </w:p>
    <w:p w:rsidR="00C53E01" w:rsidRPr="00C61BB4" w:rsidRDefault="00755414" w:rsidP="00755414">
      <w:pPr>
        <w:spacing w:after="0"/>
        <w:ind w:left="851"/>
        <w:rPr>
          <w:rFonts w:cs="Times New Roman"/>
        </w:rPr>
      </w:pPr>
      <w:r w:rsidRPr="00C61BB4">
        <w:rPr>
          <w:rFonts w:cs="Times New Roman"/>
        </w:rPr>
        <w:t>A mutatók értékének egyszerű magyarázata, levont következtetések megfogalmazása</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Default="00C53E01" w:rsidP="00C53E01">
      <w:pPr>
        <w:spacing w:after="0"/>
        <w:ind w:left="426"/>
        <w:rPr>
          <w:rFonts w:cs="Times New Roman"/>
          <w:i/>
        </w:rPr>
      </w:pPr>
    </w:p>
    <w:p w:rsidR="00A91ED1" w:rsidRPr="00C61BB4" w:rsidRDefault="00A91ED1" w:rsidP="00C53E01">
      <w:pPr>
        <w:spacing w:after="0"/>
        <w:ind w:left="426"/>
        <w:rPr>
          <w:rFonts w:cs="Times New Roman"/>
          <w:i/>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0A71" w:rsidRPr="00C61BB4" w:rsidTr="00D60A7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0A71" w:rsidRPr="00C61BB4" w:rsidTr="00D60A7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lastRenderedPageBreak/>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45620F" w:rsidP="00C53E01">
      <w:pPr>
        <w:pStyle w:val="Listaszerbekezds"/>
        <w:numPr>
          <w:ilvl w:val="0"/>
          <w:numId w:val="8"/>
        </w:numPr>
        <w:tabs>
          <w:tab w:val="right" w:pos="9072"/>
        </w:tabs>
        <w:spacing w:after="0"/>
        <w:rPr>
          <w:rFonts w:cs="Times New Roman"/>
          <w:b/>
        </w:rPr>
      </w:pPr>
      <w:r w:rsidRPr="00C61BB4">
        <w:rPr>
          <w:rFonts w:cs="Times New Roman"/>
          <w:b/>
        </w:rPr>
        <w:t>Adózás</w:t>
      </w:r>
      <w:r w:rsidR="00C53E01" w:rsidRPr="00C61BB4">
        <w:rPr>
          <w:rFonts w:cs="Times New Roman"/>
          <w:b/>
        </w:rPr>
        <w:t xml:space="preserve"> tantárgy</w:t>
      </w:r>
      <w:r w:rsidR="00C53E01" w:rsidRPr="00C61BB4">
        <w:rPr>
          <w:rFonts w:cs="Times New Roman"/>
          <w:b/>
        </w:rPr>
        <w:tab/>
      </w:r>
      <w:r w:rsidR="00CE7806" w:rsidRPr="00C61BB4">
        <w:rPr>
          <w:rFonts w:cs="Times New Roman"/>
          <w:b/>
        </w:rPr>
        <w:t>36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45620F" w:rsidP="00C53E01">
      <w:pPr>
        <w:spacing w:after="0"/>
        <w:ind w:left="426"/>
        <w:rPr>
          <w:rFonts w:cs="Times New Roman"/>
        </w:rPr>
      </w:pPr>
      <w:r w:rsidRPr="00C61BB4">
        <w:rPr>
          <w:rFonts w:cs="Times New Roman"/>
        </w:rPr>
        <w:t>Az Adózás tantárgy tanításának célja, hogy felkészítse a tanulókat a kiemelt adójogszabályok alkalmazására az adózás rendjében meghatározottak figyelembevételével a jövedelem típusú adók és forgalmi adó, valamint a helyi adók tekintetében. A tanulóknak egyszerűbb adózási feladatok megoldásában jártasságot kell szerezni, és ki kell tudni számolni az egyes adónemek kapcsán a fizetendő adóelőlegeket, valamint tudni kell elkészíteni írásban az éves bevallásokat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45620F" w:rsidRPr="00C61BB4" w:rsidRDefault="0045620F" w:rsidP="0045620F">
      <w:pPr>
        <w:spacing w:after="0"/>
        <w:ind w:left="426"/>
        <w:rPr>
          <w:rFonts w:cs="Times New Roman"/>
        </w:rPr>
      </w:pPr>
      <w:r w:rsidRPr="00C61BB4">
        <w:rPr>
          <w:rFonts w:cs="Times New Roman"/>
        </w:rPr>
        <w:t>A tantárgy a következő szakmai tárgyak témaköreihez és azok tartalmához kapcsolódik:</w:t>
      </w:r>
    </w:p>
    <w:p w:rsidR="0045620F" w:rsidRPr="00C61BB4" w:rsidRDefault="0045620F" w:rsidP="0045620F">
      <w:pPr>
        <w:spacing w:after="0"/>
        <w:ind w:left="426"/>
        <w:rPr>
          <w:rFonts w:cs="Times New Roman"/>
        </w:rPr>
      </w:pPr>
    </w:p>
    <w:p w:rsidR="0045620F" w:rsidRPr="00C61BB4" w:rsidRDefault="0045620F" w:rsidP="0045620F">
      <w:pPr>
        <w:spacing w:after="0"/>
        <w:ind w:left="426"/>
        <w:rPr>
          <w:rFonts w:cs="Times New Roman"/>
        </w:rPr>
      </w:pPr>
      <w:r w:rsidRPr="00C61BB4">
        <w:rPr>
          <w:rFonts w:cs="Times New Roman"/>
        </w:rPr>
        <w:t>Számviteli tantárgy</w:t>
      </w:r>
    </w:p>
    <w:p w:rsidR="0045620F" w:rsidRPr="00C61BB4" w:rsidRDefault="0045620F" w:rsidP="0045620F">
      <w:pPr>
        <w:spacing w:after="0"/>
        <w:ind w:left="1134"/>
        <w:rPr>
          <w:rFonts w:cs="Times New Roman"/>
        </w:rPr>
      </w:pPr>
      <w:r w:rsidRPr="00C61BB4">
        <w:rPr>
          <w:rFonts w:cs="Times New Roman"/>
        </w:rPr>
        <w:t>Témakör: A zárás, éves beszámoló</w:t>
      </w:r>
    </w:p>
    <w:p w:rsidR="0045620F" w:rsidRPr="00C61BB4" w:rsidRDefault="0045620F" w:rsidP="0045620F">
      <w:pPr>
        <w:spacing w:after="0"/>
        <w:ind w:left="1134"/>
        <w:rPr>
          <w:rFonts w:cs="Times New Roman"/>
        </w:rPr>
      </w:pPr>
      <w:r w:rsidRPr="00C61BB4">
        <w:rPr>
          <w:rFonts w:cs="Times New Roman"/>
        </w:rPr>
        <w:t xml:space="preserve">Tartalmak: Az </w:t>
      </w:r>
      <w:proofErr w:type="spellStart"/>
      <w:r w:rsidRPr="00C61BB4">
        <w:rPr>
          <w:rFonts w:cs="Times New Roman"/>
        </w:rPr>
        <w:t>eredménykimutatás</w:t>
      </w:r>
      <w:proofErr w:type="spellEnd"/>
      <w:r w:rsidRPr="00C61BB4">
        <w:rPr>
          <w:rFonts w:cs="Times New Roman"/>
        </w:rPr>
        <w:t xml:space="preserve"> fogalma</w:t>
      </w:r>
    </w:p>
    <w:p w:rsidR="0045620F" w:rsidRPr="00C61BB4" w:rsidRDefault="0045620F" w:rsidP="0045620F">
      <w:pPr>
        <w:spacing w:after="0"/>
        <w:ind w:left="2268"/>
        <w:rPr>
          <w:rFonts w:cs="Times New Roman"/>
        </w:rPr>
      </w:pPr>
      <w:r w:rsidRPr="00C61BB4">
        <w:rPr>
          <w:rFonts w:cs="Times New Roman"/>
        </w:rPr>
        <w:t xml:space="preserve">Az </w:t>
      </w:r>
      <w:proofErr w:type="spellStart"/>
      <w:r w:rsidRPr="00C61BB4">
        <w:rPr>
          <w:rFonts w:cs="Times New Roman"/>
        </w:rPr>
        <w:t>eredménykimutatás</w:t>
      </w:r>
      <w:proofErr w:type="spellEnd"/>
      <w:r w:rsidRPr="00C61BB4">
        <w:rPr>
          <w:rFonts w:cs="Times New Roman"/>
        </w:rPr>
        <w:t xml:space="preserve"> kategóriáinak tartalma</w:t>
      </w:r>
    </w:p>
    <w:p w:rsidR="0045620F" w:rsidRPr="00C61BB4" w:rsidRDefault="0045620F" w:rsidP="0045620F">
      <w:pPr>
        <w:spacing w:after="0"/>
        <w:ind w:left="426"/>
        <w:rPr>
          <w:rFonts w:cs="Times New Roman"/>
        </w:rPr>
      </w:pPr>
    </w:p>
    <w:p w:rsidR="0045620F" w:rsidRPr="00C61BB4" w:rsidRDefault="0045620F" w:rsidP="0045620F">
      <w:pPr>
        <w:spacing w:after="0"/>
        <w:ind w:left="426"/>
        <w:rPr>
          <w:rFonts w:cs="Times New Roman"/>
        </w:rPr>
      </w:pPr>
      <w:r w:rsidRPr="00C61BB4">
        <w:rPr>
          <w:rFonts w:cs="Times New Roman"/>
        </w:rPr>
        <w:t>Adózási alapismeretek tantárgy</w:t>
      </w:r>
    </w:p>
    <w:p w:rsidR="0045620F" w:rsidRPr="00C61BB4" w:rsidRDefault="0045620F" w:rsidP="0045620F">
      <w:pPr>
        <w:spacing w:after="0"/>
        <w:ind w:left="1134"/>
        <w:rPr>
          <w:rFonts w:cs="Times New Roman"/>
        </w:rPr>
      </w:pPr>
      <w:r w:rsidRPr="00C61BB4">
        <w:rPr>
          <w:rFonts w:cs="Times New Roman"/>
        </w:rPr>
        <w:t>Témakör: Adózási alapfogalmak</w:t>
      </w:r>
    </w:p>
    <w:p w:rsidR="0045620F" w:rsidRPr="00C61BB4" w:rsidRDefault="0045620F" w:rsidP="0045620F">
      <w:pPr>
        <w:spacing w:after="0"/>
        <w:ind w:left="1134"/>
        <w:rPr>
          <w:rFonts w:cs="Times New Roman"/>
        </w:rPr>
      </w:pPr>
      <w:r w:rsidRPr="00C61BB4">
        <w:rPr>
          <w:rFonts w:cs="Times New Roman"/>
        </w:rPr>
        <w:t>Tartalmak: Adózási alapfogalmak: adóalany, adótárgy, adóalap, adómérték, adómentesség, adókedvezmény, adókötelezettség</w:t>
      </w:r>
    </w:p>
    <w:p w:rsidR="0045620F" w:rsidRPr="00C61BB4" w:rsidRDefault="0045620F" w:rsidP="0045620F">
      <w:pPr>
        <w:spacing w:after="0"/>
        <w:ind w:left="426"/>
        <w:rPr>
          <w:rFonts w:cs="Times New Roman"/>
        </w:rPr>
      </w:pPr>
    </w:p>
    <w:p w:rsidR="0045620F" w:rsidRPr="00C61BB4" w:rsidRDefault="0045620F" w:rsidP="0045620F">
      <w:pPr>
        <w:spacing w:after="0"/>
        <w:ind w:left="1134"/>
        <w:rPr>
          <w:rFonts w:cs="Times New Roman"/>
        </w:rPr>
      </w:pPr>
      <w:r w:rsidRPr="00C61BB4">
        <w:rPr>
          <w:rFonts w:cs="Times New Roman"/>
        </w:rPr>
        <w:t>Témakör: Kiemelt adónemek</w:t>
      </w:r>
    </w:p>
    <w:p w:rsidR="00C53E01" w:rsidRPr="00C61BB4" w:rsidRDefault="0045620F" w:rsidP="0045620F">
      <w:pPr>
        <w:spacing w:after="0"/>
        <w:ind w:left="1134"/>
        <w:rPr>
          <w:rFonts w:cs="Times New Roman"/>
        </w:rPr>
      </w:pPr>
      <w:r w:rsidRPr="00C61BB4">
        <w:rPr>
          <w:rFonts w:cs="Times New Roman"/>
        </w:rPr>
        <w:t>Tartalmak: a témakör teljes tartalma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FA49C2"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Az adózás rendje</w:t>
      </w:r>
      <w:r w:rsidR="00C53E01" w:rsidRPr="00C61BB4">
        <w:rPr>
          <w:rFonts w:cs="Times New Roman"/>
          <w:b/>
          <w:i/>
        </w:rPr>
        <w:tab/>
      </w:r>
      <w:r w:rsidR="00CE7806"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FA49C2" w:rsidRPr="00C61BB4" w:rsidRDefault="00FA49C2" w:rsidP="00FA49C2">
      <w:pPr>
        <w:tabs>
          <w:tab w:val="left" w:pos="1418"/>
          <w:tab w:val="right" w:pos="9072"/>
        </w:tabs>
        <w:spacing w:after="0"/>
        <w:ind w:left="851"/>
        <w:rPr>
          <w:rFonts w:cs="Times New Roman"/>
        </w:rPr>
      </w:pPr>
      <w:r w:rsidRPr="00C61BB4">
        <w:rPr>
          <w:rFonts w:cs="Times New Roman"/>
        </w:rPr>
        <w:t>Az adózó és az adóhatóságok</w:t>
      </w:r>
    </w:p>
    <w:p w:rsidR="00FA49C2" w:rsidRPr="00C61BB4" w:rsidRDefault="00FA49C2" w:rsidP="00FA49C2">
      <w:pPr>
        <w:tabs>
          <w:tab w:val="left" w:pos="1418"/>
          <w:tab w:val="right" w:pos="9072"/>
        </w:tabs>
        <w:spacing w:after="0"/>
        <w:ind w:left="851"/>
        <w:rPr>
          <w:rFonts w:cs="Times New Roman"/>
        </w:rPr>
      </w:pPr>
      <w:r w:rsidRPr="00C61BB4">
        <w:rPr>
          <w:rFonts w:cs="Times New Roman"/>
        </w:rPr>
        <w:t>Az adóhatóságok hatásköre és illetékessége</w:t>
      </w:r>
    </w:p>
    <w:p w:rsidR="00FA49C2" w:rsidRPr="00C61BB4" w:rsidRDefault="00FA49C2" w:rsidP="00FA49C2">
      <w:pPr>
        <w:tabs>
          <w:tab w:val="left" w:pos="1418"/>
          <w:tab w:val="right" w:pos="9072"/>
        </w:tabs>
        <w:spacing w:after="0"/>
        <w:ind w:left="851"/>
        <w:rPr>
          <w:rFonts w:cs="Times New Roman"/>
        </w:rPr>
      </w:pPr>
      <w:r w:rsidRPr="00C61BB4">
        <w:rPr>
          <w:rFonts w:cs="Times New Roman"/>
        </w:rPr>
        <w:t>Az adókötelezettség szabályai</w:t>
      </w:r>
    </w:p>
    <w:p w:rsidR="00FA49C2" w:rsidRPr="00C61BB4" w:rsidRDefault="00FA49C2" w:rsidP="00FA49C2">
      <w:pPr>
        <w:tabs>
          <w:tab w:val="left" w:pos="1418"/>
          <w:tab w:val="right" w:pos="9072"/>
        </w:tabs>
        <w:spacing w:after="0"/>
        <w:ind w:left="851"/>
        <w:rPr>
          <w:rFonts w:cs="Times New Roman"/>
        </w:rPr>
      </w:pPr>
      <w:r w:rsidRPr="00C61BB4">
        <w:rPr>
          <w:rFonts w:cs="Times New Roman"/>
        </w:rPr>
        <w:t xml:space="preserve">Az </w:t>
      </w:r>
      <w:proofErr w:type="spellStart"/>
      <w:r w:rsidRPr="00C61BB4">
        <w:rPr>
          <w:rFonts w:cs="Times New Roman"/>
        </w:rPr>
        <w:t>adómegállapítás</w:t>
      </w:r>
      <w:proofErr w:type="spellEnd"/>
      <w:r w:rsidRPr="00C61BB4">
        <w:rPr>
          <w:rFonts w:cs="Times New Roman"/>
        </w:rPr>
        <w:t xml:space="preserve"> formái </w:t>
      </w:r>
    </w:p>
    <w:p w:rsidR="00FA49C2" w:rsidRPr="00C61BB4" w:rsidRDefault="00FA49C2" w:rsidP="00FA49C2">
      <w:pPr>
        <w:tabs>
          <w:tab w:val="left" w:pos="1418"/>
          <w:tab w:val="right" w:pos="9072"/>
        </w:tabs>
        <w:spacing w:after="0"/>
        <w:ind w:left="851"/>
        <w:rPr>
          <w:rFonts w:cs="Times New Roman"/>
        </w:rPr>
      </w:pPr>
      <w:r w:rsidRPr="00C61BB4">
        <w:rPr>
          <w:rFonts w:cs="Times New Roman"/>
        </w:rPr>
        <w:t>Adótitok</w:t>
      </w:r>
    </w:p>
    <w:p w:rsidR="00FA49C2" w:rsidRPr="00C61BB4" w:rsidRDefault="00FA49C2" w:rsidP="00FA49C2">
      <w:pPr>
        <w:tabs>
          <w:tab w:val="left" w:pos="1418"/>
          <w:tab w:val="right" w:pos="9072"/>
        </w:tabs>
        <w:spacing w:after="0"/>
        <w:ind w:left="851"/>
        <w:rPr>
          <w:rFonts w:cs="Times New Roman"/>
        </w:rPr>
      </w:pPr>
      <w:r w:rsidRPr="00C61BB4">
        <w:rPr>
          <w:rFonts w:cs="Times New Roman"/>
        </w:rPr>
        <w:t>Ellenőrzés célja, és fajtái</w:t>
      </w:r>
    </w:p>
    <w:p w:rsidR="00FA49C2" w:rsidRPr="00C61BB4" w:rsidRDefault="00FA49C2" w:rsidP="00FA49C2">
      <w:pPr>
        <w:tabs>
          <w:tab w:val="left" w:pos="1418"/>
          <w:tab w:val="right" w:pos="9072"/>
        </w:tabs>
        <w:spacing w:after="0"/>
        <w:ind w:left="851"/>
        <w:rPr>
          <w:rFonts w:cs="Times New Roman"/>
        </w:rPr>
      </w:pPr>
      <w:r w:rsidRPr="00C61BB4">
        <w:rPr>
          <w:rFonts w:cs="Times New Roman"/>
        </w:rPr>
        <w:t>Az ellenőrzés megindítása és lefolytatása, az ellenőrzés befejezése</w:t>
      </w:r>
    </w:p>
    <w:p w:rsidR="00C53E01" w:rsidRPr="00C61BB4" w:rsidRDefault="00FA49C2" w:rsidP="00C53E01">
      <w:pPr>
        <w:tabs>
          <w:tab w:val="left" w:pos="1418"/>
          <w:tab w:val="right" w:pos="9072"/>
        </w:tabs>
        <w:spacing w:after="0"/>
        <w:ind w:left="851"/>
        <w:rPr>
          <w:rFonts w:cs="Times New Roman"/>
        </w:rPr>
      </w:pPr>
      <w:r w:rsidRPr="00C61BB4">
        <w:rPr>
          <w:rFonts w:cs="Times New Roman"/>
        </w:rPr>
        <w:t>Jogkövetkezmények: késedelmi pótlék, önellenőrzési pótlék, adóbírság, mulasztási bírság</w:t>
      </w:r>
    </w:p>
    <w:p w:rsidR="00C53E01" w:rsidRPr="00C61BB4" w:rsidRDefault="00C53E01" w:rsidP="00C53E01">
      <w:pPr>
        <w:tabs>
          <w:tab w:val="left" w:pos="1418"/>
          <w:tab w:val="right" w:pos="9072"/>
        </w:tabs>
        <w:spacing w:after="0"/>
        <w:ind w:left="851"/>
        <w:rPr>
          <w:rFonts w:cs="Times New Roman"/>
        </w:rPr>
      </w:pPr>
    </w:p>
    <w:p w:rsidR="00C53E01" w:rsidRPr="00C61BB4" w:rsidRDefault="00FA49C2"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Személyi jövedelemadózás és bért terhelő járulékok</w:t>
      </w:r>
      <w:r w:rsidR="00C53E01" w:rsidRPr="00C61BB4">
        <w:rPr>
          <w:rFonts w:cs="Times New Roman"/>
          <w:b/>
          <w:i/>
        </w:rPr>
        <w:tab/>
      </w:r>
      <w:r w:rsidR="00E42ABE" w:rsidRPr="00C61BB4">
        <w:rPr>
          <w:rFonts w:cs="Times New Roman"/>
          <w:b/>
          <w:i/>
        </w:rPr>
        <w:t>10</w:t>
      </w:r>
      <w:r w:rsidR="00C53E01" w:rsidRPr="00C61BB4">
        <w:rPr>
          <w:rFonts w:cs="Times New Roman"/>
          <w:b/>
          <w:i/>
        </w:rPr>
        <w:t xml:space="preserve"> óra/… </w:t>
      </w:r>
      <w:proofErr w:type="spellStart"/>
      <w:r w:rsidR="00C53E01" w:rsidRPr="00C61BB4">
        <w:rPr>
          <w:rFonts w:cs="Times New Roman"/>
          <w:b/>
          <w:i/>
        </w:rPr>
        <w:t>óra</w:t>
      </w:r>
      <w:proofErr w:type="spellEnd"/>
    </w:p>
    <w:p w:rsidR="00FA49C2" w:rsidRPr="00C61BB4" w:rsidRDefault="00FA49C2" w:rsidP="00FA49C2">
      <w:pPr>
        <w:spacing w:after="0"/>
        <w:ind w:left="851"/>
        <w:rPr>
          <w:rFonts w:cs="Times New Roman"/>
        </w:rPr>
      </w:pPr>
      <w:r w:rsidRPr="00C61BB4">
        <w:rPr>
          <w:rFonts w:cs="Times New Roman"/>
        </w:rPr>
        <w:t xml:space="preserve">Az adó megállapítására, bevallására és megfizetésére vonatkozó szabályok a személyi jövedelemadó törvény alapján (az </w:t>
      </w:r>
      <w:proofErr w:type="spellStart"/>
      <w:r w:rsidRPr="00C61BB4">
        <w:rPr>
          <w:rFonts w:cs="Times New Roman"/>
        </w:rPr>
        <w:t>adómegállapítása</w:t>
      </w:r>
      <w:proofErr w:type="spellEnd"/>
      <w:r w:rsidRPr="00C61BB4">
        <w:rPr>
          <w:rFonts w:cs="Times New Roman"/>
        </w:rPr>
        <w:t xml:space="preserve">, adónyilatkozat, egyszerűsített bevallás, munkáltatói </w:t>
      </w:r>
      <w:proofErr w:type="spellStart"/>
      <w:r w:rsidRPr="00C61BB4">
        <w:rPr>
          <w:rFonts w:cs="Times New Roman"/>
        </w:rPr>
        <w:t>adómegállapítás</w:t>
      </w:r>
      <w:proofErr w:type="spellEnd"/>
      <w:r w:rsidRPr="00C61BB4">
        <w:rPr>
          <w:rFonts w:cs="Times New Roman"/>
        </w:rPr>
        <w:t>, adófizetés)</w:t>
      </w:r>
    </w:p>
    <w:p w:rsidR="00FA49C2" w:rsidRPr="00C61BB4" w:rsidRDefault="00FA49C2" w:rsidP="00FA49C2">
      <w:pPr>
        <w:spacing w:after="0"/>
        <w:ind w:left="851"/>
        <w:rPr>
          <w:rFonts w:cs="Times New Roman"/>
        </w:rPr>
      </w:pPr>
      <w:r w:rsidRPr="00C61BB4">
        <w:rPr>
          <w:rFonts w:cs="Times New Roman"/>
        </w:rPr>
        <w:t xml:space="preserve">Az adóköteles és az adómentes bevételek, az adóköteles bevételek legfőbb jellemzői </w:t>
      </w:r>
    </w:p>
    <w:p w:rsidR="00FA49C2" w:rsidRPr="00C61BB4" w:rsidRDefault="00FA49C2" w:rsidP="00FA49C2">
      <w:pPr>
        <w:spacing w:after="0"/>
        <w:ind w:left="851"/>
        <w:rPr>
          <w:rFonts w:cs="Times New Roman"/>
        </w:rPr>
      </w:pPr>
      <w:r w:rsidRPr="00C61BB4">
        <w:rPr>
          <w:rFonts w:cs="Times New Roman"/>
        </w:rPr>
        <w:lastRenderedPageBreak/>
        <w:t>A bevételek jövedelemtartalmának megállapítása: az összevonásra kerülő jövedelmek (kiemelten a munkaviszonyból származó jövedelmekre, a megbízási díjakra, és a vállalkozói „</w:t>
      </w:r>
      <w:proofErr w:type="spellStart"/>
      <w:r w:rsidRPr="00C61BB4">
        <w:rPr>
          <w:rFonts w:cs="Times New Roman"/>
        </w:rPr>
        <w:t>kivétre</w:t>
      </w:r>
      <w:proofErr w:type="spellEnd"/>
      <w:r w:rsidRPr="00C61BB4">
        <w:rPr>
          <w:rFonts w:cs="Times New Roman"/>
        </w:rPr>
        <w:t xml:space="preserve">”) </w:t>
      </w:r>
    </w:p>
    <w:p w:rsidR="00FA49C2" w:rsidRPr="00C61BB4" w:rsidRDefault="00FA49C2" w:rsidP="00FA49C2">
      <w:pPr>
        <w:spacing w:after="0"/>
        <w:ind w:left="851"/>
        <w:rPr>
          <w:rFonts w:cs="Times New Roman"/>
        </w:rPr>
      </w:pPr>
      <w:r w:rsidRPr="00C61BB4">
        <w:rPr>
          <w:rFonts w:cs="Times New Roman"/>
        </w:rPr>
        <w:t>Az adóelőleg megállapítása, bevallása és megfizetése</w:t>
      </w:r>
    </w:p>
    <w:p w:rsidR="00FA49C2" w:rsidRPr="00C61BB4" w:rsidRDefault="00FA49C2" w:rsidP="00FA49C2">
      <w:pPr>
        <w:spacing w:after="0"/>
        <w:ind w:left="851"/>
        <w:rPr>
          <w:rFonts w:cs="Times New Roman"/>
        </w:rPr>
      </w:pPr>
      <w:r w:rsidRPr="00C61BB4">
        <w:rPr>
          <w:rFonts w:cs="Times New Roman"/>
        </w:rPr>
        <w:t>A bért terhelő járulékok</w:t>
      </w:r>
    </w:p>
    <w:p w:rsidR="00FA49C2" w:rsidRPr="00C61BB4" w:rsidRDefault="00FA49C2" w:rsidP="00FA49C2">
      <w:pPr>
        <w:spacing w:after="0"/>
        <w:ind w:left="851"/>
        <w:rPr>
          <w:rFonts w:cs="Times New Roman"/>
        </w:rPr>
      </w:pPr>
      <w:r w:rsidRPr="00C61BB4">
        <w:rPr>
          <w:rFonts w:cs="Times New Roman"/>
        </w:rPr>
        <w:t>A szociális hozzájárulási adó</w:t>
      </w:r>
    </w:p>
    <w:p w:rsidR="00FA49C2" w:rsidRPr="00C61BB4" w:rsidRDefault="00FA49C2" w:rsidP="00FA49C2">
      <w:pPr>
        <w:spacing w:after="0"/>
        <w:ind w:left="851"/>
        <w:rPr>
          <w:rFonts w:cs="Times New Roman"/>
        </w:rPr>
      </w:pPr>
      <w:r w:rsidRPr="00C61BB4">
        <w:rPr>
          <w:rFonts w:cs="Times New Roman"/>
        </w:rPr>
        <w:t>Adóelőleg számítása és az éves adóbevallás elkészítése, a kifizetendő havi bér megállapítása gyakorló feladatokon keresztül</w:t>
      </w:r>
    </w:p>
    <w:p w:rsidR="00FA49C2" w:rsidRPr="00C61BB4" w:rsidRDefault="00FA49C2" w:rsidP="00FA49C2">
      <w:pPr>
        <w:spacing w:after="0"/>
        <w:ind w:left="851"/>
        <w:rPr>
          <w:rFonts w:cs="Times New Roman"/>
        </w:rPr>
      </w:pPr>
      <w:r w:rsidRPr="00C61BB4">
        <w:rPr>
          <w:rFonts w:cs="Times New Roman"/>
        </w:rPr>
        <w:t>A különadózó jövedelmek adóztatása kiemelten az ingóság és az ingatlan értékesítés adóztatása, a kamatjövedelem, az osztalékból származó jövedelem</w:t>
      </w:r>
    </w:p>
    <w:p w:rsidR="00C53E01" w:rsidRPr="00C61BB4" w:rsidRDefault="00FA49C2" w:rsidP="00FA49C2">
      <w:pPr>
        <w:spacing w:after="0"/>
        <w:ind w:left="851"/>
        <w:rPr>
          <w:rFonts w:cs="Times New Roman"/>
        </w:rPr>
      </w:pPr>
      <w:r w:rsidRPr="00C61BB4">
        <w:rPr>
          <w:rFonts w:cs="Times New Roman"/>
        </w:rPr>
        <w:t>Feladatok megoldása az összevonásra kerülő és a különadózó jövedelmekre, esettanulmány elkészítése kiscsoportos keretben</w:t>
      </w:r>
    </w:p>
    <w:p w:rsidR="00C53E01" w:rsidRPr="00C61BB4" w:rsidRDefault="00C53E01" w:rsidP="00C53E01">
      <w:pPr>
        <w:tabs>
          <w:tab w:val="left" w:pos="1418"/>
          <w:tab w:val="right" w:pos="9072"/>
        </w:tabs>
        <w:spacing w:after="0"/>
        <w:ind w:left="851"/>
        <w:rPr>
          <w:rFonts w:cs="Times New Roman"/>
        </w:rPr>
      </w:pPr>
    </w:p>
    <w:p w:rsidR="00C53E01" w:rsidRPr="00C61BB4" w:rsidRDefault="004C76AA"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Egyéni vállalkozó jövedelemadózási formái</w:t>
      </w:r>
      <w:r w:rsidR="00C53E01" w:rsidRPr="00C61BB4">
        <w:rPr>
          <w:rFonts w:cs="Times New Roman"/>
          <w:b/>
          <w:i/>
        </w:rPr>
        <w:tab/>
      </w:r>
      <w:r w:rsidR="00CE7806"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4C76AA" w:rsidRPr="00C61BB4" w:rsidRDefault="004C76AA" w:rsidP="004C76AA">
      <w:pPr>
        <w:spacing w:after="0"/>
        <w:ind w:left="851"/>
        <w:rPr>
          <w:rFonts w:cs="Times New Roman"/>
        </w:rPr>
      </w:pPr>
      <w:r w:rsidRPr="00C61BB4">
        <w:rPr>
          <w:rFonts w:cs="Times New Roman"/>
        </w:rPr>
        <w:t>Az egyéni vállalkozók adózási szabályai a személyi jövedelemadóban</w:t>
      </w:r>
    </w:p>
    <w:p w:rsidR="004C76AA" w:rsidRPr="00C61BB4" w:rsidRDefault="004C76AA" w:rsidP="004C76AA">
      <w:pPr>
        <w:spacing w:after="0"/>
        <w:ind w:left="851"/>
        <w:rPr>
          <w:rFonts w:cs="Times New Roman"/>
        </w:rPr>
      </w:pPr>
      <w:r w:rsidRPr="00C61BB4">
        <w:rPr>
          <w:rFonts w:cs="Times New Roman"/>
        </w:rPr>
        <w:t>A vállalkozói személyi jövedelemadó</w:t>
      </w:r>
    </w:p>
    <w:p w:rsidR="004C76AA" w:rsidRPr="00C61BB4" w:rsidRDefault="004C76AA" w:rsidP="004C76AA">
      <w:pPr>
        <w:spacing w:after="0"/>
        <w:ind w:left="1134"/>
        <w:rPr>
          <w:rFonts w:cs="Times New Roman"/>
        </w:rPr>
      </w:pPr>
      <w:r w:rsidRPr="00C61BB4">
        <w:rPr>
          <w:rFonts w:cs="Times New Roman"/>
        </w:rPr>
        <w:t xml:space="preserve">A vállalkozói kivét, a vállalkozói nyereség és a vállalkozói osztalékalap adózási szabályai </w:t>
      </w:r>
    </w:p>
    <w:p w:rsidR="004C76AA" w:rsidRPr="00C61BB4" w:rsidRDefault="004C76AA" w:rsidP="004C76AA">
      <w:pPr>
        <w:spacing w:after="0"/>
        <w:ind w:left="1134"/>
        <w:rPr>
          <w:rFonts w:cs="Times New Roman"/>
        </w:rPr>
      </w:pPr>
      <w:r w:rsidRPr="00C61BB4">
        <w:rPr>
          <w:rFonts w:cs="Times New Roman"/>
        </w:rPr>
        <w:t>Az átalányadózás szabályai</w:t>
      </w:r>
    </w:p>
    <w:p w:rsidR="004C76AA" w:rsidRPr="00C61BB4" w:rsidRDefault="004C76AA" w:rsidP="004C76AA">
      <w:pPr>
        <w:spacing w:after="0"/>
        <w:ind w:left="851"/>
        <w:rPr>
          <w:rFonts w:cs="Times New Roman"/>
        </w:rPr>
      </w:pPr>
      <w:r w:rsidRPr="00C61BB4">
        <w:rPr>
          <w:rFonts w:cs="Times New Roman"/>
        </w:rPr>
        <w:t xml:space="preserve">Az egyszerűsített vállalkozói adó </w:t>
      </w:r>
    </w:p>
    <w:p w:rsidR="004C76AA" w:rsidRPr="00C61BB4" w:rsidRDefault="004C76AA" w:rsidP="004C76AA">
      <w:pPr>
        <w:spacing w:after="0"/>
        <w:ind w:left="1134"/>
        <w:rPr>
          <w:rFonts w:cs="Times New Roman"/>
        </w:rPr>
      </w:pPr>
      <w:r w:rsidRPr="00C61BB4">
        <w:rPr>
          <w:rFonts w:cs="Times New Roman"/>
        </w:rPr>
        <w:t>Az adónem választásának feltételei</w:t>
      </w:r>
    </w:p>
    <w:p w:rsidR="004C76AA" w:rsidRPr="00C61BB4" w:rsidRDefault="004C76AA" w:rsidP="004C76AA">
      <w:pPr>
        <w:spacing w:after="0"/>
        <w:ind w:left="1134"/>
        <w:rPr>
          <w:rFonts w:cs="Times New Roman"/>
        </w:rPr>
      </w:pPr>
      <w:r w:rsidRPr="00C61BB4">
        <w:rPr>
          <w:rFonts w:cs="Times New Roman"/>
        </w:rPr>
        <w:t>Az egyszerűsített vállalkozói adó alapjának meghatározása</w:t>
      </w:r>
    </w:p>
    <w:p w:rsidR="004C76AA" w:rsidRPr="00C61BB4" w:rsidRDefault="004C76AA" w:rsidP="004C76AA">
      <w:pPr>
        <w:spacing w:after="0"/>
        <w:ind w:left="1134"/>
        <w:rPr>
          <w:rFonts w:cs="Times New Roman"/>
        </w:rPr>
      </w:pPr>
      <w:r w:rsidRPr="00C61BB4">
        <w:rPr>
          <w:rFonts w:cs="Times New Roman"/>
        </w:rPr>
        <w:t>Az egyszerűsített vállalkozói adó mértéke.</w:t>
      </w:r>
    </w:p>
    <w:p w:rsidR="004C76AA" w:rsidRPr="00C61BB4" w:rsidRDefault="004C76AA" w:rsidP="004C76AA">
      <w:pPr>
        <w:spacing w:after="0"/>
        <w:ind w:left="1134"/>
        <w:rPr>
          <w:rFonts w:cs="Times New Roman"/>
        </w:rPr>
      </w:pPr>
      <w:r w:rsidRPr="00C61BB4">
        <w:rPr>
          <w:rFonts w:cs="Times New Roman"/>
        </w:rPr>
        <w:t>Az egyszerűsített vállalkozói adó által kiváltott adónemek</w:t>
      </w:r>
    </w:p>
    <w:p w:rsidR="004C76AA" w:rsidRPr="00C61BB4" w:rsidRDefault="004C76AA" w:rsidP="004C76AA">
      <w:pPr>
        <w:spacing w:after="0"/>
        <w:ind w:left="851"/>
        <w:rPr>
          <w:rFonts w:cs="Times New Roman"/>
        </w:rPr>
      </w:pPr>
      <w:r w:rsidRPr="00C61BB4">
        <w:rPr>
          <w:rFonts w:cs="Times New Roman"/>
        </w:rPr>
        <w:t>A kisadózó vállalkozások tételes adója</w:t>
      </w:r>
    </w:p>
    <w:p w:rsidR="004C76AA" w:rsidRPr="00C61BB4" w:rsidRDefault="004C76AA" w:rsidP="004C76AA">
      <w:pPr>
        <w:spacing w:after="0"/>
        <w:ind w:left="1134"/>
        <w:rPr>
          <w:rFonts w:cs="Times New Roman"/>
        </w:rPr>
      </w:pPr>
      <w:r w:rsidRPr="00C61BB4">
        <w:rPr>
          <w:rFonts w:cs="Times New Roman"/>
        </w:rPr>
        <w:t>Az adónem választásának feltételei</w:t>
      </w:r>
    </w:p>
    <w:p w:rsidR="004C76AA" w:rsidRPr="00C61BB4" w:rsidRDefault="004C76AA" w:rsidP="004C76AA">
      <w:pPr>
        <w:spacing w:after="0"/>
        <w:ind w:left="1134"/>
        <w:rPr>
          <w:rFonts w:cs="Times New Roman"/>
        </w:rPr>
      </w:pPr>
      <w:r w:rsidRPr="00C61BB4">
        <w:rPr>
          <w:rFonts w:cs="Times New Roman"/>
        </w:rPr>
        <w:t>A KATA alapjának meghatározása</w:t>
      </w:r>
    </w:p>
    <w:p w:rsidR="004C76AA" w:rsidRPr="00C61BB4" w:rsidRDefault="004C76AA" w:rsidP="004C76AA">
      <w:pPr>
        <w:spacing w:after="0"/>
        <w:ind w:left="1134"/>
        <w:rPr>
          <w:rFonts w:cs="Times New Roman"/>
        </w:rPr>
      </w:pPr>
      <w:r w:rsidRPr="00C61BB4">
        <w:rPr>
          <w:rFonts w:cs="Times New Roman"/>
        </w:rPr>
        <w:t>A KATA mértéke (</w:t>
      </w:r>
      <w:r w:rsidRPr="00C61BB4">
        <w:rPr>
          <w:rFonts w:cs="Times New Roman"/>
          <w:szCs w:val="24"/>
        </w:rPr>
        <w:t>főállású kisadózó, főállásúnak nem minősülő kisadózó)</w:t>
      </w:r>
    </w:p>
    <w:p w:rsidR="004C76AA" w:rsidRPr="00C61BB4" w:rsidRDefault="004C76AA" w:rsidP="004C76AA">
      <w:pPr>
        <w:spacing w:after="0"/>
        <w:ind w:left="1134"/>
        <w:rPr>
          <w:rFonts w:cs="Times New Roman"/>
        </w:rPr>
      </w:pPr>
      <w:r w:rsidRPr="00C61BB4">
        <w:rPr>
          <w:rFonts w:cs="Times New Roman"/>
        </w:rPr>
        <w:t>A KATA által kiváltott adónemek</w:t>
      </w:r>
    </w:p>
    <w:p w:rsidR="004C76AA" w:rsidRPr="00C61BB4" w:rsidRDefault="004C76AA" w:rsidP="004C76AA">
      <w:pPr>
        <w:spacing w:after="0"/>
        <w:ind w:left="851"/>
        <w:rPr>
          <w:rFonts w:cs="Times New Roman"/>
        </w:rPr>
      </w:pPr>
      <w:r w:rsidRPr="00C61BB4">
        <w:rPr>
          <w:rFonts w:cs="Times New Roman"/>
        </w:rPr>
        <w:t>További adónemek a hatályos jogszabályok alapján: adóalany, adóalap, adómérték, az általuk kiváltott adók</w:t>
      </w:r>
    </w:p>
    <w:p w:rsidR="00C53E01" w:rsidRPr="00C61BB4" w:rsidRDefault="004C76AA" w:rsidP="004C76AA">
      <w:pPr>
        <w:spacing w:after="0"/>
        <w:ind w:left="851"/>
        <w:rPr>
          <w:rFonts w:cs="Times New Roman"/>
        </w:rPr>
      </w:pPr>
      <w:r w:rsidRPr="00C61BB4">
        <w:rPr>
          <w:rFonts w:cs="Times New Roman"/>
        </w:rPr>
        <w:t>Egyszerűbb feladatok megoldása a vállalkozói személyi jövedelemadó, valamint az egyszerűsített vállalkozói adó és a kis</w:t>
      </w:r>
      <w:r w:rsidR="00A16EEA" w:rsidRPr="00C61BB4">
        <w:rPr>
          <w:rFonts w:cs="Times New Roman"/>
        </w:rPr>
        <w:t xml:space="preserve">adózó </w:t>
      </w:r>
      <w:r w:rsidRPr="00C61BB4">
        <w:rPr>
          <w:rFonts w:cs="Times New Roman"/>
        </w:rPr>
        <w:t>vállalkozások tételes adója körében, esettanulmány elkészítése kiscsoportos keretben</w:t>
      </w:r>
    </w:p>
    <w:p w:rsidR="00C53E01" w:rsidRPr="00C61BB4" w:rsidRDefault="00C53E01" w:rsidP="00C53E01">
      <w:pPr>
        <w:tabs>
          <w:tab w:val="left" w:pos="1418"/>
          <w:tab w:val="right" w:pos="9072"/>
        </w:tabs>
        <w:spacing w:after="0"/>
        <w:ind w:left="851"/>
        <w:rPr>
          <w:rFonts w:cs="Times New Roman"/>
        </w:rPr>
      </w:pPr>
    </w:p>
    <w:p w:rsidR="00C53E01" w:rsidRPr="00C61BB4" w:rsidRDefault="004C76AA"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Társaságok jövedelemadózása</w:t>
      </w:r>
      <w:r w:rsidR="00C53E01" w:rsidRPr="00C61BB4">
        <w:rPr>
          <w:rFonts w:cs="Times New Roman"/>
          <w:b/>
          <w:i/>
        </w:rPr>
        <w:tab/>
      </w:r>
      <w:r w:rsidR="00E42ABE"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4C76AA" w:rsidRPr="00C61BB4" w:rsidRDefault="004C76AA" w:rsidP="004C76AA">
      <w:pPr>
        <w:spacing w:after="0"/>
        <w:ind w:left="851"/>
        <w:rPr>
          <w:rFonts w:cs="Times New Roman"/>
        </w:rPr>
      </w:pPr>
      <w:r w:rsidRPr="00C61BB4">
        <w:rPr>
          <w:rFonts w:cs="Times New Roman"/>
        </w:rPr>
        <w:t>A társasági adó alanyai</w:t>
      </w:r>
    </w:p>
    <w:p w:rsidR="004C76AA" w:rsidRPr="00C61BB4" w:rsidRDefault="004C76AA" w:rsidP="004C76AA">
      <w:pPr>
        <w:spacing w:after="0"/>
        <w:ind w:left="851"/>
        <w:rPr>
          <w:rFonts w:cs="Times New Roman"/>
        </w:rPr>
      </w:pPr>
      <w:r w:rsidRPr="00C61BB4">
        <w:rPr>
          <w:rFonts w:cs="Times New Roman"/>
        </w:rPr>
        <w:t xml:space="preserve">Az adófizetési kötelezettség </w:t>
      </w:r>
    </w:p>
    <w:p w:rsidR="004C76AA" w:rsidRPr="00C61BB4" w:rsidRDefault="004C76AA" w:rsidP="004C76AA">
      <w:pPr>
        <w:spacing w:after="0"/>
        <w:ind w:left="851"/>
        <w:rPr>
          <w:rFonts w:cs="Times New Roman"/>
        </w:rPr>
      </w:pPr>
      <w:r w:rsidRPr="00C61BB4">
        <w:rPr>
          <w:rFonts w:cs="Times New Roman"/>
        </w:rPr>
        <w:t>A társasági adóalap meghatározása</w:t>
      </w:r>
    </w:p>
    <w:p w:rsidR="004C76AA" w:rsidRPr="00C61BB4" w:rsidRDefault="004C76AA" w:rsidP="004C76AA">
      <w:pPr>
        <w:spacing w:after="0"/>
        <w:ind w:left="851"/>
        <w:rPr>
          <w:rFonts w:cs="Times New Roman"/>
        </w:rPr>
      </w:pPr>
      <w:r w:rsidRPr="00C61BB4">
        <w:rPr>
          <w:rFonts w:cs="Times New Roman"/>
        </w:rPr>
        <w:t xml:space="preserve">Az adózás előtti eredmény, az adóalap és a </w:t>
      </w:r>
      <w:proofErr w:type="gramStart"/>
      <w:r w:rsidRPr="00C61BB4">
        <w:rPr>
          <w:rFonts w:cs="Times New Roman"/>
        </w:rPr>
        <w:t>jövedelem(</w:t>
      </w:r>
      <w:proofErr w:type="gramEnd"/>
      <w:r w:rsidRPr="00C61BB4">
        <w:rPr>
          <w:rFonts w:cs="Times New Roman"/>
        </w:rPr>
        <w:t xml:space="preserve">nyereség) minimum összefüggései </w:t>
      </w:r>
    </w:p>
    <w:p w:rsidR="004C76AA" w:rsidRPr="00C61BB4" w:rsidRDefault="004C76AA" w:rsidP="004C76AA">
      <w:pPr>
        <w:spacing w:after="0"/>
        <w:ind w:left="851"/>
        <w:rPr>
          <w:rFonts w:cs="Times New Roman"/>
        </w:rPr>
      </w:pPr>
      <w:r w:rsidRPr="00C61BB4">
        <w:rPr>
          <w:rFonts w:cs="Times New Roman"/>
        </w:rPr>
        <w:t>Az adóalap-korrekciós tételek jelentősége</w:t>
      </w:r>
    </w:p>
    <w:p w:rsidR="004C76AA" w:rsidRPr="00C61BB4" w:rsidRDefault="004C76AA" w:rsidP="004C76AA">
      <w:pPr>
        <w:spacing w:after="0"/>
        <w:ind w:left="851"/>
        <w:rPr>
          <w:rFonts w:cs="Times New Roman"/>
        </w:rPr>
      </w:pPr>
      <w:r w:rsidRPr="00C61BB4">
        <w:rPr>
          <w:rFonts w:cs="Times New Roman"/>
        </w:rPr>
        <w:t>Az adóalapot módosító tételek csoportjai:</w:t>
      </w:r>
    </w:p>
    <w:p w:rsidR="004C76AA" w:rsidRPr="00C61BB4" w:rsidRDefault="004C76AA" w:rsidP="00E7098F">
      <w:pPr>
        <w:spacing w:after="0"/>
        <w:ind w:left="1134"/>
        <w:rPr>
          <w:rFonts w:cs="Times New Roman"/>
        </w:rPr>
      </w:pPr>
      <w:proofErr w:type="gramStart"/>
      <w:r w:rsidRPr="00C61BB4">
        <w:rPr>
          <w:rFonts w:cs="Times New Roman"/>
        </w:rPr>
        <w:t>az</w:t>
      </w:r>
      <w:proofErr w:type="gramEnd"/>
      <w:r w:rsidRPr="00C61BB4">
        <w:rPr>
          <w:rFonts w:cs="Times New Roman"/>
        </w:rPr>
        <w:t xml:space="preserve"> adóalapot jogcímében (egyszerre) növelő és csökkentő tételek </w:t>
      </w:r>
    </w:p>
    <w:p w:rsidR="004C76AA" w:rsidRPr="00C61BB4" w:rsidRDefault="004C76AA" w:rsidP="00E7098F">
      <w:pPr>
        <w:spacing w:after="0"/>
        <w:ind w:left="1134"/>
        <w:rPr>
          <w:rFonts w:cs="Times New Roman"/>
        </w:rPr>
      </w:pPr>
      <w:proofErr w:type="gramStart"/>
      <w:r w:rsidRPr="00C61BB4">
        <w:rPr>
          <w:rFonts w:cs="Times New Roman"/>
        </w:rPr>
        <w:t>az</w:t>
      </w:r>
      <w:proofErr w:type="gramEnd"/>
      <w:r w:rsidRPr="00C61BB4">
        <w:rPr>
          <w:rFonts w:cs="Times New Roman"/>
        </w:rPr>
        <w:t xml:space="preserve"> adóalapot csak csökkentő tételek </w:t>
      </w:r>
    </w:p>
    <w:p w:rsidR="004C76AA" w:rsidRPr="00C61BB4" w:rsidRDefault="004C76AA" w:rsidP="00E7098F">
      <w:pPr>
        <w:spacing w:after="0"/>
        <w:ind w:left="1134"/>
        <w:rPr>
          <w:rFonts w:cs="Times New Roman"/>
        </w:rPr>
      </w:pPr>
      <w:proofErr w:type="gramStart"/>
      <w:r w:rsidRPr="00C61BB4">
        <w:rPr>
          <w:rFonts w:cs="Times New Roman"/>
        </w:rPr>
        <w:t>az</w:t>
      </w:r>
      <w:proofErr w:type="gramEnd"/>
      <w:r w:rsidRPr="00C61BB4">
        <w:rPr>
          <w:rFonts w:cs="Times New Roman"/>
        </w:rPr>
        <w:t xml:space="preserve"> adóalapot csak növelő tételek </w:t>
      </w:r>
    </w:p>
    <w:p w:rsidR="004C76AA" w:rsidRPr="00C61BB4" w:rsidRDefault="004C76AA" w:rsidP="004C76AA">
      <w:pPr>
        <w:spacing w:after="0"/>
        <w:ind w:left="851"/>
        <w:rPr>
          <w:rFonts w:cs="Times New Roman"/>
        </w:rPr>
      </w:pPr>
      <w:r w:rsidRPr="00C61BB4">
        <w:rPr>
          <w:rFonts w:cs="Times New Roman"/>
        </w:rPr>
        <w:t xml:space="preserve">Az adó mértéke </w:t>
      </w:r>
    </w:p>
    <w:p w:rsidR="004C76AA" w:rsidRPr="00C61BB4" w:rsidRDefault="004C76AA" w:rsidP="004C76AA">
      <w:pPr>
        <w:spacing w:after="0"/>
        <w:ind w:left="851"/>
        <w:rPr>
          <w:rFonts w:cs="Times New Roman"/>
        </w:rPr>
      </w:pPr>
      <w:r w:rsidRPr="00C61BB4">
        <w:rPr>
          <w:rFonts w:cs="Times New Roman"/>
        </w:rPr>
        <w:t>Az alapvető adókedvezmények</w:t>
      </w:r>
    </w:p>
    <w:p w:rsidR="004C76AA" w:rsidRPr="00C61BB4" w:rsidRDefault="004C76AA" w:rsidP="004C76AA">
      <w:pPr>
        <w:spacing w:after="0"/>
        <w:ind w:left="851"/>
        <w:rPr>
          <w:rFonts w:cs="Times New Roman"/>
        </w:rPr>
      </w:pPr>
      <w:r w:rsidRPr="00C61BB4">
        <w:rPr>
          <w:rFonts w:cs="Times New Roman"/>
        </w:rPr>
        <w:t>Az adózás utáni eredmény és a mérlegszerinti eredmény</w:t>
      </w:r>
    </w:p>
    <w:p w:rsidR="004C76AA" w:rsidRPr="00C61BB4" w:rsidRDefault="004C76AA" w:rsidP="004C76AA">
      <w:pPr>
        <w:spacing w:after="0"/>
        <w:ind w:left="851"/>
        <w:rPr>
          <w:rFonts w:cs="Times New Roman"/>
        </w:rPr>
      </w:pPr>
      <w:r w:rsidRPr="00C61BB4">
        <w:rPr>
          <w:rFonts w:cs="Times New Roman"/>
        </w:rPr>
        <w:t>Az egyszerűsített vállalkozói adó alanyai</w:t>
      </w:r>
    </w:p>
    <w:p w:rsidR="004C76AA" w:rsidRPr="00C61BB4" w:rsidRDefault="004C76AA" w:rsidP="00E7098F">
      <w:pPr>
        <w:spacing w:after="0"/>
        <w:ind w:left="1134"/>
        <w:rPr>
          <w:rFonts w:cs="Times New Roman"/>
        </w:rPr>
      </w:pPr>
      <w:r w:rsidRPr="00C61BB4">
        <w:rPr>
          <w:rFonts w:cs="Times New Roman"/>
        </w:rPr>
        <w:lastRenderedPageBreak/>
        <w:t>Az adónem választásának feltételei</w:t>
      </w:r>
    </w:p>
    <w:p w:rsidR="004C76AA" w:rsidRPr="00C61BB4" w:rsidRDefault="004C76AA" w:rsidP="00E7098F">
      <w:pPr>
        <w:spacing w:after="0"/>
        <w:ind w:left="1134"/>
        <w:rPr>
          <w:rFonts w:cs="Times New Roman"/>
        </w:rPr>
      </w:pPr>
      <w:r w:rsidRPr="00C61BB4">
        <w:rPr>
          <w:rFonts w:cs="Times New Roman"/>
        </w:rPr>
        <w:t>Az egyszerűsített vállalkozói adó alapjának meghatározása</w:t>
      </w:r>
    </w:p>
    <w:p w:rsidR="00E7098F" w:rsidRPr="00C61BB4" w:rsidRDefault="00E7098F" w:rsidP="00E7098F">
      <w:pPr>
        <w:spacing w:after="0"/>
        <w:ind w:left="851"/>
        <w:rPr>
          <w:rFonts w:cs="Times New Roman"/>
        </w:rPr>
      </w:pPr>
      <w:r w:rsidRPr="00C61BB4">
        <w:rPr>
          <w:rFonts w:cs="Times New Roman"/>
        </w:rPr>
        <w:t>A kisadózó vállalkozások tételes adója alanyai</w:t>
      </w:r>
    </w:p>
    <w:p w:rsidR="00E7098F" w:rsidRPr="00C61BB4" w:rsidRDefault="00E7098F" w:rsidP="00E7098F">
      <w:pPr>
        <w:spacing w:after="0"/>
        <w:ind w:left="1134"/>
        <w:rPr>
          <w:rFonts w:cs="Times New Roman"/>
        </w:rPr>
      </w:pPr>
      <w:r w:rsidRPr="00C61BB4">
        <w:rPr>
          <w:rFonts w:cs="Times New Roman"/>
        </w:rPr>
        <w:t>Az adónem választásának feltételei</w:t>
      </w:r>
    </w:p>
    <w:p w:rsidR="00E7098F" w:rsidRPr="00C61BB4" w:rsidRDefault="00E7098F" w:rsidP="00E7098F">
      <w:pPr>
        <w:spacing w:after="0"/>
        <w:ind w:left="1134"/>
        <w:rPr>
          <w:rFonts w:cs="Times New Roman"/>
        </w:rPr>
      </w:pPr>
      <w:r w:rsidRPr="00C61BB4">
        <w:rPr>
          <w:rFonts w:cs="Times New Roman"/>
        </w:rPr>
        <w:t>A KATA alapjának meghatározása</w:t>
      </w:r>
    </w:p>
    <w:p w:rsidR="00006FBB" w:rsidRPr="00C61BB4" w:rsidRDefault="00006FBB" w:rsidP="00006FBB">
      <w:pPr>
        <w:spacing w:after="0"/>
        <w:ind w:left="851"/>
        <w:rPr>
          <w:rFonts w:cs="Times New Roman"/>
        </w:rPr>
      </w:pPr>
      <w:r w:rsidRPr="00C61BB4">
        <w:rPr>
          <w:rFonts w:cs="Times New Roman"/>
        </w:rPr>
        <w:t>A kisvállalati adó alanyai</w:t>
      </w:r>
    </w:p>
    <w:p w:rsidR="00006FBB" w:rsidRPr="00C61BB4" w:rsidRDefault="00006FBB" w:rsidP="00006FBB">
      <w:pPr>
        <w:spacing w:after="0"/>
        <w:ind w:left="1134"/>
        <w:rPr>
          <w:rFonts w:cs="Times New Roman"/>
        </w:rPr>
      </w:pPr>
      <w:r w:rsidRPr="00C61BB4">
        <w:rPr>
          <w:rFonts w:cs="Times New Roman"/>
        </w:rPr>
        <w:t>Az adónem választásának feltételei</w:t>
      </w:r>
    </w:p>
    <w:p w:rsidR="00006FBB" w:rsidRPr="00C61BB4" w:rsidRDefault="00006FBB" w:rsidP="00006FBB">
      <w:pPr>
        <w:spacing w:after="0"/>
        <w:ind w:left="1134"/>
        <w:rPr>
          <w:rFonts w:cs="Times New Roman"/>
        </w:rPr>
      </w:pPr>
      <w:r w:rsidRPr="00C61BB4">
        <w:rPr>
          <w:rFonts w:cs="Times New Roman"/>
        </w:rPr>
        <w:t>A KIVA vállalkozói adó alapja és mértéke</w:t>
      </w:r>
    </w:p>
    <w:p w:rsidR="004C76AA" w:rsidRPr="00C61BB4" w:rsidRDefault="004C76AA" w:rsidP="004C76AA">
      <w:pPr>
        <w:spacing w:after="0"/>
        <w:ind w:left="851"/>
        <w:rPr>
          <w:rFonts w:cs="Times New Roman"/>
        </w:rPr>
      </w:pPr>
      <w:r w:rsidRPr="00C61BB4">
        <w:rPr>
          <w:rFonts w:cs="Times New Roman"/>
        </w:rPr>
        <w:t>További adónemek a hatályos jogszabályok alapján: adóalany, adóalap, adómérték, az általuk kiváltott adók</w:t>
      </w:r>
    </w:p>
    <w:p w:rsidR="00C53E01" w:rsidRPr="00C61BB4" w:rsidRDefault="004C76AA" w:rsidP="004C76AA">
      <w:pPr>
        <w:spacing w:after="0"/>
        <w:ind w:left="851"/>
        <w:rPr>
          <w:rFonts w:cs="Times New Roman"/>
        </w:rPr>
      </w:pPr>
      <w:r w:rsidRPr="00C61BB4">
        <w:rPr>
          <w:rFonts w:cs="Times New Roman"/>
        </w:rPr>
        <w:t xml:space="preserve">Egyszerűbb feladatok megoldása a társasági adófizetési kötelezettség és </w:t>
      </w:r>
      <w:proofErr w:type="spellStart"/>
      <w:r w:rsidRPr="00C61BB4">
        <w:rPr>
          <w:rFonts w:cs="Times New Roman"/>
        </w:rPr>
        <w:t>a</w:t>
      </w:r>
      <w:r w:rsidR="00E7098F" w:rsidRPr="00C61BB4">
        <w:rPr>
          <w:rFonts w:cs="Times New Roman"/>
        </w:rPr>
        <w:t>zadózott</w:t>
      </w:r>
      <w:proofErr w:type="spellEnd"/>
      <w:r w:rsidR="00E7098F" w:rsidRPr="00C61BB4">
        <w:rPr>
          <w:rFonts w:cs="Times New Roman"/>
        </w:rPr>
        <w:t xml:space="preserve"> </w:t>
      </w:r>
      <w:r w:rsidRPr="00C61BB4">
        <w:rPr>
          <w:rFonts w:cs="Times New Roman"/>
        </w:rPr>
        <w:t>eredmény megállapítása területén a legjellemzőbb adóalap korrekciós tételek alapján</w:t>
      </w:r>
      <w:r w:rsidR="00006FBB" w:rsidRPr="00C61BB4">
        <w:rPr>
          <w:rFonts w:cs="Times New Roman"/>
        </w:rPr>
        <w:t>, KATA adóalany fizetési kötelezettségének meghatározása</w:t>
      </w:r>
      <w:r w:rsidR="00E7098F" w:rsidRPr="00C61BB4">
        <w:rPr>
          <w:rFonts w:cs="Times New Roman"/>
        </w:rPr>
        <w:t>.</w:t>
      </w:r>
    </w:p>
    <w:p w:rsidR="00C53E01" w:rsidRPr="00C61BB4" w:rsidRDefault="00C53E01" w:rsidP="00C53E01">
      <w:pPr>
        <w:tabs>
          <w:tab w:val="left" w:pos="1418"/>
          <w:tab w:val="right" w:pos="9072"/>
        </w:tabs>
        <w:spacing w:after="0"/>
        <w:ind w:left="851"/>
        <w:rPr>
          <w:rFonts w:cs="Times New Roman"/>
        </w:rPr>
      </w:pPr>
    </w:p>
    <w:p w:rsidR="00C53E01" w:rsidRPr="00C61BB4" w:rsidRDefault="00B77A22"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Általános forgalmi adó</w:t>
      </w:r>
      <w:r w:rsidR="00C53E01" w:rsidRPr="00C61BB4">
        <w:rPr>
          <w:rFonts w:cs="Times New Roman"/>
          <w:b/>
          <w:i/>
        </w:rPr>
        <w:tab/>
      </w:r>
      <w:r w:rsidR="00CE7806"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B77A22" w:rsidRPr="00C61BB4" w:rsidRDefault="00B77A22" w:rsidP="00B77A22">
      <w:pPr>
        <w:tabs>
          <w:tab w:val="left" w:pos="1418"/>
          <w:tab w:val="right" w:pos="9072"/>
        </w:tabs>
        <w:spacing w:after="0"/>
        <w:ind w:left="851"/>
        <w:rPr>
          <w:rFonts w:cs="Times New Roman"/>
        </w:rPr>
      </w:pPr>
      <w:r w:rsidRPr="00C61BB4">
        <w:rPr>
          <w:rFonts w:cs="Times New Roman"/>
        </w:rPr>
        <w:t>Az általános forgalmi adó alanyai</w:t>
      </w:r>
    </w:p>
    <w:p w:rsidR="00B77A22" w:rsidRPr="00C61BB4" w:rsidRDefault="00B77A22" w:rsidP="00B77A22">
      <w:pPr>
        <w:tabs>
          <w:tab w:val="left" w:pos="1418"/>
          <w:tab w:val="right" w:pos="9072"/>
        </w:tabs>
        <w:spacing w:after="0"/>
        <w:ind w:left="851"/>
        <w:rPr>
          <w:rFonts w:cs="Times New Roman"/>
        </w:rPr>
      </w:pPr>
      <w:r w:rsidRPr="00C61BB4">
        <w:rPr>
          <w:rFonts w:cs="Times New Roman"/>
        </w:rPr>
        <w:t>A gazdasági tevékenység fogalma</w:t>
      </w:r>
    </w:p>
    <w:p w:rsidR="00B77A22" w:rsidRPr="00C61BB4" w:rsidRDefault="00B77A22" w:rsidP="00B77A22">
      <w:pPr>
        <w:tabs>
          <w:tab w:val="left" w:pos="1418"/>
          <w:tab w:val="right" w:pos="9072"/>
        </w:tabs>
        <w:spacing w:after="0"/>
        <w:ind w:left="851"/>
        <w:rPr>
          <w:rFonts w:cs="Times New Roman"/>
        </w:rPr>
      </w:pPr>
      <w:r w:rsidRPr="00C61BB4">
        <w:rPr>
          <w:rFonts w:cs="Times New Roman"/>
        </w:rPr>
        <w:t xml:space="preserve">A termék értékesítésének és szolgáltatás nyújtásának esetei a tv. </w:t>
      </w:r>
      <w:proofErr w:type="gramStart"/>
      <w:r w:rsidRPr="00C61BB4">
        <w:rPr>
          <w:rFonts w:cs="Times New Roman"/>
        </w:rPr>
        <w:t>értelmében</w:t>
      </w:r>
      <w:proofErr w:type="gramEnd"/>
    </w:p>
    <w:p w:rsidR="00B77A22" w:rsidRPr="00C61BB4" w:rsidRDefault="00B77A22" w:rsidP="00B77A22">
      <w:pPr>
        <w:tabs>
          <w:tab w:val="left" w:pos="1418"/>
          <w:tab w:val="right" w:pos="9072"/>
        </w:tabs>
        <w:spacing w:after="0"/>
        <w:ind w:left="851"/>
        <w:rPr>
          <w:rFonts w:cs="Times New Roman"/>
        </w:rPr>
      </w:pPr>
      <w:r w:rsidRPr="00C61BB4">
        <w:rPr>
          <w:rFonts w:cs="Times New Roman"/>
        </w:rPr>
        <w:t>A termék közösségen belüli beszerzés és a termék importja</w:t>
      </w:r>
    </w:p>
    <w:p w:rsidR="00B77A22" w:rsidRPr="00C61BB4" w:rsidRDefault="00B77A22" w:rsidP="00B77A22">
      <w:pPr>
        <w:tabs>
          <w:tab w:val="left" w:pos="1418"/>
          <w:tab w:val="right" w:pos="9072"/>
        </w:tabs>
        <w:spacing w:after="0"/>
        <w:ind w:left="851"/>
        <w:rPr>
          <w:rFonts w:cs="Times New Roman"/>
        </w:rPr>
      </w:pPr>
      <w:r w:rsidRPr="00C61BB4">
        <w:rPr>
          <w:rFonts w:cs="Times New Roman"/>
        </w:rPr>
        <w:t>A teljesítés helye a termék értékesítése és a szolgáltatások nyújtása esetében az általános szabályok értelmében</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adófizetési kötelezettség keletkezése, a fizetendő adó megállapítása</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adó alapja termék értékesítése és a szolgáltatások nyújtása esetében</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adó lapjának utólagos csökkentése</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adó mértéke</w:t>
      </w:r>
    </w:p>
    <w:p w:rsidR="00B77A22" w:rsidRPr="00C61BB4" w:rsidRDefault="00B77A22" w:rsidP="00B77A22">
      <w:pPr>
        <w:tabs>
          <w:tab w:val="left" w:pos="1418"/>
          <w:tab w:val="right" w:pos="9072"/>
        </w:tabs>
        <w:spacing w:after="0"/>
        <w:ind w:left="1134"/>
        <w:rPr>
          <w:rFonts w:cs="Times New Roman"/>
        </w:rPr>
      </w:pPr>
      <w:r w:rsidRPr="00C61BB4">
        <w:rPr>
          <w:rFonts w:cs="Times New Roman"/>
        </w:rPr>
        <w:t>Az adó alóli mentességek szabályai</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adólevonási jog keletkezése</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előzetesen felszámított adó megosztása</w:t>
      </w:r>
    </w:p>
    <w:p w:rsidR="00B77A22" w:rsidRPr="00C61BB4" w:rsidRDefault="00B77A22" w:rsidP="00B77A22">
      <w:pPr>
        <w:tabs>
          <w:tab w:val="left" w:pos="1418"/>
          <w:tab w:val="right" w:pos="9072"/>
        </w:tabs>
        <w:spacing w:after="0"/>
        <w:ind w:left="851"/>
        <w:rPr>
          <w:rFonts w:cs="Times New Roman"/>
        </w:rPr>
      </w:pPr>
      <w:r w:rsidRPr="00C61BB4">
        <w:rPr>
          <w:rFonts w:cs="Times New Roman"/>
        </w:rPr>
        <w:t>Az adólevonási jog korlátozása</w:t>
      </w:r>
    </w:p>
    <w:p w:rsidR="00B77A22" w:rsidRPr="00C61BB4" w:rsidRDefault="00B77A22" w:rsidP="00B77A22">
      <w:pPr>
        <w:tabs>
          <w:tab w:val="left" w:pos="1418"/>
          <w:tab w:val="right" w:pos="9072"/>
        </w:tabs>
        <w:spacing w:after="0"/>
        <w:ind w:left="851"/>
        <w:rPr>
          <w:rFonts w:cs="Times New Roman"/>
        </w:rPr>
      </w:pPr>
      <w:r w:rsidRPr="00C61BB4">
        <w:rPr>
          <w:rFonts w:cs="Times New Roman"/>
        </w:rPr>
        <w:t>Adófizetési kötelezettség megállapítása</w:t>
      </w:r>
    </w:p>
    <w:p w:rsidR="00B77A22" w:rsidRPr="00C61BB4" w:rsidRDefault="00B77A22" w:rsidP="00B77A22">
      <w:pPr>
        <w:tabs>
          <w:tab w:val="left" w:pos="1418"/>
          <w:tab w:val="right" w:pos="9072"/>
        </w:tabs>
        <w:spacing w:after="0"/>
        <w:ind w:left="851"/>
        <w:rPr>
          <w:rFonts w:cs="Times New Roman"/>
        </w:rPr>
      </w:pPr>
      <w:r w:rsidRPr="00C61BB4">
        <w:rPr>
          <w:rFonts w:cs="Times New Roman"/>
        </w:rPr>
        <w:t>A számlázás szabályai</w:t>
      </w:r>
    </w:p>
    <w:p w:rsidR="00C53E01" w:rsidRPr="00C61BB4" w:rsidRDefault="00B77A22" w:rsidP="00C53E01">
      <w:pPr>
        <w:tabs>
          <w:tab w:val="left" w:pos="1418"/>
          <w:tab w:val="right" w:pos="9072"/>
        </w:tabs>
        <w:spacing w:after="0"/>
        <w:ind w:left="851"/>
        <w:rPr>
          <w:rFonts w:cs="Times New Roman"/>
        </w:rPr>
      </w:pPr>
      <w:r w:rsidRPr="00C61BB4">
        <w:rPr>
          <w:rFonts w:cs="Times New Roman"/>
        </w:rPr>
        <w:t>Feladatok megoldása az általános forgalmi adó fizetendő adójának megállapítására, a vállalkozást terhelő általános forgalmi adó és az előzetesen felszámított adó megosz</w:t>
      </w:r>
      <w:r w:rsidR="006D6036" w:rsidRPr="00C61BB4">
        <w:rPr>
          <w:rFonts w:cs="Times New Roman"/>
        </w:rPr>
        <w:t>t</w:t>
      </w:r>
      <w:r w:rsidRPr="00C61BB4">
        <w:rPr>
          <w:rFonts w:cs="Times New Roman"/>
        </w:rPr>
        <w:t>ására vonatkozóan az adó alóli mentességek és az adómértékek több kulcsára tekintettel.</w:t>
      </w:r>
    </w:p>
    <w:p w:rsidR="00C53E01" w:rsidRPr="00C61BB4" w:rsidRDefault="00C53E01" w:rsidP="00C53E01">
      <w:pPr>
        <w:tabs>
          <w:tab w:val="left" w:pos="1418"/>
          <w:tab w:val="right" w:pos="9072"/>
        </w:tabs>
        <w:spacing w:after="0"/>
        <w:ind w:left="851"/>
        <w:rPr>
          <w:rFonts w:cs="Times New Roman"/>
        </w:rPr>
      </w:pPr>
    </w:p>
    <w:p w:rsidR="00C53E01" w:rsidRPr="00C61BB4" w:rsidRDefault="00B77A22"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Helyi adók</w:t>
      </w:r>
      <w:r w:rsidR="00C53E01" w:rsidRPr="00C61BB4">
        <w:rPr>
          <w:rFonts w:cs="Times New Roman"/>
          <w:b/>
          <w:i/>
        </w:rPr>
        <w:tab/>
      </w:r>
      <w:r w:rsidR="00CE7806"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B77A22" w:rsidRPr="00C61BB4" w:rsidRDefault="00B77A22" w:rsidP="00B77A22">
      <w:pPr>
        <w:spacing w:after="0"/>
        <w:ind w:left="851"/>
        <w:rPr>
          <w:rFonts w:cs="Times New Roman"/>
        </w:rPr>
      </w:pPr>
      <w:r w:rsidRPr="00C61BB4">
        <w:rPr>
          <w:rFonts w:cs="Times New Roman"/>
        </w:rPr>
        <w:t>A helyi adók típusai: vagyoni típusú (építményadó és telekadó), kommunális jellegű adók (magánszemélyek kommunális adója és idegenforgalmi adó), helyi iparűzési adó</w:t>
      </w:r>
    </w:p>
    <w:p w:rsidR="00B77A22" w:rsidRPr="00C61BB4" w:rsidRDefault="00B77A22" w:rsidP="00B77A22">
      <w:pPr>
        <w:spacing w:after="0"/>
        <w:ind w:left="851"/>
        <w:rPr>
          <w:rFonts w:cs="Times New Roman"/>
        </w:rPr>
      </w:pPr>
      <w:r w:rsidRPr="00C61BB4">
        <w:rPr>
          <w:rFonts w:cs="Times New Roman"/>
        </w:rPr>
        <w:t xml:space="preserve">Az egyes típusok adóalanyai </w:t>
      </w:r>
    </w:p>
    <w:p w:rsidR="00B77A22" w:rsidRPr="00C61BB4" w:rsidRDefault="00B77A22" w:rsidP="00B77A22">
      <w:pPr>
        <w:spacing w:after="0"/>
        <w:ind w:left="851"/>
        <w:rPr>
          <w:rFonts w:cs="Times New Roman"/>
        </w:rPr>
      </w:pPr>
      <w:r w:rsidRPr="00C61BB4">
        <w:rPr>
          <w:rFonts w:cs="Times New Roman"/>
        </w:rPr>
        <w:t>Az adó alapja és mértéke</w:t>
      </w:r>
    </w:p>
    <w:p w:rsidR="00B77A22" w:rsidRPr="00C61BB4" w:rsidRDefault="00B77A22" w:rsidP="00B77A22">
      <w:pPr>
        <w:spacing w:after="0"/>
        <w:ind w:left="851"/>
        <w:rPr>
          <w:rFonts w:cs="Times New Roman"/>
        </w:rPr>
      </w:pPr>
      <w:r w:rsidRPr="00C61BB4">
        <w:rPr>
          <w:rFonts w:cs="Times New Roman"/>
        </w:rPr>
        <w:t>Az adókötelezettség teljesítése</w:t>
      </w:r>
    </w:p>
    <w:p w:rsidR="00C53E01" w:rsidRPr="00C61BB4" w:rsidRDefault="00B77A22" w:rsidP="00B77A22">
      <w:pPr>
        <w:spacing w:after="0"/>
        <w:ind w:left="851"/>
        <w:rPr>
          <w:rFonts w:cs="Times New Roman"/>
        </w:rPr>
      </w:pPr>
      <w:r w:rsidRPr="00C61BB4">
        <w:rPr>
          <w:rFonts w:cs="Times New Roman"/>
        </w:rPr>
        <w:t>Egyszerűbb feladatok megoldása a helyi adótörvényben meghatározott adónemekre</w:t>
      </w:r>
    </w:p>
    <w:p w:rsidR="00C53E01" w:rsidRPr="00C61BB4" w:rsidRDefault="00C53E01" w:rsidP="00C53E01">
      <w:pPr>
        <w:tabs>
          <w:tab w:val="left" w:pos="1418"/>
          <w:tab w:val="right" w:pos="9072"/>
        </w:tabs>
        <w:spacing w:after="0"/>
        <w:ind w:left="851"/>
        <w:rPr>
          <w:rFonts w:cs="Times New Roman"/>
        </w:rPr>
      </w:pPr>
    </w:p>
    <w:p w:rsidR="00C53E01" w:rsidRPr="00C61BB4" w:rsidRDefault="00B77A22"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Gépjárműadó és cégautóadó</w:t>
      </w:r>
      <w:r w:rsidR="00C53E01" w:rsidRPr="00C61BB4">
        <w:rPr>
          <w:rFonts w:cs="Times New Roman"/>
          <w:b/>
          <w:i/>
        </w:rPr>
        <w:t>7</w:t>
      </w:r>
      <w:r w:rsidR="00C53E01" w:rsidRPr="00C61BB4">
        <w:rPr>
          <w:rFonts w:cs="Times New Roman"/>
          <w:b/>
          <w:i/>
        </w:rPr>
        <w:tab/>
      </w:r>
      <w:r w:rsidR="00CE7806"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B77A22" w:rsidRPr="00C61BB4" w:rsidRDefault="00B77A22" w:rsidP="00B77A22">
      <w:pPr>
        <w:tabs>
          <w:tab w:val="left" w:pos="1418"/>
          <w:tab w:val="right" w:pos="9072"/>
        </w:tabs>
        <w:spacing w:after="0"/>
        <w:ind w:left="851"/>
        <w:rPr>
          <w:rFonts w:cs="Times New Roman"/>
        </w:rPr>
      </w:pPr>
      <w:r w:rsidRPr="00C61BB4">
        <w:rPr>
          <w:rFonts w:cs="Times New Roman"/>
        </w:rPr>
        <w:t xml:space="preserve">A gépjárműadó </w:t>
      </w:r>
    </w:p>
    <w:p w:rsidR="00B77A22" w:rsidRPr="00C61BB4" w:rsidRDefault="00B77A22" w:rsidP="00B77A22">
      <w:pPr>
        <w:tabs>
          <w:tab w:val="left" w:pos="1418"/>
          <w:tab w:val="right" w:pos="9072"/>
        </w:tabs>
        <w:spacing w:after="0"/>
        <w:ind w:left="851"/>
        <w:rPr>
          <w:rFonts w:cs="Times New Roman"/>
        </w:rPr>
      </w:pPr>
      <w:r w:rsidRPr="00C61BB4">
        <w:rPr>
          <w:rFonts w:cs="Times New Roman"/>
        </w:rPr>
        <w:t xml:space="preserve">A belföldi gépjárművek adójának alanya és az adókötelezettség keletkezése </w:t>
      </w:r>
    </w:p>
    <w:p w:rsidR="00B77A22" w:rsidRPr="00C61BB4" w:rsidRDefault="00B77A22" w:rsidP="00B77A22">
      <w:pPr>
        <w:tabs>
          <w:tab w:val="left" w:pos="1418"/>
          <w:tab w:val="right" w:pos="9072"/>
        </w:tabs>
        <w:spacing w:after="0"/>
        <w:ind w:left="1134"/>
        <w:rPr>
          <w:rFonts w:cs="Times New Roman"/>
        </w:rPr>
      </w:pPr>
      <w:r w:rsidRPr="00C61BB4">
        <w:rPr>
          <w:rFonts w:cs="Times New Roman"/>
        </w:rPr>
        <w:t>Mentesség az adó alól</w:t>
      </w:r>
    </w:p>
    <w:p w:rsidR="00B77A22" w:rsidRPr="00C61BB4" w:rsidRDefault="00B77A22" w:rsidP="00B77A22">
      <w:pPr>
        <w:tabs>
          <w:tab w:val="left" w:pos="1418"/>
          <w:tab w:val="right" w:pos="9072"/>
        </w:tabs>
        <w:spacing w:after="0"/>
        <w:ind w:left="1134"/>
        <w:rPr>
          <w:rFonts w:cs="Times New Roman"/>
        </w:rPr>
      </w:pPr>
      <w:r w:rsidRPr="00C61BB4">
        <w:rPr>
          <w:rFonts w:cs="Times New Roman"/>
        </w:rPr>
        <w:t>Az adó alapja és mértéke személyszállító gépjármű és tehergépjármű esetén</w:t>
      </w:r>
    </w:p>
    <w:p w:rsidR="00B77A22" w:rsidRPr="00C61BB4" w:rsidRDefault="00B77A22" w:rsidP="00B77A22">
      <w:pPr>
        <w:tabs>
          <w:tab w:val="left" w:pos="1418"/>
          <w:tab w:val="right" w:pos="9072"/>
        </w:tabs>
        <w:spacing w:after="0"/>
        <w:ind w:left="1134"/>
        <w:rPr>
          <w:rFonts w:cs="Times New Roman"/>
        </w:rPr>
      </w:pPr>
      <w:r w:rsidRPr="00C61BB4">
        <w:rPr>
          <w:rFonts w:cs="Times New Roman"/>
        </w:rPr>
        <w:lastRenderedPageBreak/>
        <w:t>Az adó mértéke és az adó kedvezmények</w:t>
      </w:r>
    </w:p>
    <w:p w:rsidR="00B77A22" w:rsidRPr="00C61BB4" w:rsidRDefault="00B77A22" w:rsidP="00B77A22">
      <w:pPr>
        <w:tabs>
          <w:tab w:val="left" w:pos="1418"/>
          <w:tab w:val="right" w:pos="9072"/>
        </w:tabs>
        <w:spacing w:after="0"/>
        <w:ind w:left="851"/>
        <w:rPr>
          <w:rFonts w:cs="Times New Roman"/>
        </w:rPr>
      </w:pPr>
      <w:r w:rsidRPr="00C61BB4">
        <w:rPr>
          <w:rFonts w:cs="Times New Roman"/>
        </w:rPr>
        <w:t xml:space="preserve">A </w:t>
      </w:r>
      <w:proofErr w:type="spellStart"/>
      <w:r w:rsidRPr="00C61BB4">
        <w:rPr>
          <w:rFonts w:cs="Times New Roman"/>
        </w:rPr>
        <w:t>cégautóadó</w:t>
      </w:r>
      <w:proofErr w:type="spellEnd"/>
    </w:p>
    <w:p w:rsidR="00B77A22" w:rsidRPr="00C61BB4" w:rsidRDefault="00B77A22" w:rsidP="00B77A22">
      <w:pPr>
        <w:tabs>
          <w:tab w:val="left" w:pos="1418"/>
          <w:tab w:val="right" w:pos="9072"/>
        </w:tabs>
        <w:spacing w:after="0"/>
        <w:ind w:left="1134"/>
        <w:rPr>
          <w:rFonts w:cs="Times New Roman"/>
        </w:rPr>
      </w:pPr>
      <w:r w:rsidRPr="00C61BB4">
        <w:rPr>
          <w:rFonts w:cs="Times New Roman"/>
        </w:rPr>
        <w:t xml:space="preserve">A </w:t>
      </w:r>
      <w:proofErr w:type="spellStart"/>
      <w:r w:rsidRPr="00C61BB4">
        <w:rPr>
          <w:rFonts w:cs="Times New Roman"/>
        </w:rPr>
        <w:t>cégautóadó</w:t>
      </w:r>
      <w:proofErr w:type="spellEnd"/>
      <w:r w:rsidRPr="00C61BB4">
        <w:rPr>
          <w:rFonts w:cs="Times New Roman"/>
        </w:rPr>
        <w:t xml:space="preserve"> alanyai. </w:t>
      </w:r>
    </w:p>
    <w:p w:rsidR="00B77A22" w:rsidRPr="00C61BB4" w:rsidRDefault="00B77A22" w:rsidP="00B77A22">
      <w:pPr>
        <w:tabs>
          <w:tab w:val="left" w:pos="1418"/>
          <w:tab w:val="right" w:pos="9072"/>
        </w:tabs>
        <w:spacing w:after="0"/>
        <w:ind w:left="1134"/>
        <w:rPr>
          <w:rFonts w:cs="Times New Roman"/>
        </w:rPr>
      </w:pPr>
      <w:r w:rsidRPr="00C61BB4">
        <w:rPr>
          <w:rFonts w:cs="Times New Roman"/>
        </w:rPr>
        <w:t xml:space="preserve">A </w:t>
      </w:r>
      <w:proofErr w:type="spellStart"/>
      <w:r w:rsidRPr="00C61BB4">
        <w:rPr>
          <w:rFonts w:cs="Times New Roman"/>
        </w:rPr>
        <w:t>cégautóadó</w:t>
      </w:r>
      <w:proofErr w:type="spellEnd"/>
      <w:r w:rsidRPr="00C61BB4">
        <w:rPr>
          <w:rFonts w:cs="Times New Roman"/>
        </w:rPr>
        <w:t xml:space="preserve"> fizetési kötelezettség keletkezése (bérlet, lízing, kiküldetés, stb.)</w:t>
      </w:r>
    </w:p>
    <w:p w:rsidR="00B77A22" w:rsidRPr="00C61BB4" w:rsidRDefault="00B77A22" w:rsidP="00B77A22">
      <w:pPr>
        <w:tabs>
          <w:tab w:val="left" w:pos="1418"/>
          <w:tab w:val="right" w:pos="9072"/>
        </w:tabs>
        <w:spacing w:after="0"/>
        <w:ind w:left="1134"/>
        <w:rPr>
          <w:rFonts w:cs="Times New Roman"/>
        </w:rPr>
      </w:pPr>
      <w:r w:rsidRPr="00C61BB4">
        <w:rPr>
          <w:rFonts w:cs="Times New Roman"/>
        </w:rPr>
        <w:t>Az adó mértéke</w:t>
      </w:r>
    </w:p>
    <w:p w:rsidR="00C53E01" w:rsidRPr="00C61BB4" w:rsidRDefault="00B77A22" w:rsidP="00C53E01">
      <w:pPr>
        <w:tabs>
          <w:tab w:val="left" w:pos="1418"/>
          <w:tab w:val="right" w:pos="9072"/>
        </w:tabs>
        <w:spacing w:after="0"/>
        <w:ind w:left="851"/>
        <w:rPr>
          <w:rFonts w:cs="Times New Roman"/>
        </w:rPr>
      </w:pPr>
      <w:r w:rsidRPr="00C61BB4">
        <w:rPr>
          <w:rFonts w:cs="Times New Roman"/>
        </w:rPr>
        <w:t xml:space="preserve">A gépjárműadó és a </w:t>
      </w:r>
      <w:proofErr w:type="spellStart"/>
      <w:r w:rsidRPr="00C61BB4">
        <w:rPr>
          <w:rFonts w:cs="Times New Roman"/>
        </w:rPr>
        <w:t>cégautóadó</w:t>
      </w:r>
      <w:proofErr w:type="spellEnd"/>
      <w:r w:rsidRPr="00C61BB4">
        <w:rPr>
          <w:rFonts w:cs="Times New Roman"/>
        </w:rPr>
        <w:t xml:space="preserve"> összevezetésének feltételei</w:t>
      </w:r>
    </w:p>
    <w:p w:rsidR="00B77A22" w:rsidRPr="00C61BB4" w:rsidRDefault="00B77A22" w:rsidP="00C53E01">
      <w:pPr>
        <w:tabs>
          <w:tab w:val="left" w:pos="1418"/>
          <w:tab w:val="right" w:pos="9072"/>
        </w:tabs>
        <w:spacing w:after="0"/>
        <w:ind w:left="851"/>
        <w:rPr>
          <w:rFonts w:cs="Times New Roman"/>
        </w:rPr>
      </w:pPr>
      <w:r w:rsidRPr="00C61BB4">
        <w:rPr>
          <w:rFonts w:cs="Times New Roman"/>
        </w:rPr>
        <w:t xml:space="preserve">Egyszerűbb feladatok megoldása a gépjárműadóra, a </w:t>
      </w:r>
      <w:proofErr w:type="spellStart"/>
      <w:r w:rsidRPr="00C61BB4">
        <w:rPr>
          <w:rFonts w:cs="Times New Roman"/>
        </w:rPr>
        <w:t>cégautóadóra</w:t>
      </w:r>
      <w:proofErr w:type="spellEnd"/>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0A71" w:rsidRPr="00C61BB4" w:rsidTr="00D60A7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önálló </w:t>
            </w:r>
            <w:proofErr w:type="spellStart"/>
            <w:r w:rsidRPr="00C61BB4">
              <w:rPr>
                <w:rFonts w:eastAsia="Times New Roman" w:cs="Times New Roman"/>
                <w:color w:val="000000"/>
                <w:sz w:val="20"/>
                <w:szCs w:val="20"/>
                <w:lang w:eastAsia="hu-HU"/>
              </w:rPr>
              <w:t>feladatmegolás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0A71" w:rsidRPr="00C61BB4" w:rsidTr="00D60A7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236731" w:rsidP="00C53E01">
      <w:pPr>
        <w:pStyle w:val="Listaszerbekezds"/>
        <w:numPr>
          <w:ilvl w:val="0"/>
          <w:numId w:val="8"/>
        </w:numPr>
        <w:tabs>
          <w:tab w:val="right" w:pos="9072"/>
        </w:tabs>
        <w:spacing w:after="0"/>
        <w:rPr>
          <w:rFonts w:cs="Times New Roman"/>
          <w:b/>
        </w:rPr>
      </w:pPr>
      <w:r w:rsidRPr="00C61BB4">
        <w:rPr>
          <w:rFonts w:cs="Times New Roman"/>
          <w:b/>
        </w:rPr>
        <w:t>Elektronikus adóbevallás gyakorlata</w:t>
      </w:r>
      <w:r w:rsidR="00C53E01" w:rsidRPr="00C61BB4">
        <w:rPr>
          <w:rFonts w:cs="Times New Roman"/>
          <w:b/>
        </w:rPr>
        <w:t xml:space="preserve"> tantárgy</w:t>
      </w:r>
      <w:r w:rsidR="00C53E01" w:rsidRPr="00C61BB4">
        <w:rPr>
          <w:rFonts w:cs="Times New Roman"/>
          <w:b/>
        </w:rPr>
        <w:tab/>
      </w:r>
      <w:r w:rsidR="00BE7B86" w:rsidRPr="00C61BB4">
        <w:rPr>
          <w:rFonts w:cs="Times New Roman"/>
          <w:b/>
        </w:rPr>
        <w:t>4</w:t>
      </w:r>
      <w:r w:rsidR="00E42ABE" w:rsidRPr="00C61BB4">
        <w:rPr>
          <w:rFonts w:cs="Times New Roman"/>
          <w:b/>
        </w:rPr>
        <w:t>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236731" w:rsidP="00C53E01">
      <w:pPr>
        <w:spacing w:after="0"/>
        <w:ind w:left="426"/>
        <w:rPr>
          <w:rFonts w:cs="Times New Roman"/>
        </w:rPr>
      </w:pPr>
      <w:r w:rsidRPr="00C61BB4">
        <w:rPr>
          <w:rFonts w:cs="Times New Roman"/>
        </w:rPr>
        <w:t>Az Elektronikus adóbevallás gyakorlata tantárgy célja, hogy kialakítsa a tanulóban az egyes kiemelt adónemek, valamint az adatszolgáltatások elektronikus bevallásának készségét. A tanuló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Ismerje a bevallások gyakoriságát, határidejét, szerkezetét.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236731" w:rsidRPr="00C61BB4" w:rsidRDefault="00236731" w:rsidP="00236731">
      <w:pPr>
        <w:spacing w:after="0"/>
        <w:ind w:left="426"/>
        <w:rPr>
          <w:rFonts w:cs="Times New Roman"/>
        </w:rPr>
      </w:pPr>
      <w:r w:rsidRPr="00C61BB4">
        <w:rPr>
          <w:rFonts w:cs="Times New Roman"/>
        </w:rPr>
        <w:t>A tantárgy a következő szakmai tárgyak témaköreihez és azok tartalmához kapcsolódik:</w:t>
      </w:r>
    </w:p>
    <w:p w:rsidR="00236731" w:rsidRPr="00C61BB4" w:rsidRDefault="00236731" w:rsidP="00236731">
      <w:pPr>
        <w:spacing w:after="0"/>
        <w:ind w:left="426"/>
        <w:rPr>
          <w:rFonts w:cs="Times New Roman"/>
        </w:rPr>
      </w:pPr>
    </w:p>
    <w:p w:rsidR="00236731" w:rsidRPr="00C61BB4" w:rsidRDefault="00236731" w:rsidP="00236731">
      <w:pPr>
        <w:spacing w:after="0"/>
        <w:ind w:left="426"/>
        <w:rPr>
          <w:rFonts w:cs="Times New Roman"/>
        </w:rPr>
      </w:pPr>
      <w:r w:rsidRPr="00C61BB4">
        <w:rPr>
          <w:rFonts w:cs="Times New Roman"/>
        </w:rPr>
        <w:t>Adózás gyakorlat tantárgy</w:t>
      </w:r>
    </w:p>
    <w:p w:rsidR="00236731" w:rsidRPr="00C61BB4" w:rsidRDefault="00236731" w:rsidP="00236731">
      <w:pPr>
        <w:spacing w:after="0"/>
        <w:ind w:left="1134"/>
        <w:rPr>
          <w:rFonts w:cs="Times New Roman"/>
        </w:rPr>
      </w:pPr>
      <w:r w:rsidRPr="00C61BB4">
        <w:rPr>
          <w:rFonts w:cs="Times New Roman"/>
        </w:rPr>
        <w:t>Témakör: Minden témakör</w:t>
      </w:r>
    </w:p>
    <w:p w:rsidR="00C53E01" w:rsidRPr="00C61BB4" w:rsidRDefault="00236731" w:rsidP="00236731">
      <w:pPr>
        <w:spacing w:after="0"/>
        <w:ind w:left="1134"/>
        <w:rPr>
          <w:rFonts w:cs="Times New Roman"/>
        </w:rPr>
      </w:pPr>
      <w:r w:rsidRPr="00C61BB4">
        <w:rPr>
          <w:rFonts w:cs="Times New Roman"/>
        </w:rPr>
        <w:t>Tartalmak: a témakörök teljes tartalma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23673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Gyakorlati előkészítés</w:t>
      </w:r>
      <w:r w:rsidR="00C53E01" w:rsidRPr="00C61BB4">
        <w:rPr>
          <w:rFonts w:cs="Times New Roman"/>
          <w:b/>
          <w:i/>
        </w:rPr>
        <w:tab/>
      </w:r>
      <w:r w:rsidR="00E42ABE"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BF2507" w:rsidRPr="00C61BB4" w:rsidRDefault="00BF2507" w:rsidP="00BF2507">
      <w:pPr>
        <w:tabs>
          <w:tab w:val="left" w:pos="1418"/>
          <w:tab w:val="right" w:pos="9072"/>
        </w:tabs>
        <w:spacing w:after="0"/>
        <w:ind w:left="851"/>
        <w:rPr>
          <w:rFonts w:cs="Times New Roman"/>
        </w:rPr>
      </w:pPr>
      <w:r w:rsidRPr="00C61BB4">
        <w:rPr>
          <w:rFonts w:cs="Times New Roman"/>
        </w:rPr>
        <w:t>A munka előkészítésének menete:</w:t>
      </w:r>
    </w:p>
    <w:p w:rsidR="00BF2507" w:rsidRPr="00C61BB4" w:rsidRDefault="00BF2507" w:rsidP="00BF2507">
      <w:pPr>
        <w:tabs>
          <w:tab w:val="left" w:pos="1418"/>
          <w:tab w:val="right" w:pos="9072"/>
        </w:tabs>
        <w:spacing w:after="0"/>
        <w:ind w:left="851"/>
        <w:rPr>
          <w:rFonts w:cs="Times New Roman"/>
        </w:rPr>
      </w:pPr>
      <w:r w:rsidRPr="00C61BB4">
        <w:rPr>
          <w:rFonts w:cs="Times New Roman"/>
        </w:rPr>
        <w:t>NAV honlapján tájékozódás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Keretprogram letöltés, a kiválasztott nyomtatványok és kitöltési útmutatójuk letöltése</w:t>
      </w:r>
    </w:p>
    <w:p w:rsidR="00BF2507" w:rsidRPr="00C61BB4" w:rsidRDefault="00BF2507" w:rsidP="00BF2507">
      <w:pPr>
        <w:tabs>
          <w:tab w:val="left" w:pos="1418"/>
          <w:tab w:val="right" w:pos="9072"/>
        </w:tabs>
        <w:spacing w:after="0"/>
        <w:ind w:left="851"/>
        <w:rPr>
          <w:rFonts w:cs="Times New Roman"/>
        </w:rPr>
      </w:pPr>
      <w:r w:rsidRPr="00C61BB4">
        <w:rPr>
          <w:rFonts w:cs="Times New Roman"/>
        </w:rPr>
        <w:t>A számítógépen a nyomtatványkitöltő rendszerben a kiválasztott bevallás megnyitása</w:t>
      </w:r>
    </w:p>
    <w:p w:rsidR="00C53E01" w:rsidRPr="00C61BB4" w:rsidRDefault="00BF2507" w:rsidP="00C53E01">
      <w:pPr>
        <w:tabs>
          <w:tab w:val="left" w:pos="1418"/>
          <w:tab w:val="right" w:pos="9072"/>
        </w:tabs>
        <w:spacing w:after="0"/>
        <w:ind w:left="851"/>
        <w:rPr>
          <w:rFonts w:cs="Times New Roman"/>
        </w:rPr>
      </w:pPr>
      <w:r w:rsidRPr="00C61BB4">
        <w:rPr>
          <w:rFonts w:cs="Times New Roman"/>
        </w:rPr>
        <w:t>A törzsadatok kitöltése</w:t>
      </w:r>
    </w:p>
    <w:p w:rsidR="00C53E01" w:rsidRPr="00C61BB4" w:rsidRDefault="00C53E01" w:rsidP="00C53E01">
      <w:pPr>
        <w:tabs>
          <w:tab w:val="left" w:pos="1418"/>
          <w:tab w:val="right" w:pos="9072"/>
        </w:tabs>
        <w:spacing w:after="0"/>
        <w:ind w:left="851"/>
        <w:rPr>
          <w:rFonts w:cs="Times New Roman"/>
        </w:rPr>
      </w:pPr>
    </w:p>
    <w:p w:rsidR="00C53E01" w:rsidRPr="00C61BB4" w:rsidRDefault="00BF250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Elektronikus bevallás gyakorlata</w:t>
      </w:r>
      <w:r w:rsidR="00C53E01" w:rsidRPr="00C61BB4">
        <w:rPr>
          <w:rFonts w:cs="Times New Roman"/>
          <w:b/>
          <w:i/>
        </w:rPr>
        <w:tab/>
      </w:r>
      <w:r w:rsidR="00E42ABE" w:rsidRPr="00C61BB4">
        <w:rPr>
          <w:rFonts w:cs="Times New Roman"/>
          <w:b/>
          <w:i/>
        </w:rPr>
        <w:t>38</w:t>
      </w:r>
      <w:r w:rsidR="00C53E01" w:rsidRPr="00C61BB4">
        <w:rPr>
          <w:rFonts w:cs="Times New Roman"/>
          <w:b/>
          <w:i/>
        </w:rPr>
        <w:t xml:space="preserve"> óra/… </w:t>
      </w:r>
      <w:proofErr w:type="spellStart"/>
      <w:r w:rsidR="00C53E01" w:rsidRPr="00C61BB4">
        <w:rPr>
          <w:rFonts w:cs="Times New Roman"/>
          <w:b/>
          <w:i/>
        </w:rPr>
        <w:t>óra</w:t>
      </w:r>
      <w:proofErr w:type="spellEnd"/>
    </w:p>
    <w:p w:rsidR="00BF2507" w:rsidRPr="00C61BB4" w:rsidRDefault="00BF2507" w:rsidP="00BF2507">
      <w:pPr>
        <w:tabs>
          <w:tab w:val="left" w:pos="1418"/>
          <w:tab w:val="right" w:pos="9072"/>
        </w:tabs>
        <w:spacing w:after="0"/>
        <w:ind w:left="851"/>
        <w:rPr>
          <w:rFonts w:cs="Times New Roman"/>
        </w:rPr>
      </w:pPr>
      <w:r w:rsidRPr="00C61BB4">
        <w:rPr>
          <w:rFonts w:cs="Times New Roman"/>
        </w:rPr>
        <w:t>Az elkészítendő bevallások fajtái:</w:t>
      </w:r>
    </w:p>
    <w:p w:rsidR="00BF2507" w:rsidRPr="00C61BB4" w:rsidRDefault="00BF2507" w:rsidP="00BF2507">
      <w:pPr>
        <w:tabs>
          <w:tab w:val="left" w:pos="1418"/>
          <w:tab w:val="right" w:pos="9072"/>
        </w:tabs>
        <w:spacing w:after="0"/>
        <w:ind w:left="851"/>
        <w:rPr>
          <w:rFonts w:cs="Times New Roman"/>
        </w:rPr>
      </w:pPr>
      <w:r w:rsidRPr="00C61BB4">
        <w:rPr>
          <w:rFonts w:cs="Times New Roman"/>
        </w:rPr>
        <w:t>A dolgozók be- és kijelentésének elkészítése, adatváltozások bejelentése, valamint az egyszerűsített dolgozói bejelentés (T1041, T1042E)</w:t>
      </w:r>
    </w:p>
    <w:p w:rsidR="00BF2507" w:rsidRPr="00C61BB4" w:rsidRDefault="00BF2507" w:rsidP="00BF2507">
      <w:pPr>
        <w:tabs>
          <w:tab w:val="left" w:pos="1418"/>
          <w:tab w:val="right" w:pos="9072"/>
        </w:tabs>
        <w:spacing w:after="0"/>
        <w:ind w:left="851"/>
        <w:rPr>
          <w:rFonts w:cs="Times New Roman"/>
        </w:rPr>
      </w:pPr>
      <w:r w:rsidRPr="00C61BB4">
        <w:rPr>
          <w:rFonts w:cs="Times New Roman"/>
        </w:rPr>
        <w:t>Bevallás elkészítése a foglalkoztató, kifizetőhely havi szja, szociális hozzájárulási adó és járulék kötelezettségéről a munkavállalók és minden egyéb jogviszonyban foglalkoztatott személy munkavégzésével kapcsolatosan (08-as és 08E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lastRenderedPageBreak/>
        <w:t>A kiegészítő tevékenységet folytatónak nem minősülő egyéni vállalkozó (jövedelme szerint adózó és átalányadózó) és a biztosított mezőgazdasági őstermelő szociális hozzájárulási adó és járulék kötelezettségeiről (58-as) bevallás elkészítése, alkalmazásának esetei</w:t>
      </w:r>
    </w:p>
    <w:p w:rsidR="00BF2507" w:rsidRPr="00C61BB4" w:rsidRDefault="00BF2507" w:rsidP="00BF2507">
      <w:pPr>
        <w:tabs>
          <w:tab w:val="left" w:pos="1418"/>
          <w:tab w:val="right" w:pos="9072"/>
        </w:tabs>
        <w:spacing w:after="0"/>
        <w:ind w:left="851"/>
        <w:rPr>
          <w:rFonts w:cs="Times New Roman"/>
        </w:rPr>
      </w:pPr>
      <w:r w:rsidRPr="00C61BB4">
        <w:rPr>
          <w:rFonts w:cs="Times New Roman"/>
        </w:rPr>
        <w:t>Az eva bevalláshoz szükséges adatállomány, a bevallás elkészítése egyéni- és társas vállalkozás esetén (43-as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Az átvezetési kérelem elkészítése az adónemek közötti adók átvezetése és a visszaigénylendő adó, járulék illetve az esetleges adókiutalás (17-es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A személyi jövedelemadó bevallásához szükséges igazolások begyűjtése után magánszemély, illetve egyéni vállalkozó - (jövedelme szerint adózó, átalányadózó, ekhós adóalany) - 53-as bevallásának elkészítése</w:t>
      </w:r>
    </w:p>
    <w:p w:rsidR="00BF2507" w:rsidRPr="00C61BB4" w:rsidRDefault="00BF2507" w:rsidP="00BF2507">
      <w:pPr>
        <w:tabs>
          <w:tab w:val="left" w:pos="1418"/>
          <w:tab w:val="right" w:pos="9072"/>
        </w:tabs>
        <w:spacing w:after="0"/>
        <w:ind w:left="851"/>
        <w:rPr>
          <w:rFonts w:cs="Times New Roman"/>
        </w:rPr>
      </w:pPr>
      <w:r w:rsidRPr="00C61BB4">
        <w:rPr>
          <w:rFonts w:cs="Times New Roman"/>
        </w:rPr>
        <w:t>Bevallás egyes adókötelezettségekről az államháztartással szemben (01-es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Az éves adatszolgáltatás teljesítése a dolgozó felé a munkavállaló éves munkájával kapcsolatos bevételeinek, levont adójának, járulékainak bevallására (M30-as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Munkáltatói éves adatszolgáltatás a személyi jövedelemadó megállapításához (M29)</w:t>
      </w:r>
    </w:p>
    <w:p w:rsidR="00BF2507" w:rsidRPr="00C61BB4" w:rsidRDefault="00BF2507" w:rsidP="00BF2507">
      <w:pPr>
        <w:tabs>
          <w:tab w:val="left" w:pos="1418"/>
          <w:tab w:val="right" w:pos="9072"/>
        </w:tabs>
        <w:spacing w:after="0"/>
        <w:ind w:left="851"/>
        <w:rPr>
          <w:rFonts w:cs="Times New Roman"/>
        </w:rPr>
      </w:pPr>
      <w:r w:rsidRPr="00C61BB4">
        <w:rPr>
          <w:rFonts w:cs="Times New Roman"/>
        </w:rPr>
        <w:t>Az egészségügyi szolgáltatási járulék alá való ki- és bejelentés (T1011-es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Általános forgalmi adó bevallás készítése (65-ös bevallás)</w:t>
      </w:r>
    </w:p>
    <w:p w:rsidR="00BF2507" w:rsidRPr="00C61BB4" w:rsidRDefault="00BF2507" w:rsidP="00BF2507">
      <w:pPr>
        <w:tabs>
          <w:tab w:val="left" w:pos="1418"/>
          <w:tab w:val="right" w:pos="9072"/>
        </w:tabs>
        <w:spacing w:after="0"/>
        <w:ind w:left="851"/>
        <w:rPr>
          <w:rFonts w:cs="Times New Roman"/>
        </w:rPr>
      </w:pPr>
      <w:r w:rsidRPr="00C61BB4">
        <w:rPr>
          <w:rFonts w:cs="Times New Roman"/>
        </w:rPr>
        <w:t>Egyéni vállalkozó, társaság éves iparűzési adójának a bevallása</w:t>
      </w:r>
    </w:p>
    <w:p w:rsidR="00BF2507" w:rsidRPr="00C61BB4" w:rsidRDefault="00BF2507" w:rsidP="00BF2507">
      <w:pPr>
        <w:tabs>
          <w:tab w:val="left" w:pos="1418"/>
          <w:tab w:val="right" w:pos="9072"/>
        </w:tabs>
        <w:spacing w:after="0"/>
        <w:ind w:left="851"/>
        <w:rPr>
          <w:rFonts w:cs="Times New Roman"/>
        </w:rPr>
      </w:pPr>
      <w:r w:rsidRPr="00C61BB4">
        <w:rPr>
          <w:rFonts w:cs="Times New Roman"/>
        </w:rPr>
        <w:t>Az adatlap elkészítése a kilépő dolgozó időszaki béradatainak összesítésére (Adatlap évszám)</w:t>
      </w:r>
    </w:p>
    <w:p w:rsidR="00BF2507" w:rsidRPr="00C61BB4" w:rsidRDefault="00BF2507" w:rsidP="00BF2507">
      <w:pPr>
        <w:tabs>
          <w:tab w:val="left" w:pos="1418"/>
          <w:tab w:val="right" w:pos="9072"/>
        </w:tabs>
        <w:spacing w:after="0"/>
        <w:ind w:left="851"/>
        <w:rPr>
          <w:rFonts w:cs="Times New Roman"/>
        </w:rPr>
      </w:pPr>
      <w:r w:rsidRPr="00C61BB4">
        <w:rPr>
          <w:rFonts w:cs="Times New Roman"/>
        </w:rPr>
        <w:t>A kisadózó vállalkozók tételes adójának éves bevallása (</w:t>
      </w:r>
      <w:proofErr w:type="spellStart"/>
      <w:r w:rsidRPr="00C61BB4">
        <w:rPr>
          <w:rFonts w:cs="Times New Roman"/>
        </w:rPr>
        <w:t>kata</w:t>
      </w:r>
      <w:proofErr w:type="spellEnd"/>
      <w:r w:rsidRPr="00C61BB4">
        <w:rPr>
          <w:rFonts w:cs="Times New Roman"/>
        </w:rPr>
        <w:t>)</w:t>
      </w:r>
    </w:p>
    <w:p w:rsidR="00BF2507" w:rsidRPr="00C61BB4" w:rsidRDefault="00BF2507" w:rsidP="00BF2507">
      <w:pPr>
        <w:tabs>
          <w:tab w:val="left" w:pos="1418"/>
          <w:tab w:val="right" w:pos="9072"/>
        </w:tabs>
        <w:spacing w:after="0"/>
        <w:ind w:left="851"/>
        <w:rPr>
          <w:rFonts w:cs="Times New Roman"/>
        </w:rPr>
      </w:pPr>
      <w:r w:rsidRPr="00C61BB4">
        <w:rPr>
          <w:rFonts w:cs="Times New Roman"/>
        </w:rPr>
        <w:t>Nyilatkozat elkészítése a nulla értékadatú bevallás kiváltásáról (</w:t>
      </w:r>
      <w:proofErr w:type="spellStart"/>
      <w:r w:rsidRPr="00C61BB4">
        <w:rPr>
          <w:rFonts w:cs="Times New Roman"/>
        </w:rPr>
        <w:t>NY-es</w:t>
      </w:r>
      <w:proofErr w:type="spellEnd"/>
      <w:r w:rsidRPr="00C61BB4">
        <w:rPr>
          <w:rFonts w:cs="Times New Roman"/>
        </w:rPr>
        <w:t xml:space="preserve"> bevallás)</w:t>
      </w:r>
    </w:p>
    <w:p w:rsidR="00C53E01" w:rsidRPr="00C61BB4" w:rsidRDefault="00BF2507" w:rsidP="00C53E01">
      <w:pPr>
        <w:tabs>
          <w:tab w:val="left" w:pos="1418"/>
          <w:tab w:val="right" w:pos="9072"/>
        </w:tabs>
        <w:spacing w:after="0"/>
        <w:ind w:left="851"/>
        <w:rPr>
          <w:rFonts w:cs="Times New Roman"/>
        </w:rPr>
      </w:pPr>
      <w:r w:rsidRPr="00C61BB4">
        <w:rPr>
          <w:rFonts w:cs="Times New Roman"/>
        </w:rPr>
        <w:t xml:space="preserve">A bevallási nyomtatványok tartalma akkor is </w:t>
      </w:r>
      <w:proofErr w:type="spellStart"/>
      <w:r w:rsidRPr="00C61BB4">
        <w:rPr>
          <w:rFonts w:cs="Times New Roman"/>
        </w:rPr>
        <w:t>számonkérhető</w:t>
      </w:r>
      <w:proofErr w:type="spellEnd"/>
      <w:r w:rsidRPr="00C61BB4">
        <w:rPr>
          <w:rFonts w:cs="Times New Roman"/>
        </w:rPr>
        <w:t>, ha időközben más szám, vagy elnevezés alatt kell a bevallást elkészíteni.</w:t>
      </w:r>
    </w:p>
    <w:p w:rsidR="00C53E01" w:rsidRPr="00C61BB4" w:rsidRDefault="00C53E01" w:rsidP="00C53E01">
      <w:pPr>
        <w:tabs>
          <w:tab w:val="left" w:pos="1418"/>
          <w:tab w:val="right" w:pos="9072"/>
        </w:tabs>
        <w:spacing w:after="0"/>
        <w:ind w:left="851"/>
        <w:rPr>
          <w:rFonts w:cs="Times New Roman"/>
        </w:rPr>
      </w:pPr>
    </w:p>
    <w:p w:rsidR="00C53E01" w:rsidRPr="00C61BB4" w:rsidRDefault="00BF250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bevallások ellenőrzése</w:t>
      </w:r>
      <w:r w:rsidR="00C53E01" w:rsidRPr="00C61BB4">
        <w:rPr>
          <w:rFonts w:cs="Times New Roman"/>
          <w:b/>
          <w:i/>
        </w:rPr>
        <w:tab/>
      </w:r>
      <w:r w:rsidR="00E42ABE"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DA5EED" w:rsidRPr="00C61BB4" w:rsidRDefault="00DA5EED" w:rsidP="00DA5EED">
      <w:pPr>
        <w:tabs>
          <w:tab w:val="left" w:pos="1418"/>
          <w:tab w:val="right" w:pos="9072"/>
        </w:tabs>
        <w:spacing w:after="0"/>
        <w:ind w:left="851"/>
        <w:rPr>
          <w:rFonts w:cs="Times New Roman"/>
        </w:rPr>
      </w:pPr>
      <w:r w:rsidRPr="00C61BB4">
        <w:rPr>
          <w:rFonts w:cs="Times New Roman"/>
        </w:rPr>
        <w:t>A kész bevallások áttekintése</w:t>
      </w:r>
    </w:p>
    <w:p w:rsidR="00DA5EED" w:rsidRPr="00C61BB4" w:rsidRDefault="00DA5EED" w:rsidP="00DA5EED">
      <w:pPr>
        <w:tabs>
          <w:tab w:val="left" w:pos="1418"/>
          <w:tab w:val="right" w:pos="9072"/>
        </w:tabs>
        <w:spacing w:after="0"/>
        <w:ind w:left="851"/>
        <w:rPr>
          <w:rFonts w:cs="Times New Roman"/>
        </w:rPr>
      </w:pPr>
      <w:r w:rsidRPr="00C61BB4">
        <w:rPr>
          <w:rFonts w:cs="Times New Roman"/>
        </w:rPr>
        <w:t>Szükség esetén a kitöltési útmutató használata</w:t>
      </w:r>
    </w:p>
    <w:p w:rsidR="00DA5EED" w:rsidRPr="00C61BB4" w:rsidRDefault="00DA5EED" w:rsidP="00DA5EED">
      <w:pPr>
        <w:tabs>
          <w:tab w:val="left" w:pos="1418"/>
          <w:tab w:val="right" w:pos="9072"/>
        </w:tabs>
        <w:spacing w:after="0"/>
        <w:ind w:left="851"/>
        <w:rPr>
          <w:rFonts w:cs="Times New Roman"/>
        </w:rPr>
      </w:pPr>
      <w:r w:rsidRPr="00C61BB4">
        <w:rPr>
          <w:rFonts w:cs="Times New Roman"/>
        </w:rPr>
        <w:t>Ellenőrzési funkció futtatása</w:t>
      </w:r>
    </w:p>
    <w:p w:rsidR="00DA5EED" w:rsidRPr="00C61BB4" w:rsidRDefault="00DA5EED" w:rsidP="00DA5EED">
      <w:pPr>
        <w:tabs>
          <w:tab w:val="left" w:pos="1418"/>
          <w:tab w:val="right" w:pos="9072"/>
        </w:tabs>
        <w:spacing w:after="0"/>
        <w:ind w:left="851"/>
        <w:rPr>
          <w:rFonts w:cs="Times New Roman"/>
        </w:rPr>
      </w:pPr>
      <w:r w:rsidRPr="00C61BB4">
        <w:rPr>
          <w:rFonts w:cs="Times New Roman"/>
        </w:rPr>
        <w:t>Jelzett hibák javítása</w:t>
      </w:r>
    </w:p>
    <w:p w:rsidR="00DA5EED" w:rsidRPr="00C61BB4" w:rsidRDefault="00DA5EED" w:rsidP="00DA5EED">
      <w:pPr>
        <w:tabs>
          <w:tab w:val="left" w:pos="1418"/>
          <w:tab w:val="right" w:pos="9072"/>
        </w:tabs>
        <w:spacing w:after="0"/>
        <w:ind w:left="851"/>
        <w:rPr>
          <w:rFonts w:cs="Times New Roman"/>
        </w:rPr>
      </w:pPr>
      <w:r w:rsidRPr="00C61BB4">
        <w:rPr>
          <w:rFonts w:cs="Times New Roman"/>
        </w:rPr>
        <w:t>Mentés</w:t>
      </w:r>
    </w:p>
    <w:p w:rsidR="00C53E01" w:rsidRPr="00C61BB4" w:rsidRDefault="00DA5EED" w:rsidP="00C53E01">
      <w:pPr>
        <w:tabs>
          <w:tab w:val="left" w:pos="1418"/>
          <w:tab w:val="right" w:pos="9072"/>
        </w:tabs>
        <w:spacing w:after="0"/>
        <w:ind w:left="851"/>
        <w:rPr>
          <w:rFonts w:cs="Times New Roman"/>
        </w:rPr>
      </w:pPr>
      <w:r w:rsidRPr="00C61BB4">
        <w:rPr>
          <w:rFonts w:cs="Times New Roman"/>
        </w:rPr>
        <w:t>A hibátlan bevallás kijelölése elektronikus elküldésre</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1F0C44" w:rsidP="00C53E01">
      <w:pPr>
        <w:spacing w:after="0"/>
        <w:ind w:left="426"/>
        <w:rPr>
          <w:rFonts w:cs="Times New Roman"/>
        </w:rPr>
      </w:pPr>
      <w:r w:rsidRPr="00C61BB4">
        <w:rPr>
          <w:rFonts w:cs="Times New Roman"/>
        </w:rPr>
        <w:t>Számítógépterem, taniroda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0A71" w:rsidRPr="00C61BB4" w:rsidTr="00D60A7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6.</w:t>
            </w:r>
          </w:p>
        </w:tc>
        <w:tc>
          <w:tcPr>
            <w:tcW w:w="222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bevalláskészítés</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60A71" w:rsidRPr="00C61BB4" w:rsidTr="00D60A7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D60A71" w:rsidRPr="00C61BB4" w:rsidTr="00D60A7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0A71" w:rsidRPr="00C61BB4" w:rsidRDefault="00D60A71" w:rsidP="00D60A71">
            <w:pPr>
              <w:spacing w:after="0"/>
              <w:jc w:val="left"/>
              <w:rPr>
                <w:rFonts w:eastAsia="Times New Roman" w:cs="Times New Roman"/>
                <w:color w:val="000000"/>
                <w:sz w:val="20"/>
                <w:szCs w:val="20"/>
                <w:lang w:eastAsia="hu-HU"/>
              </w:rPr>
            </w:pP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D60A71" w:rsidRPr="00C61BB4" w:rsidTr="00D60A7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D60A71" w:rsidRPr="00C61BB4" w:rsidTr="00D60A7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AC0329" w:rsidP="00C53E01">
      <w:pPr>
        <w:spacing w:after="480"/>
        <w:jc w:val="center"/>
        <w:rPr>
          <w:rFonts w:cs="Times New Roman"/>
          <w:b/>
          <w:sz w:val="36"/>
        </w:rPr>
      </w:pPr>
      <w:r w:rsidRPr="00C61BB4">
        <w:rPr>
          <w:rFonts w:cs="Times New Roman"/>
          <w:b/>
          <w:sz w:val="36"/>
        </w:rPr>
        <w:t>10147-16</w:t>
      </w:r>
      <w:r w:rsidR="00C53E01" w:rsidRPr="00C61BB4">
        <w:rPr>
          <w:rFonts w:cs="Times New Roman"/>
          <w:b/>
          <w:sz w:val="36"/>
        </w:rPr>
        <w:t xml:space="preserve"> azonosító számú</w:t>
      </w:r>
    </w:p>
    <w:p w:rsidR="00C53E01" w:rsidRPr="00C61BB4" w:rsidRDefault="00AC0329" w:rsidP="00C53E01">
      <w:pPr>
        <w:jc w:val="center"/>
        <w:rPr>
          <w:rFonts w:cs="Times New Roman"/>
          <w:b/>
          <w:sz w:val="36"/>
        </w:rPr>
      </w:pPr>
      <w:r w:rsidRPr="00C61BB4">
        <w:rPr>
          <w:rFonts w:cs="Times New Roman"/>
          <w:b/>
          <w:sz w:val="36"/>
        </w:rPr>
        <w:t>Gazdálkodási feladatok ellátása</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D60A71">
      <w:pPr>
        <w:rPr>
          <w:rFonts w:cs="Times New Roman"/>
        </w:rPr>
      </w:pPr>
      <w:r w:rsidRPr="00C61BB4">
        <w:rPr>
          <w:rFonts w:cs="Times New Roman"/>
        </w:rPr>
        <w:lastRenderedPageBreak/>
        <w:t xml:space="preserve">A </w:t>
      </w:r>
      <w:r w:rsidR="00C058B6" w:rsidRPr="00C61BB4">
        <w:rPr>
          <w:rFonts w:cs="Times New Roman"/>
        </w:rPr>
        <w:t>10147-16</w:t>
      </w:r>
      <w:r w:rsidRPr="00C61BB4">
        <w:rPr>
          <w:rFonts w:cs="Times New Roman"/>
        </w:rPr>
        <w:t xml:space="preserve"> azonosító számú </w:t>
      </w:r>
      <w:r w:rsidR="00C058B6" w:rsidRPr="00C61BB4">
        <w:rPr>
          <w:rFonts w:cs="Times New Roman"/>
        </w:rPr>
        <w:t>Gazdálkodási feladatok ellátása</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60A71" w:rsidRPr="00C61BB4" w:rsidTr="00D60A7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Gazdálkodási ismeretek</w:t>
            </w:r>
          </w:p>
        </w:tc>
      </w:tr>
      <w:tr w:rsidR="00D60A71" w:rsidRPr="00C61BB4" w:rsidTr="00D60A7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Ellátja az eszközgazdálkodással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Ellátja a bér- és létszámgazdálkodással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Részt vesz a vállalkozási tevékenység gazdaságosságának, a termelési tényezők hatékony felhasználásának vizsgálatában</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befektetett eszközökkel való gazdálkodás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Készletgazdálkodás, a logisztikai rendszer</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munkaerő, mint emberi erőforrás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Bérpolitika, bérrendszerek</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Gazdálkodás és gazdaságosság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vállalkozás vezetése és szervezete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vállalkozás stratégiája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vállalkozás válsága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Jogforrások megfelelő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Meggyőzőkészség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D60A71" w:rsidRPr="00C61BB4" w:rsidTr="00D60A7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60A71" w:rsidRPr="00C61BB4" w:rsidRDefault="00D60A71" w:rsidP="00D60A71">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D60A71" w:rsidRPr="00C61BB4" w:rsidRDefault="00D60A71" w:rsidP="00D60A71">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1F15C8" w:rsidP="00C53E01">
      <w:pPr>
        <w:pStyle w:val="Listaszerbekezds"/>
        <w:numPr>
          <w:ilvl w:val="0"/>
          <w:numId w:val="8"/>
        </w:numPr>
        <w:tabs>
          <w:tab w:val="right" w:pos="9072"/>
        </w:tabs>
        <w:spacing w:after="0"/>
        <w:rPr>
          <w:rFonts w:cs="Times New Roman"/>
          <w:b/>
        </w:rPr>
      </w:pPr>
      <w:r w:rsidRPr="00C61BB4">
        <w:rPr>
          <w:rFonts w:cs="Times New Roman"/>
          <w:b/>
        </w:rPr>
        <w:t>Gazdálkodási ismeretek</w:t>
      </w:r>
      <w:r w:rsidR="00C53E01" w:rsidRPr="00C61BB4">
        <w:rPr>
          <w:rFonts w:cs="Times New Roman"/>
          <w:b/>
        </w:rPr>
        <w:t xml:space="preserve"> tantárgy</w:t>
      </w:r>
      <w:r w:rsidR="00C53E01" w:rsidRPr="00C61BB4">
        <w:rPr>
          <w:rFonts w:cs="Times New Roman"/>
          <w:b/>
        </w:rPr>
        <w:tab/>
      </w:r>
      <w:r w:rsidRPr="00C61BB4">
        <w:rPr>
          <w:rFonts w:cs="Times New Roman"/>
          <w:b/>
        </w:rPr>
        <w:t>36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2B55B5" w:rsidP="00C53E01">
      <w:pPr>
        <w:spacing w:after="0"/>
        <w:ind w:left="426"/>
        <w:rPr>
          <w:rFonts w:cs="Times New Roman"/>
        </w:rPr>
      </w:pPr>
      <w:r w:rsidRPr="00C61BB4">
        <w:rPr>
          <w:rFonts w:cs="Times New Roman"/>
        </w:rPr>
        <w:t>A tanulóval megismertesse a befektetett eszközökkel való gazdálkodás, a forgóeszköz- és készletgazdálkodás, a munkaerő</w:t>
      </w:r>
      <w:r w:rsidRPr="00C61BB4">
        <w:rPr>
          <w:rFonts w:cs="Times New Roman"/>
        </w:rPr>
        <w:t> és bérgazdálkodás elemzésének módszereit, legfontosabb mutatóinak kiszámítását. A módszerek felhasználásával képes legyen a tanuló a vállalkozás belső és külső környezetében bekövetkező változások követésére, alkalmazkodási javaslatok kidolgozására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2B55B5" w:rsidRPr="00C61BB4" w:rsidRDefault="002B55B5" w:rsidP="002B55B5">
      <w:pPr>
        <w:spacing w:after="0"/>
        <w:ind w:left="426"/>
        <w:rPr>
          <w:rFonts w:cs="Times New Roman"/>
        </w:rPr>
      </w:pPr>
      <w:r w:rsidRPr="00C61BB4">
        <w:rPr>
          <w:rFonts w:cs="Times New Roman"/>
        </w:rPr>
        <w:t>A tantárgy a következő szakmai tárgyak témaköreihez és azok tartalmához kapcsolódik:</w:t>
      </w:r>
    </w:p>
    <w:p w:rsidR="002B55B5" w:rsidRPr="00C61BB4" w:rsidRDefault="002B55B5" w:rsidP="002B55B5">
      <w:pPr>
        <w:spacing w:after="0"/>
        <w:ind w:left="426"/>
        <w:rPr>
          <w:rFonts w:cs="Times New Roman"/>
        </w:rPr>
      </w:pPr>
    </w:p>
    <w:p w:rsidR="002B55B5" w:rsidRPr="00C61BB4" w:rsidRDefault="002B55B5" w:rsidP="002B55B5">
      <w:pPr>
        <w:spacing w:after="0"/>
        <w:ind w:left="426"/>
        <w:rPr>
          <w:rFonts w:cs="Times New Roman"/>
        </w:rPr>
      </w:pPr>
      <w:r w:rsidRPr="00C61BB4">
        <w:rPr>
          <w:rFonts w:cs="Times New Roman"/>
        </w:rPr>
        <w:t>Gazdasági és jogi alapismeretek tantárgy</w:t>
      </w:r>
    </w:p>
    <w:p w:rsidR="002B55B5" w:rsidRPr="00C61BB4" w:rsidRDefault="002B55B5" w:rsidP="002B55B5">
      <w:pPr>
        <w:spacing w:after="0"/>
        <w:ind w:left="851"/>
        <w:rPr>
          <w:rFonts w:cs="Times New Roman"/>
        </w:rPr>
      </w:pPr>
      <w:r w:rsidRPr="00C61BB4">
        <w:rPr>
          <w:rFonts w:cs="Times New Roman"/>
        </w:rPr>
        <w:t xml:space="preserve">Témakör: </w:t>
      </w:r>
      <w:proofErr w:type="spellStart"/>
      <w:r w:rsidRPr="00C61BB4">
        <w:rPr>
          <w:rFonts w:cs="Times New Roman"/>
        </w:rPr>
        <w:t>Mikrogazdasági</w:t>
      </w:r>
      <w:proofErr w:type="spellEnd"/>
      <w:r w:rsidRPr="00C61BB4">
        <w:rPr>
          <w:rFonts w:cs="Times New Roman"/>
        </w:rPr>
        <w:t xml:space="preserve"> alapok</w:t>
      </w:r>
    </w:p>
    <w:p w:rsidR="002B55B5" w:rsidRPr="00C61BB4" w:rsidRDefault="002B55B5" w:rsidP="002B55B5">
      <w:pPr>
        <w:spacing w:after="0"/>
        <w:ind w:left="851"/>
        <w:rPr>
          <w:rFonts w:cs="Times New Roman"/>
        </w:rPr>
      </w:pPr>
      <w:r w:rsidRPr="00C61BB4">
        <w:rPr>
          <w:rFonts w:cs="Times New Roman"/>
        </w:rPr>
        <w:t>Tartalmak: a témakör teljes tartalma</w:t>
      </w:r>
    </w:p>
    <w:p w:rsidR="002B55B5" w:rsidRPr="00C61BB4" w:rsidRDefault="002B55B5" w:rsidP="002B55B5">
      <w:pPr>
        <w:spacing w:after="0"/>
        <w:ind w:left="426"/>
        <w:rPr>
          <w:rFonts w:cs="Times New Roman"/>
        </w:rPr>
      </w:pPr>
    </w:p>
    <w:p w:rsidR="002B55B5" w:rsidRPr="00C61BB4" w:rsidRDefault="002B55B5" w:rsidP="002B55B5">
      <w:pPr>
        <w:spacing w:after="0"/>
        <w:ind w:left="851"/>
        <w:rPr>
          <w:rFonts w:cs="Times New Roman"/>
        </w:rPr>
      </w:pPr>
      <w:r w:rsidRPr="00C61BB4">
        <w:rPr>
          <w:rFonts w:cs="Times New Roman"/>
        </w:rPr>
        <w:t>Témakör: A vállalkozások alapítása, működése</w:t>
      </w:r>
    </w:p>
    <w:p w:rsidR="002B55B5" w:rsidRPr="00C61BB4" w:rsidRDefault="002B55B5" w:rsidP="002B55B5">
      <w:pPr>
        <w:spacing w:after="0"/>
        <w:ind w:left="851"/>
        <w:rPr>
          <w:rFonts w:cs="Times New Roman"/>
        </w:rPr>
      </w:pPr>
      <w:r w:rsidRPr="00C61BB4">
        <w:rPr>
          <w:rFonts w:cs="Times New Roman"/>
        </w:rPr>
        <w:t>Tartalmak: a témakör teljes tartalma</w:t>
      </w:r>
    </w:p>
    <w:p w:rsidR="002B55B5" w:rsidRPr="00C61BB4" w:rsidRDefault="002B55B5" w:rsidP="002B55B5">
      <w:pPr>
        <w:spacing w:after="0"/>
        <w:ind w:left="426"/>
        <w:rPr>
          <w:rFonts w:cs="Times New Roman"/>
        </w:rPr>
      </w:pPr>
    </w:p>
    <w:p w:rsidR="002B55B5" w:rsidRPr="00C61BB4" w:rsidRDefault="002B55B5" w:rsidP="002B55B5">
      <w:pPr>
        <w:spacing w:after="0"/>
        <w:ind w:left="426"/>
        <w:rPr>
          <w:rFonts w:cs="Times New Roman"/>
        </w:rPr>
      </w:pPr>
      <w:r w:rsidRPr="00C61BB4">
        <w:rPr>
          <w:rFonts w:cs="Times New Roman"/>
        </w:rPr>
        <w:t>Számviteli alapismeretek tantárgy</w:t>
      </w:r>
    </w:p>
    <w:p w:rsidR="002B55B5" w:rsidRPr="00C61BB4" w:rsidRDefault="002B55B5" w:rsidP="002B55B5">
      <w:pPr>
        <w:spacing w:after="0"/>
        <w:ind w:left="851"/>
        <w:rPr>
          <w:rFonts w:cs="Times New Roman"/>
        </w:rPr>
      </w:pPr>
      <w:r w:rsidRPr="00C61BB4">
        <w:rPr>
          <w:rFonts w:cs="Times New Roman"/>
        </w:rPr>
        <w:t>Témakör: A vállalkozás vagyona</w:t>
      </w:r>
    </w:p>
    <w:p w:rsidR="002B55B5" w:rsidRPr="00C61BB4" w:rsidRDefault="002B55B5" w:rsidP="002B55B5">
      <w:pPr>
        <w:spacing w:after="0"/>
        <w:ind w:left="851"/>
        <w:rPr>
          <w:rFonts w:cs="Times New Roman"/>
        </w:rPr>
      </w:pPr>
      <w:r w:rsidRPr="00C61BB4">
        <w:rPr>
          <w:rFonts w:cs="Times New Roman"/>
        </w:rPr>
        <w:t>Tartalmak: a témakör teljes tartalma</w:t>
      </w:r>
    </w:p>
    <w:p w:rsidR="002B55B5" w:rsidRPr="00C61BB4" w:rsidRDefault="002B55B5" w:rsidP="002B55B5">
      <w:pPr>
        <w:spacing w:after="0"/>
        <w:ind w:left="851"/>
        <w:rPr>
          <w:rFonts w:cs="Times New Roman"/>
        </w:rPr>
      </w:pPr>
    </w:p>
    <w:p w:rsidR="002B55B5" w:rsidRPr="00C61BB4" w:rsidRDefault="002B55B5" w:rsidP="002B55B5">
      <w:pPr>
        <w:spacing w:after="0"/>
        <w:ind w:left="851"/>
        <w:rPr>
          <w:rFonts w:cs="Times New Roman"/>
        </w:rPr>
      </w:pPr>
      <w:r w:rsidRPr="00C61BB4">
        <w:rPr>
          <w:rFonts w:cs="Times New Roman"/>
        </w:rPr>
        <w:t>Témakör: A jövedelem elszámolása</w:t>
      </w:r>
    </w:p>
    <w:p w:rsidR="00C53E01" w:rsidRPr="00C61BB4" w:rsidRDefault="002B55B5" w:rsidP="002B55B5">
      <w:pPr>
        <w:spacing w:after="0"/>
        <w:ind w:left="851"/>
        <w:rPr>
          <w:rFonts w:cs="Times New Roman"/>
        </w:rPr>
      </w:pPr>
      <w:r w:rsidRPr="00C61BB4">
        <w:rPr>
          <w:rFonts w:cs="Times New Roman"/>
        </w:rPr>
        <w:t>Tartalmak: A jövedelem részei, bérek közterhei</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1F15C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Gazdálkodás a befektetett eszközökkel</w:t>
      </w:r>
      <w:r w:rsidR="00C53E01" w:rsidRPr="00C61BB4">
        <w:rPr>
          <w:rFonts w:cs="Times New Roman"/>
          <w:b/>
          <w:i/>
        </w:rPr>
        <w:tab/>
      </w:r>
      <w:r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3F15BA" w:rsidRPr="00C61BB4" w:rsidRDefault="003F15BA" w:rsidP="003F15BA">
      <w:pPr>
        <w:spacing w:after="0"/>
        <w:ind w:left="851"/>
        <w:rPr>
          <w:rFonts w:cs="Times New Roman"/>
        </w:rPr>
      </w:pPr>
      <w:r w:rsidRPr="00C61BB4">
        <w:rPr>
          <w:rFonts w:cs="Times New Roman"/>
        </w:rPr>
        <w:t>Az innováció lényege és szerepe a vállalkozásnál</w:t>
      </w:r>
    </w:p>
    <w:p w:rsidR="003F15BA" w:rsidRPr="00C61BB4" w:rsidRDefault="003F15BA" w:rsidP="003F15BA">
      <w:pPr>
        <w:spacing w:after="0"/>
        <w:ind w:left="851"/>
        <w:rPr>
          <w:rFonts w:cs="Times New Roman"/>
        </w:rPr>
      </w:pPr>
      <w:r w:rsidRPr="00C61BB4">
        <w:rPr>
          <w:rFonts w:cs="Times New Roman"/>
        </w:rPr>
        <w:t>A tárgyi eszközök értékcsökkenési leírása</w:t>
      </w:r>
    </w:p>
    <w:p w:rsidR="003F15BA" w:rsidRPr="00C61BB4" w:rsidRDefault="003F15BA" w:rsidP="003F15BA">
      <w:pPr>
        <w:spacing w:after="0"/>
        <w:ind w:left="851"/>
        <w:rPr>
          <w:rFonts w:cs="Times New Roman"/>
        </w:rPr>
      </w:pPr>
      <w:r w:rsidRPr="00C61BB4">
        <w:rPr>
          <w:rFonts w:cs="Times New Roman"/>
        </w:rPr>
        <w:t>A tárgyi eszközök üzemfenntartásának szerepe</w:t>
      </w:r>
    </w:p>
    <w:p w:rsidR="003F15BA" w:rsidRPr="00C61BB4" w:rsidRDefault="003F15BA" w:rsidP="003F15BA">
      <w:pPr>
        <w:spacing w:after="0"/>
        <w:ind w:left="851"/>
        <w:rPr>
          <w:rFonts w:cs="Times New Roman"/>
        </w:rPr>
      </w:pPr>
      <w:r w:rsidRPr="00C61BB4">
        <w:rPr>
          <w:rFonts w:cs="Times New Roman"/>
        </w:rPr>
        <w:t>A beruházás szerepe a vállalkozásnál</w:t>
      </w:r>
    </w:p>
    <w:p w:rsidR="003F15BA" w:rsidRPr="00C61BB4" w:rsidRDefault="003F15BA" w:rsidP="003F15BA">
      <w:pPr>
        <w:spacing w:after="0"/>
        <w:ind w:left="851"/>
        <w:rPr>
          <w:rFonts w:cs="Times New Roman"/>
        </w:rPr>
      </w:pPr>
      <w:r w:rsidRPr="00C61BB4">
        <w:rPr>
          <w:rFonts w:cs="Times New Roman"/>
        </w:rPr>
        <w:t>A beruházások gazdaságossági vizsgálata</w:t>
      </w:r>
    </w:p>
    <w:p w:rsidR="00C53E01" w:rsidRPr="00C61BB4" w:rsidRDefault="003F15BA" w:rsidP="003F15BA">
      <w:pPr>
        <w:spacing w:after="0"/>
        <w:ind w:left="851"/>
        <w:rPr>
          <w:rFonts w:cs="Times New Roman"/>
        </w:rPr>
      </w:pPr>
      <w:r w:rsidRPr="00C61BB4">
        <w:rPr>
          <w:rFonts w:cs="Times New Roman"/>
        </w:rPr>
        <w:t>A beruházás folyamata</w:t>
      </w:r>
    </w:p>
    <w:p w:rsidR="00C53E01" w:rsidRPr="00C61BB4" w:rsidRDefault="00C53E01" w:rsidP="00C53E01">
      <w:pPr>
        <w:tabs>
          <w:tab w:val="left" w:pos="1418"/>
          <w:tab w:val="right" w:pos="9072"/>
        </w:tabs>
        <w:spacing w:after="0"/>
        <w:ind w:left="851"/>
        <w:rPr>
          <w:rFonts w:cs="Times New Roman"/>
        </w:rPr>
      </w:pPr>
    </w:p>
    <w:p w:rsidR="00C53E01" w:rsidRPr="00C61BB4" w:rsidRDefault="001F15C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Készletgazdálkodás, logisztikai rendszer</w:t>
      </w:r>
      <w:r w:rsidR="00C53E01" w:rsidRPr="00C61BB4">
        <w:rPr>
          <w:rFonts w:cs="Times New Roman"/>
          <w:b/>
          <w:i/>
        </w:rPr>
        <w:tab/>
      </w:r>
      <w:r w:rsidRPr="00C61BB4">
        <w:rPr>
          <w:rFonts w:cs="Times New Roman"/>
          <w:b/>
          <w:i/>
        </w:rPr>
        <w:t>10</w:t>
      </w:r>
      <w:r w:rsidR="00C53E01" w:rsidRPr="00C61BB4">
        <w:rPr>
          <w:rFonts w:cs="Times New Roman"/>
          <w:b/>
          <w:i/>
        </w:rPr>
        <w:t xml:space="preserve"> óra/… </w:t>
      </w:r>
      <w:proofErr w:type="spellStart"/>
      <w:r w:rsidR="00C53E01" w:rsidRPr="00C61BB4">
        <w:rPr>
          <w:rFonts w:cs="Times New Roman"/>
          <w:b/>
          <w:i/>
        </w:rPr>
        <w:t>óra</w:t>
      </w:r>
      <w:proofErr w:type="spellEnd"/>
    </w:p>
    <w:p w:rsidR="003F15BA" w:rsidRPr="00C61BB4" w:rsidRDefault="003F15BA" w:rsidP="003F15BA">
      <w:pPr>
        <w:spacing w:after="0"/>
        <w:ind w:left="851"/>
        <w:rPr>
          <w:rFonts w:cs="Times New Roman"/>
        </w:rPr>
      </w:pPr>
      <w:r w:rsidRPr="00C61BB4">
        <w:rPr>
          <w:rFonts w:cs="Times New Roman"/>
        </w:rPr>
        <w:t>A vállalkozási logisztika lényege és szerepe</w:t>
      </w:r>
    </w:p>
    <w:p w:rsidR="003F15BA" w:rsidRPr="00C61BB4" w:rsidRDefault="003F15BA" w:rsidP="003F15BA">
      <w:pPr>
        <w:spacing w:after="0"/>
        <w:ind w:left="851"/>
        <w:rPr>
          <w:rFonts w:cs="Times New Roman"/>
        </w:rPr>
      </w:pPr>
      <w:r w:rsidRPr="00C61BB4">
        <w:rPr>
          <w:rFonts w:cs="Times New Roman"/>
        </w:rPr>
        <w:t>A logisztika területei, a logisztika anyagi és információs folyamatai</w:t>
      </w:r>
    </w:p>
    <w:p w:rsidR="003F15BA" w:rsidRPr="00C61BB4" w:rsidRDefault="003F15BA" w:rsidP="003F15BA">
      <w:pPr>
        <w:spacing w:after="0"/>
        <w:ind w:left="851"/>
        <w:rPr>
          <w:rFonts w:cs="Times New Roman"/>
        </w:rPr>
      </w:pPr>
      <w:r w:rsidRPr="00C61BB4">
        <w:rPr>
          <w:rFonts w:cs="Times New Roman"/>
        </w:rPr>
        <w:t>A logisztikai rendszer szerkezete</w:t>
      </w:r>
    </w:p>
    <w:p w:rsidR="003F15BA" w:rsidRPr="00C61BB4" w:rsidRDefault="003F15BA" w:rsidP="003F15BA">
      <w:pPr>
        <w:spacing w:after="0"/>
        <w:ind w:left="851"/>
        <w:rPr>
          <w:rFonts w:cs="Times New Roman"/>
        </w:rPr>
      </w:pPr>
      <w:r w:rsidRPr="00C61BB4">
        <w:rPr>
          <w:rFonts w:cs="Times New Roman"/>
        </w:rPr>
        <w:t>A logisztika stratégiai kérdései</w:t>
      </w:r>
    </w:p>
    <w:p w:rsidR="003F15BA" w:rsidRPr="00C61BB4" w:rsidRDefault="003F15BA" w:rsidP="003F15BA">
      <w:pPr>
        <w:spacing w:after="0"/>
        <w:ind w:left="851"/>
        <w:rPr>
          <w:rFonts w:cs="Times New Roman"/>
        </w:rPr>
      </w:pPr>
      <w:r w:rsidRPr="00C61BB4">
        <w:rPr>
          <w:rFonts w:cs="Times New Roman"/>
        </w:rPr>
        <w:t>A logisztikai rendszer működése</w:t>
      </w:r>
    </w:p>
    <w:p w:rsidR="003F15BA" w:rsidRPr="00C61BB4" w:rsidRDefault="003F15BA" w:rsidP="003F15BA">
      <w:pPr>
        <w:spacing w:after="0"/>
        <w:ind w:left="851"/>
        <w:rPr>
          <w:rFonts w:cs="Times New Roman"/>
        </w:rPr>
      </w:pPr>
      <w:r w:rsidRPr="00C61BB4">
        <w:rPr>
          <w:rFonts w:cs="Times New Roman"/>
        </w:rPr>
        <w:t>A forgóeszközök fogalma, főbb csoportjai (vásárolt és saját termelésű készletek)</w:t>
      </w:r>
    </w:p>
    <w:p w:rsidR="003F15BA" w:rsidRPr="00C61BB4" w:rsidRDefault="003F15BA" w:rsidP="003F15BA">
      <w:pPr>
        <w:spacing w:after="0"/>
        <w:ind w:left="851"/>
        <w:rPr>
          <w:rFonts w:cs="Times New Roman"/>
        </w:rPr>
      </w:pPr>
      <w:r w:rsidRPr="00C61BB4">
        <w:rPr>
          <w:rFonts w:cs="Times New Roman"/>
        </w:rPr>
        <w:t>A készletgazdálkodás, struktúra kialakítása, készletnormák, anyagnormák</w:t>
      </w:r>
    </w:p>
    <w:p w:rsidR="00C53E01" w:rsidRPr="00C61BB4" w:rsidRDefault="003F15BA" w:rsidP="003F15BA">
      <w:pPr>
        <w:spacing w:after="0"/>
        <w:ind w:left="851"/>
        <w:rPr>
          <w:rFonts w:cs="Times New Roman"/>
        </w:rPr>
      </w:pPr>
      <w:r w:rsidRPr="00C61BB4">
        <w:rPr>
          <w:rFonts w:cs="Times New Roman"/>
        </w:rPr>
        <w:t>A teljes forgóeszköz állománnyal való gazdálkodás (optimális összetétel, hatékonyság, igényesség, forgási sebesség)</w:t>
      </w:r>
    </w:p>
    <w:p w:rsidR="00C53E01" w:rsidRPr="00C61BB4" w:rsidRDefault="00C53E01" w:rsidP="00C53E01">
      <w:pPr>
        <w:tabs>
          <w:tab w:val="left" w:pos="1418"/>
          <w:tab w:val="right" w:pos="9072"/>
        </w:tabs>
        <w:spacing w:after="0"/>
        <w:ind w:left="851"/>
        <w:rPr>
          <w:rFonts w:cs="Times New Roman"/>
        </w:rPr>
      </w:pPr>
    </w:p>
    <w:p w:rsidR="00C53E01" w:rsidRPr="00C61BB4" w:rsidRDefault="001F15C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Munkaerő és bérgazdálkodás</w:t>
      </w:r>
      <w:r w:rsidR="00C53E01" w:rsidRPr="00C61BB4">
        <w:rPr>
          <w:rFonts w:cs="Times New Roman"/>
          <w:b/>
          <w:i/>
        </w:rPr>
        <w:tab/>
      </w:r>
      <w:r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3F15BA" w:rsidRPr="00C61BB4" w:rsidRDefault="003F15BA" w:rsidP="003F15BA">
      <w:pPr>
        <w:spacing w:after="0"/>
        <w:ind w:left="851"/>
        <w:rPr>
          <w:rFonts w:cs="Times New Roman"/>
        </w:rPr>
      </w:pPr>
      <w:r w:rsidRPr="00C61BB4">
        <w:rPr>
          <w:rFonts w:cs="Times New Roman"/>
        </w:rPr>
        <w:t>A munkaerő és bérgazdálkodás feladatai</w:t>
      </w:r>
    </w:p>
    <w:p w:rsidR="003F15BA" w:rsidRPr="00C61BB4" w:rsidRDefault="003F15BA" w:rsidP="003F15BA">
      <w:pPr>
        <w:spacing w:after="0"/>
        <w:ind w:left="851"/>
        <w:rPr>
          <w:rFonts w:cs="Times New Roman"/>
        </w:rPr>
      </w:pPr>
      <w:r w:rsidRPr="00C61BB4">
        <w:rPr>
          <w:rFonts w:cs="Times New Roman"/>
        </w:rPr>
        <w:lastRenderedPageBreak/>
        <w:t>A vállalkozás munkaerő-szükségletének biztosítása (szükséglet meghatározása, biztosítása, hatékony foglalkoztatás)</w:t>
      </w:r>
    </w:p>
    <w:p w:rsidR="003F15BA" w:rsidRPr="00C61BB4" w:rsidRDefault="003F15BA" w:rsidP="003F15BA">
      <w:pPr>
        <w:spacing w:after="0"/>
        <w:ind w:left="851"/>
        <w:rPr>
          <w:rFonts w:cs="Times New Roman"/>
        </w:rPr>
      </w:pPr>
      <w:r w:rsidRPr="00C61BB4">
        <w:rPr>
          <w:rFonts w:cs="Times New Roman"/>
        </w:rPr>
        <w:t xml:space="preserve">Munkajogi alapismeretek, (munkaviszony, </w:t>
      </w:r>
      <w:proofErr w:type="spellStart"/>
      <w:r w:rsidRPr="00C61BB4">
        <w:rPr>
          <w:rFonts w:cs="Times New Roman"/>
        </w:rPr>
        <w:t>munkaviszony</w:t>
      </w:r>
      <w:proofErr w:type="spellEnd"/>
      <w:r w:rsidRPr="00C61BB4">
        <w:rPr>
          <w:rFonts w:cs="Times New Roman"/>
        </w:rPr>
        <w:t xml:space="preserve"> létesítése, megszűnése, megszüntetése, munkavállaló és munkáltató jogai és kötelességei, munkaszerződés)</w:t>
      </w:r>
    </w:p>
    <w:p w:rsidR="003F15BA" w:rsidRPr="00C61BB4" w:rsidRDefault="003F15BA" w:rsidP="003F15BA">
      <w:pPr>
        <w:spacing w:after="0"/>
        <w:ind w:left="851"/>
        <w:rPr>
          <w:rFonts w:cs="Times New Roman"/>
        </w:rPr>
      </w:pPr>
      <w:r w:rsidRPr="00C61BB4">
        <w:rPr>
          <w:rFonts w:cs="Times New Roman"/>
        </w:rPr>
        <w:t>Bérgazdálkodás, ösztönzés, érdekeltségei rendszer</w:t>
      </w:r>
    </w:p>
    <w:p w:rsidR="003F15BA" w:rsidRPr="00C61BB4" w:rsidRDefault="003F15BA" w:rsidP="003F15BA">
      <w:pPr>
        <w:spacing w:after="0"/>
        <w:ind w:left="851"/>
        <w:rPr>
          <w:rFonts w:cs="Times New Roman"/>
        </w:rPr>
      </w:pPr>
      <w:r w:rsidRPr="00C61BB4">
        <w:rPr>
          <w:rFonts w:cs="Times New Roman"/>
        </w:rPr>
        <w:t>A kereseti arányok kialakítása</w:t>
      </w:r>
    </w:p>
    <w:p w:rsidR="003F15BA" w:rsidRPr="00C61BB4" w:rsidRDefault="003F15BA" w:rsidP="003F15BA">
      <w:pPr>
        <w:spacing w:after="0"/>
        <w:ind w:left="851"/>
        <w:rPr>
          <w:rFonts w:cs="Times New Roman"/>
        </w:rPr>
      </w:pPr>
      <w:r w:rsidRPr="00C61BB4">
        <w:rPr>
          <w:rFonts w:cs="Times New Roman"/>
        </w:rPr>
        <w:t>A beosztott és vezető munkavállalók belső érdekeltségi rendszere</w:t>
      </w:r>
    </w:p>
    <w:p w:rsidR="00C53E01" w:rsidRPr="00C61BB4" w:rsidRDefault="003F15BA" w:rsidP="003F15BA">
      <w:pPr>
        <w:spacing w:after="0"/>
        <w:ind w:left="851"/>
        <w:rPr>
          <w:rFonts w:cs="Times New Roman"/>
        </w:rPr>
      </w:pPr>
      <w:r w:rsidRPr="00C61BB4">
        <w:rPr>
          <w:rFonts w:cs="Times New Roman"/>
        </w:rPr>
        <w:t>A vállalaton belüli szervezeti egységek érdekeltségi rendszere</w:t>
      </w:r>
    </w:p>
    <w:p w:rsidR="00C53E01" w:rsidRPr="00C61BB4" w:rsidRDefault="00C53E01" w:rsidP="00C53E01">
      <w:pPr>
        <w:tabs>
          <w:tab w:val="left" w:pos="1418"/>
          <w:tab w:val="right" w:pos="9072"/>
        </w:tabs>
        <w:spacing w:after="0"/>
        <w:ind w:left="851"/>
        <w:rPr>
          <w:rFonts w:cs="Times New Roman"/>
        </w:rPr>
      </w:pPr>
    </w:p>
    <w:p w:rsidR="00C53E01" w:rsidRPr="00C61BB4" w:rsidRDefault="001F15C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Gazdálkodás, gazdaságosság</w:t>
      </w:r>
      <w:r w:rsidR="00C53E01" w:rsidRPr="00C61BB4">
        <w:rPr>
          <w:rFonts w:cs="Times New Roman"/>
          <w:b/>
          <w:i/>
        </w:rPr>
        <w:tab/>
      </w:r>
      <w:r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3F15BA" w:rsidRPr="00C61BB4" w:rsidRDefault="003F15BA" w:rsidP="003F15BA">
      <w:pPr>
        <w:spacing w:after="0"/>
        <w:ind w:left="851"/>
        <w:rPr>
          <w:rFonts w:cs="Times New Roman"/>
        </w:rPr>
      </w:pPr>
      <w:r w:rsidRPr="00C61BB4">
        <w:rPr>
          <w:rFonts w:cs="Times New Roman"/>
        </w:rPr>
        <w:t>A vállalkozás eszközei és ráfordítások</w:t>
      </w:r>
    </w:p>
    <w:p w:rsidR="003F15BA" w:rsidRPr="00C61BB4" w:rsidRDefault="003F15BA" w:rsidP="003F15BA">
      <w:pPr>
        <w:spacing w:after="0"/>
        <w:ind w:left="851"/>
        <w:rPr>
          <w:rFonts w:cs="Times New Roman"/>
        </w:rPr>
      </w:pPr>
      <w:r w:rsidRPr="00C61BB4">
        <w:rPr>
          <w:rFonts w:cs="Times New Roman"/>
        </w:rPr>
        <w:t xml:space="preserve">Az árbevétel és a jövedelem </w:t>
      </w:r>
    </w:p>
    <w:p w:rsidR="003F15BA" w:rsidRPr="00C61BB4" w:rsidRDefault="003F15BA" w:rsidP="003F15BA">
      <w:pPr>
        <w:spacing w:after="0"/>
        <w:ind w:left="851"/>
        <w:rPr>
          <w:rFonts w:cs="Times New Roman"/>
        </w:rPr>
      </w:pPr>
      <w:r w:rsidRPr="00C61BB4">
        <w:rPr>
          <w:rFonts w:cs="Times New Roman"/>
        </w:rPr>
        <w:t>A jövedelem és jövedelmezőség</w:t>
      </w:r>
    </w:p>
    <w:p w:rsidR="003F15BA" w:rsidRPr="00C61BB4" w:rsidRDefault="003F15BA" w:rsidP="003F15BA">
      <w:pPr>
        <w:spacing w:after="0"/>
        <w:ind w:left="851"/>
        <w:rPr>
          <w:rFonts w:cs="Times New Roman"/>
        </w:rPr>
      </w:pPr>
      <w:r w:rsidRPr="00C61BB4">
        <w:rPr>
          <w:rFonts w:cs="Times New Roman"/>
        </w:rPr>
        <w:t>Az árbevétel és profit, fedezeti pont és üzemszüneti pont</w:t>
      </w:r>
    </w:p>
    <w:p w:rsidR="003F15BA" w:rsidRPr="00C61BB4" w:rsidRDefault="003F15BA" w:rsidP="003F15BA">
      <w:pPr>
        <w:spacing w:after="0"/>
        <w:ind w:left="851"/>
        <w:rPr>
          <w:rFonts w:cs="Times New Roman"/>
        </w:rPr>
      </w:pPr>
      <w:r w:rsidRPr="00C61BB4">
        <w:rPr>
          <w:rFonts w:cs="Times New Roman"/>
        </w:rPr>
        <w:t>Az eredményesség javításának főbb útjai</w:t>
      </w:r>
    </w:p>
    <w:p w:rsidR="003F15BA" w:rsidRPr="00C61BB4" w:rsidRDefault="003F15BA" w:rsidP="003F15BA">
      <w:pPr>
        <w:spacing w:after="0"/>
        <w:ind w:left="851"/>
        <w:rPr>
          <w:rFonts w:cs="Times New Roman"/>
        </w:rPr>
      </w:pPr>
      <w:r w:rsidRPr="00C61BB4">
        <w:rPr>
          <w:rFonts w:cs="Times New Roman"/>
        </w:rPr>
        <w:t>A vállalkozás vagyoni helyzete</w:t>
      </w:r>
    </w:p>
    <w:p w:rsidR="003F15BA" w:rsidRPr="00C61BB4" w:rsidRDefault="003F15BA" w:rsidP="003F15BA">
      <w:pPr>
        <w:spacing w:after="0"/>
        <w:ind w:left="851"/>
        <w:rPr>
          <w:rFonts w:cs="Times New Roman"/>
        </w:rPr>
      </w:pPr>
      <w:r w:rsidRPr="00C61BB4">
        <w:rPr>
          <w:rFonts w:cs="Times New Roman"/>
        </w:rPr>
        <w:t>A vállalati pénzgazdálkodás tartalma, főbb elemei</w:t>
      </w:r>
    </w:p>
    <w:p w:rsidR="003F15BA" w:rsidRPr="00C61BB4" w:rsidRDefault="003F15BA" w:rsidP="003F15BA">
      <w:pPr>
        <w:spacing w:after="0"/>
        <w:ind w:left="851"/>
        <w:rPr>
          <w:rFonts w:cs="Times New Roman"/>
        </w:rPr>
      </w:pPr>
      <w:r w:rsidRPr="00C61BB4">
        <w:rPr>
          <w:rFonts w:cs="Times New Roman"/>
        </w:rPr>
        <w:t>A befektetés és finanszírozás összefüggése</w:t>
      </w:r>
    </w:p>
    <w:p w:rsidR="00C53E01" w:rsidRPr="00C61BB4" w:rsidRDefault="003F15BA" w:rsidP="003F15BA">
      <w:pPr>
        <w:spacing w:after="0"/>
        <w:ind w:left="851"/>
        <w:rPr>
          <w:rFonts w:cs="Times New Roman"/>
        </w:rPr>
      </w:pPr>
      <w:r w:rsidRPr="00C61BB4">
        <w:rPr>
          <w:rFonts w:cs="Times New Roman"/>
        </w:rPr>
        <w:t>A vállalkozás külső és belső pénzügyi kapcsolatai</w:t>
      </w:r>
    </w:p>
    <w:p w:rsidR="00C53E01" w:rsidRPr="00C61BB4" w:rsidRDefault="00C53E01" w:rsidP="00C53E01">
      <w:pPr>
        <w:tabs>
          <w:tab w:val="left" w:pos="1418"/>
          <w:tab w:val="right" w:pos="9072"/>
        </w:tabs>
        <w:spacing w:after="0"/>
        <w:ind w:left="851"/>
        <w:rPr>
          <w:rFonts w:cs="Times New Roman"/>
        </w:rPr>
      </w:pPr>
    </w:p>
    <w:p w:rsidR="00C53E01" w:rsidRPr="00C61BB4" w:rsidRDefault="001F15C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vállalkozás vezetése, szervezete és stratégiája</w:t>
      </w:r>
      <w:r w:rsidR="00C53E01" w:rsidRPr="00C61BB4">
        <w:rPr>
          <w:rFonts w:cs="Times New Roman"/>
          <w:b/>
          <w:i/>
        </w:rPr>
        <w:tab/>
      </w:r>
      <w:r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3F15BA" w:rsidRPr="00C61BB4" w:rsidRDefault="003F15BA" w:rsidP="003F15BA">
      <w:pPr>
        <w:spacing w:after="0"/>
        <w:ind w:left="851"/>
        <w:rPr>
          <w:rFonts w:cs="Times New Roman"/>
        </w:rPr>
      </w:pPr>
      <w:r w:rsidRPr="00C61BB4">
        <w:rPr>
          <w:rFonts w:cs="Times New Roman"/>
        </w:rPr>
        <w:t>A vezetés lényege és funkciói</w:t>
      </w:r>
    </w:p>
    <w:p w:rsidR="003F15BA" w:rsidRPr="00C61BB4" w:rsidRDefault="003F15BA" w:rsidP="003F15BA">
      <w:pPr>
        <w:spacing w:after="0"/>
        <w:ind w:left="851"/>
        <w:rPr>
          <w:rFonts w:cs="Times New Roman"/>
        </w:rPr>
      </w:pPr>
      <w:r w:rsidRPr="00C61BB4">
        <w:rPr>
          <w:rFonts w:cs="Times New Roman"/>
        </w:rPr>
        <w:t>A vezetői döntések, a vállalkozás szervezete</w:t>
      </w:r>
    </w:p>
    <w:p w:rsidR="003F15BA" w:rsidRPr="00C61BB4" w:rsidRDefault="003F15BA" w:rsidP="003F15BA">
      <w:pPr>
        <w:spacing w:after="0"/>
        <w:ind w:left="851"/>
        <w:rPr>
          <w:rFonts w:cs="Times New Roman"/>
        </w:rPr>
      </w:pPr>
      <w:r w:rsidRPr="00C61BB4">
        <w:rPr>
          <w:rFonts w:cs="Times New Roman"/>
        </w:rPr>
        <w:t>A tervezés szerepe, fajtái a vállalkozásnál</w:t>
      </w:r>
    </w:p>
    <w:p w:rsidR="003F15BA" w:rsidRPr="00C61BB4" w:rsidRDefault="003F15BA" w:rsidP="003F15BA">
      <w:pPr>
        <w:spacing w:after="0"/>
        <w:ind w:left="851"/>
        <w:rPr>
          <w:rFonts w:cs="Times New Roman"/>
        </w:rPr>
      </w:pPr>
      <w:r w:rsidRPr="00C61BB4">
        <w:rPr>
          <w:rFonts w:cs="Times New Roman"/>
        </w:rPr>
        <w:t>A vállalati stratégia szerepe, a stratégiai tervezés folyamata</w:t>
      </w:r>
    </w:p>
    <w:p w:rsidR="003F15BA" w:rsidRPr="00C61BB4" w:rsidRDefault="003F15BA" w:rsidP="003F15BA">
      <w:pPr>
        <w:spacing w:after="0"/>
        <w:ind w:left="851"/>
        <w:rPr>
          <w:rFonts w:cs="Times New Roman"/>
        </w:rPr>
      </w:pPr>
      <w:r w:rsidRPr="00C61BB4">
        <w:rPr>
          <w:rFonts w:cs="Times New Roman"/>
        </w:rPr>
        <w:t>A vállalkozási stratégia főbb elemei, fajtái, megvalósítása</w:t>
      </w:r>
    </w:p>
    <w:p w:rsidR="00C53E01" w:rsidRPr="00C61BB4" w:rsidRDefault="003F15BA" w:rsidP="003F15BA">
      <w:pPr>
        <w:spacing w:after="0"/>
        <w:ind w:left="851"/>
        <w:rPr>
          <w:rFonts w:cs="Times New Roman"/>
        </w:rPr>
      </w:pPr>
      <w:r w:rsidRPr="00C61BB4">
        <w:rPr>
          <w:rFonts w:cs="Times New Roman"/>
        </w:rPr>
        <w:t>Az üzleti terv felépítése és tartalma</w:t>
      </w:r>
    </w:p>
    <w:p w:rsidR="00C53E01" w:rsidRPr="00C61BB4" w:rsidRDefault="00C53E01" w:rsidP="00C53E01">
      <w:pPr>
        <w:tabs>
          <w:tab w:val="left" w:pos="1418"/>
          <w:tab w:val="right" w:pos="9072"/>
        </w:tabs>
        <w:spacing w:after="0"/>
        <w:ind w:left="851"/>
        <w:rPr>
          <w:rFonts w:cs="Times New Roman"/>
        </w:rPr>
      </w:pPr>
    </w:p>
    <w:p w:rsidR="00C53E01" w:rsidRPr="00C61BB4" w:rsidRDefault="001F15C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 xml:space="preserve">A vállalkozás válsága </w:t>
      </w:r>
      <w:r w:rsidR="00C53E01" w:rsidRPr="00C61BB4">
        <w:rPr>
          <w:rFonts w:cs="Times New Roman"/>
          <w:b/>
          <w:i/>
        </w:rPr>
        <w:t>6</w:t>
      </w:r>
      <w:r w:rsidR="00C53E01" w:rsidRPr="00C61BB4">
        <w:rPr>
          <w:rFonts w:cs="Times New Roman"/>
          <w:b/>
          <w:i/>
        </w:rPr>
        <w:tab/>
      </w:r>
      <w:r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3F15BA" w:rsidRPr="00C61BB4" w:rsidRDefault="003F15BA" w:rsidP="003F15BA">
      <w:pPr>
        <w:spacing w:after="0"/>
        <w:ind w:left="851"/>
        <w:rPr>
          <w:rFonts w:cs="Times New Roman"/>
        </w:rPr>
      </w:pPr>
      <w:r w:rsidRPr="00C61BB4">
        <w:rPr>
          <w:rFonts w:cs="Times New Roman"/>
        </w:rPr>
        <w:t>A vállalati válság lényege, kialakulásának okai</w:t>
      </w:r>
    </w:p>
    <w:p w:rsidR="003F15BA" w:rsidRPr="00C61BB4" w:rsidRDefault="003F15BA" w:rsidP="003F15BA">
      <w:pPr>
        <w:spacing w:after="0"/>
        <w:ind w:left="851"/>
        <w:rPr>
          <w:rFonts w:cs="Times New Roman"/>
        </w:rPr>
      </w:pPr>
      <w:r w:rsidRPr="00C61BB4">
        <w:rPr>
          <w:rFonts w:cs="Times New Roman"/>
        </w:rPr>
        <w:t>A vállalati válság szakaszai és típusai</w:t>
      </w:r>
    </w:p>
    <w:p w:rsidR="003F15BA" w:rsidRPr="00C61BB4" w:rsidRDefault="003F15BA" w:rsidP="003F15BA">
      <w:pPr>
        <w:spacing w:after="0"/>
        <w:ind w:left="851"/>
        <w:rPr>
          <w:rFonts w:cs="Times New Roman"/>
        </w:rPr>
      </w:pPr>
      <w:r w:rsidRPr="00C61BB4">
        <w:rPr>
          <w:rFonts w:cs="Times New Roman"/>
        </w:rPr>
        <w:t>A vállalati válság leküzdése</w:t>
      </w:r>
    </w:p>
    <w:p w:rsidR="003F15BA" w:rsidRPr="00C61BB4" w:rsidRDefault="003F15BA" w:rsidP="003F15BA">
      <w:pPr>
        <w:spacing w:after="0"/>
        <w:ind w:left="851"/>
        <w:rPr>
          <w:rFonts w:cs="Times New Roman"/>
        </w:rPr>
      </w:pPr>
      <w:r w:rsidRPr="00C61BB4">
        <w:rPr>
          <w:rFonts w:cs="Times New Roman"/>
        </w:rPr>
        <w:t>Válságkezelő stratégiák</w:t>
      </w:r>
    </w:p>
    <w:p w:rsidR="003F15BA" w:rsidRPr="00C61BB4" w:rsidRDefault="003F15BA" w:rsidP="003F15BA">
      <w:pPr>
        <w:spacing w:after="0"/>
        <w:ind w:left="851"/>
        <w:rPr>
          <w:rFonts w:cs="Times New Roman"/>
        </w:rPr>
      </w:pPr>
      <w:r w:rsidRPr="00C61BB4">
        <w:rPr>
          <w:rFonts w:cs="Times New Roman"/>
        </w:rPr>
        <w:t>A csődeljárás</w:t>
      </w:r>
    </w:p>
    <w:p w:rsidR="003F15BA" w:rsidRPr="00C61BB4" w:rsidRDefault="003F15BA" w:rsidP="003F15BA">
      <w:pPr>
        <w:spacing w:after="0"/>
        <w:ind w:left="851"/>
        <w:rPr>
          <w:rFonts w:cs="Times New Roman"/>
        </w:rPr>
      </w:pPr>
      <w:r w:rsidRPr="00C61BB4">
        <w:rPr>
          <w:rFonts w:cs="Times New Roman"/>
        </w:rPr>
        <w:t>A felszámolási eljárás</w:t>
      </w:r>
    </w:p>
    <w:p w:rsidR="00C53E01" w:rsidRPr="00C61BB4" w:rsidRDefault="003F15BA" w:rsidP="003F15BA">
      <w:pPr>
        <w:spacing w:after="0"/>
        <w:ind w:left="851"/>
        <w:rPr>
          <w:rFonts w:cs="Times New Roman"/>
        </w:rPr>
      </w:pPr>
      <w:r w:rsidRPr="00C61BB4">
        <w:rPr>
          <w:rFonts w:cs="Times New Roman"/>
        </w:rPr>
        <w:t>A végelszámolás</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00F0" w:rsidRPr="00C61BB4" w:rsidTr="009300F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9300F0" w:rsidRPr="00C61BB4" w:rsidTr="009300F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gazdasági szituációk elemzése</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00F0" w:rsidRPr="00C61BB4" w:rsidTr="009300F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9300F0" w:rsidRPr="00C61BB4" w:rsidTr="009300F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BB042E" w:rsidP="00C53E01">
      <w:pPr>
        <w:spacing w:after="480"/>
        <w:jc w:val="center"/>
        <w:rPr>
          <w:rFonts w:cs="Times New Roman"/>
          <w:b/>
          <w:sz w:val="36"/>
        </w:rPr>
      </w:pPr>
      <w:r w:rsidRPr="00C61BB4">
        <w:rPr>
          <w:rFonts w:cs="Times New Roman"/>
          <w:b/>
          <w:sz w:val="36"/>
        </w:rPr>
        <w:t>10156-12</w:t>
      </w:r>
      <w:r w:rsidR="00C53E01" w:rsidRPr="00C61BB4">
        <w:rPr>
          <w:rFonts w:cs="Times New Roman"/>
          <w:b/>
          <w:sz w:val="36"/>
        </w:rPr>
        <w:t xml:space="preserve"> azonosító számú</w:t>
      </w:r>
    </w:p>
    <w:p w:rsidR="00C53E01" w:rsidRPr="00C61BB4" w:rsidRDefault="00BB042E" w:rsidP="00C53E01">
      <w:pPr>
        <w:jc w:val="center"/>
        <w:rPr>
          <w:rFonts w:cs="Times New Roman"/>
          <w:b/>
          <w:sz w:val="36"/>
        </w:rPr>
      </w:pPr>
      <w:r w:rsidRPr="00C61BB4">
        <w:rPr>
          <w:rFonts w:cs="Times New Roman"/>
          <w:b/>
          <w:sz w:val="36"/>
        </w:rPr>
        <w:t>Jogi-, adójogi feladatok ellátása</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A91ED1" w:rsidRPr="00A91ED1">
        <w:rPr>
          <w:rFonts w:cs="Times New Roman"/>
        </w:rPr>
        <w:t xml:space="preserve">10156-12 </w:t>
      </w:r>
      <w:r w:rsidRPr="00C61BB4">
        <w:rPr>
          <w:rFonts w:cs="Times New Roman"/>
        </w:rPr>
        <w:t>azonosító számú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9300F0" w:rsidRPr="00C61BB4" w:rsidTr="009300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Jogi, adójogi szabályozás keretei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Jogi-, adójogi gyakorlat</w:t>
            </w:r>
          </w:p>
        </w:tc>
      </w:tr>
      <w:tr w:rsidR="009300F0" w:rsidRPr="00C61BB4" w:rsidTr="009300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Adójogszabályokban előírt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Adózással kapcsolatos adatszolgáltatást végez</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Kérelmezi az adómentesség/adókedvezmény megállapítását</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Érvényesíti az adóigazgatási eljáráshoz kapcsolódó jogorvoslati rendszert</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Közigazgatási hatósági eljárási jogszabályokat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Adóelmélet, adójog, adózás, adóztatás anyagi- és eljárásjogi szabályai (Art.)</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Általános forgalmi adóra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Regisztrációs adóra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Energiaadóra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Népegészségügyi termékadóra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 fogalma,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Jogalkotás, jogforrások, jogforrási rendszer sajátosságai, hatályok</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Jogszabályok közzététele, jogszabályok megismerésének eszközei</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Közigazgatási hatósági eljárás fogalma, alapelvei, jogforrása</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Joghatóság, hatáskör és illetékesség a közigazgatási hatósági eljárásban</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Közigazgatási hatósági eljárás szakaszai; az alapeljárás</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Tényállás tisztázása</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Döntés a közigazgatási eljárásban: határozat és végzés</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Jogszabályalkalmazás</w:t>
            </w:r>
            <w:proofErr w:type="spellEnd"/>
            <w:r w:rsidRPr="00C61BB4">
              <w:rPr>
                <w:rFonts w:eastAsia="Times New Roman" w:cs="Times New Roman"/>
                <w:color w:val="000000"/>
                <w:sz w:val="20"/>
                <w:szCs w:val="20"/>
                <w:lang w:eastAsia="hu-HU"/>
              </w:rPr>
              <w:t xml:space="preserve"> készsége</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Kommunikációs rugalmasság </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9300F0" w:rsidRPr="00C61BB4" w:rsidTr="009300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9E79A7" w:rsidP="00C53E01">
      <w:pPr>
        <w:pStyle w:val="Listaszerbekezds"/>
        <w:numPr>
          <w:ilvl w:val="0"/>
          <w:numId w:val="8"/>
        </w:numPr>
        <w:tabs>
          <w:tab w:val="right" w:pos="9072"/>
        </w:tabs>
        <w:spacing w:after="0"/>
        <w:rPr>
          <w:rFonts w:cs="Times New Roman"/>
          <w:b/>
        </w:rPr>
      </w:pPr>
      <w:r w:rsidRPr="00C61BB4">
        <w:rPr>
          <w:rFonts w:cs="Times New Roman"/>
          <w:b/>
        </w:rPr>
        <w:t>Jogi-, adójogi szabályozás keretei</w:t>
      </w:r>
      <w:r w:rsidR="00C53E01" w:rsidRPr="00C61BB4">
        <w:rPr>
          <w:rFonts w:cs="Times New Roman"/>
          <w:b/>
        </w:rPr>
        <w:t xml:space="preserve"> tantárgy</w:t>
      </w:r>
      <w:r w:rsidR="00C53E01" w:rsidRPr="00C61BB4">
        <w:rPr>
          <w:rFonts w:cs="Times New Roman"/>
          <w:b/>
        </w:rPr>
        <w:tab/>
      </w:r>
      <w:r w:rsidRPr="00C61BB4">
        <w:rPr>
          <w:rFonts w:cs="Times New Roman"/>
          <w:b/>
        </w:rPr>
        <w:t>36</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9E79A7" w:rsidP="00C53E01">
      <w:pPr>
        <w:spacing w:after="0"/>
        <w:ind w:left="426"/>
        <w:rPr>
          <w:rFonts w:cs="Times New Roman"/>
        </w:rPr>
      </w:pPr>
      <w:r w:rsidRPr="00C61BB4">
        <w:rPr>
          <w:rFonts w:cs="Times New Roman"/>
        </w:rPr>
        <w:t>A Jogi, adójogi szabályozás keretei tantárgy tanításának célja megismertetni a tanulókkal a közigazgatási hatósági eljárás, valamint az adóigazgatási eljárás szabályait, azok menetét, továbbá az egyes eljárások során érvényesíthető jogokkal és teljesítendő kötelezettségekkel kapcsolatos jogszabályi előírásokat. A tantárgy elsajátítását követően a tanuló képes legyen felismerni a jogi összefüggéseket, szakmai útmutatókat és szakirodalmat használni, átlátni a közigazgatási és adóigazgatási eljárások folyamatát és az eljárások közötti összefüggéseket.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9E79A7" w:rsidP="00C53E01">
      <w:pPr>
        <w:spacing w:after="0"/>
        <w:ind w:left="426"/>
        <w:rPr>
          <w:rFonts w:cs="Times New Roman"/>
        </w:rPr>
      </w:pPr>
      <w:r w:rsidRPr="00C61BB4">
        <w:rPr>
          <w:rFonts w:cs="Times New Roman"/>
        </w:rPr>
        <w:t>A tantárgy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9E79A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Közigazgatási alapismeretek</w:t>
      </w:r>
      <w:r w:rsidR="00C53E01" w:rsidRPr="00C61BB4">
        <w:rPr>
          <w:rFonts w:cs="Times New Roman"/>
          <w:b/>
          <w:i/>
        </w:rPr>
        <w:tab/>
      </w:r>
      <w:r w:rsidRPr="00C61BB4">
        <w:rPr>
          <w:rFonts w:cs="Times New Roman"/>
          <w:b/>
          <w:i/>
        </w:rPr>
        <w:t>15</w:t>
      </w:r>
      <w:r w:rsidR="00C53E01" w:rsidRPr="00C61BB4">
        <w:rPr>
          <w:rFonts w:cs="Times New Roman"/>
          <w:b/>
          <w:i/>
        </w:rPr>
        <w:t xml:space="preserve"> óra/… </w:t>
      </w:r>
      <w:proofErr w:type="spellStart"/>
      <w:r w:rsidR="00C53E01" w:rsidRPr="00C61BB4">
        <w:rPr>
          <w:rFonts w:cs="Times New Roman"/>
          <w:b/>
          <w:i/>
        </w:rPr>
        <w:t>óra</w:t>
      </w:r>
      <w:proofErr w:type="spellEnd"/>
    </w:p>
    <w:p w:rsidR="009E79A7" w:rsidRPr="00C61BB4" w:rsidRDefault="009E79A7" w:rsidP="009E79A7">
      <w:pPr>
        <w:tabs>
          <w:tab w:val="left" w:pos="1418"/>
          <w:tab w:val="right" w:pos="9072"/>
        </w:tabs>
        <w:spacing w:after="0"/>
        <w:ind w:left="851"/>
        <w:rPr>
          <w:rFonts w:cs="Times New Roman"/>
        </w:rPr>
      </w:pPr>
      <w:r w:rsidRPr="00C61BB4">
        <w:rPr>
          <w:rFonts w:cs="Times New Roman"/>
        </w:rPr>
        <w:t>A közigazgatási hatósági eljárás és szolgáltatás általános szabályairól szóló törvény (</w:t>
      </w:r>
      <w:proofErr w:type="spellStart"/>
      <w:r w:rsidRPr="00C61BB4">
        <w:rPr>
          <w:rFonts w:cs="Times New Roman"/>
        </w:rPr>
        <w:t>Ket</w:t>
      </w:r>
      <w:proofErr w:type="spellEnd"/>
      <w:r w:rsidRPr="00C61BB4">
        <w:rPr>
          <w:rFonts w:cs="Times New Roman"/>
        </w:rPr>
        <w:t>.) általános szabályai</w:t>
      </w:r>
    </w:p>
    <w:p w:rsidR="009E79A7" w:rsidRPr="00C61BB4" w:rsidRDefault="009E79A7" w:rsidP="009E79A7">
      <w:pPr>
        <w:tabs>
          <w:tab w:val="left" w:pos="1418"/>
          <w:tab w:val="right" w:pos="9072"/>
        </w:tabs>
        <w:spacing w:after="0"/>
        <w:ind w:left="851"/>
        <w:rPr>
          <w:rFonts w:cs="Times New Roman"/>
        </w:rPr>
      </w:pPr>
      <w:r w:rsidRPr="00C61BB4">
        <w:rPr>
          <w:rFonts w:cs="Times New Roman"/>
        </w:rPr>
        <w:t>Hatáskör, illetékesség, joghatóság</w:t>
      </w:r>
    </w:p>
    <w:p w:rsidR="009E79A7" w:rsidRPr="00C61BB4" w:rsidRDefault="009E79A7" w:rsidP="009E79A7">
      <w:pPr>
        <w:tabs>
          <w:tab w:val="left" w:pos="1418"/>
          <w:tab w:val="right" w:pos="9072"/>
        </w:tabs>
        <w:spacing w:after="0"/>
        <w:ind w:left="851"/>
        <w:rPr>
          <w:rFonts w:cs="Times New Roman"/>
        </w:rPr>
      </w:pPr>
      <w:r w:rsidRPr="00C61BB4">
        <w:rPr>
          <w:rFonts w:cs="Times New Roman"/>
        </w:rPr>
        <w:t>Az ügyféli kérelmekre vonatkozó rendelkezések</w:t>
      </w:r>
    </w:p>
    <w:p w:rsidR="009E79A7" w:rsidRPr="00C61BB4" w:rsidRDefault="009E79A7" w:rsidP="009E79A7">
      <w:pPr>
        <w:tabs>
          <w:tab w:val="left" w:pos="1418"/>
          <w:tab w:val="right" w:pos="9072"/>
        </w:tabs>
        <w:spacing w:after="0"/>
        <w:ind w:left="851"/>
        <w:rPr>
          <w:rFonts w:cs="Times New Roman"/>
        </w:rPr>
      </w:pPr>
      <w:r w:rsidRPr="00C61BB4">
        <w:rPr>
          <w:rFonts w:cs="Times New Roman"/>
        </w:rPr>
        <w:t>Képviselő alkalmazásának szabályai</w:t>
      </w:r>
    </w:p>
    <w:p w:rsidR="009E79A7" w:rsidRPr="00C61BB4" w:rsidRDefault="009E79A7" w:rsidP="009E79A7">
      <w:pPr>
        <w:tabs>
          <w:tab w:val="left" w:pos="1418"/>
          <w:tab w:val="right" w:pos="9072"/>
        </w:tabs>
        <w:spacing w:after="0"/>
        <w:ind w:left="851"/>
        <w:rPr>
          <w:rFonts w:cs="Times New Roman"/>
        </w:rPr>
      </w:pPr>
      <w:r w:rsidRPr="00C61BB4">
        <w:rPr>
          <w:rFonts w:cs="Times New Roman"/>
        </w:rPr>
        <w:t>Az eljárás akadályozásának következményei</w:t>
      </w:r>
    </w:p>
    <w:p w:rsidR="009E79A7" w:rsidRPr="00C61BB4" w:rsidRDefault="009E79A7" w:rsidP="009E79A7">
      <w:pPr>
        <w:tabs>
          <w:tab w:val="left" w:pos="1418"/>
          <w:tab w:val="right" w:pos="9072"/>
        </w:tabs>
        <w:spacing w:after="0"/>
        <w:ind w:left="851"/>
        <w:rPr>
          <w:rFonts w:cs="Times New Roman"/>
        </w:rPr>
      </w:pPr>
      <w:r w:rsidRPr="00C61BB4">
        <w:rPr>
          <w:rFonts w:cs="Times New Roman"/>
        </w:rPr>
        <w:t>A hatóság döntéseire vonatkozó rendelkezések</w:t>
      </w:r>
    </w:p>
    <w:p w:rsidR="009E79A7" w:rsidRPr="00C61BB4" w:rsidRDefault="009E79A7" w:rsidP="009E79A7">
      <w:pPr>
        <w:tabs>
          <w:tab w:val="left" w:pos="1418"/>
          <w:tab w:val="right" w:pos="9072"/>
        </w:tabs>
        <w:spacing w:after="0"/>
        <w:ind w:left="851"/>
        <w:rPr>
          <w:rFonts w:cs="Times New Roman"/>
        </w:rPr>
      </w:pPr>
      <w:r w:rsidRPr="00C61BB4">
        <w:rPr>
          <w:rFonts w:cs="Times New Roman"/>
        </w:rPr>
        <w:t>Bizonyítási eljárás szabályai</w:t>
      </w:r>
    </w:p>
    <w:p w:rsidR="009E79A7" w:rsidRPr="00C61BB4" w:rsidRDefault="009E79A7" w:rsidP="009E79A7">
      <w:pPr>
        <w:tabs>
          <w:tab w:val="left" w:pos="1418"/>
          <w:tab w:val="right" w:pos="9072"/>
        </w:tabs>
        <w:spacing w:after="0"/>
        <w:ind w:left="851"/>
        <w:rPr>
          <w:rFonts w:cs="Times New Roman"/>
        </w:rPr>
      </w:pPr>
      <w:r w:rsidRPr="00C61BB4">
        <w:rPr>
          <w:rFonts w:cs="Times New Roman"/>
        </w:rPr>
        <w:t>Jogorvoslat és végrehajtás a közigazgatási eljárásban</w:t>
      </w:r>
    </w:p>
    <w:p w:rsidR="009E79A7" w:rsidRPr="00C61BB4" w:rsidRDefault="009E79A7" w:rsidP="009E79A7">
      <w:pPr>
        <w:tabs>
          <w:tab w:val="left" w:pos="1418"/>
          <w:tab w:val="right" w:pos="9072"/>
        </w:tabs>
        <w:spacing w:after="0"/>
        <w:ind w:left="851"/>
        <w:rPr>
          <w:rFonts w:cs="Times New Roman"/>
        </w:rPr>
      </w:pPr>
      <w:r w:rsidRPr="00C61BB4">
        <w:rPr>
          <w:rFonts w:cs="Times New Roman"/>
        </w:rPr>
        <w:t>Eljárási költség fogalma, viselésére és a mentességre vonatkozó szabályok</w:t>
      </w:r>
    </w:p>
    <w:p w:rsidR="00C53E01" w:rsidRPr="00C61BB4" w:rsidRDefault="009E79A7" w:rsidP="00C53E01">
      <w:pPr>
        <w:tabs>
          <w:tab w:val="left" w:pos="1418"/>
          <w:tab w:val="right" w:pos="9072"/>
        </w:tabs>
        <w:spacing w:after="0"/>
        <w:ind w:left="851"/>
        <w:rPr>
          <w:rFonts w:cs="Times New Roman"/>
        </w:rPr>
      </w:pPr>
      <w:r w:rsidRPr="00C61BB4">
        <w:rPr>
          <w:rFonts w:cs="Times New Roman"/>
        </w:rPr>
        <w:t>Elektronikus ügyintézésre vonatkozó rendelkezések</w:t>
      </w:r>
    </w:p>
    <w:p w:rsidR="00C53E01" w:rsidRPr="00C61BB4" w:rsidRDefault="00C53E01" w:rsidP="00C53E01">
      <w:pPr>
        <w:tabs>
          <w:tab w:val="left" w:pos="1418"/>
          <w:tab w:val="right" w:pos="9072"/>
        </w:tabs>
        <w:spacing w:after="0"/>
        <w:ind w:left="851"/>
        <w:rPr>
          <w:rFonts w:cs="Times New Roman"/>
        </w:rPr>
      </w:pPr>
    </w:p>
    <w:p w:rsidR="00C53E01" w:rsidRPr="00C61BB4" w:rsidRDefault="009E79A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Adójogi alapismeretek</w:t>
      </w:r>
      <w:r w:rsidR="00C53E01" w:rsidRPr="00C61BB4">
        <w:rPr>
          <w:rFonts w:cs="Times New Roman"/>
          <w:b/>
          <w:i/>
        </w:rPr>
        <w:tab/>
      </w:r>
      <w:r w:rsidRPr="00C61BB4">
        <w:rPr>
          <w:rFonts w:cs="Times New Roman"/>
          <w:b/>
          <w:i/>
        </w:rPr>
        <w:t>21</w:t>
      </w:r>
      <w:r w:rsidR="00C53E01" w:rsidRPr="00C61BB4">
        <w:rPr>
          <w:rFonts w:cs="Times New Roman"/>
          <w:b/>
          <w:i/>
        </w:rPr>
        <w:t xml:space="preserve"> óra/… </w:t>
      </w:r>
      <w:proofErr w:type="spellStart"/>
      <w:r w:rsidR="00C53E01" w:rsidRPr="00C61BB4">
        <w:rPr>
          <w:rFonts w:cs="Times New Roman"/>
          <w:b/>
          <w:i/>
        </w:rPr>
        <w:t>óra</w:t>
      </w:r>
      <w:proofErr w:type="spellEnd"/>
    </w:p>
    <w:p w:rsidR="009E79A7" w:rsidRPr="00C61BB4" w:rsidRDefault="009E79A7" w:rsidP="009E79A7">
      <w:pPr>
        <w:spacing w:after="0"/>
        <w:ind w:left="851"/>
        <w:rPr>
          <w:rFonts w:cs="Times New Roman"/>
        </w:rPr>
      </w:pPr>
      <w:r w:rsidRPr="00C61BB4">
        <w:rPr>
          <w:rFonts w:cs="Times New Roman"/>
        </w:rPr>
        <w:t>Az Adózás Rendjéről Szóló Törvény (Art) általános rendelkezései</w:t>
      </w:r>
    </w:p>
    <w:p w:rsidR="009E79A7" w:rsidRPr="00C61BB4" w:rsidRDefault="009E79A7" w:rsidP="009E79A7">
      <w:pPr>
        <w:spacing w:after="0"/>
        <w:ind w:left="851"/>
        <w:rPr>
          <w:rFonts w:cs="Times New Roman"/>
        </w:rPr>
      </w:pPr>
      <w:r w:rsidRPr="00C61BB4">
        <w:rPr>
          <w:rFonts w:cs="Times New Roman"/>
        </w:rPr>
        <w:t>Az Art. alapelvei</w:t>
      </w:r>
    </w:p>
    <w:p w:rsidR="009E79A7" w:rsidRPr="00C61BB4" w:rsidRDefault="009E79A7" w:rsidP="009E79A7">
      <w:pPr>
        <w:spacing w:after="0"/>
        <w:ind w:left="851"/>
        <w:rPr>
          <w:rFonts w:cs="Times New Roman"/>
        </w:rPr>
      </w:pPr>
      <w:r w:rsidRPr="00C61BB4">
        <w:rPr>
          <w:rFonts w:cs="Times New Roman"/>
        </w:rPr>
        <w:t>Az adózó és az adóhatóságok, jogok és kötelezettségek</w:t>
      </w:r>
    </w:p>
    <w:p w:rsidR="009E79A7" w:rsidRPr="00C61BB4" w:rsidRDefault="009E79A7" w:rsidP="009E79A7">
      <w:pPr>
        <w:spacing w:after="0"/>
        <w:ind w:left="851"/>
        <w:rPr>
          <w:rFonts w:cs="Times New Roman"/>
        </w:rPr>
      </w:pPr>
      <w:r w:rsidRPr="00C61BB4">
        <w:rPr>
          <w:rFonts w:cs="Times New Roman"/>
        </w:rPr>
        <w:t>Az adózó képviselete</w:t>
      </w:r>
    </w:p>
    <w:p w:rsidR="009E79A7" w:rsidRPr="00C61BB4" w:rsidRDefault="009E79A7" w:rsidP="009E79A7">
      <w:pPr>
        <w:spacing w:after="0"/>
        <w:ind w:left="851"/>
        <w:rPr>
          <w:rFonts w:cs="Times New Roman"/>
        </w:rPr>
      </w:pPr>
      <w:r w:rsidRPr="00C61BB4">
        <w:rPr>
          <w:rFonts w:cs="Times New Roman"/>
        </w:rPr>
        <w:t>Adókötelezettségekre vonatkozó rendelkezések</w:t>
      </w:r>
    </w:p>
    <w:p w:rsidR="009E79A7" w:rsidRPr="00C61BB4" w:rsidRDefault="009E79A7" w:rsidP="009E79A7">
      <w:pPr>
        <w:spacing w:after="0"/>
        <w:ind w:left="851"/>
        <w:rPr>
          <w:rFonts w:cs="Times New Roman"/>
        </w:rPr>
      </w:pPr>
      <w:r w:rsidRPr="00C61BB4">
        <w:rPr>
          <w:rFonts w:cs="Times New Roman"/>
        </w:rPr>
        <w:t>Az adóigazgatási eljárás helye és szerepe az adózás folyamatában</w:t>
      </w:r>
    </w:p>
    <w:p w:rsidR="009E79A7" w:rsidRPr="00C61BB4" w:rsidRDefault="009E79A7" w:rsidP="009E79A7">
      <w:pPr>
        <w:spacing w:after="0"/>
        <w:ind w:left="851"/>
        <w:rPr>
          <w:rFonts w:cs="Times New Roman"/>
        </w:rPr>
      </w:pPr>
      <w:r w:rsidRPr="00C61BB4">
        <w:rPr>
          <w:rFonts w:cs="Times New Roman"/>
        </w:rPr>
        <w:t>Az adóellenőrzéssel kapcsolatos szabályok</w:t>
      </w:r>
    </w:p>
    <w:p w:rsidR="009E79A7" w:rsidRPr="00C61BB4" w:rsidRDefault="009E79A7" w:rsidP="009E79A7">
      <w:pPr>
        <w:spacing w:after="0"/>
        <w:ind w:left="851"/>
        <w:rPr>
          <w:rFonts w:cs="Times New Roman"/>
        </w:rPr>
      </w:pPr>
      <w:r w:rsidRPr="00C61BB4">
        <w:rPr>
          <w:rFonts w:cs="Times New Roman"/>
        </w:rPr>
        <w:t>Az adóigazgatási eljárás jogorvoslati rendszere</w:t>
      </w:r>
    </w:p>
    <w:p w:rsidR="009E79A7" w:rsidRPr="00C61BB4" w:rsidRDefault="009E79A7" w:rsidP="009E79A7">
      <w:pPr>
        <w:spacing w:after="0"/>
        <w:ind w:left="851"/>
        <w:rPr>
          <w:rFonts w:cs="Times New Roman"/>
        </w:rPr>
      </w:pPr>
      <w:r w:rsidRPr="00C61BB4">
        <w:rPr>
          <w:rFonts w:cs="Times New Roman"/>
        </w:rPr>
        <w:t xml:space="preserve">Az Art. és a </w:t>
      </w:r>
      <w:proofErr w:type="spellStart"/>
      <w:r w:rsidRPr="00C61BB4">
        <w:rPr>
          <w:rFonts w:cs="Times New Roman"/>
        </w:rPr>
        <w:t>Ket</w:t>
      </w:r>
      <w:proofErr w:type="spellEnd"/>
      <w:r w:rsidRPr="00C61BB4">
        <w:rPr>
          <w:rFonts w:cs="Times New Roman"/>
        </w:rPr>
        <w:t>. összefüggései</w:t>
      </w:r>
    </w:p>
    <w:p w:rsidR="009E79A7" w:rsidRPr="00C61BB4" w:rsidRDefault="009E79A7" w:rsidP="009E79A7">
      <w:pPr>
        <w:spacing w:after="0"/>
        <w:ind w:left="851"/>
        <w:rPr>
          <w:rFonts w:cs="Times New Roman"/>
        </w:rPr>
      </w:pPr>
      <w:r w:rsidRPr="00C61BB4">
        <w:rPr>
          <w:rFonts w:cs="Times New Roman"/>
        </w:rPr>
        <w:t>Az ÁFA törvény kapcsolata a vám-, jövedéki és termékdíj szakterületekkel</w:t>
      </w:r>
    </w:p>
    <w:p w:rsidR="009E79A7" w:rsidRPr="00C61BB4" w:rsidRDefault="009E79A7" w:rsidP="009E79A7">
      <w:pPr>
        <w:spacing w:after="0"/>
        <w:ind w:left="851"/>
        <w:rPr>
          <w:rFonts w:cs="Times New Roman"/>
        </w:rPr>
      </w:pPr>
      <w:r w:rsidRPr="00C61BB4">
        <w:rPr>
          <w:rFonts w:cs="Times New Roman"/>
        </w:rPr>
        <w:t>A regisztrációs adóra vonatkozó rendelkezések</w:t>
      </w:r>
    </w:p>
    <w:p w:rsidR="009E79A7" w:rsidRPr="00C61BB4" w:rsidRDefault="009E79A7" w:rsidP="009E79A7">
      <w:pPr>
        <w:spacing w:after="0"/>
        <w:ind w:left="851"/>
        <w:rPr>
          <w:rFonts w:cs="Times New Roman"/>
        </w:rPr>
      </w:pPr>
      <w:r w:rsidRPr="00C61BB4">
        <w:rPr>
          <w:rFonts w:cs="Times New Roman"/>
        </w:rPr>
        <w:t>Az energiaadó szabályozása</w:t>
      </w:r>
    </w:p>
    <w:p w:rsidR="009E79A7" w:rsidRPr="00C61BB4" w:rsidRDefault="009E79A7" w:rsidP="009E79A7">
      <w:pPr>
        <w:spacing w:after="0"/>
        <w:ind w:left="851"/>
        <w:rPr>
          <w:rFonts w:cs="Times New Roman"/>
        </w:rPr>
      </w:pPr>
      <w:r w:rsidRPr="00C61BB4">
        <w:rPr>
          <w:rFonts w:cs="Times New Roman"/>
        </w:rPr>
        <w:t>A népegészségügyi termékadót érintő szabályok</w:t>
      </w:r>
    </w:p>
    <w:p w:rsidR="00C53E01" w:rsidRPr="00C61BB4" w:rsidRDefault="009E79A7" w:rsidP="009E79A7">
      <w:pPr>
        <w:spacing w:after="0"/>
        <w:ind w:left="851"/>
        <w:rPr>
          <w:rFonts w:cs="Times New Roman"/>
        </w:rPr>
      </w:pPr>
      <w:r w:rsidRPr="00C61BB4">
        <w:rPr>
          <w:rFonts w:cs="Times New Roman"/>
        </w:rPr>
        <w:t>A büntetőjog és szabálysértési jog általában</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00F0" w:rsidRPr="00C61BB4" w:rsidTr="009300F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9300F0" w:rsidRPr="00C61BB4" w:rsidTr="009300F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00F0" w:rsidRPr="00C61BB4" w:rsidTr="009300F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9300F0" w:rsidRPr="00C61BB4" w:rsidTr="009300F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9E79A7" w:rsidP="00C53E01">
      <w:pPr>
        <w:pStyle w:val="Listaszerbekezds"/>
        <w:numPr>
          <w:ilvl w:val="0"/>
          <w:numId w:val="8"/>
        </w:numPr>
        <w:tabs>
          <w:tab w:val="right" w:pos="9072"/>
        </w:tabs>
        <w:spacing w:after="0"/>
        <w:rPr>
          <w:rFonts w:cs="Times New Roman"/>
          <w:b/>
        </w:rPr>
      </w:pPr>
      <w:r w:rsidRPr="00C61BB4">
        <w:rPr>
          <w:rFonts w:cs="Times New Roman"/>
          <w:b/>
        </w:rPr>
        <w:t>Jogi-, adójogi gyakorlat</w:t>
      </w:r>
      <w:r w:rsidR="00C53E01" w:rsidRPr="00C61BB4">
        <w:rPr>
          <w:rFonts w:cs="Times New Roman"/>
          <w:b/>
        </w:rPr>
        <w:t xml:space="preserve"> tantárgy</w:t>
      </w:r>
      <w:r w:rsidR="00C53E01" w:rsidRPr="00C61BB4">
        <w:rPr>
          <w:rFonts w:cs="Times New Roman"/>
          <w:b/>
        </w:rPr>
        <w:tab/>
      </w:r>
      <w:r w:rsidRPr="00C61BB4">
        <w:rPr>
          <w:rFonts w:cs="Times New Roman"/>
          <w:b/>
        </w:rPr>
        <w:t>18</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CF20A2" w:rsidP="00C53E01">
      <w:pPr>
        <w:spacing w:after="0"/>
        <w:ind w:left="426"/>
        <w:rPr>
          <w:rFonts w:cs="Times New Roman"/>
        </w:rPr>
      </w:pPr>
      <w:r w:rsidRPr="00C61BB4">
        <w:rPr>
          <w:rFonts w:cs="Times New Roman"/>
        </w:rPr>
        <w:t xml:space="preserve">A Jogi, adójogi gyakorlat tantárgy tanításának célja megismertetni a tanulókkal a közigazgatási és adóigazgatási eljárásokkal kapcsolatos ügyintézési feladatok ellátását. A tantárgy elsajátítását követően a tanuló képes legyen ellátni szakképzettségének megfelelő jogi és adójogi tevékenységével kapcsolatos feladatokat, melyek alapján alkalmas a jogszabályi kötelezettségek teljesítésének gyakorlati végrehajtására, a gyakorlati </w:t>
      </w:r>
      <w:proofErr w:type="spellStart"/>
      <w:r w:rsidRPr="00C61BB4">
        <w:rPr>
          <w:rFonts w:cs="Times New Roman"/>
        </w:rPr>
        <w:t>adózásikérdések</w:t>
      </w:r>
      <w:proofErr w:type="spellEnd"/>
      <w:r w:rsidRPr="00C61BB4">
        <w:rPr>
          <w:rFonts w:cs="Times New Roman"/>
        </w:rPr>
        <w:t xml:space="preserve"> megoldására.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9E79A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Ügyintézés a közigazgatásban</w:t>
      </w:r>
      <w:r w:rsidR="00C53E01" w:rsidRPr="00C61BB4">
        <w:rPr>
          <w:rFonts w:cs="Times New Roman"/>
          <w:b/>
          <w:i/>
        </w:rPr>
        <w:tab/>
      </w:r>
      <w:r w:rsidR="001D6994" w:rsidRPr="00C61BB4">
        <w:rPr>
          <w:rFonts w:cs="Times New Roman"/>
          <w:b/>
          <w:i/>
        </w:rPr>
        <w:t>7</w:t>
      </w:r>
      <w:r w:rsidR="00C53E01" w:rsidRPr="00C61BB4">
        <w:rPr>
          <w:rFonts w:cs="Times New Roman"/>
          <w:b/>
          <w:i/>
        </w:rPr>
        <w:t xml:space="preserve"> óra/… </w:t>
      </w:r>
      <w:proofErr w:type="spellStart"/>
      <w:r w:rsidR="00C53E01" w:rsidRPr="00C61BB4">
        <w:rPr>
          <w:rFonts w:cs="Times New Roman"/>
          <w:b/>
          <w:i/>
        </w:rPr>
        <w:t>óra</w:t>
      </w:r>
      <w:proofErr w:type="spellEnd"/>
    </w:p>
    <w:p w:rsidR="001D6994" w:rsidRPr="00C61BB4" w:rsidRDefault="001D6994" w:rsidP="001D6994">
      <w:pPr>
        <w:spacing w:after="0"/>
        <w:ind w:left="851"/>
        <w:rPr>
          <w:rFonts w:cs="Times New Roman"/>
        </w:rPr>
      </w:pPr>
      <w:r w:rsidRPr="00C61BB4">
        <w:rPr>
          <w:rFonts w:cs="Times New Roman"/>
        </w:rPr>
        <w:t>Közreműködés közigazgatási hatósági eljárásokban</w:t>
      </w:r>
    </w:p>
    <w:p w:rsidR="001D6994" w:rsidRPr="00C61BB4" w:rsidRDefault="001D6994" w:rsidP="001D6994">
      <w:pPr>
        <w:spacing w:after="0"/>
        <w:ind w:left="851"/>
        <w:rPr>
          <w:rFonts w:cs="Times New Roman"/>
        </w:rPr>
      </w:pPr>
      <w:r w:rsidRPr="00C61BB4">
        <w:rPr>
          <w:rFonts w:cs="Times New Roman"/>
        </w:rPr>
        <w:t>Iratkezelési és adminisztratív teendők ellátása</w:t>
      </w:r>
    </w:p>
    <w:p w:rsidR="001D6994" w:rsidRPr="00C61BB4" w:rsidRDefault="001D6994" w:rsidP="001D6994">
      <w:pPr>
        <w:spacing w:after="0"/>
        <w:ind w:left="851"/>
        <w:rPr>
          <w:rFonts w:cs="Times New Roman"/>
        </w:rPr>
      </w:pPr>
      <w:r w:rsidRPr="00C61BB4">
        <w:rPr>
          <w:rFonts w:cs="Times New Roman"/>
        </w:rPr>
        <w:t>Elektronikus ügyintézéssel kapcsolatos feladatok teljesítése</w:t>
      </w:r>
    </w:p>
    <w:p w:rsidR="001D6994" w:rsidRPr="00C61BB4" w:rsidRDefault="001D6994" w:rsidP="001D6994">
      <w:pPr>
        <w:spacing w:after="0"/>
        <w:ind w:left="851"/>
        <w:rPr>
          <w:rFonts w:cs="Times New Roman"/>
        </w:rPr>
      </w:pPr>
      <w:r w:rsidRPr="00C61BB4">
        <w:rPr>
          <w:rFonts w:cs="Times New Roman"/>
        </w:rPr>
        <w:t>Hatósági engedélyezési eljárásokban való közreműködés</w:t>
      </w:r>
    </w:p>
    <w:p w:rsidR="001D6994" w:rsidRPr="00C61BB4" w:rsidRDefault="001D6994" w:rsidP="001D6994">
      <w:pPr>
        <w:spacing w:after="0"/>
        <w:ind w:left="851"/>
        <w:rPr>
          <w:rFonts w:cs="Times New Roman"/>
        </w:rPr>
      </w:pPr>
      <w:r w:rsidRPr="00C61BB4">
        <w:rPr>
          <w:rFonts w:cs="Times New Roman"/>
        </w:rPr>
        <w:t>Közreműködés a hatósági ellenőrzésben és a végrehajtási eljárásban</w:t>
      </w:r>
    </w:p>
    <w:p w:rsidR="001D6994" w:rsidRPr="00C61BB4" w:rsidRDefault="001D6994" w:rsidP="001D6994">
      <w:pPr>
        <w:spacing w:after="0"/>
        <w:ind w:left="851"/>
        <w:rPr>
          <w:rFonts w:cs="Times New Roman"/>
        </w:rPr>
      </w:pPr>
      <w:r w:rsidRPr="00C61BB4">
        <w:rPr>
          <w:rFonts w:cs="Times New Roman"/>
        </w:rPr>
        <w:t>Kérelmek előkészítése, benyújtása</w:t>
      </w:r>
    </w:p>
    <w:p w:rsidR="001D6994" w:rsidRPr="00C61BB4" w:rsidRDefault="001D6994" w:rsidP="001D6994">
      <w:pPr>
        <w:spacing w:after="0"/>
        <w:ind w:left="851"/>
        <w:rPr>
          <w:rFonts w:cs="Times New Roman"/>
        </w:rPr>
      </w:pPr>
      <w:r w:rsidRPr="00C61BB4">
        <w:rPr>
          <w:rFonts w:cs="Times New Roman"/>
        </w:rPr>
        <w:t>Hatásköri, illetékességi szabályok alkalmazása</w:t>
      </w:r>
    </w:p>
    <w:p w:rsidR="00C53E01" w:rsidRPr="00C61BB4" w:rsidRDefault="001D6994" w:rsidP="001D6994">
      <w:pPr>
        <w:spacing w:after="0"/>
        <w:ind w:left="851"/>
        <w:rPr>
          <w:rFonts w:cs="Times New Roman"/>
        </w:rPr>
      </w:pPr>
      <w:r w:rsidRPr="00C61BB4">
        <w:rPr>
          <w:rFonts w:cs="Times New Roman"/>
        </w:rPr>
        <w:t>Eljárási költség tervezése és megfizetése</w:t>
      </w:r>
      <w:r w:rsidRPr="00C61BB4">
        <w:rPr>
          <w:rFonts w:cs="Times New Roman"/>
        </w:rPr>
        <w:tab/>
      </w:r>
    </w:p>
    <w:p w:rsidR="00C53E01" w:rsidRPr="00C61BB4" w:rsidRDefault="00C53E01" w:rsidP="00C53E01">
      <w:pPr>
        <w:tabs>
          <w:tab w:val="left" w:pos="1418"/>
          <w:tab w:val="right" w:pos="9072"/>
        </w:tabs>
        <w:spacing w:after="0"/>
        <w:ind w:left="851"/>
        <w:rPr>
          <w:rFonts w:cs="Times New Roman"/>
        </w:rPr>
      </w:pPr>
    </w:p>
    <w:p w:rsidR="00C53E01" w:rsidRPr="00C61BB4" w:rsidRDefault="009E79A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Ügyintézés az adóigazgatásban</w:t>
      </w:r>
      <w:r w:rsidR="00C53E01" w:rsidRPr="00C61BB4">
        <w:rPr>
          <w:rFonts w:cs="Times New Roman"/>
          <w:b/>
          <w:i/>
        </w:rPr>
        <w:tab/>
      </w:r>
      <w:r w:rsidR="001D6994" w:rsidRPr="00C61BB4">
        <w:rPr>
          <w:rFonts w:cs="Times New Roman"/>
          <w:b/>
          <w:i/>
        </w:rPr>
        <w:t>11</w:t>
      </w:r>
      <w:r w:rsidR="00C53E01" w:rsidRPr="00C61BB4">
        <w:rPr>
          <w:rFonts w:cs="Times New Roman"/>
          <w:b/>
          <w:i/>
        </w:rPr>
        <w:t xml:space="preserve"> óra/… </w:t>
      </w:r>
      <w:proofErr w:type="spellStart"/>
      <w:r w:rsidR="00C53E01" w:rsidRPr="00C61BB4">
        <w:rPr>
          <w:rFonts w:cs="Times New Roman"/>
          <w:b/>
          <w:i/>
        </w:rPr>
        <w:t>óra</w:t>
      </w:r>
      <w:proofErr w:type="spellEnd"/>
    </w:p>
    <w:p w:rsidR="001D6994" w:rsidRPr="00C61BB4" w:rsidRDefault="001D6994" w:rsidP="001D6994">
      <w:pPr>
        <w:spacing w:after="0"/>
        <w:ind w:left="851"/>
        <w:rPr>
          <w:rFonts w:cs="Times New Roman"/>
        </w:rPr>
      </w:pPr>
      <w:r w:rsidRPr="00C61BB4">
        <w:rPr>
          <w:rFonts w:cs="Times New Roman"/>
        </w:rPr>
        <w:t>Az adózással összefüggő anyagi és eljárásjogi normák alkalmazása</w:t>
      </w:r>
    </w:p>
    <w:p w:rsidR="001D6994" w:rsidRPr="00C61BB4" w:rsidRDefault="001D6994" w:rsidP="001D6994">
      <w:pPr>
        <w:spacing w:after="0"/>
        <w:ind w:left="851"/>
        <w:rPr>
          <w:rFonts w:cs="Times New Roman"/>
        </w:rPr>
      </w:pPr>
      <w:r w:rsidRPr="00C61BB4">
        <w:rPr>
          <w:rFonts w:cs="Times New Roman"/>
        </w:rPr>
        <w:t>Adóbevallások készítése, adóigazgatási feladatok ellátása, adónaptár kezelése</w:t>
      </w:r>
    </w:p>
    <w:p w:rsidR="001D6994" w:rsidRPr="00C61BB4" w:rsidRDefault="001D6994" w:rsidP="001D6994">
      <w:pPr>
        <w:spacing w:after="0"/>
        <w:ind w:left="851"/>
        <w:rPr>
          <w:rFonts w:cs="Times New Roman"/>
        </w:rPr>
      </w:pPr>
      <w:r w:rsidRPr="00C61BB4">
        <w:rPr>
          <w:rFonts w:cs="Times New Roman"/>
        </w:rPr>
        <w:tab/>
        <w:t>Adózással kapcsolatos nyilvántartások vezetése</w:t>
      </w:r>
      <w:proofErr w:type="gramStart"/>
      <w:r w:rsidRPr="00C61BB4">
        <w:rPr>
          <w:rFonts w:cs="Times New Roman"/>
        </w:rPr>
        <w:t>,információk</w:t>
      </w:r>
      <w:proofErr w:type="gramEnd"/>
      <w:r w:rsidRPr="00C61BB4">
        <w:rPr>
          <w:rFonts w:cs="Times New Roman"/>
        </w:rPr>
        <w:t xml:space="preserve"> gyűjtése</w:t>
      </w:r>
    </w:p>
    <w:p w:rsidR="001D6994" w:rsidRPr="00C61BB4" w:rsidRDefault="001D6994" w:rsidP="001D6994">
      <w:pPr>
        <w:spacing w:after="0"/>
        <w:ind w:left="851"/>
        <w:rPr>
          <w:rFonts w:cs="Times New Roman"/>
        </w:rPr>
      </w:pPr>
      <w:r w:rsidRPr="00C61BB4">
        <w:rPr>
          <w:rFonts w:cs="Times New Roman"/>
        </w:rPr>
        <w:t xml:space="preserve">Közreműködés a gazdálkodó </w:t>
      </w:r>
      <w:proofErr w:type="gramStart"/>
      <w:r w:rsidRPr="00C61BB4">
        <w:rPr>
          <w:rFonts w:cs="Times New Roman"/>
        </w:rPr>
        <w:t>szervezet adózással</w:t>
      </w:r>
      <w:proofErr w:type="gramEnd"/>
      <w:r w:rsidRPr="00C61BB4">
        <w:rPr>
          <w:rFonts w:cs="Times New Roman"/>
        </w:rPr>
        <w:t xml:space="preserve"> kapcsolatos feladatainak tervezésében és végrehajtásában</w:t>
      </w:r>
    </w:p>
    <w:p w:rsidR="001D6994" w:rsidRPr="00C61BB4" w:rsidRDefault="001D6994" w:rsidP="001D6994">
      <w:pPr>
        <w:spacing w:after="0"/>
        <w:ind w:left="851"/>
        <w:rPr>
          <w:rFonts w:cs="Times New Roman"/>
        </w:rPr>
      </w:pPr>
      <w:r w:rsidRPr="00C61BB4">
        <w:rPr>
          <w:rFonts w:cs="Times New Roman"/>
        </w:rPr>
        <w:t>Adózással kapcsolatos adatok szolgáltatatása, ellenőrzésre előkészítése</w:t>
      </w:r>
    </w:p>
    <w:p w:rsidR="001D6994" w:rsidRPr="00C61BB4" w:rsidRDefault="001D6994" w:rsidP="001D6994">
      <w:pPr>
        <w:spacing w:after="0"/>
        <w:ind w:left="851"/>
        <w:rPr>
          <w:rFonts w:cs="Times New Roman"/>
        </w:rPr>
      </w:pPr>
      <w:r w:rsidRPr="00C61BB4">
        <w:rPr>
          <w:rFonts w:cs="Times New Roman"/>
        </w:rPr>
        <w:t>Közreműködés az adóhatóságok ellenőrzéseinél</w:t>
      </w:r>
    </w:p>
    <w:p w:rsidR="001D6994" w:rsidRPr="00C61BB4" w:rsidRDefault="001D6994" w:rsidP="001D6994">
      <w:pPr>
        <w:spacing w:after="0"/>
        <w:ind w:left="851"/>
        <w:rPr>
          <w:rFonts w:cs="Times New Roman"/>
        </w:rPr>
      </w:pPr>
      <w:r w:rsidRPr="00C61BB4">
        <w:rPr>
          <w:rFonts w:cs="Times New Roman"/>
        </w:rPr>
        <w:t>Informatikai rendszerek alkalmazása</w:t>
      </w:r>
    </w:p>
    <w:p w:rsidR="00C53E01" w:rsidRPr="00C61BB4" w:rsidRDefault="001D6994" w:rsidP="001D6994">
      <w:pPr>
        <w:spacing w:after="0"/>
        <w:ind w:left="851"/>
        <w:rPr>
          <w:rFonts w:cs="Times New Roman"/>
        </w:rPr>
      </w:pPr>
      <w:r w:rsidRPr="00C61BB4">
        <w:rPr>
          <w:rFonts w:cs="Times New Roman"/>
        </w:rPr>
        <w:t>Önellenőrzéssel kapcsolatos feladatok ellátása</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lastRenderedPageBreak/>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00F0" w:rsidRPr="00C61BB4" w:rsidTr="009300F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9300F0" w:rsidRPr="00C61BB4" w:rsidTr="009300F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00F0" w:rsidRPr="00C61BB4" w:rsidTr="009300F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9300F0" w:rsidRPr="00C61BB4" w:rsidTr="009300F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00F0" w:rsidRPr="00C61BB4" w:rsidRDefault="009300F0" w:rsidP="009300F0">
            <w:pPr>
              <w:spacing w:after="0"/>
              <w:jc w:val="left"/>
              <w:rPr>
                <w:rFonts w:eastAsia="Times New Roman" w:cs="Times New Roman"/>
                <w:color w:val="000000"/>
                <w:sz w:val="20"/>
                <w:szCs w:val="20"/>
                <w:lang w:eastAsia="hu-HU"/>
              </w:rPr>
            </w:pP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9300F0" w:rsidRPr="00C61BB4" w:rsidTr="009300F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00F0" w:rsidRPr="00C61BB4" w:rsidRDefault="009300F0" w:rsidP="009300F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A91ED1"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A91ED1" w:rsidRDefault="00A91ED1">
      <w:pPr>
        <w:spacing w:after="200" w:line="276" w:lineRule="auto"/>
        <w:jc w:val="left"/>
        <w:rPr>
          <w:rFonts w:cs="Times New Roman"/>
        </w:rPr>
      </w:pPr>
      <w:r>
        <w:rPr>
          <w:rFonts w:cs="Times New Roman"/>
        </w:rPr>
        <w:br w:type="page"/>
      </w:r>
    </w:p>
    <w:p w:rsidR="009300F0" w:rsidRPr="00C61BB4" w:rsidRDefault="009300F0" w:rsidP="00C53E01">
      <w:pPr>
        <w:spacing w:before="2880"/>
        <w:jc w:val="center"/>
        <w:rPr>
          <w:rFonts w:cs="Times New Roman"/>
          <w:b/>
          <w:sz w:val="36"/>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311AD6" w:rsidP="00C53E01">
      <w:pPr>
        <w:spacing w:after="480"/>
        <w:jc w:val="center"/>
        <w:rPr>
          <w:rFonts w:cs="Times New Roman"/>
          <w:b/>
          <w:sz w:val="36"/>
        </w:rPr>
      </w:pPr>
      <w:r w:rsidRPr="00C61BB4">
        <w:rPr>
          <w:rFonts w:cs="Times New Roman"/>
          <w:b/>
          <w:sz w:val="36"/>
        </w:rPr>
        <w:t>10160-16</w:t>
      </w:r>
      <w:r w:rsidR="00C53E01" w:rsidRPr="00C61BB4">
        <w:rPr>
          <w:rFonts w:cs="Times New Roman"/>
          <w:b/>
          <w:sz w:val="36"/>
        </w:rPr>
        <w:t xml:space="preserve"> azonosító számú</w:t>
      </w:r>
    </w:p>
    <w:p w:rsidR="00C53E01" w:rsidRPr="00C61BB4" w:rsidRDefault="00311AD6" w:rsidP="00C53E01">
      <w:pPr>
        <w:jc w:val="center"/>
        <w:rPr>
          <w:rFonts w:cs="Times New Roman"/>
          <w:b/>
          <w:sz w:val="36"/>
        </w:rPr>
      </w:pPr>
      <w:r w:rsidRPr="00C61BB4">
        <w:rPr>
          <w:rFonts w:cs="Times New Roman"/>
          <w:b/>
          <w:sz w:val="36"/>
        </w:rPr>
        <w:t>A Vámtarifa feladatok és áruosztályozás</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311AD6" w:rsidRPr="00C61BB4">
        <w:rPr>
          <w:rFonts w:cs="Times New Roman"/>
        </w:rPr>
        <w:t>10160-16</w:t>
      </w:r>
      <w:r w:rsidRPr="00C61BB4">
        <w:rPr>
          <w:rFonts w:cs="Times New Roman"/>
        </w:rPr>
        <w:t xml:space="preserve"> azonosító számú </w:t>
      </w:r>
      <w:r w:rsidR="00311AD6" w:rsidRPr="00C61BB4">
        <w:rPr>
          <w:rFonts w:cs="Times New Roman"/>
        </w:rPr>
        <w:t>Vámtarifa feladatok és áruosztályozás</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104DC5" w:rsidRPr="00C61BB4" w:rsidTr="00104DC5">
        <w:trPr>
          <w:trHeight w:val="1697"/>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 xml:space="preserve">Vámtarifa és áruosztályozás  </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Áruosztályozás gyakorlata</w:t>
            </w:r>
          </w:p>
        </w:tc>
      </w:tr>
      <w:tr w:rsidR="00104DC5" w:rsidRPr="00C61BB4" w:rsidTr="00104DC5">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FELADATOK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Áruosztályozási tevékenységet végez</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Az áruosztályozáshoz kapcsolódóan integrált vámtarifa rendszert kezel és alkalmaz</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Kereskedelempolitikai intézkedésekből fakadó szakmai feladatokat hajt végre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Áruosztályozási rendelkezéseket alkalmaz</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Kötelező </w:t>
            </w:r>
            <w:proofErr w:type="spellStart"/>
            <w:r w:rsidRPr="00C61BB4">
              <w:rPr>
                <w:rFonts w:cs="Times New Roman"/>
                <w:color w:val="000000"/>
                <w:sz w:val="20"/>
                <w:szCs w:val="20"/>
              </w:rPr>
              <w:t>Tarifális</w:t>
            </w:r>
            <w:proofErr w:type="spellEnd"/>
            <w:r w:rsidRPr="00C61BB4">
              <w:rPr>
                <w:rFonts w:cs="Times New Roman"/>
                <w:color w:val="000000"/>
                <w:sz w:val="20"/>
                <w:szCs w:val="20"/>
              </w:rPr>
              <w:t xml:space="preserve"> Felvilágosítással kapcsolatos feladatokat lát el</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A mintavétel és mintakezelés során közreműködik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Tarifák kialakulása és alkalmazásának sajátosságai a nemzetközi kereskedelemben</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Közös vámtarifa és egyes elemei</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Kombinált Nómenklatúra szerkezeti felépítése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Kombinált Nómenklatúra értelmezésére vonatkozó általános szabályok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proofErr w:type="spellStart"/>
            <w:r w:rsidRPr="00C61BB4">
              <w:rPr>
                <w:rFonts w:cs="Times New Roman"/>
                <w:color w:val="000000"/>
                <w:sz w:val="20"/>
                <w:szCs w:val="20"/>
              </w:rPr>
              <w:t>Tarifális</w:t>
            </w:r>
            <w:proofErr w:type="spellEnd"/>
            <w:r w:rsidRPr="00C61BB4">
              <w:rPr>
                <w:rFonts w:cs="Times New Roman"/>
                <w:color w:val="000000"/>
                <w:sz w:val="20"/>
                <w:szCs w:val="20"/>
              </w:rPr>
              <w:t xml:space="preserve"> besorolás jellemzői és ismérvei</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Áruosztályozás és az áruk jellemzőinek kapcsolata</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Áruosztályozási szabályok az egyes áruosztályokban és árucsoportokban</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Árucsoport kapcsolatok a </w:t>
            </w:r>
            <w:proofErr w:type="spellStart"/>
            <w:r w:rsidRPr="00C61BB4">
              <w:rPr>
                <w:rFonts w:cs="Times New Roman"/>
                <w:color w:val="000000"/>
                <w:sz w:val="20"/>
                <w:szCs w:val="20"/>
              </w:rPr>
              <w:t>tarifális</w:t>
            </w:r>
            <w:proofErr w:type="spellEnd"/>
            <w:r w:rsidRPr="00C61BB4">
              <w:rPr>
                <w:rFonts w:cs="Times New Roman"/>
                <w:color w:val="000000"/>
                <w:sz w:val="20"/>
                <w:szCs w:val="20"/>
              </w:rPr>
              <w:t xml:space="preserve"> osztályozás keretében</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Áruosztályozási rendelkezések alkalmazása az egységes árubesorolás keretében</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TARIC rendszer és kezelése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Kereskedelempolitikai intézkedések alkalmazása az áruosztályozás során</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Kötelező </w:t>
            </w:r>
            <w:proofErr w:type="spellStart"/>
            <w:r w:rsidRPr="00C61BB4">
              <w:rPr>
                <w:rFonts w:cs="Times New Roman"/>
                <w:color w:val="000000"/>
                <w:sz w:val="20"/>
                <w:szCs w:val="20"/>
              </w:rPr>
              <w:t>Tarifális</w:t>
            </w:r>
            <w:proofErr w:type="spellEnd"/>
            <w:r w:rsidRPr="00C61BB4">
              <w:rPr>
                <w:rFonts w:cs="Times New Roman"/>
                <w:color w:val="000000"/>
                <w:sz w:val="20"/>
                <w:szCs w:val="20"/>
              </w:rPr>
              <w:t xml:space="preserve"> Felvilágosítás (KTF) jogintézménye és az EBTI rendszer</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Mintavételi eljárás szabályai és mintavételi feladatok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Hallott szakmai szöveg megértése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Információforrások kezelése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Jogszabály-alkalmazás készsége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Olvasott szakmai szöveg megértése</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Döntésképesség</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Fejlődőképesség, önfejlesztés</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Szorgalom, igyekezet</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lastRenderedPageBreak/>
              <w:t>TÁRSAS KOMPETENCIÁK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Kapcsolatteremtő készség</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Közérthetőség</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Motiválhatóság</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Gyakorlatias feladatértelmezés</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Logikus gondolkodás</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104DC5" w:rsidRPr="00C61BB4" w:rsidTr="00104DC5">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Rendszerező képesség</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104DC5" w:rsidRPr="00C61BB4" w:rsidRDefault="00104DC5">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31631B" w:rsidP="00C53E01">
      <w:pPr>
        <w:pStyle w:val="Listaszerbekezds"/>
        <w:numPr>
          <w:ilvl w:val="0"/>
          <w:numId w:val="8"/>
        </w:numPr>
        <w:tabs>
          <w:tab w:val="right" w:pos="9072"/>
        </w:tabs>
        <w:spacing w:after="0"/>
        <w:rPr>
          <w:rFonts w:cs="Times New Roman"/>
          <w:b/>
        </w:rPr>
      </w:pPr>
      <w:r w:rsidRPr="00C61BB4">
        <w:rPr>
          <w:rFonts w:cs="Times New Roman"/>
          <w:b/>
        </w:rPr>
        <w:t>Vámtarifa és áruosztályozás</w:t>
      </w:r>
      <w:r w:rsidR="00C53E01" w:rsidRPr="00C61BB4">
        <w:rPr>
          <w:rFonts w:cs="Times New Roman"/>
          <w:b/>
        </w:rPr>
        <w:t xml:space="preserve"> tantárgy</w:t>
      </w:r>
      <w:r w:rsidR="00C53E01" w:rsidRPr="00C61BB4">
        <w:rPr>
          <w:rFonts w:cs="Times New Roman"/>
          <w:b/>
        </w:rPr>
        <w:tab/>
      </w:r>
      <w:r w:rsidR="00CB1640" w:rsidRPr="00C61BB4">
        <w:rPr>
          <w:rFonts w:cs="Times New Roman"/>
          <w:b/>
        </w:rPr>
        <w:t>31</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31631B" w:rsidP="00C53E01">
      <w:pPr>
        <w:spacing w:after="0"/>
        <w:ind w:left="426"/>
        <w:rPr>
          <w:rFonts w:cs="Times New Roman"/>
        </w:rPr>
      </w:pPr>
      <w:r w:rsidRPr="00C61BB4">
        <w:rPr>
          <w:rFonts w:cs="Times New Roman"/>
        </w:rPr>
        <w:t>A Vámtarifa és áruosztályozás tantárgy elsajátításának célja, hogy a tanuló megismerje a közös vámtarifát és annak egyes elemeit, valamint elsajátítsa a Kombinált Nomenklatúra felépítését és az áruosztályok jellemzőit. A tanuló képes legyen az elméletben megszerzett áruosztályozási szabályok teljes körű átlátására, az áru besorolási szabályainak értelmezésére.</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8F6B05" w:rsidRPr="00C61BB4" w:rsidRDefault="0031631B" w:rsidP="0031631B">
      <w:pPr>
        <w:spacing w:after="0"/>
        <w:ind w:left="426"/>
        <w:rPr>
          <w:rFonts w:cs="Times New Roman"/>
        </w:rPr>
      </w:pPr>
      <w:r w:rsidRPr="00C61BB4">
        <w:rPr>
          <w:rFonts w:cs="Times New Roman"/>
        </w:rPr>
        <w:t>A tantárgy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Vámtarifák kialakulása</w:t>
      </w:r>
      <w:r w:rsidR="00C53E01" w:rsidRPr="00C61BB4">
        <w:rPr>
          <w:rFonts w:cs="Times New Roman"/>
          <w:b/>
          <w:i/>
        </w:rPr>
        <w:tab/>
      </w:r>
      <w:r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31631B"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Áruosztályozás és áruismeret kapcsolata</w:t>
      </w:r>
    </w:p>
    <w:p w:rsidR="0031631B"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A tarifák kialakulása és fejlődése</w:t>
      </w:r>
    </w:p>
    <w:p w:rsidR="0031631B"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Hazai és nemzetközi szabályozás</w:t>
      </w:r>
    </w:p>
    <w:p w:rsidR="0031631B"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VET nómenklatúra</w:t>
      </w:r>
    </w:p>
    <w:p w:rsidR="0031631B"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HR nómenklatúra</w:t>
      </w:r>
    </w:p>
    <w:p w:rsidR="0031631B"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Közös vámtarifa (kombinált nómenklatúra)</w:t>
      </w:r>
    </w:p>
    <w:p w:rsidR="00C53E01" w:rsidRPr="00C61BB4" w:rsidRDefault="0031631B" w:rsidP="0031631B">
      <w:pPr>
        <w:tabs>
          <w:tab w:val="left" w:pos="1418"/>
          <w:tab w:val="right" w:pos="9072"/>
        </w:tabs>
        <w:spacing w:after="0"/>
        <w:ind w:left="851"/>
        <w:rPr>
          <w:rFonts w:cs="Times New Roman"/>
          <w:color w:val="000000"/>
          <w:szCs w:val="24"/>
        </w:rPr>
      </w:pPr>
      <w:r w:rsidRPr="00C61BB4">
        <w:rPr>
          <w:rFonts w:cs="Times New Roman"/>
          <w:color w:val="000000"/>
          <w:szCs w:val="24"/>
        </w:rPr>
        <w:t>A vámtarifa törvény felépítése és szabályai</w:t>
      </w:r>
    </w:p>
    <w:p w:rsidR="00C53E01" w:rsidRPr="00C61BB4" w:rsidRDefault="00C53E01" w:rsidP="00C53E01">
      <w:pPr>
        <w:tabs>
          <w:tab w:val="left" w:pos="1418"/>
          <w:tab w:val="right" w:pos="9072"/>
        </w:tabs>
        <w:spacing w:after="0"/>
        <w:ind w:left="851"/>
        <w:rPr>
          <w:rFonts w:cs="Times New Roman"/>
        </w:rPr>
      </w:pP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Kombinált Nómenklatúra szerkezete</w:t>
      </w:r>
      <w:r w:rsidR="00C53E01" w:rsidRPr="00C61BB4">
        <w:rPr>
          <w:rFonts w:cs="Times New Roman"/>
          <w:b/>
          <w:i/>
        </w:rPr>
        <w:tab/>
      </w:r>
      <w:r w:rsidRPr="00C61BB4">
        <w:rPr>
          <w:rFonts w:cs="Times New Roman"/>
          <w:b/>
          <w:i/>
        </w:rPr>
        <w:t>4</w:t>
      </w:r>
      <w:r w:rsidR="00C53E01" w:rsidRPr="00C61BB4">
        <w:rPr>
          <w:rFonts w:cs="Times New Roman"/>
          <w:b/>
          <w:i/>
        </w:rPr>
        <w:t xml:space="preserve"> óra/… </w:t>
      </w:r>
      <w:proofErr w:type="spellStart"/>
      <w:r w:rsidR="00C53E01" w:rsidRPr="00C61BB4">
        <w:rPr>
          <w:rFonts w:cs="Times New Roman"/>
          <w:b/>
          <w:i/>
        </w:rPr>
        <w:t>óra</w:t>
      </w:r>
      <w:proofErr w:type="spellEnd"/>
    </w:p>
    <w:p w:rsidR="0031631B" w:rsidRPr="00C61BB4" w:rsidRDefault="0031631B" w:rsidP="0031631B">
      <w:pPr>
        <w:tabs>
          <w:tab w:val="left" w:pos="1418"/>
          <w:tab w:val="right" w:pos="9072"/>
        </w:tabs>
        <w:spacing w:after="0"/>
        <w:ind w:left="851"/>
        <w:rPr>
          <w:rFonts w:cs="Times New Roman"/>
        </w:rPr>
      </w:pPr>
      <w:r w:rsidRPr="00C61BB4">
        <w:rPr>
          <w:rFonts w:cs="Times New Roman"/>
        </w:rPr>
        <w:t>Szerkezeti felépítés</w:t>
      </w:r>
    </w:p>
    <w:p w:rsidR="0031631B" w:rsidRPr="00C61BB4" w:rsidRDefault="0031631B" w:rsidP="0031631B">
      <w:pPr>
        <w:tabs>
          <w:tab w:val="left" w:pos="1418"/>
          <w:tab w:val="right" w:pos="9072"/>
        </w:tabs>
        <w:spacing w:after="0"/>
        <w:ind w:left="851"/>
        <w:rPr>
          <w:rFonts w:cs="Times New Roman"/>
        </w:rPr>
      </w:pPr>
      <w:r w:rsidRPr="00C61BB4">
        <w:rPr>
          <w:rFonts w:cs="Times New Roman"/>
        </w:rPr>
        <w:t>I. rész Bevezető rendelkezések (Általános szabályok és különös rendelkezések)</w:t>
      </w:r>
    </w:p>
    <w:p w:rsidR="0031631B" w:rsidRPr="00C61BB4" w:rsidRDefault="0031631B" w:rsidP="0031631B">
      <w:pPr>
        <w:tabs>
          <w:tab w:val="left" w:pos="1418"/>
          <w:tab w:val="right" w:pos="9072"/>
        </w:tabs>
        <w:spacing w:after="0"/>
        <w:ind w:left="851"/>
        <w:rPr>
          <w:rFonts w:cs="Times New Roman"/>
        </w:rPr>
      </w:pPr>
      <w:r w:rsidRPr="00C61BB4">
        <w:rPr>
          <w:rFonts w:cs="Times New Roman"/>
        </w:rPr>
        <w:t>II. rész Vámtarifa</w:t>
      </w:r>
    </w:p>
    <w:p w:rsidR="0031631B" w:rsidRPr="00C61BB4" w:rsidRDefault="0031631B" w:rsidP="0031631B">
      <w:pPr>
        <w:tabs>
          <w:tab w:val="left" w:pos="1418"/>
          <w:tab w:val="right" w:pos="9072"/>
        </w:tabs>
        <w:spacing w:after="0"/>
        <w:ind w:left="851"/>
        <w:rPr>
          <w:rFonts w:cs="Times New Roman"/>
        </w:rPr>
      </w:pPr>
      <w:r w:rsidRPr="00C61BB4">
        <w:rPr>
          <w:rFonts w:cs="Times New Roman"/>
        </w:rPr>
        <w:t>Mellékletek jelentősége</w:t>
      </w:r>
    </w:p>
    <w:p w:rsidR="0031631B" w:rsidRPr="00C61BB4" w:rsidRDefault="0031631B" w:rsidP="0031631B">
      <w:pPr>
        <w:tabs>
          <w:tab w:val="left" w:pos="1418"/>
          <w:tab w:val="right" w:pos="9072"/>
        </w:tabs>
        <w:spacing w:after="0"/>
        <w:ind w:left="851"/>
        <w:rPr>
          <w:rFonts w:cs="Times New Roman"/>
        </w:rPr>
      </w:pPr>
      <w:r w:rsidRPr="00C61BB4">
        <w:rPr>
          <w:rFonts w:cs="Times New Roman"/>
        </w:rPr>
        <w:t>Vámtarifaszámok (VTSZ)</w:t>
      </w:r>
    </w:p>
    <w:p w:rsidR="00C53E01" w:rsidRPr="00C61BB4" w:rsidRDefault="0031631B" w:rsidP="0031631B">
      <w:pPr>
        <w:tabs>
          <w:tab w:val="left" w:pos="1418"/>
          <w:tab w:val="right" w:pos="9072"/>
        </w:tabs>
        <w:spacing w:after="0"/>
        <w:ind w:left="851"/>
        <w:rPr>
          <w:rFonts w:cs="Times New Roman"/>
        </w:rPr>
      </w:pPr>
      <w:r w:rsidRPr="00C61BB4">
        <w:rPr>
          <w:rFonts w:cs="Times New Roman"/>
        </w:rPr>
        <w:t>Vámtarifaszám felépítése</w:t>
      </w:r>
    </w:p>
    <w:p w:rsidR="00C53E01" w:rsidRPr="00C61BB4" w:rsidRDefault="00C53E01" w:rsidP="002E5CE1">
      <w:pPr>
        <w:tabs>
          <w:tab w:val="left" w:pos="1418"/>
          <w:tab w:val="right" w:pos="9072"/>
        </w:tabs>
        <w:spacing w:after="0"/>
        <w:ind w:left="1134"/>
        <w:rPr>
          <w:rFonts w:cs="Times New Roman"/>
        </w:rPr>
      </w:pP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Áruosztályozási szabályok</w:t>
      </w:r>
      <w:r w:rsidR="00C53E01" w:rsidRPr="00C61BB4">
        <w:rPr>
          <w:rFonts w:cs="Times New Roman"/>
          <w:b/>
          <w:i/>
        </w:rPr>
        <w:tab/>
      </w:r>
      <w:r w:rsidRPr="00C61BB4">
        <w:rPr>
          <w:rFonts w:cs="Times New Roman"/>
          <w:b/>
          <w:i/>
        </w:rPr>
        <w:t>20</w:t>
      </w:r>
      <w:r w:rsidR="00C53E01" w:rsidRPr="00C61BB4">
        <w:rPr>
          <w:rFonts w:cs="Times New Roman"/>
          <w:b/>
          <w:i/>
        </w:rPr>
        <w:t xml:space="preserve"> óra/… </w:t>
      </w:r>
      <w:proofErr w:type="spellStart"/>
      <w:r w:rsidR="00C53E01" w:rsidRPr="00C61BB4">
        <w:rPr>
          <w:rFonts w:cs="Times New Roman"/>
          <w:b/>
          <w:i/>
        </w:rPr>
        <w:t>óra</w:t>
      </w:r>
      <w:proofErr w:type="spellEnd"/>
    </w:p>
    <w:p w:rsidR="0031631B" w:rsidRPr="00C61BB4" w:rsidRDefault="0031631B" w:rsidP="0031631B">
      <w:pPr>
        <w:spacing w:after="0"/>
        <w:ind w:left="851"/>
        <w:rPr>
          <w:rFonts w:cs="Times New Roman"/>
        </w:rPr>
      </w:pPr>
      <w:r w:rsidRPr="00C61BB4">
        <w:rPr>
          <w:rFonts w:cs="Times New Roman"/>
        </w:rPr>
        <w:t>Az áruosztályozás általános szabályai (1-6 szabály)</w:t>
      </w:r>
    </w:p>
    <w:p w:rsidR="0031631B" w:rsidRPr="00C61BB4" w:rsidRDefault="0031631B" w:rsidP="0031631B">
      <w:pPr>
        <w:spacing w:after="0"/>
        <w:ind w:left="851"/>
        <w:rPr>
          <w:rFonts w:cs="Times New Roman"/>
        </w:rPr>
      </w:pPr>
      <w:r w:rsidRPr="00C61BB4">
        <w:rPr>
          <w:rFonts w:cs="Times New Roman"/>
        </w:rPr>
        <w:t>Áruosztályok (I-XXI. Áruosztály) bemutatása</w:t>
      </w:r>
    </w:p>
    <w:p w:rsidR="0031631B" w:rsidRPr="00C61BB4" w:rsidRDefault="0031631B" w:rsidP="0031631B">
      <w:pPr>
        <w:spacing w:after="0"/>
        <w:ind w:left="851"/>
        <w:rPr>
          <w:rFonts w:cs="Times New Roman"/>
        </w:rPr>
      </w:pPr>
      <w:r w:rsidRPr="00C61BB4">
        <w:rPr>
          <w:rFonts w:cs="Times New Roman"/>
        </w:rPr>
        <w:t>Árucsoportok (1-99 árucsoport) ismertetése</w:t>
      </w:r>
    </w:p>
    <w:p w:rsidR="0031631B" w:rsidRPr="00C61BB4" w:rsidRDefault="0031631B" w:rsidP="0031631B">
      <w:pPr>
        <w:spacing w:after="0"/>
        <w:ind w:left="851"/>
        <w:rPr>
          <w:rFonts w:cs="Times New Roman"/>
        </w:rPr>
      </w:pPr>
      <w:r w:rsidRPr="00C61BB4">
        <w:rPr>
          <w:rFonts w:cs="Times New Roman"/>
        </w:rPr>
        <w:t>Összefüggések az egyes árucsoportok között</w:t>
      </w:r>
    </w:p>
    <w:p w:rsidR="0031631B" w:rsidRPr="00C61BB4" w:rsidRDefault="0031631B" w:rsidP="0031631B">
      <w:pPr>
        <w:spacing w:after="0"/>
        <w:ind w:left="851"/>
        <w:rPr>
          <w:rFonts w:cs="Times New Roman"/>
        </w:rPr>
      </w:pPr>
      <w:r w:rsidRPr="00C61BB4">
        <w:rPr>
          <w:rFonts w:cs="Times New Roman"/>
        </w:rPr>
        <w:t>Kereskedelempolitikai intézkedések (KERPOL) az áruosztályozás során</w:t>
      </w:r>
    </w:p>
    <w:p w:rsidR="00C53E01" w:rsidRPr="00C61BB4" w:rsidRDefault="00C53E01" w:rsidP="00C53E01">
      <w:pPr>
        <w:tabs>
          <w:tab w:val="left" w:pos="1418"/>
          <w:tab w:val="right" w:pos="9072"/>
        </w:tabs>
        <w:spacing w:after="0"/>
        <w:ind w:left="851"/>
        <w:rPr>
          <w:rFonts w:cs="Times New Roman"/>
        </w:rPr>
      </w:pP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Az áruosztályozás informatikai támogatása</w:t>
      </w:r>
      <w:r w:rsidR="00C53E01" w:rsidRPr="00C61BB4">
        <w:rPr>
          <w:rFonts w:cs="Times New Roman"/>
          <w:b/>
          <w:i/>
        </w:rPr>
        <w:tab/>
      </w:r>
      <w:r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31631B" w:rsidRPr="00C61BB4" w:rsidRDefault="0031631B" w:rsidP="0031631B">
      <w:pPr>
        <w:tabs>
          <w:tab w:val="left" w:pos="1418"/>
          <w:tab w:val="right" w:pos="9072"/>
        </w:tabs>
        <w:spacing w:after="0"/>
        <w:ind w:left="851"/>
        <w:rPr>
          <w:rFonts w:cs="Times New Roman"/>
        </w:rPr>
      </w:pPr>
      <w:r w:rsidRPr="00C61BB4">
        <w:rPr>
          <w:rFonts w:cs="Times New Roman"/>
        </w:rPr>
        <w:t>Az áruosztályozást támogató informatikai rendszer bemutatása (TARIC)</w:t>
      </w:r>
    </w:p>
    <w:p w:rsidR="0031631B" w:rsidRPr="00C61BB4" w:rsidRDefault="0031631B" w:rsidP="0031631B">
      <w:pPr>
        <w:tabs>
          <w:tab w:val="left" w:pos="1418"/>
          <w:tab w:val="right" w:pos="9072"/>
        </w:tabs>
        <w:spacing w:after="0"/>
        <w:ind w:left="851"/>
        <w:rPr>
          <w:rFonts w:cs="Times New Roman"/>
        </w:rPr>
      </w:pPr>
      <w:r w:rsidRPr="00C61BB4">
        <w:rPr>
          <w:rFonts w:cs="Times New Roman"/>
        </w:rPr>
        <w:t>A TARIC menürendszere</w:t>
      </w:r>
    </w:p>
    <w:p w:rsidR="0031631B" w:rsidRPr="00C61BB4" w:rsidRDefault="0031631B" w:rsidP="0031631B">
      <w:pPr>
        <w:tabs>
          <w:tab w:val="left" w:pos="1418"/>
          <w:tab w:val="right" w:pos="9072"/>
        </w:tabs>
        <w:spacing w:after="0"/>
        <w:ind w:left="851"/>
        <w:rPr>
          <w:rFonts w:cs="Times New Roman"/>
        </w:rPr>
      </w:pPr>
      <w:r w:rsidRPr="00C61BB4">
        <w:rPr>
          <w:rFonts w:cs="Times New Roman"/>
        </w:rPr>
        <w:t>TARIC kiegészítő kódok (1.-4. pozíció) szerepe és jellemzői</w:t>
      </w:r>
    </w:p>
    <w:p w:rsidR="00C53E01" w:rsidRPr="00C61BB4" w:rsidRDefault="0031631B" w:rsidP="00C53E01">
      <w:pPr>
        <w:tabs>
          <w:tab w:val="left" w:pos="1418"/>
          <w:tab w:val="right" w:pos="9072"/>
        </w:tabs>
        <w:spacing w:after="0"/>
        <w:ind w:left="851"/>
        <w:rPr>
          <w:rFonts w:cs="Times New Roman"/>
        </w:rPr>
      </w:pPr>
      <w:r w:rsidRPr="00C61BB4">
        <w:rPr>
          <w:rFonts w:cs="Times New Roman"/>
        </w:rPr>
        <w:t xml:space="preserve">A Kötelező </w:t>
      </w:r>
      <w:proofErr w:type="spellStart"/>
      <w:r w:rsidRPr="00C61BB4">
        <w:rPr>
          <w:rFonts w:cs="Times New Roman"/>
        </w:rPr>
        <w:t>Tarifális</w:t>
      </w:r>
      <w:proofErr w:type="spellEnd"/>
      <w:r w:rsidRPr="00C61BB4">
        <w:rPr>
          <w:rFonts w:cs="Times New Roman"/>
        </w:rPr>
        <w:t xml:space="preserve"> Felvilágosítás (KTF) és az EBTI rendszer</w:t>
      </w:r>
    </w:p>
    <w:p w:rsidR="00C53E01" w:rsidRPr="00C61BB4" w:rsidRDefault="00C53E01" w:rsidP="00C53E01">
      <w:pPr>
        <w:tabs>
          <w:tab w:val="left" w:pos="1418"/>
          <w:tab w:val="right" w:pos="9072"/>
        </w:tabs>
        <w:spacing w:after="0"/>
        <w:ind w:left="851"/>
        <w:rPr>
          <w:rFonts w:cs="Times New Roman"/>
        </w:rPr>
      </w:pP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Mintavétel szabályai</w:t>
      </w:r>
      <w:r w:rsidR="00C53E01" w:rsidRPr="00C61BB4">
        <w:rPr>
          <w:rFonts w:cs="Times New Roman"/>
          <w:b/>
          <w:i/>
        </w:rPr>
        <w:tab/>
      </w:r>
      <w:r w:rsidRPr="00C61BB4">
        <w:rPr>
          <w:rFonts w:cs="Times New Roman"/>
          <w:b/>
          <w:i/>
        </w:rPr>
        <w:t>2</w:t>
      </w:r>
      <w:r w:rsidR="00C53E01" w:rsidRPr="00C61BB4">
        <w:rPr>
          <w:rFonts w:cs="Times New Roman"/>
          <w:b/>
          <w:i/>
        </w:rPr>
        <w:t xml:space="preserve"> óra/… </w:t>
      </w:r>
      <w:proofErr w:type="spellStart"/>
      <w:r w:rsidR="00C53E01" w:rsidRPr="00C61BB4">
        <w:rPr>
          <w:rFonts w:cs="Times New Roman"/>
          <w:b/>
          <w:i/>
        </w:rPr>
        <w:t>óra</w:t>
      </w:r>
      <w:proofErr w:type="spellEnd"/>
    </w:p>
    <w:p w:rsidR="0031631B" w:rsidRPr="00C61BB4" w:rsidRDefault="0031631B" w:rsidP="0031631B">
      <w:pPr>
        <w:tabs>
          <w:tab w:val="left" w:pos="1418"/>
          <w:tab w:val="right" w:pos="9072"/>
        </w:tabs>
        <w:spacing w:after="0"/>
        <w:ind w:left="851"/>
        <w:rPr>
          <w:rFonts w:cs="Times New Roman"/>
        </w:rPr>
      </w:pPr>
      <w:r w:rsidRPr="00C61BB4">
        <w:rPr>
          <w:rFonts w:cs="Times New Roman"/>
        </w:rPr>
        <w:t>A helyes vámtarifaszám megállapításához kapcsolódó mintavétel szabályai</w:t>
      </w:r>
    </w:p>
    <w:p w:rsidR="0031631B" w:rsidRPr="00C61BB4" w:rsidRDefault="0031631B" w:rsidP="0031631B">
      <w:pPr>
        <w:tabs>
          <w:tab w:val="left" w:pos="1418"/>
          <w:tab w:val="right" w:pos="9072"/>
        </w:tabs>
        <w:spacing w:after="0"/>
        <w:ind w:left="851"/>
        <w:rPr>
          <w:rFonts w:cs="Times New Roman"/>
        </w:rPr>
      </w:pPr>
      <w:r w:rsidRPr="00C61BB4">
        <w:rPr>
          <w:rFonts w:cs="Times New Roman"/>
        </w:rPr>
        <w:t>A mintavételi cél meghatározásának szempontjai</w:t>
      </w:r>
    </w:p>
    <w:p w:rsidR="0031631B" w:rsidRPr="00C61BB4" w:rsidRDefault="0031631B" w:rsidP="0031631B">
      <w:pPr>
        <w:tabs>
          <w:tab w:val="left" w:pos="1418"/>
          <w:tab w:val="right" w:pos="9072"/>
        </w:tabs>
        <w:spacing w:after="0"/>
        <w:ind w:left="851"/>
        <w:rPr>
          <w:rFonts w:cs="Times New Roman"/>
        </w:rPr>
      </w:pPr>
      <w:r w:rsidRPr="00C61BB4">
        <w:rPr>
          <w:rFonts w:cs="Times New Roman"/>
        </w:rPr>
        <w:t>Különféle termékek mintavétele során alkalmazandó speciális szabályok</w:t>
      </w:r>
    </w:p>
    <w:p w:rsidR="00C53E01" w:rsidRPr="00C61BB4" w:rsidRDefault="0031631B" w:rsidP="00C53E01">
      <w:pPr>
        <w:tabs>
          <w:tab w:val="left" w:pos="1418"/>
          <w:tab w:val="right" w:pos="9072"/>
        </w:tabs>
        <w:spacing w:after="0"/>
        <w:ind w:left="851"/>
        <w:rPr>
          <w:rFonts w:cs="Times New Roman"/>
        </w:rPr>
      </w:pPr>
      <w:r w:rsidRPr="00C61BB4">
        <w:rPr>
          <w:rFonts w:cs="Times New Roman"/>
        </w:rPr>
        <w:lastRenderedPageBreak/>
        <w:t>Mintavevő és mintatartó eszközök</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i/>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04DC5" w:rsidRPr="00C61BB4" w:rsidTr="00104D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04DC5" w:rsidRPr="00C61BB4" w:rsidTr="00104D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04DC5" w:rsidRPr="00C61BB4" w:rsidTr="00104DC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04DC5" w:rsidRPr="00C61BB4" w:rsidTr="00104DC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31631B" w:rsidP="00C53E01">
      <w:pPr>
        <w:pStyle w:val="Listaszerbekezds"/>
        <w:numPr>
          <w:ilvl w:val="0"/>
          <w:numId w:val="8"/>
        </w:numPr>
        <w:tabs>
          <w:tab w:val="right" w:pos="9072"/>
        </w:tabs>
        <w:spacing w:after="0"/>
        <w:rPr>
          <w:rFonts w:cs="Times New Roman"/>
          <w:b/>
        </w:rPr>
      </w:pPr>
      <w:r w:rsidRPr="00C61BB4">
        <w:rPr>
          <w:rFonts w:cs="Times New Roman"/>
          <w:b/>
        </w:rPr>
        <w:t>Áruosztályozás gyakorlata</w:t>
      </w:r>
      <w:r w:rsidR="00C53E01" w:rsidRPr="00C61BB4">
        <w:rPr>
          <w:rFonts w:cs="Times New Roman"/>
          <w:b/>
        </w:rPr>
        <w:t xml:space="preserve"> tantárgy</w:t>
      </w:r>
      <w:r w:rsidR="00C53E01" w:rsidRPr="00C61BB4">
        <w:rPr>
          <w:rFonts w:cs="Times New Roman"/>
          <w:b/>
        </w:rPr>
        <w:tab/>
      </w:r>
      <w:r w:rsidRPr="00C61BB4">
        <w:rPr>
          <w:rFonts w:cs="Times New Roman"/>
          <w:b/>
        </w:rPr>
        <w:t>15</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592CFD" w:rsidP="00C53E01">
      <w:pPr>
        <w:spacing w:after="0"/>
        <w:ind w:left="426"/>
        <w:rPr>
          <w:rFonts w:cs="Times New Roman"/>
        </w:rPr>
      </w:pPr>
      <w:r w:rsidRPr="00C61BB4">
        <w:rPr>
          <w:rFonts w:cs="Times New Roman"/>
        </w:rPr>
        <w:t>Az Áruosztályozás gyakorlata tantárgy oktatásának célja, a közösségi vámeljárások során az áruosztályozás szabályainak gyakorlati alkalmazása az egységes árubesorolás érdekében. A tanuló készség szinten tudja alkalmazni az árubesorolás szabályait, magabiztosan kezelje a TARIC rendszert, továbbá legyen képes a kereskedelempolitikai intézkedések alkalmazására az áruosztályozás során, valamint az árubesoroláshoz szükséges mintavételi feladatok ellátására.</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592CFD" w:rsidP="00C53E01">
      <w:pPr>
        <w:spacing w:after="0"/>
        <w:ind w:left="426"/>
        <w:rPr>
          <w:rFonts w:cs="Times New Roman"/>
        </w:rPr>
      </w:pPr>
      <w:r w:rsidRPr="00C61BB4">
        <w:rPr>
          <w:rFonts w:cs="Times New Roman"/>
        </w:rPr>
        <w:t>A tantárgy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TARIC rendszer használata</w:t>
      </w:r>
      <w:r w:rsidR="00C53E01" w:rsidRPr="00C61BB4">
        <w:rPr>
          <w:rFonts w:cs="Times New Roman"/>
          <w:b/>
          <w:i/>
        </w:rPr>
        <w:tab/>
      </w:r>
      <w:r w:rsidR="00592CFD" w:rsidRPr="00C61BB4">
        <w:rPr>
          <w:rFonts w:cs="Times New Roman"/>
          <w:b/>
          <w:i/>
        </w:rPr>
        <w:t>12</w:t>
      </w:r>
      <w:r w:rsidR="00C53E01" w:rsidRPr="00C61BB4">
        <w:rPr>
          <w:rFonts w:cs="Times New Roman"/>
          <w:b/>
          <w:i/>
        </w:rPr>
        <w:t xml:space="preserve"> óra/… </w:t>
      </w:r>
      <w:proofErr w:type="spellStart"/>
      <w:r w:rsidR="00C53E01" w:rsidRPr="00C61BB4">
        <w:rPr>
          <w:rFonts w:cs="Times New Roman"/>
          <w:b/>
          <w:i/>
        </w:rPr>
        <w:t>óra</w:t>
      </w:r>
      <w:proofErr w:type="spellEnd"/>
    </w:p>
    <w:p w:rsidR="00592CFD" w:rsidRPr="00C61BB4" w:rsidRDefault="00592CFD" w:rsidP="00592CFD">
      <w:pPr>
        <w:tabs>
          <w:tab w:val="left" w:pos="1418"/>
          <w:tab w:val="right" w:pos="9072"/>
        </w:tabs>
        <w:spacing w:after="0"/>
        <w:ind w:left="851"/>
        <w:rPr>
          <w:rFonts w:cs="Times New Roman"/>
        </w:rPr>
      </w:pPr>
      <w:r w:rsidRPr="00C61BB4">
        <w:rPr>
          <w:rFonts w:cs="Times New Roman"/>
        </w:rPr>
        <w:t>Lekérdezés a TARIC rendszerből</w:t>
      </w:r>
    </w:p>
    <w:p w:rsidR="00592CFD" w:rsidRPr="00C61BB4" w:rsidRDefault="00592CFD" w:rsidP="00592CFD">
      <w:pPr>
        <w:tabs>
          <w:tab w:val="left" w:pos="1418"/>
          <w:tab w:val="right" w:pos="9072"/>
        </w:tabs>
        <w:spacing w:after="0"/>
        <w:ind w:left="851"/>
        <w:rPr>
          <w:rFonts w:cs="Times New Roman"/>
        </w:rPr>
      </w:pPr>
      <w:r w:rsidRPr="00C61BB4">
        <w:rPr>
          <w:rFonts w:cs="Times New Roman"/>
        </w:rPr>
        <w:t>TARIC kiegészítő kódok (1.-4. pozíció) alkalmazása</w:t>
      </w:r>
    </w:p>
    <w:p w:rsidR="00592CFD" w:rsidRPr="00C61BB4" w:rsidRDefault="00592CFD" w:rsidP="00592CFD">
      <w:pPr>
        <w:tabs>
          <w:tab w:val="left" w:pos="1418"/>
          <w:tab w:val="right" w:pos="9072"/>
        </w:tabs>
        <w:spacing w:after="0"/>
        <w:ind w:left="851"/>
        <w:rPr>
          <w:rFonts w:cs="Times New Roman"/>
        </w:rPr>
      </w:pPr>
      <w:r w:rsidRPr="00C61BB4">
        <w:rPr>
          <w:rFonts w:cs="Times New Roman"/>
        </w:rPr>
        <w:t>Az egységes vámáru nyilatkozat (EV) 33. számú rovatának kitöltése a TARIC segítségével</w:t>
      </w:r>
    </w:p>
    <w:p w:rsidR="00592CFD" w:rsidRPr="00C61BB4" w:rsidRDefault="00592CFD" w:rsidP="00592CFD">
      <w:pPr>
        <w:tabs>
          <w:tab w:val="left" w:pos="1418"/>
          <w:tab w:val="right" w:pos="9072"/>
        </w:tabs>
        <w:spacing w:after="0"/>
        <w:ind w:left="851"/>
        <w:rPr>
          <w:rFonts w:cs="Times New Roman"/>
        </w:rPr>
      </w:pPr>
      <w:r w:rsidRPr="00C61BB4">
        <w:rPr>
          <w:rFonts w:cs="Times New Roman"/>
        </w:rPr>
        <w:t>Kereskedelempolitikai intézkedések (KERPOL) alkalmazása az áruosztályozás során.</w:t>
      </w:r>
    </w:p>
    <w:p w:rsidR="00C53E01" w:rsidRPr="00C61BB4" w:rsidRDefault="00592CFD" w:rsidP="00C53E01">
      <w:pPr>
        <w:tabs>
          <w:tab w:val="left" w:pos="1418"/>
          <w:tab w:val="right" w:pos="9072"/>
        </w:tabs>
        <w:spacing w:after="0"/>
        <w:ind w:left="851"/>
        <w:rPr>
          <w:rFonts w:cs="Times New Roman"/>
        </w:rPr>
      </w:pPr>
      <w:r w:rsidRPr="00C61BB4">
        <w:rPr>
          <w:rFonts w:cs="Times New Roman"/>
        </w:rPr>
        <w:t>A TARIC menü rendszerének kezelése</w:t>
      </w:r>
    </w:p>
    <w:p w:rsidR="00C53E01" w:rsidRPr="00C61BB4" w:rsidRDefault="00C53E01" w:rsidP="00C53E01">
      <w:pPr>
        <w:tabs>
          <w:tab w:val="left" w:pos="1418"/>
          <w:tab w:val="right" w:pos="9072"/>
        </w:tabs>
        <w:spacing w:after="0"/>
        <w:ind w:left="851"/>
        <w:rPr>
          <w:rFonts w:cs="Times New Roman"/>
        </w:rPr>
      </w:pPr>
    </w:p>
    <w:p w:rsidR="00C53E01" w:rsidRPr="00C61BB4" w:rsidRDefault="0031631B"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Mintavétel árubesorolás érdekében</w:t>
      </w:r>
      <w:r w:rsidR="00C53E01" w:rsidRPr="00C61BB4">
        <w:rPr>
          <w:rFonts w:cs="Times New Roman"/>
          <w:b/>
          <w:i/>
        </w:rPr>
        <w:tab/>
      </w:r>
      <w:r w:rsidR="00592CFD"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592CFD" w:rsidRPr="00C61BB4" w:rsidRDefault="00592CFD" w:rsidP="00592CFD">
      <w:pPr>
        <w:spacing w:after="0"/>
        <w:ind w:left="851"/>
        <w:rPr>
          <w:rFonts w:cs="Times New Roman"/>
        </w:rPr>
      </w:pPr>
      <w:r w:rsidRPr="00C61BB4">
        <w:rPr>
          <w:rFonts w:cs="Times New Roman"/>
        </w:rPr>
        <w:t>Mintavétel KTF kezdeményezése céljából</w:t>
      </w:r>
    </w:p>
    <w:p w:rsidR="00592CFD" w:rsidRPr="00C61BB4" w:rsidRDefault="00592CFD" w:rsidP="00592CFD">
      <w:pPr>
        <w:spacing w:after="0"/>
        <w:ind w:left="851"/>
        <w:rPr>
          <w:rFonts w:cs="Times New Roman"/>
        </w:rPr>
      </w:pPr>
      <w:r w:rsidRPr="00C61BB4">
        <w:rPr>
          <w:rFonts w:cs="Times New Roman"/>
        </w:rPr>
        <w:t>Mintavétel belső minőség-ellenőrzés vagy szakértői véleményezés érdekében</w:t>
      </w:r>
    </w:p>
    <w:p w:rsidR="00592CFD" w:rsidRPr="00C61BB4" w:rsidRDefault="00592CFD" w:rsidP="00592CFD">
      <w:pPr>
        <w:spacing w:after="0"/>
        <w:ind w:left="851"/>
        <w:rPr>
          <w:rFonts w:cs="Times New Roman"/>
        </w:rPr>
      </w:pPr>
      <w:r w:rsidRPr="00C61BB4">
        <w:rPr>
          <w:rFonts w:cs="Times New Roman"/>
        </w:rPr>
        <w:t>Közreműködés hatósági mintavétel során</w:t>
      </w:r>
    </w:p>
    <w:p w:rsidR="00592CFD" w:rsidRPr="00C61BB4" w:rsidRDefault="00592CFD" w:rsidP="00592CFD">
      <w:pPr>
        <w:spacing w:after="0"/>
        <w:ind w:left="851"/>
        <w:rPr>
          <w:rFonts w:cs="Times New Roman"/>
        </w:rPr>
      </w:pPr>
      <w:r w:rsidRPr="00C61BB4">
        <w:rPr>
          <w:rFonts w:cs="Times New Roman"/>
        </w:rPr>
        <w:t>A minták lezárása és kezelése</w:t>
      </w:r>
    </w:p>
    <w:p w:rsidR="00592CFD" w:rsidRPr="00C61BB4" w:rsidRDefault="00592CFD" w:rsidP="00592CFD">
      <w:pPr>
        <w:spacing w:after="0"/>
        <w:ind w:left="851"/>
        <w:rPr>
          <w:rFonts w:cs="Times New Roman"/>
        </w:rPr>
      </w:pPr>
      <w:r w:rsidRPr="00C61BB4">
        <w:rPr>
          <w:rFonts w:cs="Times New Roman"/>
        </w:rPr>
        <w:t>A minta azonosítása és dokumentálása</w:t>
      </w:r>
    </w:p>
    <w:p w:rsidR="00592CFD" w:rsidRPr="00C61BB4" w:rsidRDefault="00592CFD" w:rsidP="00592CFD">
      <w:pPr>
        <w:spacing w:after="0"/>
        <w:ind w:left="851"/>
        <w:rPr>
          <w:rFonts w:cs="Times New Roman"/>
        </w:rPr>
      </w:pPr>
      <w:r w:rsidRPr="00C61BB4">
        <w:rPr>
          <w:rFonts w:cs="Times New Roman"/>
        </w:rPr>
        <w:t>Mintavételi jegyzőkönyv felvétele</w:t>
      </w:r>
    </w:p>
    <w:p w:rsidR="00592CFD" w:rsidRPr="00C61BB4" w:rsidRDefault="00592CFD" w:rsidP="00592CFD">
      <w:pPr>
        <w:spacing w:after="0"/>
        <w:ind w:left="851"/>
        <w:rPr>
          <w:rFonts w:cs="Times New Roman"/>
        </w:rPr>
      </w:pPr>
      <w:r w:rsidRPr="00C61BB4">
        <w:rPr>
          <w:rFonts w:cs="Times New Roman"/>
        </w:rPr>
        <w:lastRenderedPageBreak/>
        <w:t>Az ellenminta felhasználása jogorvoslati eljárásban</w:t>
      </w:r>
    </w:p>
    <w:p w:rsidR="00592CFD" w:rsidRPr="00C61BB4" w:rsidRDefault="00592CFD" w:rsidP="00592CFD">
      <w:pPr>
        <w:spacing w:after="0"/>
        <w:ind w:left="851"/>
        <w:rPr>
          <w:rFonts w:cs="Times New Roman"/>
        </w:rPr>
      </w:pPr>
      <w:r w:rsidRPr="00C61BB4">
        <w:rPr>
          <w:rFonts w:cs="Times New Roman"/>
        </w:rPr>
        <w:t>Kapcsolattartás a NAV Szakértői Intézetével továbbá más akkreditált laboratóriummal</w:t>
      </w:r>
    </w:p>
    <w:p w:rsidR="00592CFD" w:rsidRPr="00C61BB4" w:rsidRDefault="00592CFD" w:rsidP="00592CFD">
      <w:pPr>
        <w:spacing w:after="0"/>
        <w:ind w:left="851"/>
        <w:rPr>
          <w:rFonts w:cs="Times New Roman"/>
        </w:rPr>
      </w:pPr>
      <w:r w:rsidRPr="00C61BB4">
        <w:rPr>
          <w:rFonts w:cs="Times New Roman"/>
        </w:rPr>
        <w:t>Minta megsemmisítése és dokumentálása</w:t>
      </w:r>
    </w:p>
    <w:p w:rsidR="00592CFD" w:rsidRPr="00C61BB4" w:rsidRDefault="00592CFD" w:rsidP="00592CFD">
      <w:pPr>
        <w:spacing w:after="0"/>
        <w:ind w:left="851"/>
        <w:rPr>
          <w:rFonts w:cs="Times New Roman"/>
        </w:rPr>
      </w:pPr>
      <w:r w:rsidRPr="00C61BB4">
        <w:rPr>
          <w:rFonts w:cs="Times New Roman"/>
        </w:rPr>
        <w:t>Környezet- és munkavédelmi szabályok alkalmazása</w:t>
      </w:r>
    </w:p>
    <w:p w:rsidR="00C53E01" w:rsidRPr="00C61BB4" w:rsidRDefault="00592CFD" w:rsidP="00592CFD">
      <w:pPr>
        <w:spacing w:after="0"/>
        <w:ind w:left="851"/>
        <w:rPr>
          <w:rFonts w:cs="Times New Roman"/>
        </w:rPr>
      </w:pPr>
      <w:r w:rsidRPr="00C61BB4">
        <w:rPr>
          <w:rFonts w:cs="Times New Roman"/>
        </w:rPr>
        <w:t>Mintavevő eszközök használata</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820877" w:rsidP="00C53E01">
      <w:pPr>
        <w:spacing w:after="0"/>
        <w:ind w:left="426"/>
        <w:rPr>
          <w:rFonts w:cs="Times New Roman"/>
        </w:rPr>
      </w:pPr>
      <w:proofErr w:type="gramStart"/>
      <w:r w:rsidRPr="00C61BB4">
        <w:rPr>
          <w:rFonts w:cs="Times New Roman"/>
        </w:rPr>
        <w:t>taniroda</w:t>
      </w:r>
      <w:proofErr w:type="gramEnd"/>
      <w:r w:rsidRPr="00C61BB4">
        <w:rPr>
          <w:rFonts w:cs="Times New Roman"/>
        </w:rPr>
        <w:t>, számítógépterem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i/>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04DC5" w:rsidRPr="00C61BB4" w:rsidTr="00104D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04DC5" w:rsidRPr="00C61BB4" w:rsidTr="00104D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04DC5" w:rsidRPr="00C61BB4" w:rsidTr="00104DC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04DC5" w:rsidRPr="00C61BB4" w:rsidTr="00104DC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04DC5" w:rsidRPr="00C61BB4" w:rsidRDefault="00104DC5" w:rsidP="00104DC5">
            <w:pPr>
              <w:spacing w:after="0"/>
              <w:jc w:val="left"/>
              <w:rPr>
                <w:rFonts w:eastAsia="Times New Roman" w:cs="Times New Roman"/>
                <w:color w:val="000000"/>
                <w:sz w:val="20"/>
                <w:szCs w:val="20"/>
                <w:lang w:eastAsia="hu-HU"/>
              </w:rPr>
            </w:pP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04DC5" w:rsidRPr="00C61BB4" w:rsidTr="00104DC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04DC5" w:rsidRPr="00C61BB4" w:rsidRDefault="00104DC5" w:rsidP="00104DC5">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342E72" w:rsidP="00C53E01">
      <w:pPr>
        <w:spacing w:after="480"/>
        <w:jc w:val="center"/>
        <w:rPr>
          <w:rFonts w:cs="Times New Roman"/>
          <w:b/>
          <w:sz w:val="36"/>
        </w:rPr>
      </w:pPr>
      <w:r w:rsidRPr="00C61BB4">
        <w:rPr>
          <w:rFonts w:cs="Times New Roman"/>
          <w:b/>
          <w:sz w:val="36"/>
        </w:rPr>
        <w:t>10159-16</w:t>
      </w:r>
      <w:r w:rsidR="00C53E01" w:rsidRPr="00C61BB4">
        <w:rPr>
          <w:rFonts w:cs="Times New Roman"/>
          <w:b/>
          <w:sz w:val="36"/>
        </w:rPr>
        <w:t xml:space="preserve"> azonosító számú</w:t>
      </w:r>
    </w:p>
    <w:p w:rsidR="00C53E01" w:rsidRPr="00C61BB4" w:rsidRDefault="00342E72" w:rsidP="00C53E01">
      <w:pPr>
        <w:jc w:val="center"/>
        <w:rPr>
          <w:rFonts w:cs="Times New Roman"/>
          <w:b/>
          <w:sz w:val="36"/>
        </w:rPr>
      </w:pPr>
      <w:r w:rsidRPr="00C61BB4">
        <w:rPr>
          <w:rFonts w:cs="Times New Roman"/>
          <w:b/>
          <w:sz w:val="36"/>
        </w:rPr>
        <w:t>Vámjogi feladatok ellátása</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342E72" w:rsidRPr="00C61BB4">
        <w:rPr>
          <w:rFonts w:cs="Times New Roman"/>
        </w:rPr>
        <w:t>10159-16</w:t>
      </w:r>
      <w:r w:rsidRPr="00C61BB4">
        <w:rPr>
          <w:rFonts w:cs="Times New Roman"/>
        </w:rPr>
        <w:t xml:space="preserve"> azonosító számú </w:t>
      </w:r>
      <w:r w:rsidR="00342E72" w:rsidRPr="00C61BB4">
        <w:rPr>
          <w:rFonts w:cs="Times New Roman"/>
        </w:rPr>
        <w:t>Vámjogi feladatok ellátása</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1F1B56" w:rsidRPr="00C61BB4" w:rsidTr="001F1B5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Vámjogi szabályozás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Vámjogi gyakorlat</w:t>
            </w:r>
          </w:p>
        </w:tc>
      </w:tr>
      <w:tr w:rsidR="001F1B56" w:rsidRPr="00C61BB4" w:rsidTr="001F1B5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Vámszakmai feladatokat, illetve a vámjogszabályokban előírt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Kezdeményezi a vámeljárásokat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Kezdeményezi a vámjogszabályok által biztosított mentességeket vagy visszafizetést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Intézkedik az áruk vámeljárás alá vonása, az áruk </w:t>
            </w:r>
            <w:proofErr w:type="spellStart"/>
            <w:r w:rsidRPr="00C61BB4">
              <w:rPr>
                <w:rFonts w:eastAsia="Times New Roman" w:cs="Times New Roman"/>
                <w:color w:val="000000"/>
                <w:sz w:val="20"/>
                <w:szCs w:val="20"/>
                <w:lang w:eastAsia="hu-HU"/>
              </w:rPr>
              <w:t>újrakivitele</w:t>
            </w:r>
            <w:proofErr w:type="spellEnd"/>
            <w:r w:rsidRPr="00C61BB4">
              <w:rPr>
                <w:rFonts w:eastAsia="Times New Roman" w:cs="Times New Roman"/>
                <w:color w:val="000000"/>
                <w:sz w:val="20"/>
                <w:szCs w:val="20"/>
                <w:lang w:eastAsia="hu-HU"/>
              </w:rPr>
              <w:t xml:space="preserve">, vagy az árukról történő rendelkezés biztosítása érdekében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Intézkedik az áruk vámjogi helyzetének rendezése érdekében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Kiállítja a vámeljárás lefolytatásához szükséges árunyilatkozatot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Beszerzi a vámeljárás lefolytatásához szükséges egyéb okmányokat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Biztosítja a lehetséges és meglévő vámtartozást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az engedélyezési eljárással kapcsolatos jogszabályi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Biztosítja a vámfelügyelet megvalósítását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vámigazgatási eljárások lefolytatása során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Megbízás alapján képviseleti feladatokat lát el</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vámhatóság által elfogadott informatikai rendszereket használja</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Kiállítja a biztosítéknyújtáshoz szükséges okmányokat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Kiállítja a nemzetközi vámokmányokat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Felel a vámraktár rendeltetésszerű üzemeltetéséért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az exporttámogatott termékek fizikai ellenőrzése során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Kiállítja az export-visszatérítéshez kapcsolódó okmányokat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Érvényesíti a vámeljáráshoz kapcsolódó jogorvoslati rendszert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Meghatározza és igazolja az áruk származását (státuszát) és vámértékét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Vizsgálja az áruk származását és eredetét, illetve a nem uniós áruk vámértékét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Benyújtja a vámigazgatási eljáráshoz szükséges okmányokat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származási szabályokat érvényesíti a vámeljárások során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Érvényesíti az EU vámuniós szerződéseiben foglaltakat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fizikai áruvizsgálatnál</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vámeljárások folyamatában és az áruk átengedését követően végzett ellenőrzéseknél</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uniós vámjog jogforrásai és a nemzeti jogi szabályozás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Uniós Vámkódex és a kapcsolódó vámjogszabályok hatálya és alapfogalmai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Vámjogi képviselet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Uniós státus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Valutaszámítás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Határidő számítás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áru belépése az Unió vámterületére, a belépési gyűjtő árunyilatkozatra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Korlátozó és tiltó rendelkezések alkalmazása a vámigazgatási eljárások során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okmányok és más információk megőrzése</w:t>
            </w:r>
            <w:proofErr w:type="gramStart"/>
            <w:r w:rsidRPr="00C61BB4">
              <w:rPr>
                <w:rFonts w:eastAsia="Times New Roman" w:cs="Times New Roman"/>
                <w:color w:val="000000"/>
                <w:sz w:val="20"/>
                <w:szCs w:val="20"/>
                <w:lang w:eastAsia="hu-HU"/>
              </w:rPr>
              <w:t>,valamint</w:t>
            </w:r>
            <w:proofErr w:type="gramEnd"/>
            <w:r w:rsidRPr="00C61BB4">
              <w:rPr>
                <w:rFonts w:eastAsia="Times New Roman" w:cs="Times New Roman"/>
                <w:color w:val="000000"/>
                <w:sz w:val="20"/>
                <w:szCs w:val="20"/>
                <w:lang w:eastAsia="hu-HU"/>
              </w:rPr>
              <w:t xml:space="preserve"> díjak és költségek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Vámfelügyelet (megfelelő helyre történő szállítás)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áru vám elé állítása és az átmeneti megőrzés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Valuta átszámítás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vámigazgatási eljárások során alkalmazandó szemledíjak és költségtérítések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vámeljárások alkalmazásának szabályai normál és egyszerűsített eljárásokban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Árunyilatkozatokra vonatkozó rendelkezések, illetve csatolandó okmányok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Árutovábbításra vonatkozó általános rendelkezések (külső- és belső, valamint uniós árutovábbítás), illetve egyszerűsítések az árutovábbításban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Szabad forgalomba bocsátás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vámtartozás keletkezésére, megállapítására, beszedésére vonatkozó rendelkezések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Vámbiztosítékok (kötelező, nem kötelező, formái, nemzeti rendelkezések, </w:t>
            </w:r>
            <w:proofErr w:type="spellStart"/>
            <w:r w:rsidRPr="00C61BB4">
              <w:rPr>
                <w:rFonts w:eastAsia="Times New Roman" w:cs="Times New Roman"/>
                <w:color w:val="000000"/>
                <w:sz w:val="20"/>
                <w:szCs w:val="20"/>
                <w:lang w:eastAsia="hu-HU"/>
              </w:rPr>
              <w:t>összkezességi</w:t>
            </w:r>
            <w:proofErr w:type="spellEnd"/>
            <w:r w:rsidRPr="00C61BB4">
              <w:rPr>
                <w:rFonts w:eastAsia="Times New Roman" w:cs="Times New Roman"/>
                <w:color w:val="000000"/>
                <w:sz w:val="20"/>
                <w:szCs w:val="20"/>
                <w:lang w:eastAsia="hu-HU"/>
              </w:rPr>
              <w:t xml:space="preserve"> engedély feltételei, fajtái)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Preferenciális és nem preferenciális származási szabályok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vámuniós szerződések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Vámérték megállapításának módjai és a fuvarparitások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vámmentességek rendszere</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vámkontingensek alkalmazásának szabályai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 díjakra vonatkozó rendelkezések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árunyilatkozat kitöltésének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Nem kereskedelmi jellegű áruforgalom szabályai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Külföldi utas általános forgalmi adó visszatérítésére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kiviteli eljárás szabályai, a kilépés és a kilépési gyűjtő árunyilatkozat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Különleges eljárások általános </w:t>
            </w:r>
            <w:proofErr w:type="gramStart"/>
            <w:r w:rsidRPr="00C61BB4">
              <w:rPr>
                <w:rFonts w:eastAsia="Times New Roman" w:cs="Times New Roman"/>
                <w:color w:val="000000"/>
                <w:sz w:val="20"/>
                <w:szCs w:val="20"/>
                <w:lang w:eastAsia="hu-HU"/>
              </w:rPr>
              <w:t>szabályai  (</w:t>
            </w:r>
            <w:proofErr w:type="gramEnd"/>
            <w:r w:rsidRPr="00C61BB4">
              <w:rPr>
                <w:rFonts w:eastAsia="Times New Roman" w:cs="Times New Roman"/>
                <w:color w:val="000000"/>
                <w:sz w:val="20"/>
                <w:szCs w:val="20"/>
                <w:lang w:eastAsia="hu-HU"/>
              </w:rPr>
              <w:t>árutovábbítás, tárolás, különleges felhasználás, feldolgozás)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vámeljárások alkalmazásának szabályai normál és egyszerűsített eljárásokban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Utólagos ellenőrzésre vonatkozó rendelkezések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Vámtartozás megszűnése</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vámigazgatási eljárásokhoz kapcsolódó jogkövetkezmények, illetve jogorvoslat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vámeljárások folyamatában végzett ellenőrzésekre vonatkozó rendelkezések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Közösségi Agrárpolitika rendelkezései a vámfelügyelet alatt lévő árukra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Az Engedélyezett Gazdálkodók (AEO)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671124" w:rsidP="00C53E01">
      <w:pPr>
        <w:pStyle w:val="Listaszerbekezds"/>
        <w:numPr>
          <w:ilvl w:val="0"/>
          <w:numId w:val="8"/>
        </w:numPr>
        <w:tabs>
          <w:tab w:val="right" w:pos="9072"/>
        </w:tabs>
        <w:spacing w:after="0"/>
        <w:rPr>
          <w:rFonts w:cs="Times New Roman"/>
          <w:b/>
        </w:rPr>
      </w:pPr>
      <w:r w:rsidRPr="00C61BB4">
        <w:rPr>
          <w:rFonts w:cs="Times New Roman"/>
          <w:b/>
        </w:rPr>
        <w:t>Vámjogi szabályozás</w:t>
      </w:r>
      <w:r w:rsidR="00C53E01" w:rsidRPr="00C61BB4">
        <w:rPr>
          <w:rFonts w:cs="Times New Roman"/>
          <w:b/>
        </w:rPr>
        <w:t xml:space="preserve"> tantárgy</w:t>
      </w:r>
      <w:r w:rsidR="00C53E01" w:rsidRPr="00C61BB4">
        <w:rPr>
          <w:rFonts w:cs="Times New Roman"/>
          <w:b/>
        </w:rPr>
        <w:tab/>
      </w:r>
      <w:r w:rsidRPr="00C61BB4">
        <w:rPr>
          <w:rFonts w:cs="Times New Roman"/>
          <w:b/>
        </w:rPr>
        <w:t>31</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5C6092" w:rsidP="00C53E01">
      <w:pPr>
        <w:spacing w:after="0"/>
        <w:ind w:left="426"/>
        <w:rPr>
          <w:rFonts w:cs="Times New Roman"/>
        </w:rPr>
      </w:pPr>
      <w:r w:rsidRPr="00C61BB4">
        <w:rPr>
          <w:rFonts w:cs="Times New Roman"/>
        </w:rPr>
        <w:t xml:space="preserve">A Vámjogi szabályozás tantárgy tanításának célja a vámjogszabályok általános rendelkezéseinek és a vámtartozás általános szabályainak a megismertetése. A tantárgy ismeretanyaga tartalmazza a </w:t>
      </w:r>
      <w:proofErr w:type="gramStart"/>
      <w:r w:rsidRPr="00C61BB4">
        <w:rPr>
          <w:rFonts w:cs="Times New Roman"/>
        </w:rPr>
        <w:t>Magyarország</w:t>
      </w:r>
      <w:proofErr w:type="gramEnd"/>
      <w:r w:rsidRPr="00C61BB4">
        <w:rPr>
          <w:rFonts w:cs="Times New Roman"/>
        </w:rPr>
        <w:t xml:space="preserve">  mint az Európai Unió tagállama területére behozott, az onnan kiszállított és a tranzitban átszállított áruk vámellenőrzésével összefüggő érvényes anyagi jogi és eljárási rendelkezéseket. Magában foglalja a vámjoghoz kapcsolódó más jogszabályi előírásokat; például az áruk kivitelét, behozatalát, átvitelét tiltó vagy korlátozó rendelkezéseket. Ismeri a speciális vámpolitikai, vám- és </w:t>
      </w:r>
      <w:proofErr w:type="spellStart"/>
      <w:r w:rsidRPr="00C61BB4">
        <w:rPr>
          <w:rFonts w:cs="Times New Roman"/>
        </w:rPr>
        <w:t>vámeljárásjogi</w:t>
      </w:r>
      <w:proofErr w:type="spellEnd"/>
      <w:r w:rsidRPr="00C61BB4">
        <w:rPr>
          <w:rFonts w:cs="Times New Roman"/>
        </w:rPr>
        <w:t xml:space="preserve"> szabályozásait. A tanuló a tantárgy elsajátításával legyen képes alkalmazni </w:t>
      </w:r>
      <w:proofErr w:type="gramStart"/>
      <w:r w:rsidRPr="00C61BB4">
        <w:rPr>
          <w:rFonts w:cs="Times New Roman"/>
        </w:rPr>
        <w:t>a</w:t>
      </w:r>
      <w:proofErr w:type="gramEnd"/>
      <w:r w:rsidRPr="00C61BB4">
        <w:rPr>
          <w:rFonts w:cs="Times New Roman"/>
        </w:rPr>
        <w:t xml:space="preserve"> UNIÓS vámjog és a nemzeti jogforrások által előírt kötelezettségeket a vámeljárások során.</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5C6092" w:rsidP="00C53E01">
      <w:pPr>
        <w:spacing w:after="0"/>
        <w:ind w:left="426"/>
        <w:rPr>
          <w:rFonts w:cs="Times New Roman"/>
        </w:rPr>
      </w:pPr>
      <w:r w:rsidRPr="00C61BB4">
        <w:rPr>
          <w:rFonts w:cs="Times New Roman"/>
        </w:rPr>
        <w:t>A tantárgy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Általános vámjogi rendelkezések</w:t>
      </w:r>
      <w:r w:rsidR="00C53E01" w:rsidRPr="00C61BB4">
        <w:rPr>
          <w:rFonts w:cs="Times New Roman"/>
          <w:b/>
          <w:i/>
        </w:rPr>
        <w:tab/>
      </w:r>
      <w:r w:rsidR="005C6092" w:rsidRPr="00C61BB4">
        <w:rPr>
          <w:rFonts w:cs="Times New Roman"/>
          <w:b/>
          <w:i/>
        </w:rPr>
        <w:t>3</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tabs>
          <w:tab w:val="left" w:pos="1418"/>
          <w:tab w:val="right" w:pos="9072"/>
        </w:tabs>
        <w:spacing w:after="0"/>
        <w:ind w:left="851"/>
        <w:rPr>
          <w:rFonts w:cs="Times New Roman"/>
        </w:rPr>
      </w:pPr>
      <w:r w:rsidRPr="00C61BB4">
        <w:rPr>
          <w:rFonts w:cs="Times New Roman"/>
        </w:rPr>
        <w:t>A vámjog jogforrásai és hatályaik</w:t>
      </w:r>
    </w:p>
    <w:p w:rsidR="005C6092" w:rsidRPr="00C61BB4" w:rsidRDefault="005C6092" w:rsidP="005C6092">
      <w:pPr>
        <w:tabs>
          <w:tab w:val="left" w:pos="1418"/>
          <w:tab w:val="right" w:pos="9072"/>
        </w:tabs>
        <w:spacing w:after="0"/>
        <w:ind w:left="851"/>
        <w:rPr>
          <w:rFonts w:cs="Times New Roman"/>
        </w:rPr>
      </w:pPr>
      <w:r w:rsidRPr="00C61BB4">
        <w:rPr>
          <w:rFonts w:cs="Times New Roman"/>
        </w:rPr>
        <w:t>Alapfogalmak</w:t>
      </w:r>
    </w:p>
    <w:p w:rsidR="005C6092" w:rsidRPr="00C61BB4" w:rsidRDefault="005C6092" w:rsidP="005C6092">
      <w:pPr>
        <w:tabs>
          <w:tab w:val="left" w:pos="1418"/>
          <w:tab w:val="right" w:pos="9072"/>
        </w:tabs>
        <w:spacing w:after="0"/>
        <w:ind w:left="851"/>
        <w:rPr>
          <w:rFonts w:cs="Times New Roman"/>
        </w:rPr>
      </w:pPr>
      <w:r w:rsidRPr="00C61BB4">
        <w:rPr>
          <w:rFonts w:cs="Times New Roman"/>
        </w:rPr>
        <w:t>Az áruk vámjogi helyzete</w:t>
      </w:r>
    </w:p>
    <w:p w:rsidR="00C53E01" w:rsidRPr="00C61BB4" w:rsidRDefault="005C6092" w:rsidP="00C53E01">
      <w:pPr>
        <w:tabs>
          <w:tab w:val="left" w:pos="1418"/>
          <w:tab w:val="right" w:pos="9072"/>
        </w:tabs>
        <w:spacing w:after="0"/>
        <w:ind w:left="851"/>
        <w:rPr>
          <w:rFonts w:cs="Times New Roman"/>
        </w:rPr>
      </w:pPr>
      <w:r w:rsidRPr="00C61BB4">
        <w:rPr>
          <w:rFonts w:cs="Times New Roman"/>
        </w:rPr>
        <w:t>A képviseletre vonatkozó szabályok</w:t>
      </w:r>
    </w:p>
    <w:p w:rsidR="00C53E01" w:rsidRPr="00C61BB4" w:rsidRDefault="00C53E01" w:rsidP="00C53E01">
      <w:pPr>
        <w:tabs>
          <w:tab w:val="left" w:pos="1418"/>
          <w:tab w:val="right" w:pos="9072"/>
        </w:tabs>
        <w:spacing w:after="0"/>
        <w:ind w:left="851"/>
        <w:rPr>
          <w:rFonts w:cs="Times New Roman"/>
        </w:rPr>
      </w:pP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Az áruk származása</w:t>
      </w:r>
      <w:r w:rsidR="00C53E01" w:rsidRPr="00C61BB4">
        <w:rPr>
          <w:rFonts w:cs="Times New Roman"/>
          <w:b/>
          <w:i/>
        </w:rPr>
        <w:tab/>
      </w:r>
      <w:r w:rsidR="005C6092"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tabs>
          <w:tab w:val="left" w:pos="1418"/>
          <w:tab w:val="right" w:pos="9072"/>
        </w:tabs>
        <w:spacing w:after="0"/>
        <w:ind w:left="851"/>
        <w:rPr>
          <w:rFonts w:cs="Times New Roman"/>
        </w:rPr>
      </w:pPr>
      <w:r w:rsidRPr="00C61BB4">
        <w:rPr>
          <w:rFonts w:cs="Times New Roman"/>
        </w:rPr>
        <w:t>Származó termék fogalma</w:t>
      </w:r>
    </w:p>
    <w:p w:rsidR="005C6092" w:rsidRPr="00C61BB4" w:rsidRDefault="005C6092" w:rsidP="005C6092">
      <w:pPr>
        <w:tabs>
          <w:tab w:val="left" w:pos="1418"/>
          <w:tab w:val="right" w:pos="9072"/>
        </w:tabs>
        <w:spacing w:after="0"/>
        <w:ind w:left="851"/>
        <w:rPr>
          <w:rFonts w:cs="Times New Roman"/>
        </w:rPr>
      </w:pPr>
      <w:r w:rsidRPr="00C61BB4">
        <w:rPr>
          <w:rFonts w:cs="Times New Roman"/>
        </w:rPr>
        <w:t>Nem preferenciális származási szabályok</w:t>
      </w:r>
    </w:p>
    <w:p w:rsidR="005C6092" w:rsidRPr="00C61BB4" w:rsidRDefault="005C6092" w:rsidP="005C6092">
      <w:pPr>
        <w:tabs>
          <w:tab w:val="left" w:pos="1418"/>
          <w:tab w:val="right" w:pos="9072"/>
        </w:tabs>
        <w:spacing w:after="0"/>
        <w:ind w:left="851"/>
        <w:rPr>
          <w:rFonts w:cs="Times New Roman"/>
        </w:rPr>
      </w:pPr>
      <w:r w:rsidRPr="00C61BB4">
        <w:rPr>
          <w:rFonts w:cs="Times New Roman"/>
        </w:rPr>
        <w:t>Preferenciális származási szabályok</w:t>
      </w:r>
    </w:p>
    <w:p w:rsidR="005C6092" w:rsidRPr="00C61BB4" w:rsidRDefault="005C6092" w:rsidP="005C6092">
      <w:pPr>
        <w:tabs>
          <w:tab w:val="left" w:pos="1418"/>
          <w:tab w:val="right" w:pos="9072"/>
        </w:tabs>
        <w:spacing w:after="0"/>
        <w:ind w:left="851"/>
        <w:rPr>
          <w:rFonts w:cs="Times New Roman"/>
        </w:rPr>
      </w:pPr>
      <w:proofErr w:type="spellStart"/>
      <w:r w:rsidRPr="00C61BB4">
        <w:rPr>
          <w:rFonts w:cs="Times New Roman"/>
        </w:rPr>
        <w:t>Kommuláció</w:t>
      </w:r>
      <w:proofErr w:type="spellEnd"/>
    </w:p>
    <w:p w:rsidR="00C53E01" w:rsidRPr="00C61BB4" w:rsidRDefault="005C6092" w:rsidP="00C53E01">
      <w:pPr>
        <w:tabs>
          <w:tab w:val="left" w:pos="1418"/>
          <w:tab w:val="right" w:pos="9072"/>
        </w:tabs>
        <w:spacing w:after="0"/>
        <w:ind w:left="851"/>
        <w:rPr>
          <w:rFonts w:cs="Times New Roman"/>
        </w:rPr>
      </w:pPr>
      <w:r w:rsidRPr="00C61BB4">
        <w:rPr>
          <w:rFonts w:cs="Times New Roman"/>
        </w:rPr>
        <w:t>Származást igazoló okmányok</w:t>
      </w:r>
    </w:p>
    <w:p w:rsidR="00C53E01" w:rsidRPr="00C61BB4" w:rsidRDefault="00C53E01" w:rsidP="00C53E01">
      <w:pPr>
        <w:tabs>
          <w:tab w:val="left" w:pos="1418"/>
          <w:tab w:val="right" w:pos="9072"/>
        </w:tabs>
        <w:spacing w:after="0"/>
        <w:ind w:left="851"/>
        <w:rPr>
          <w:rFonts w:cs="Times New Roman"/>
        </w:rPr>
      </w:pP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Vámérték</w:t>
      </w:r>
      <w:r w:rsidR="00C53E01" w:rsidRPr="00C61BB4">
        <w:rPr>
          <w:rFonts w:cs="Times New Roman"/>
          <w:b/>
          <w:i/>
        </w:rPr>
        <w:tab/>
      </w:r>
      <w:r w:rsidR="005C6092"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tabs>
          <w:tab w:val="left" w:pos="1418"/>
          <w:tab w:val="right" w:pos="9072"/>
        </w:tabs>
        <w:spacing w:after="0"/>
        <w:ind w:left="851"/>
        <w:rPr>
          <w:rFonts w:cs="Times New Roman"/>
        </w:rPr>
      </w:pPr>
      <w:r w:rsidRPr="00C61BB4">
        <w:rPr>
          <w:rFonts w:cs="Times New Roman"/>
        </w:rPr>
        <w:t>Vámérték meghatározásának módszerei</w:t>
      </w:r>
    </w:p>
    <w:p w:rsidR="005C6092" w:rsidRPr="00C61BB4" w:rsidRDefault="005C6092" w:rsidP="005C6092">
      <w:pPr>
        <w:tabs>
          <w:tab w:val="left" w:pos="1418"/>
          <w:tab w:val="right" w:pos="9072"/>
        </w:tabs>
        <w:spacing w:after="0"/>
        <w:ind w:left="851"/>
        <w:rPr>
          <w:rFonts w:cs="Times New Roman"/>
        </w:rPr>
      </w:pPr>
      <w:r w:rsidRPr="00C61BB4">
        <w:rPr>
          <w:rFonts w:cs="Times New Roman"/>
        </w:rPr>
        <w:t>Az ügyleti érték; vámérték kiigazító tényezők</w:t>
      </w:r>
    </w:p>
    <w:p w:rsidR="00C53E01" w:rsidRPr="00C61BB4" w:rsidRDefault="005C6092" w:rsidP="00C53E01">
      <w:pPr>
        <w:tabs>
          <w:tab w:val="left" w:pos="1418"/>
          <w:tab w:val="right" w:pos="9072"/>
        </w:tabs>
        <w:spacing w:after="0"/>
        <w:ind w:left="851"/>
        <w:rPr>
          <w:rFonts w:cs="Times New Roman"/>
        </w:rPr>
      </w:pPr>
      <w:r w:rsidRPr="00C61BB4">
        <w:rPr>
          <w:rFonts w:cs="Times New Roman"/>
        </w:rPr>
        <w:t>A fuvarparitások (</w:t>
      </w:r>
      <w:proofErr w:type="spellStart"/>
      <w:r w:rsidRPr="00C61BB4">
        <w:rPr>
          <w:rFonts w:cs="Times New Roman"/>
        </w:rPr>
        <w:t>Incoterms</w:t>
      </w:r>
      <w:proofErr w:type="spellEnd"/>
      <w:r w:rsidRPr="00C61BB4">
        <w:rPr>
          <w:rFonts w:cs="Times New Roman"/>
        </w:rPr>
        <w:t xml:space="preserve"> klauzulák)</w:t>
      </w:r>
    </w:p>
    <w:p w:rsidR="00C53E01" w:rsidRPr="00C61BB4" w:rsidRDefault="00C53E01" w:rsidP="00C53E01">
      <w:pPr>
        <w:tabs>
          <w:tab w:val="left" w:pos="1418"/>
          <w:tab w:val="right" w:pos="9072"/>
        </w:tabs>
        <w:spacing w:after="0"/>
        <w:ind w:left="851"/>
        <w:rPr>
          <w:rFonts w:cs="Times New Roman"/>
        </w:rPr>
      </w:pP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Termékimportot érintő fizetési kötelezettségek</w:t>
      </w:r>
      <w:r w:rsidR="00C53E01" w:rsidRPr="00C61BB4">
        <w:rPr>
          <w:rFonts w:cs="Times New Roman"/>
          <w:b/>
          <w:i/>
        </w:rPr>
        <w:tab/>
      </w:r>
      <w:r w:rsidR="005C6092" w:rsidRPr="00C61BB4">
        <w:rPr>
          <w:rFonts w:cs="Times New Roman"/>
          <w:b/>
          <w:i/>
        </w:rPr>
        <w:t>6</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tabs>
          <w:tab w:val="left" w:pos="1418"/>
          <w:tab w:val="right" w:pos="9072"/>
        </w:tabs>
        <w:spacing w:after="0"/>
        <w:ind w:left="851"/>
        <w:rPr>
          <w:rFonts w:cs="Times New Roman"/>
        </w:rPr>
      </w:pPr>
      <w:r w:rsidRPr="00C61BB4">
        <w:rPr>
          <w:rFonts w:cs="Times New Roman"/>
        </w:rPr>
        <w:t>A vámtartozásra vonatkozó általános szabályok</w:t>
      </w:r>
    </w:p>
    <w:p w:rsidR="005C6092" w:rsidRPr="00C61BB4" w:rsidRDefault="005C6092" w:rsidP="005C6092">
      <w:pPr>
        <w:tabs>
          <w:tab w:val="left" w:pos="1418"/>
          <w:tab w:val="right" w:pos="9072"/>
        </w:tabs>
        <w:spacing w:after="0"/>
        <w:ind w:left="851"/>
        <w:rPr>
          <w:rFonts w:cs="Times New Roman"/>
        </w:rPr>
      </w:pPr>
      <w:r w:rsidRPr="00C61BB4">
        <w:rPr>
          <w:rFonts w:cs="Times New Roman"/>
        </w:rPr>
        <w:t>Egyéb terhek</w:t>
      </w:r>
    </w:p>
    <w:p w:rsidR="005C6092" w:rsidRPr="00C61BB4" w:rsidRDefault="005C6092" w:rsidP="005C6092">
      <w:pPr>
        <w:tabs>
          <w:tab w:val="left" w:pos="1418"/>
          <w:tab w:val="right" w:pos="9072"/>
        </w:tabs>
        <w:spacing w:after="0"/>
        <w:ind w:left="851"/>
        <w:rPr>
          <w:rFonts w:cs="Times New Roman"/>
        </w:rPr>
      </w:pPr>
      <w:r w:rsidRPr="00C61BB4">
        <w:rPr>
          <w:rFonts w:cs="Times New Roman"/>
        </w:rPr>
        <w:t>Vámokmányok és egyéb dokumentumok szerepe az áruforgalomban</w:t>
      </w:r>
    </w:p>
    <w:p w:rsidR="00C53E01" w:rsidRPr="00C61BB4" w:rsidRDefault="005C6092" w:rsidP="00C53E01">
      <w:pPr>
        <w:tabs>
          <w:tab w:val="left" w:pos="1418"/>
          <w:tab w:val="right" w:pos="9072"/>
        </w:tabs>
        <w:spacing w:after="0"/>
        <w:ind w:left="851"/>
        <w:rPr>
          <w:rFonts w:cs="Times New Roman"/>
        </w:rPr>
      </w:pPr>
      <w:r w:rsidRPr="00C61BB4">
        <w:rPr>
          <w:rFonts w:cs="Times New Roman"/>
        </w:rPr>
        <w:t>Kereskedelmi és nem kereskedelmi jellegű áruforgalom eltérései</w:t>
      </w:r>
    </w:p>
    <w:p w:rsidR="00C53E01" w:rsidRPr="00C61BB4" w:rsidRDefault="00C53E01" w:rsidP="00C53E01">
      <w:pPr>
        <w:tabs>
          <w:tab w:val="left" w:pos="1418"/>
          <w:tab w:val="right" w:pos="9072"/>
        </w:tabs>
        <w:spacing w:after="0"/>
        <w:ind w:left="851"/>
        <w:rPr>
          <w:rFonts w:cs="Times New Roman"/>
        </w:rPr>
      </w:pP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Vámeljárások szabályai</w:t>
      </w:r>
      <w:r w:rsidR="00C53E01" w:rsidRPr="00C61BB4">
        <w:rPr>
          <w:rFonts w:cs="Times New Roman"/>
          <w:b/>
          <w:i/>
        </w:rPr>
        <w:tab/>
      </w:r>
      <w:r w:rsidR="005C6092" w:rsidRPr="00C61BB4">
        <w:rPr>
          <w:rFonts w:cs="Times New Roman"/>
          <w:b/>
          <w:i/>
        </w:rPr>
        <w:t>8</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spacing w:after="0"/>
        <w:ind w:left="851"/>
        <w:rPr>
          <w:rFonts w:cs="Times New Roman"/>
        </w:rPr>
      </w:pPr>
      <w:r w:rsidRPr="00C61BB4">
        <w:rPr>
          <w:rFonts w:cs="Times New Roman"/>
        </w:rPr>
        <w:t>Vámeljárások, ügyletek</w:t>
      </w:r>
    </w:p>
    <w:p w:rsidR="005C6092" w:rsidRPr="00C61BB4" w:rsidRDefault="005C6092" w:rsidP="005C6092">
      <w:pPr>
        <w:spacing w:after="0"/>
        <w:ind w:left="851"/>
        <w:rPr>
          <w:rFonts w:cs="Times New Roman"/>
        </w:rPr>
      </w:pPr>
      <w:r w:rsidRPr="00C61BB4">
        <w:rPr>
          <w:rFonts w:cs="Times New Roman"/>
        </w:rPr>
        <w:t>Egyes vámeljárásokra vonatkozó speciális előírások</w:t>
      </w:r>
    </w:p>
    <w:p w:rsidR="005C6092" w:rsidRPr="00C61BB4" w:rsidRDefault="005C6092" w:rsidP="005C6092">
      <w:pPr>
        <w:spacing w:after="0"/>
        <w:ind w:left="851"/>
        <w:rPr>
          <w:rFonts w:cs="Times New Roman"/>
        </w:rPr>
      </w:pPr>
      <w:r w:rsidRPr="00C61BB4">
        <w:rPr>
          <w:rFonts w:cs="Times New Roman"/>
        </w:rPr>
        <w:t>A vámfelügyelet szabályai</w:t>
      </w:r>
    </w:p>
    <w:p w:rsidR="005C6092" w:rsidRPr="00C61BB4" w:rsidRDefault="005C6092" w:rsidP="005C6092">
      <w:pPr>
        <w:spacing w:after="0"/>
        <w:ind w:left="851"/>
        <w:rPr>
          <w:rFonts w:cs="Times New Roman"/>
        </w:rPr>
      </w:pPr>
      <w:r w:rsidRPr="00C61BB4">
        <w:rPr>
          <w:rFonts w:cs="Times New Roman"/>
        </w:rPr>
        <w:t>Biztosíték a vámtartozás fedezetére</w:t>
      </w:r>
    </w:p>
    <w:p w:rsidR="005C6092" w:rsidRPr="00C61BB4" w:rsidRDefault="005C6092" w:rsidP="005C6092">
      <w:pPr>
        <w:spacing w:after="0"/>
        <w:ind w:left="851"/>
        <w:rPr>
          <w:rFonts w:cs="Times New Roman"/>
        </w:rPr>
      </w:pPr>
      <w:r w:rsidRPr="00C61BB4">
        <w:rPr>
          <w:rFonts w:cs="Times New Roman"/>
        </w:rPr>
        <w:lastRenderedPageBreak/>
        <w:t>Az árunyilatkozat fajtái és mellékletei</w:t>
      </w:r>
    </w:p>
    <w:p w:rsidR="005C6092" w:rsidRPr="00C61BB4" w:rsidRDefault="005C6092" w:rsidP="005C6092">
      <w:pPr>
        <w:spacing w:after="0"/>
        <w:ind w:left="851"/>
        <w:rPr>
          <w:rFonts w:cs="Times New Roman"/>
        </w:rPr>
      </w:pPr>
      <w:r w:rsidRPr="00C61BB4">
        <w:rPr>
          <w:rFonts w:cs="Times New Roman"/>
        </w:rPr>
        <w:t>Az Engedélyezett gazdálkodói státusz (AEO)</w:t>
      </w:r>
    </w:p>
    <w:p w:rsidR="005C6092" w:rsidRPr="00C61BB4" w:rsidRDefault="005C6092" w:rsidP="005C6092">
      <w:pPr>
        <w:spacing w:after="0"/>
        <w:ind w:left="851"/>
        <w:rPr>
          <w:rFonts w:cs="Times New Roman"/>
        </w:rPr>
      </w:pPr>
      <w:r w:rsidRPr="00C61BB4">
        <w:rPr>
          <w:rFonts w:cs="Times New Roman"/>
        </w:rPr>
        <w:t>Tilalmak és korlátozások a nemzetközi áruforgalomban</w:t>
      </w:r>
    </w:p>
    <w:p w:rsidR="005C6092" w:rsidRPr="00C61BB4" w:rsidRDefault="005C6092" w:rsidP="005C6092">
      <w:pPr>
        <w:spacing w:after="0"/>
        <w:ind w:left="851"/>
        <w:rPr>
          <w:rFonts w:cs="Times New Roman"/>
        </w:rPr>
      </w:pPr>
      <w:r w:rsidRPr="00C61BB4">
        <w:rPr>
          <w:rFonts w:cs="Times New Roman"/>
        </w:rPr>
        <w:t>Közreműködés szabályai a vámhatósági eljárásban</w:t>
      </w:r>
    </w:p>
    <w:p w:rsidR="005C6092" w:rsidRPr="00C61BB4" w:rsidRDefault="005C6092" w:rsidP="005C6092">
      <w:pPr>
        <w:spacing w:after="0"/>
        <w:ind w:left="851"/>
        <w:rPr>
          <w:rFonts w:cs="Times New Roman"/>
        </w:rPr>
      </w:pPr>
      <w:r w:rsidRPr="00C61BB4">
        <w:rPr>
          <w:rFonts w:cs="Times New Roman"/>
        </w:rPr>
        <w:t>Az uniós és nem uniós áruk mintavételének szabályai</w:t>
      </w:r>
    </w:p>
    <w:p w:rsidR="005C6092" w:rsidRPr="00C61BB4" w:rsidRDefault="005C6092" w:rsidP="005C6092">
      <w:pPr>
        <w:spacing w:after="0"/>
        <w:ind w:left="851"/>
        <w:rPr>
          <w:rFonts w:cs="Times New Roman"/>
        </w:rPr>
      </w:pPr>
      <w:r w:rsidRPr="00C61BB4">
        <w:rPr>
          <w:rFonts w:cs="Times New Roman"/>
        </w:rPr>
        <w:t>Vámhatósági döntések és következményeik</w:t>
      </w:r>
    </w:p>
    <w:p w:rsidR="005C6092" w:rsidRPr="00C61BB4" w:rsidRDefault="005C6092" w:rsidP="005C6092">
      <w:pPr>
        <w:spacing w:after="0"/>
        <w:ind w:left="851"/>
        <w:rPr>
          <w:rFonts w:cs="Times New Roman"/>
        </w:rPr>
      </w:pPr>
      <w:r w:rsidRPr="00C61BB4">
        <w:rPr>
          <w:rFonts w:cs="Times New Roman"/>
        </w:rPr>
        <w:t>Jogkövetkezmények</w:t>
      </w:r>
    </w:p>
    <w:p w:rsidR="00C53E01" w:rsidRPr="00C61BB4" w:rsidRDefault="005C6092" w:rsidP="005C6092">
      <w:pPr>
        <w:spacing w:after="0"/>
        <w:ind w:left="851"/>
        <w:rPr>
          <w:rFonts w:cs="Times New Roman"/>
        </w:rPr>
      </w:pPr>
      <w:r w:rsidRPr="00C61BB4">
        <w:rPr>
          <w:rFonts w:cs="Times New Roman"/>
        </w:rPr>
        <w:t>Jogorvoslati lehetőségek a vámeljárások során</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B56" w:rsidRPr="00C61BB4" w:rsidTr="001F1B5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10. </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1B56" w:rsidRPr="00C61BB4" w:rsidTr="001F1B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671124" w:rsidP="00C53E01">
      <w:pPr>
        <w:pStyle w:val="Listaszerbekezds"/>
        <w:numPr>
          <w:ilvl w:val="0"/>
          <w:numId w:val="8"/>
        </w:numPr>
        <w:tabs>
          <w:tab w:val="right" w:pos="9072"/>
        </w:tabs>
        <w:spacing w:after="0"/>
        <w:rPr>
          <w:rFonts w:cs="Times New Roman"/>
          <w:b/>
        </w:rPr>
      </w:pPr>
      <w:r w:rsidRPr="00C61BB4">
        <w:rPr>
          <w:rFonts w:cs="Times New Roman"/>
          <w:b/>
        </w:rPr>
        <w:t>Vámjogi gyakorlat</w:t>
      </w:r>
      <w:r w:rsidR="00C53E01" w:rsidRPr="00C61BB4">
        <w:rPr>
          <w:rFonts w:cs="Times New Roman"/>
          <w:b/>
        </w:rPr>
        <w:t xml:space="preserve"> tantárgy</w:t>
      </w:r>
      <w:r w:rsidR="00C53E01" w:rsidRPr="00C61BB4">
        <w:rPr>
          <w:rFonts w:cs="Times New Roman"/>
          <w:b/>
        </w:rPr>
        <w:tab/>
      </w:r>
      <w:r w:rsidRPr="00C61BB4">
        <w:rPr>
          <w:rFonts w:cs="Times New Roman"/>
          <w:b/>
        </w:rPr>
        <w:t>31</w:t>
      </w:r>
      <w:r w:rsidR="00C53E01" w:rsidRPr="00C61BB4">
        <w:rPr>
          <w:rFonts w:cs="Times New Roman"/>
          <w:b/>
        </w:rPr>
        <w:t xml:space="preserve"> óra/… </w:t>
      </w:r>
      <w:proofErr w:type="spellStart"/>
      <w:r w:rsidR="00C53E01" w:rsidRPr="00C61BB4">
        <w:rPr>
          <w:rFonts w:cs="Times New Roman"/>
          <w:b/>
        </w:rPr>
        <w:t>óra</w:t>
      </w:r>
      <w:proofErr w:type="spellEnd"/>
      <w:r w:rsidR="00C53E01" w:rsidRPr="00C61BB4">
        <w:rPr>
          <w:rFonts w:cs="Times New Roman"/>
          <w:b/>
        </w:rPr>
        <w:t>*</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5C6092" w:rsidP="00C53E01">
      <w:pPr>
        <w:spacing w:after="0"/>
        <w:ind w:left="426"/>
        <w:rPr>
          <w:rFonts w:cs="Times New Roman"/>
        </w:rPr>
      </w:pPr>
      <w:r w:rsidRPr="00C61BB4">
        <w:rPr>
          <w:rFonts w:cs="Times New Roman"/>
        </w:rPr>
        <w:t>A Vámjogi gyakorlat tantárgy oktatásának célja a vámtartozás, a nem közösségi adók és díjak megállapítására vonatkozó szabályok alkalmazása. Az áru vámjogi helyzetének rendezése és vámeljárás alá vonása. A vámfelügyelet, az árunyilatkozat, a vámeljárások, az AEO (engedélyezett gazdálkodók) fogalmának megismerése a nem kereskedelmi jellegű áruforgalomra vonatkozó szabályok</w:t>
      </w:r>
      <w:proofErr w:type="gramStart"/>
      <w:r w:rsidRPr="00C61BB4">
        <w:rPr>
          <w:rFonts w:cs="Times New Roman"/>
        </w:rPr>
        <w:t>..</w:t>
      </w:r>
      <w:proofErr w:type="gramEnd"/>
      <w:r w:rsidRPr="00C61BB4">
        <w:rPr>
          <w:rFonts w:cs="Times New Roman"/>
        </w:rPr>
        <w:t xml:space="preserve"> A tanuló a tantárgy elsajátításával legyen képes a vámjog gyakorlati alkalmazására, a vámeljárások kezdeményezésére.</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5C6092" w:rsidP="00C53E01">
      <w:pPr>
        <w:spacing w:after="0"/>
        <w:ind w:left="426"/>
        <w:rPr>
          <w:rFonts w:cs="Times New Roman"/>
        </w:rPr>
      </w:pPr>
      <w:r w:rsidRPr="00C61BB4">
        <w:rPr>
          <w:rFonts w:cs="Times New Roman"/>
        </w:rPr>
        <w:t>A tantárgy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Vámtartozás</w:t>
      </w:r>
      <w:r w:rsidR="00C53E01" w:rsidRPr="00C61BB4">
        <w:rPr>
          <w:rFonts w:cs="Times New Roman"/>
          <w:b/>
          <w:i/>
        </w:rPr>
        <w:tab/>
      </w:r>
      <w:r w:rsidRPr="00C61BB4">
        <w:rPr>
          <w:rFonts w:cs="Times New Roman"/>
          <w:b/>
          <w:i/>
        </w:rPr>
        <w:t>15</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tabs>
          <w:tab w:val="left" w:pos="1418"/>
          <w:tab w:val="right" w:pos="9072"/>
        </w:tabs>
        <w:spacing w:after="0"/>
        <w:ind w:left="851"/>
        <w:rPr>
          <w:rFonts w:cs="Times New Roman"/>
        </w:rPr>
      </w:pPr>
      <w:r w:rsidRPr="00C61BB4">
        <w:rPr>
          <w:rFonts w:cs="Times New Roman"/>
        </w:rPr>
        <w:t>A vámérték kimunkálása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Az áru származásának meghatározása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A vámtartozás megállapítása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Származás igazolásával kapcsolatos feladatok ellátása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 xml:space="preserve"> Biztosíték a lehetséges vagy meglévő vámtartozásra</w:t>
      </w:r>
    </w:p>
    <w:p w:rsidR="00C53E01" w:rsidRPr="00C61BB4" w:rsidRDefault="005C6092" w:rsidP="00C53E01">
      <w:pPr>
        <w:tabs>
          <w:tab w:val="left" w:pos="1418"/>
          <w:tab w:val="right" w:pos="9072"/>
        </w:tabs>
        <w:spacing w:after="0"/>
        <w:ind w:left="851"/>
        <w:rPr>
          <w:rFonts w:cs="Times New Roman"/>
        </w:rPr>
      </w:pPr>
      <w:r w:rsidRPr="00C61BB4">
        <w:rPr>
          <w:rFonts w:cs="Times New Roman"/>
        </w:rPr>
        <w:t>A behozatali vagy kiviteli vám összegének megfizetése</w:t>
      </w:r>
    </w:p>
    <w:p w:rsidR="00C53E01" w:rsidRPr="00C61BB4" w:rsidRDefault="00C53E01" w:rsidP="00C53E01">
      <w:pPr>
        <w:tabs>
          <w:tab w:val="left" w:pos="1418"/>
          <w:tab w:val="right" w:pos="9072"/>
        </w:tabs>
        <w:spacing w:after="0"/>
        <w:ind w:left="851"/>
        <w:rPr>
          <w:rFonts w:cs="Times New Roman"/>
        </w:rPr>
      </w:pPr>
    </w:p>
    <w:p w:rsidR="00C53E01" w:rsidRPr="00C61BB4" w:rsidRDefault="0067112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lastRenderedPageBreak/>
        <w:t>Vámeljárások folyamata</w:t>
      </w:r>
      <w:r w:rsidR="00C53E01" w:rsidRPr="00C61BB4">
        <w:rPr>
          <w:rFonts w:cs="Times New Roman"/>
          <w:b/>
          <w:i/>
        </w:rPr>
        <w:tab/>
      </w:r>
      <w:r w:rsidRPr="00C61BB4">
        <w:rPr>
          <w:rFonts w:cs="Times New Roman"/>
          <w:b/>
          <w:i/>
        </w:rPr>
        <w:t>16</w:t>
      </w:r>
      <w:r w:rsidR="00C53E01" w:rsidRPr="00C61BB4">
        <w:rPr>
          <w:rFonts w:cs="Times New Roman"/>
          <w:b/>
          <w:i/>
        </w:rPr>
        <w:t xml:space="preserve"> óra/… </w:t>
      </w:r>
      <w:proofErr w:type="spellStart"/>
      <w:r w:rsidR="00C53E01" w:rsidRPr="00C61BB4">
        <w:rPr>
          <w:rFonts w:cs="Times New Roman"/>
          <w:b/>
          <w:i/>
        </w:rPr>
        <w:t>óra</w:t>
      </w:r>
      <w:proofErr w:type="spellEnd"/>
    </w:p>
    <w:p w:rsidR="005C6092" w:rsidRPr="00C61BB4" w:rsidRDefault="005C6092" w:rsidP="005C6092">
      <w:pPr>
        <w:tabs>
          <w:tab w:val="left" w:pos="1418"/>
          <w:tab w:val="right" w:pos="9072"/>
        </w:tabs>
        <w:spacing w:after="0"/>
        <w:ind w:left="851"/>
        <w:rPr>
          <w:rFonts w:cs="Times New Roman"/>
        </w:rPr>
      </w:pPr>
      <w:r w:rsidRPr="00C61BB4">
        <w:rPr>
          <w:rFonts w:cs="Times New Roman"/>
        </w:rPr>
        <w:t>Vámazonosító szám (VPID); gazdasági szereplők nyilvántartási és azonosító számának (EORI) igénylése</w:t>
      </w:r>
    </w:p>
    <w:p w:rsidR="005C6092" w:rsidRPr="00C61BB4" w:rsidRDefault="005C6092" w:rsidP="005C6092">
      <w:pPr>
        <w:tabs>
          <w:tab w:val="left" w:pos="1418"/>
          <w:tab w:val="right" w:pos="9072"/>
        </w:tabs>
        <w:spacing w:after="0"/>
        <w:ind w:left="851"/>
        <w:rPr>
          <w:rFonts w:cs="Times New Roman"/>
        </w:rPr>
      </w:pPr>
      <w:r w:rsidRPr="00C61BB4">
        <w:rPr>
          <w:rFonts w:cs="Times New Roman"/>
        </w:rPr>
        <w:t>Az árunyilatkozat és mellékleteinek kitöltése és benyújtása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Elektronikus vámeljárások kezdeményezése</w:t>
      </w:r>
    </w:p>
    <w:p w:rsidR="005C6092" w:rsidRPr="00C61BB4" w:rsidRDefault="005C6092" w:rsidP="005C6092">
      <w:pPr>
        <w:tabs>
          <w:tab w:val="left" w:pos="1418"/>
          <w:tab w:val="right" w:pos="9072"/>
        </w:tabs>
        <w:spacing w:after="0"/>
        <w:ind w:left="851"/>
        <w:rPr>
          <w:rFonts w:cs="Times New Roman"/>
        </w:rPr>
      </w:pPr>
      <w:r w:rsidRPr="00C61BB4">
        <w:rPr>
          <w:rFonts w:cs="Times New Roman"/>
        </w:rPr>
        <w:t>A képviselet gyakorlása, nemzetközi vámokmányok kezelése</w:t>
      </w:r>
    </w:p>
    <w:p w:rsidR="005C6092" w:rsidRPr="00C61BB4" w:rsidRDefault="005C6092" w:rsidP="005C6092">
      <w:pPr>
        <w:tabs>
          <w:tab w:val="left" w:pos="1418"/>
          <w:tab w:val="right" w:pos="9072"/>
        </w:tabs>
        <w:spacing w:after="0"/>
        <w:ind w:left="851"/>
        <w:rPr>
          <w:rFonts w:cs="Times New Roman"/>
        </w:rPr>
      </w:pPr>
      <w:r w:rsidRPr="00C61BB4">
        <w:rPr>
          <w:rFonts w:cs="Times New Roman"/>
        </w:rPr>
        <w:t>Utólagos intézkedés iránti kérelem benyújtása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A vám visszafizetése vagy elengedése és ÁFA visszaigénylés kezdeményezése</w:t>
      </w:r>
    </w:p>
    <w:p w:rsidR="005C6092" w:rsidRPr="00C61BB4" w:rsidRDefault="005C6092" w:rsidP="005C6092">
      <w:pPr>
        <w:tabs>
          <w:tab w:val="left" w:pos="1418"/>
          <w:tab w:val="right" w:pos="9072"/>
        </w:tabs>
        <w:spacing w:after="0"/>
        <w:ind w:left="851"/>
        <w:rPr>
          <w:rFonts w:cs="Times New Roman"/>
        </w:rPr>
      </w:pPr>
      <w:r w:rsidRPr="00C61BB4">
        <w:rPr>
          <w:rFonts w:cs="Times New Roman"/>
        </w:rPr>
        <w:t>Közreműködéssel kapcsolatos feladatok az egyes vámeljárásokban</w:t>
      </w:r>
    </w:p>
    <w:p w:rsidR="005C6092" w:rsidRPr="00C61BB4" w:rsidRDefault="005C6092" w:rsidP="005C6092">
      <w:pPr>
        <w:tabs>
          <w:tab w:val="left" w:pos="1418"/>
          <w:tab w:val="right" w:pos="9072"/>
        </w:tabs>
        <w:spacing w:after="0"/>
        <w:ind w:left="851"/>
        <w:rPr>
          <w:rFonts w:cs="Times New Roman"/>
        </w:rPr>
      </w:pPr>
      <w:r w:rsidRPr="00C61BB4">
        <w:rPr>
          <w:rFonts w:cs="Times New Roman"/>
        </w:rPr>
        <w:t>Jogkövetkezményekkel és intézkedésekkel kapcsolatos ügyintézői feladatok ellátása</w:t>
      </w:r>
    </w:p>
    <w:p w:rsidR="005C6092" w:rsidRPr="00C61BB4" w:rsidRDefault="005C6092" w:rsidP="005C6092">
      <w:pPr>
        <w:tabs>
          <w:tab w:val="left" w:pos="1418"/>
          <w:tab w:val="right" w:pos="9072"/>
        </w:tabs>
        <w:spacing w:after="0"/>
        <w:ind w:left="851"/>
        <w:rPr>
          <w:rFonts w:cs="Times New Roman"/>
        </w:rPr>
      </w:pPr>
      <w:r w:rsidRPr="00C61BB4">
        <w:rPr>
          <w:rFonts w:cs="Times New Roman"/>
        </w:rPr>
        <w:t>A Nemzeti Adó- és Vámhivatal ellenőrzései során az adózó jogainak érvényesítése és kötelezettségeinek teljesítése</w:t>
      </w:r>
    </w:p>
    <w:p w:rsidR="00C53E01" w:rsidRPr="00C61BB4" w:rsidRDefault="005C6092" w:rsidP="00C53E01">
      <w:pPr>
        <w:tabs>
          <w:tab w:val="left" w:pos="1418"/>
          <w:tab w:val="right" w:pos="9072"/>
        </w:tabs>
        <w:spacing w:after="0"/>
        <w:ind w:left="851"/>
        <w:rPr>
          <w:rFonts w:cs="Times New Roman"/>
        </w:rPr>
      </w:pPr>
      <w:r w:rsidRPr="00C61BB4">
        <w:rPr>
          <w:rFonts w:cs="Times New Roman"/>
        </w:rPr>
        <w:t>Az ügyintéző feladatai és kötelezettségei az uniós és nem uniós áruk mintavétele és megsemmisítése során</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B56" w:rsidRPr="00C61BB4" w:rsidTr="001F1B5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1B56" w:rsidRPr="00C61BB4" w:rsidTr="001F1B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433946" w:rsidP="00C53E01">
      <w:pPr>
        <w:spacing w:after="480"/>
        <w:jc w:val="center"/>
        <w:rPr>
          <w:rFonts w:cs="Times New Roman"/>
          <w:b/>
          <w:sz w:val="36"/>
        </w:rPr>
      </w:pPr>
      <w:r w:rsidRPr="00A91ED1">
        <w:rPr>
          <w:rFonts w:cs="Times New Roman"/>
          <w:b/>
          <w:sz w:val="36"/>
        </w:rPr>
        <w:t>10496</w:t>
      </w:r>
      <w:r w:rsidR="00C53E01" w:rsidRPr="00A91ED1">
        <w:rPr>
          <w:rFonts w:cs="Times New Roman"/>
          <w:b/>
          <w:sz w:val="36"/>
        </w:rPr>
        <w:t>-</w:t>
      </w:r>
      <w:r w:rsidRPr="00A91ED1">
        <w:rPr>
          <w:rFonts w:cs="Times New Roman"/>
          <w:b/>
          <w:sz w:val="36"/>
        </w:rPr>
        <w:t>16</w:t>
      </w:r>
      <w:r w:rsidR="00C53E01" w:rsidRPr="00C61BB4">
        <w:rPr>
          <w:rFonts w:cs="Times New Roman"/>
          <w:b/>
          <w:sz w:val="36"/>
        </w:rPr>
        <w:t xml:space="preserve"> azonosító számú</w:t>
      </w:r>
    </w:p>
    <w:p w:rsidR="00C53E01" w:rsidRPr="00C61BB4" w:rsidRDefault="00433946" w:rsidP="00C53E01">
      <w:pPr>
        <w:jc w:val="center"/>
        <w:rPr>
          <w:rFonts w:cs="Times New Roman"/>
          <w:b/>
          <w:sz w:val="36"/>
        </w:rPr>
      </w:pPr>
      <w:r w:rsidRPr="00C61BB4">
        <w:rPr>
          <w:rFonts w:cs="Times New Roman"/>
          <w:b/>
          <w:sz w:val="36"/>
        </w:rPr>
        <w:t>Közlekedés-szállítási alapok</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433946" w:rsidRPr="00C61BB4">
        <w:rPr>
          <w:rFonts w:cs="Times New Roman"/>
        </w:rPr>
        <w:t>10496</w:t>
      </w:r>
      <w:r w:rsidRPr="00C61BB4">
        <w:rPr>
          <w:rFonts w:cs="Times New Roman"/>
        </w:rPr>
        <w:t>-</w:t>
      </w:r>
      <w:r w:rsidR="00433946" w:rsidRPr="00C61BB4">
        <w:rPr>
          <w:rFonts w:cs="Times New Roman"/>
        </w:rPr>
        <w:t>16</w:t>
      </w:r>
      <w:r w:rsidRPr="00C61BB4">
        <w:rPr>
          <w:rFonts w:cs="Times New Roman"/>
        </w:rPr>
        <w:t xml:space="preserve"> azonosító számú </w:t>
      </w:r>
      <w:r w:rsidR="00433946" w:rsidRPr="00A91ED1">
        <w:rPr>
          <w:rFonts w:cs="Times New Roman"/>
          <w:szCs w:val="24"/>
        </w:rPr>
        <w:t>Közlekedés-szállítási alapok</w:t>
      </w:r>
      <w:r w:rsidR="00A91ED1">
        <w:rPr>
          <w:rFonts w:cs="Times New Roman"/>
          <w:b/>
          <w:szCs w:val="24"/>
        </w:rPr>
        <w:t xml:space="preserve"> </w:t>
      </w:r>
      <w:r w:rsidRPr="00C61BB4">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1F1B56" w:rsidRPr="00C61BB4" w:rsidTr="001F1B5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Közlekedési alapfogalmak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Közlekedés technikája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Közlekedés üzemvitele gyakorlat</w:t>
            </w:r>
          </w:p>
        </w:tc>
      </w:tr>
      <w:tr w:rsidR="001F1B56" w:rsidRPr="00C61BB4" w:rsidTr="001F1B5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 menetdíjtáblázatokra, menetjegyekre és utazási igazolványokra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az utasokra vonatkozó szabályokat a személyszállítás területén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Elvégzi, irányítja az okmányok elkészítését, kitöltését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Ellátja és ellenőrzi a munka-, tűz- és környezetvédelmi feladatokat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veszélyes áruk és a különleges küldemények szállítási szabályainak betartását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Részt vesz a reklamációs ügyek intézésében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az utazási kedvezményekre való jogosultságokat és az utazási igazolványok visszaváltásával kapcsolatos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Utazással kapcsolatos információt ad</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Ajánlatokat készít, reklámokat szervez</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 kommunikációs módszereket és a PR-szabályokat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 szakmai idegen nyelvet és a szakmai kifejezéseket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Előkészíti a fuvarozási, illetve szállítmányozási feladatot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előkészítés során figyelembe veszi a hazai és nemzetközi jogi szabályozást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Elemzéseket, ajánlatokat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Kiválasztja a fuvarparitást és a fizetési módot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 logisztikai ismereteket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Kiválasztja az áru továbbításához a legalkalmasabb fuvarozási eszközt</w:t>
            </w:r>
            <w:proofErr w:type="gramStart"/>
            <w:r w:rsidRPr="00C61BB4">
              <w:rPr>
                <w:rFonts w:eastAsia="Times New Roman" w:cs="Times New Roman"/>
                <w:color w:val="000000"/>
                <w:sz w:val="20"/>
                <w:szCs w:val="20"/>
                <w:lang w:eastAsia="hu-HU"/>
              </w:rPr>
              <w:t>,   szükség</w:t>
            </w:r>
            <w:proofErr w:type="gramEnd"/>
            <w:r w:rsidRPr="00C61BB4">
              <w:rPr>
                <w:rFonts w:eastAsia="Times New Roman" w:cs="Times New Roman"/>
                <w:color w:val="000000"/>
                <w:sz w:val="20"/>
                <w:szCs w:val="20"/>
                <w:lang w:eastAsia="hu-HU"/>
              </w:rPr>
              <w:t xml:space="preserve"> szerint megtervezi az útvonalat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előírások szerint dokumentálja a rendkívüli eseményeket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gazdaságossági elemzések, értékelések 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Nyilvántartja és kezeli a fuvarozási okmányokat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 rakodási tevékenységre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Közlekedési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közlekedés technikai elemei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 közlekedés forgalmi folyamatai az árufuvarozásban és a személyszállításban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fuvarozási szerződések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fuvarozási folyamat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fuvarozás eszközei</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Közlekedési informatika és alkalmazott számítástechnika</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idegen nyelv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Általános és ágazati díjszámítási ismeretek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Közlekedés földrajzi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kifejezések használata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Idegen nyelvű szöveg megértése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Külső megjelenés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Figyelem-összpontosítás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1F1B56" w:rsidRPr="00C61BB4" w:rsidTr="001F1B5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5F29FD" w:rsidP="00C53E01">
      <w:pPr>
        <w:pStyle w:val="Listaszerbekezds"/>
        <w:numPr>
          <w:ilvl w:val="0"/>
          <w:numId w:val="8"/>
        </w:numPr>
        <w:tabs>
          <w:tab w:val="right" w:pos="9072"/>
        </w:tabs>
        <w:spacing w:after="0"/>
        <w:rPr>
          <w:rFonts w:cs="Times New Roman"/>
          <w:b/>
        </w:rPr>
      </w:pPr>
      <w:r w:rsidRPr="00C61BB4">
        <w:rPr>
          <w:rFonts w:cs="Times New Roman"/>
          <w:b/>
        </w:rPr>
        <w:t>Közlekedési alapfogalmak</w:t>
      </w:r>
      <w:r w:rsidR="00C53E01" w:rsidRPr="00C61BB4">
        <w:rPr>
          <w:rFonts w:cs="Times New Roman"/>
          <w:b/>
        </w:rPr>
        <w:t xml:space="preserve"> tantárgy</w:t>
      </w:r>
      <w:r w:rsidR="00C53E01" w:rsidRPr="00C61BB4">
        <w:rPr>
          <w:rFonts w:cs="Times New Roman"/>
          <w:b/>
        </w:rPr>
        <w:tab/>
      </w:r>
      <w:r w:rsidR="00E51E79" w:rsidRPr="00C61BB4">
        <w:rPr>
          <w:rFonts w:cs="Times New Roman"/>
          <w:b/>
        </w:rPr>
        <w:t>1</w:t>
      </w:r>
      <w:r w:rsidR="00E55BCD" w:rsidRPr="00C61BB4">
        <w:rPr>
          <w:rFonts w:cs="Times New Roman"/>
          <w:b/>
        </w:rPr>
        <w:t>08</w:t>
      </w:r>
      <w:r w:rsidR="00C53E01" w:rsidRPr="00C61BB4">
        <w:rPr>
          <w:rFonts w:cs="Times New Roman"/>
          <w:b/>
        </w:rPr>
        <w:t xml:space="preserve"> óra/</w:t>
      </w:r>
      <w:r w:rsidR="00E51E79" w:rsidRPr="00C61BB4">
        <w:rPr>
          <w:rFonts w:cs="Times New Roman"/>
          <w:b/>
        </w:rPr>
        <w:t>1</w:t>
      </w:r>
      <w:r w:rsidR="00E55BCD" w:rsidRPr="00C61BB4">
        <w:rPr>
          <w:rFonts w:cs="Times New Roman"/>
          <w:b/>
        </w:rPr>
        <w:t>08</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E51E79" w:rsidP="00C53E01">
      <w:pPr>
        <w:spacing w:after="0"/>
        <w:ind w:left="426"/>
        <w:rPr>
          <w:rFonts w:cs="Times New Roman"/>
        </w:rPr>
      </w:pPr>
      <w:r w:rsidRPr="00C61BB4">
        <w:rPr>
          <w:rFonts w:cs="Times New Roman"/>
        </w:rPr>
        <w:t>A közlekedési alapfogalmak tantárgy tanításának célja, hogy a tanulókat</w:t>
      </w:r>
      <w:r w:rsidR="008561C9" w:rsidRPr="00C61BB4">
        <w:rPr>
          <w:rFonts w:cs="Times New Roman"/>
        </w:rPr>
        <w:t xml:space="preserve"> megismertesse</w:t>
      </w:r>
      <w:r w:rsidRPr="00C61BB4">
        <w:rPr>
          <w:rFonts w:cs="Times New Roman"/>
        </w:rPr>
        <w:t xml:space="preserve"> a közlekedésnek a társadalom fejlődésében, életében betöltött szerepével, jelentőségével</w:t>
      </w:r>
      <w:proofErr w:type="gramStart"/>
      <w:r w:rsidR="008561C9" w:rsidRPr="00C61BB4">
        <w:rPr>
          <w:rFonts w:cs="Times New Roman"/>
        </w:rPr>
        <w:t>,valamint</w:t>
      </w:r>
      <w:proofErr w:type="gramEnd"/>
      <w:r w:rsidRPr="00C61BB4">
        <w:rPr>
          <w:rFonts w:cs="Times New Roman"/>
        </w:rPr>
        <w:t xml:space="preserve"> a közlekedéssel összefüggő alapvető ismeretekkel.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E51E79" w:rsidP="00C53E01">
      <w:pPr>
        <w:spacing w:after="0"/>
        <w:ind w:left="426"/>
        <w:rPr>
          <w:rFonts w:cs="Times New Roman"/>
        </w:rPr>
      </w:pPr>
      <w:r w:rsidRPr="00C61BB4">
        <w:rPr>
          <w:rFonts w:cs="Times New Roman"/>
        </w:rPr>
        <w:t>A tantárgy szorosan kapcsolódik a közlekedés technikája és a közlekedés üzemvitel tantárgyhoz, valamint az összefüggő gyakorlathoz.</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E51E7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Közlekedéstörténet</w:t>
      </w:r>
      <w:r w:rsidR="00C53E01" w:rsidRPr="00C61BB4">
        <w:rPr>
          <w:rFonts w:cs="Times New Roman"/>
          <w:b/>
          <w:i/>
        </w:rPr>
        <w:tab/>
      </w:r>
      <w:r w:rsidR="00AD3B60" w:rsidRPr="00C61BB4">
        <w:rPr>
          <w:rFonts w:cs="Times New Roman"/>
          <w:b/>
          <w:i/>
        </w:rPr>
        <w:t>18</w:t>
      </w:r>
      <w:r w:rsidR="00C53E01" w:rsidRPr="00C61BB4">
        <w:rPr>
          <w:rFonts w:cs="Times New Roman"/>
          <w:b/>
          <w:i/>
        </w:rPr>
        <w:t xml:space="preserve"> óra/</w:t>
      </w:r>
      <w:r w:rsidR="00AD3B60" w:rsidRPr="00C61BB4">
        <w:rPr>
          <w:rFonts w:cs="Times New Roman"/>
          <w:b/>
          <w:i/>
        </w:rPr>
        <w:t>18</w:t>
      </w:r>
      <w:r w:rsidR="00C53E01" w:rsidRPr="00C61BB4">
        <w:rPr>
          <w:rFonts w:cs="Times New Roman"/>
          <w:b/>
          <w:i/>
        </w:rPr>
        <w:t xml:space="preserve"> óra</w:t>
      </w:r>
    </w:p>
    <w:p w:rsidR="00E51E79" w:rsidRPr="00C61BB4" w:rsidRDefault="00E51E79" w:rsidP="00E51E79">
      <w:pPr>
        <w:spacing w:after="0"/>
        <w:ind w:left="851"/>
        <w:rPr>
          <w:rFonts w:cs="Times New Roman"/>
        </w:rPr>
      </w:pPr>
      <w:r w:rsidRPr="00C61BB4">
        <w:rPr>
          <w:rFonts w:cs="Times New Roman"/>
        </w:rPr>
        <w:t>A közúti közlekedés kialakulása és fejlődése</w:t>
      </w:r>
    </w:p>
    <w:p w:rsidR="00E51E79" w:rsidRPr="00C61BB4" w:rsidRDefault="00E51E79" w:rsidP="00E51E79">
      <w:pPr>
        <w:spacing w:after="0"/>
        <w:ind w:left="851"/>
        <w:rPr>
          <w:rFonts w:cs="Times New Roman"/>
        </w:rPr>
      </w:pPr>
      <w:r w:rsidRPr="00C61BB4">
        <w:rPr>
          <w:rFonts w:cs="Times New Roman"/>
        </w:rPr>
        <w:t>Közúti közlekedés a középkorban</w:t>
      </w:r>
    </w:p>
    <w:p w:rsidR="00E51E79" w:rsidRPr="00C61BB4" w:rsidRDefault="00E51E79" w:rsidP="00E51E79">
      <w:pPr>
        <w:spacing w:after="0"/>
        <w:ind w:left="851"/>
        <w:rPr>
          <w:rFonts w:cs="Times New Roman"/>
        </w:rPr>
      </w:pPr>
      <w:r w:rsidRPr="00C61BB4">
        <w:rPr>
          <w:rFonts w:cs="Times New Roman"/>
        </w:rPr>
        <w:t>Motorizáció a közúti közlekedésben</w:t>
      </w:r>
    </w:p>
    <w:p w:rsidR="00E51E79" w:rsidRPr="00C61BB4" w:rsidRDefault="00E51E79" w:rsidP="00E51E79">
      <w:pPr>
        <w:spacing w:after="0"/>
        <w:ind w:left="851"/>
        <w:rPr>
          <w:rFonts w:cs="Times New Roman"/>
        </w:rPr>
      </w:pPr>
      <w:r w:rsidRPr="00C61BB4">
        <w:rPr>
          <w:rFonts w:cs="Times New Roman"/>
        </w:rPr>
        <w:t>Közúti közlekedés az 1890-es évektől napjainkig</w:t>
      </w:r>
    </w:p>
    <w:p w:rsidR="00E51E79" w:rsidRPr="00C61BB4" w:rsidRDefault="00E51E79" w:rsidP="00E51E79">
      <w:pPr>
        <w:spacing w:after="0"/>
        <w:ind w:left="851"/>
        <w:rPr>
          <w:rFonts w:cs="Times New Roman"/>
        </w:rPr>
      </w:pPr>
      <w:r w:rsidRPr="00C61BB4">
        <w:rPr>
          <w:rFonts w:cs="Times New Roman"/>
        </w:rPr>
        <w:t>A városi közlekedés fejlődése a kezdetektől napjainkig</w:t>
      </w:r>
    </w:p>
    <w:p w:rsidR="00E51E79" w:rsidRPr="00C61BB4" w:rsidRDefault="00E51E79" w:rsidP="00E51E79">
      <w:pPr>
        <w:spacing w:after="0"/>
        <w:ind w:left="851"/>
        <w:rPr>
          <w:rFonts w:cs="Times New Roman"/>
        </w:rPr>
      </w:pPr>
      <w:r w:rsidRPr="00C61BB4">
        <w:rPr>
          <w:rFonts w:cs="Times New Roman"/>
        </w:rPr>
        <w:t>Városi közlekedés a XVIII. század végén, a XIX. század elején</w:t>
      </w:r>
    </w:p>
    <w:p w:rsidR="00E51E79" w:rsidRPr="00C61BB4" w:rsidRDefault="00E51E79" w:rsidP="00E51E79">
      <w:pPr>
        <w:spacing w:after="0"/>
        <w:ind w:left="851"/>
        <w:rPr>
          <w:rFonts w:cs="Times New Roman"/>
        </w:rPr>
      </w:pPr>
      <w:r w:rsidRPr="00C61BB4">
        <w:rPr>
          <w:rFonts w:cs="Times New Roman"/>
        </w:rPr>
        <w:t>Magyarországi városi közlekedés kezdetei</w:t>
      </w:r>
    </w:p>
    <w:p w:rsidR="00E51E79" w:rsidRPr="00C61BB4" w:rsidRDefault="00E51E79" w:rsidP="00E51E79">
      <w:pPr>
        <w:spacing w:after="0"/>
        <w:ind w:left="851"/>
        <w:rPr>
          <w:rFonts w:cs="Times New Roman"/>
        </w:rPr>
      </w:pPr>
      <w:r w:rsidRPr="00C61BB4">
        <w:rPr>
          <w:rFonts w:cs="Times New Roman"/>
        </w:rPr>
        <w:t>A vízi közlekedés kialakulása és fejlődése</w:t>
      </w:r>
    </w:p>
    <w:p w:rsidR="00E51E79" w:rsidRPr="00C61BB4" w:rsidRDefault="00E51E79" w:rsidP="00E51E79">
      <w:pPr>
        <w:spacing w:after="0"/>
        <w:ind w:left="851"/>
        <w:rPr>
          <w:rFonts w:cs="Times New Roman"/>
        </w:rPr>
      </w:pPr>
      <w:r w:rsidRPr="00C61BB4">
        <w:rPr>
          <w:rFonts w:cs="Times New Roman"/>
        </w:rPr>
        <w:t>A kezdetek, a hajózás története az ókorban, a középkorban</w:t>
      </w:r>
    </w:p>
    <w:p w:rsidR="00E51E79" w:rsidRPr="00C61BB4" w:rsidRDefault="00E51E79" w:rsidP="00E51E79">
      <w:pPr>
        <w:spacing w:after="0"/>
        <w:ind w:left="851"/>
        <w:rPr>
          <w:rFonts w:cs="Times New Roman"/>
        </w:rPr>
      </w:pPr>
      <w:r w:rsidRPr="00C61BB4">
        <w:rPr>
          <w:rFonts w:cs="Times New Roman"/>
        </w:rPr>
        <w:t>Földrajzi felfedezések</w:t>
      </w:r>
    </w:p>
    <w:p w:rsidR="00E51E79" w:rsidRPr="00C61BB4" w:rsidRDefault="00E51E79" w:rsidP="00E51E79">
      <w:pPr>
        <w:spacing w:after="0"/>
        <w:ind w:left="851"/>
        <w:rPr>
          <w:rFonts w:cs="Times New Roman"/>
        </w:rPr>
      </w:pPr>
      <w:r w:rsidRPr="00C61BB4">
        <w:rPr>
          <w:rFonts w:cs="Times New Roman"/>
        </w:rPr>
        <w:t>Gőzhajózás tengeren és belvízen</w:t>
      </w:r>
    </w:p>
    <w:p w:rsidR="00E51E79" w:rsidRPr="00C61BB4" w:rsidRDefault="00E51E79" w:rsidP="00E51E79">
      <w:pPr>
        <w:spacing w:after="0"/>
        <w:ind w:left="851"/>
        <w:rPr>
          <w:rFonts w:cs="Times New Roman"/>
        </w:rPr>
      </w:pPr>
      <w:r w:rsidRPr="00C61BB4">
        <w:rPr>
          <w:rFonts w:cs="Times New Roman"/>
        </w:rPr>
        <w:t>Hazánk hajózása a török hódoltságtól a XIX. század végéig</w:t>
      </w:r>
    </w:p>
    <w:p w:rsidR="00E51E79" w:rsidRPr="00C61BB4" w:rsidRDefault="00E51E79" w:rsidP="00E51E79">
      <w:pPr>
        <w:spacing w:after="0"/>
        <w:ind w:left="851"/>
        <w:rPr>
          <w:rFonts w:cs="Times New Roman"/>
        </w:rPr>
      </w:pPr>
      <w:r w:rsidRPr="00C61BB4">
        <w:rPr>
          <w:rFonts w:cs="Times New Roman"/>
        </w:rPr>
        <w:t>A magyar hajózás a XX. században</w:t>
      </w:r>
    </w:p>
    <w:p w:rsidR="00E51E79" w:rsidRPr="00C61BB4" w:rsidRDefault="00E51E79" w:rsidP="00E51E79">
      <w:pPr>
        <w:spacing w:after="0"/>
        <w:ind w:left="851"/>
        <w:rPr>
          <w:rFonts w:cs="Times New Roman"/>
        </w:rPr>
      </w:pPr>
      <w:r w:rsidRPr="00C61BB4">
        <w:rPr>
          <w:rFonts w:cs="Times New Roman"/>
        </w:rPr>
        <w:t>A vasúti közlekedés kialakulása, fejlődése</w:t>
      </w:r>
    </w:p>
    <w:p w:rsidR="00E51E79" w:rsidRPr="00C61BB4" w:rsidRDefault="00E51E79" w:rsidP="00E51E79">
      <w:pPr>
        <w:spacing w:after="0"/>
        <w:ind w:left="851"/>
        <w:rPr>
          <w:rFonts w:cs="Times New Roman"/>
        </w:rPr>
      </w:pPr>
      <w:r w:rsidRPr="00C61BB4">
        <w:rPr>
          <w:rFonts w:cs="Times New Roman"/>
        </w:rPr>
        <w:t>A vasúti közlekedés kezdetei</w:t>
      </w:r>
    </w:p>
    <w:p w:rsidR="00E51E79" w:rsidRPr="00C61BB4" w:rsidRDefault="00E51E79" w:rsidP="00E51E79">
      <w:pPr>
        <w:spacing w:after="0"/>
        <w:ind w:left="851"/>
        <w:rPr>
          <w:rFonts w:cs="Times New Roman"/>
        </w:rPr>
      </w:pPr>
      <w:r w:rsidRPr="00C61BB4">
        <w:rPr>
          <w:rFonts w:cs="Times New Roman"/>
        </w:rPr>
        <w:t>A lóvasúttól a gőzösökig</w:t>
      </w:r>
    </w:p>
    <w:p w:rsidR="00E51E79" w:rsidRPr="00C61BB4" w:rsidRDefault="00E51E79" w:rsidP="00E51E79">
      <w:pPr>
        <w:spacing w:after="0"/>
        <w:ind w:left="851"/>
        <w:rPr>
          <w:rFonts w:cs="Times New Roman"/>
        </w:rPr>
      </w:pPr>
      <w:r w:rsidRPr="00C61BB4">
        <w:rPr>
          <w:rFonts w:cs="Times New Roman"/>
        </w:rPr>
        <w:t>Magyarország vasúti közlekedése 1830-tól az 1900-as évek elejéig</w:t>
      </w:r>
    </w:p>
    <w:p w:rsidR="00E51E79" w:rsidRPr="00C61BB4" w:rsidRDefault="00E51E79" w:rsidP="00E51E79">
      <w:pPr>
        <w:spacing w:after="0"/>
        <w:ind w:left="851"/>
        <w:rPr>
          <w:rFonts w:cs="Times New Roman"/>
        </w:rPr>
      </w:pPr>
      <w:r w:rsidRPr="00C61BB4">
        <w:rPr>
          <w:rFonts w:cs="Times New Roman"/>
        </w:rPr>
        <w:t>Magyarország vasúti közlekedésének fejlődése az 1900-as évek elejétől napjainkig</w:t>
      </w:r>
    </w:p>
    <w:p w:rsidR="00E51E79" w:rsidRPr="00C61BB4" w:rsidRDefault="00E51E79" w:rsidP="00E51E79">
      <w:pPr>
        <w:spacing w:after="0"/>
        <w:ind w:left="851"/>
        <w:rPr>
          <w:rFonts w:cs="Times New Roman"/>
        </w:rPr>
      </w:pPr>
      <w:r w:rsidRPr="00C61BB4">
        <w:rPr>
          <w:rFonts w:cs="Times New Roman"/>
        </w:rPr>
        <w:t>A légi közlekedés története, a repülés kezdetei, a léghajók</w:t>
      </w:r>
    </w:p>
    <w:p w:rsidR="00E51E79" w:rsidRPr="00C61BB4" w:rsidRDefault="00E51E79" w:rsidP="00E51E79">
      <w:pPr>
        <w:spacing w:after="0"/>
        <w:ind w:left="851"/>
        <w:rPr>
          <w:rFonts w:cs="Times New Roman"/>
        </w:rPr>
      </w:pPr>
      <w:r w:rsidRPr="00C61BB4">
        <w:rPr>
          <w:rFonts w:cs="Times New Roman"/>
        </w:rPr>
        <w:t>Légi közlekedés Magyarországon</w:t>
      </w:r>
    </w:p>
    <w:p w:rsidR="00E51E79" w:rsidRPr="00C61BB4" w:rsidRDefault="00E51E79" w:rsidP="00E51E79">
      <w:pPr>
        <w:spacing w:after="0"/>
        <w:ind w:left="851"/>
        <w:rPr>
          <w:rFonts w:cs="Times New Roman"/>
        </w:rPr>
      </w:pPr>
      <w:r w:rsidRPr="00C61BB4">
        <w:rPr>
          <w:rFonts w:cs="Times New Roman"/>
        </w:rPr>
        <w:t>A csővezetékes szállítás kialakulása és elterjedése</w:t>
      </w:r>
    </w:p>
    <w:p w:rsidR="00C53E01" w:rsidRPr="00C61BB4" w:rsidRDefault="00E51E79" w:rsidP="00E51E79">
      <w:pPr>
        <w:spacing w:after="0"/>
        <w:ind w:left="851"/>
        <w:rPr>
          <w:rFonts w:cs="Times New Roman"/>
        </w:rPr>
      </w:pPr>
      <w:r w:rsidRPr="00C61BB4">
        <w:rPr>
          <w:rFonts w:cs="Times New Roman"/>
        </w:rPr>
        <w:t>A hírközlés és távközlés fejlődése</w:t>
      </w:r>
    </w:p>
    <w:p w:rsidR="00C53E01" w:rsidRPr="00C61BB4" w:rsidRDefault="00C53E01" w:rsidP="00C53E01">
      <w:pPr>
        <w:tabs>
          <w:tab w:val="left" w:pos="1418"/>
          <w:tab w:val="right" w:pos="9072"/>
        </w:tabs>
        <w:spacing w:after="0"/>
        <w:ind w:left="851"/>
        <w:rPr>
          <w:rFonts w:cs="Times New Roman"/>
        </w:rPr>
      </w:pPr>
    </w:p>
    <w:p w:rsidR="00C53E01" w:rsidRPr="00C61BB4" w:rsidRDefault="00E51E7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Közlekedési alapfogalmak</w:t>
      </w:r>
      <w:r w:rsidR="00C53E01" w:rsidRPr="00C61BB4">
        <w:rPr>
          <w:rFonts w:cs="Times New Roman"/>
          <w:b/>
          <w:i/>
        </w:rPr>
        <w:tab/>
      </w:r>
      <w:r w:rsidRPr="00C61BB4">
        <w:rPr>
          <w:rFonts w:cs="Times New Roman"/>
          <w:b/>
          <w:i/>
        </w:rPr>
        <w:t>36</w:t>
      </w:r>
      <w:r w:rsidR="00C53E01" w:rsidRPr="00C61BB4">
        <w:rPr>
          <w:rFonts w:cs="Times New Roman"/>
          <w:b/>
          <w:i/>
        </w:rPr>
        <w:t xml:space="preserve"> óra/</w:t>
      </w:r>
      <w:r w:rsidRPr="00C61BB4">
        <w:rPr>
          <w:rFonts w:cs="Times New Roman"/>
          <w:b/>
          <w:i/>
        </w:rPr>
        <w:t>36</w:t>
      </w:r>
      <w:r w:rsidR="00C53E01" w:rsidRPr="00C61BB4">
        <w:rPr>
          <w:rFonts w:cs="Times New Roman"/>
          <w:b/>
          <w:i/>
        </w:rPr>
        <w:t xml:space="preserve"> óra</w:t>
      </w:r>
    </w:p>
    <w:p w:rsidR="00E51E79" w:rsidRPr="00C61BB4" w:rsidRDefault="00E51E79" w:rsidP="00E51E79">
      <w:pPr>
        <w:spacing w:after="0"/>
        <w:ind w:left="851"/>
        <w:rPr>
          <w:rFonts w:cs="Times New Roman"/>
        </w:rPr>
      </w:pPr>
      <w:r w:rsidRPr="00C61BB4">
        <w:rPr>
          <w:rFonts w:cs="Times New Roman"/>
        </w:rPr>
        <w:t>A közlekedés fogalma, feladata, értelmezése</w:t>
      </w:r>
    </w:p>
    <w:p w:rsidR="00E51E79" w:rsidRPr="00C61BB4" w:rsidRDefault="00E51E79" w:rsidP="00E51E79">
      <w:pPr>
        <w:spacing w:after="0"/>
        <w:ind w:left="851"/>
        <w:rPr>
          <w:rFonts w:cs="Times New Roman"/>
        </w:rPr>
      </w:pPr>
      <w:r w:rsidRPr="00C61BB4">
        <w:rPr>
          <w:rFonts w:cs="Times New Roman"/>
        </w:rPr>
        <w:t>A közlekedés pályája, a pálya vonalvezetése</w:t>
      </w:r>
    </w:p>
    <w:p w:rsidR="00E51E79" w:rsidRPr="00C61BB4" w:rsidRDefault="00E51E79" w:rsidP="00E51E79">
      <w:pPr>
        <w:spacing w:after="0"/>
        <w:ind w:left="851"/>
        <w:rPr>
          <w:rFonts w:cs="Times New Roman"/>
        </w:rPr>
      </w:pPr>
      <w:r w:rsidRPr="00C61BB4">
        <w:rPr>
          <w:rFonts w:cs="Times New Roman"/>
        </w:rPr>
        <w:t>A raktárak, mint a közlekedés fontos kiszolgáló létesítményei</w:t>
      </w:r>
    </w:p>
    <w:p w:rsidR="00E51E79" w:rsidRPr="00C61BB4" w:rsidRDefault="00E51E79" w:rsidP="00E51E79">
      <w:pPr>
        <w:spacing w:after="0"/>
        <w:ind w:left="851"/>
        <w:rPr>
          <w:rFonts w:cs="Times New Roman"/>
        </w:rPr>
      </w:pPr>
      <w:r w:rsidRPr="00C61BB4">
        <w:rPr>
          <w:rFonts w:cs="Times New Roman"/>
        </w:rPr>
        <w:t>A jármű. A közlekedés kiszolgáló létesítményei</w:t>
      </w:r>
    </w:p>
    <w:p w:rsidR="00E51E79" w:rsidRPr="00C61BB4" w:rsidRDefault="00E51E79" w:rsidP="00E51E79">
      <w:pPr>
        <w:spacing w:after="0"/>
        <w:ind w:left="851"/>
        <w:rPr>
          <w:rFonts w:cs="Times New Roman"/>
        </w:rPr>
      </w:pPr>
      <w:r w:rsidRPr="00C61BB4">
        <w:rPr>
          <w:rFonts w:cs="Times New Roman"/>
        </w:rPr>
        <w:t>Az ember szerepe a közlekedésben</w:t>
      </w:r>
    </w:p>
    <w:p w:rsidR="00E51E79" w:rsidRPr="00C61BB4" w:rsidRDefault="00E51E79" w:rsidP="00E51E79">
      <w:pPr>
        <w:spacing w:after="0"/>
        <w:ind w:left="851"/>
        <w:rPr>
          <w:rFonts w:cs="Times New Roman"/>
        </w:rPr>
      </w:pPr>
      <w:r w:rsidRPr="00C61BB4">
        <w:rPr>
          <w:rFonts w:cs="Times New Roman"/>
        </w:rPr>
        <w:t>A közlekedés felosztása</w:t>
      </w:r>
    </w:p>
    <w:p w:rsidR="00E51E79" w:rsidRPr="00C61BB4" w:rsidRDefault="00E51E79" w:rsidP="00E51E79">
      <w:pPr>
        <w:spacing w:after="0"/>
        <w:ind w:left="851"/>
        <w:rPr>
          <w:rFonts w:cs="Times New Roman"/>
        </w:rPr>
      </w:pPr>
      <w:r w:rsidRPr="00C61BB4">
        <w:rPr>
          <w:rFonts w:cs="Times New Roman"/>
        </w:rPr>
        <w:t>Közlekedési alapfogalmak</w:t>
      </w:r>
    </w:p>
    <w:p w:rsidR="00E51E79" w:rsidRPr="00C61BB4" w:rsidRDefault="00E51E79" w:rsidP="00E51E79">
      <w:pPr>
        <w:spacing w:after="0"/>
        <w:ind w:left="851"/>
        <w:rPr>
          <w:rFonts w:cs="Times New Roman"/>
        </w:rPr>
      </w:pPr>
      <w:r w:rsidRPr="00C61BB4">
        <w:rPr>
          <w:rFonts w:cs="Times New Roman"/>
        </w:rPr>
        <w:t xml:space="preserve">A közlekedési </w:t>
      </w:r>
      <w:proofErr w:type="spellStart"/>
      <w:r w:rsidRPr="00C61BB4">
        <w:rPr>
          <w:rFonts w:cs="Times New Roman"/>
        </w:rPr>
        <w:t>alágazatok</w:t>
      </w:r>
      <w:proofErr w:type="spellEnd"/>
      <w:r w:rsidRPr="00C61BB4">
        <w:rPr>
          <w:rFonts w:cs="Times New Roman"/>
        </w:rPr>
        <w:t xml:space="preserve"> átfogó jellemzése</w:t>
      </w:r>
    </w:p>
    <w:p w:rsidR="00E51E79" w:rsidRPr="00C61BB4" w:rsidRDefault="00E51E79" w:rsidP="00E51E79">
      <w:pPr>
        <w:spacing w:after="0"/>
        <w:ind w:left="851"/>
        <w:rPr>
          <w:rFonts w:cs="Times New Roman"/>
        </w:rPr>
      </w:pPr>
      <w:r w:rsidRPr="00C61BB4">
        <w:rPr>
          <w:rFonts w:cs="Times New Roman"/>
        </w:rPr>
        <w:t>A vasúti, közúti, vízi, légi közlekedés és a csővezetékes szállítás</w:t>
      </w:r>
    </w:p>
    <w:p w:rsidR="00C53E01" w:rsidRPr="00C61BB4" w:rsidRDefault="00E51E79" w:rsidP="00E51E79">
      <w:pPr>
        <w:spacing w:after="0"/>
        <w:ind w:left="851"/>
        <w:rPr>
          <w:rFonts w:cs="Times New Roman"/>
        </w:rPr>
      </w:pPr>
      <w:r w:rsidRPr="00C61BB4">
        <w:rPr>
          <w:rFonts w:cs="Times New Roman"/>
        </w:rPr>
        <w:t>A közlekedési munkamegosztás</w:t>
      </w:r>
    </w:p>
    <w:p w:rsidR="00C53E01" w:rsidRPr="00C61BB4" w:rsidRDefault="00C53E01" w:rsidP="00C53E01">
      <w:pPr>
        <w:tabs>
          <w:tab w:val="left" w:pos="1418"/>
          <w:tab w:val="right" w:pos="9072"/>
        </w:tabs>
        <w:spacing w:after="0"/>
        <w:ind w:left="851"/>
        <w:rPr>
          <w:rFonts w:cs="Times New Roman"/>
        </w:rPr>
      </w:pPr>
    </w:p>
    <w:p w:rsidR="00C53E01" w:rsidRPr="00C61BB4" w:rsidRDefault="00C73FC0"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lastRenderedPageBreak/>
        <w:t>Közlekedési földrajz</w:t>
      </w:r>
      <w:r w:rsidR="00C53E01" w:rsidRPr="00C61BB4">
        <w:rPr>
          <w:rFonts w:cs="Times New Roman"/>
          <w:b/>
          <w:i/>
        </w:rPr>
        <w:tab/>
      </w:r>
      <w:r w:rsidR="00E55BCD" w:rsidRPr="00C61BB4">
        <w:rPr>
          <w:rFonts w:cs="Times New Roman"/>
          <w:b/>
          <w:i/>
        </w:rPr>
        <w:t xml:space="preserve">36 </w:t>
      </w:r>
      <w:r w:rsidR="00C53E01" w:rsidRPr="00C61BB4">
        <w:rPr>
          <w:rFonts w:cs="Times New Roman"/>
          <w:b/>
          <w:i/>
        </w:rPr>
        <w:t>óra/</w:t>
      </w:r>
      <w:r w:rsidR="00E55BCD" w:rsidRPr="00C61BB4">
        <w:rPr>
          <w:rFonts w:cs="Times New Roman"/>
          <w:b/>
          <w:i/>
        </w:rPr>
        <w:t>36</w:t>
      </w:r>
      <w:r w:rsidR="00C53E01" w:rsidRPr="00C61BB4">
        <w:rPr>
          <w:rFonts w:cs="Times New Roman"/>
          <w:b/>
          <w:i/>
        </w:rPr>
        <w:t xml:space="preserve"> óra</w:t>
      </w:r>
    </w:p>
    <w:p w:rsidR="00C73FC0" w:rsidRPr="00C61BB4" w:rsidRDefault="00C73FC0" w:rsidP="00C73FC0">
      <w:pPr>
        <w:spacing w:after="0"/>
        <w:ind w:left="851"/>
        <w:rPr>
          <w:rFonts w:cs="Times New Roman"/>
        </w:rPr>
      </w:pPr>
      <w:r w:rsidRPr="00C61BB4">
        <w:rPr>
          <w:rFonts w:cs="Times New Roman"/>
        </w:rPr>
        <w:t>Közlekedés-földrajzi fogalmak</w:t>
      </w:r>
    </w:p>
    <w:p w:rsidR="00C73FC0" w:rsidRPr="00C61BB4" w:rsidRDefault="00C73FC0" w:rsidP="00C73FC0">
      <w:pPr>
        <w:spacing w:after="0"/>
        <w:ind w:left="851"/>
        <w:rPr>
          <w:rFonts w:cs="Times New Roman"/>
        </w:rPr>
      </w:pPr>
      <w:r w:rsidRPr="00C61BB4">
        <w:rPr>
          <w:rFonts w:cs="Times New Roman"/>
        </w:rPr>
        <w:t>Magyarország vasúthálózata, fővonalak, elágazások, átlós vonalak</w:t>
      </w:r>
    </w:p>
    <w:p w:rsidR="00C73FC0" w:rsidRPr="00C61BB4" w:rsidRDefault="00C73FC0" w:rsidP="00C73FC0">
      <w:pPr>
        <w:spacing w:after="0"/>
        <w:ind w:left="851"/>
        <w:rPr>
          <w:rFonts w:cs="Times New Roman"/>
        </w:rPr>
      </w:pPr>
      <w:r w:rsidRPr="00C61BB4">
        <w:rPr>
          <w:rFonts w:cs="Times New Roman"/>
        </w:rPr>
        <w:t>Jelentősebb keskeny nyomtávolságú vonalak</w:t>
      </w:r>
    </w:p>
    <w:p w:rsidR="00C73FC0" w:rsidRPr="00C61BB4" w:rsidRDefault="00C73FC0" w:rsidP="00C73FC0">
      <w:pPr>
        <w:spacing w:after="0"/>
        <w:ind w:left="851"/>
        <w:rPr>
          <w:rFonts w:cs="Times New Roman"/>
        </w:rPr>
      </w:pPr>
      <w:r w:rsidRPr="00C61BB4">
        <w:rPr>
          <w:rFonts w:cs="Times New Roman"/>
        </w:rPr>
        <w:t>Nemzetközi vasúti összeköttetések, határátkelőhelyek, tranzitútvonalak</w:t>
      </w:r>
    </w:p>
    <w:p w:rsidR="00C73FC0" w:rsidRPr="00C61BB4" w:rsidRDefault="00C73FC0" w:rsidP="00C73FC0">
      <w:pPr>
        <w:spacing w:after="0"/>
        <w:ind w:left="851"/>
        <w:rPr>
          <w:rFonts w:cs="Times New Roman"/>
        </w:rPr>
      </w:pPr>
      <w:r w:rsidRPr="00C61BB4">
        <w:rPr>
          <w:rFonts w:cs="Times New Roman"/>
        </w:rPr>
        <w:t>A közutak csoportosítása és műszaki jellemzői</w:t>
      </w:r>
      <w:r w:rsidRPr="00C61BB4">
        <w:rPr>
          <w:rFonts w:cs="Times New Roman"/>
        </w:rPr>
        <w:tab/>
      </w:r>
    </w:p>
    <w:p w:rsidR="00C73FC0" w:rsidRPr="00C61BB4" w:rsidRDefault="00C73FC0" w:rsidP="00C73FC0">
      <w:pPr>
        <w:spacing w:after="0"/>
        <w:ind w:left="851"/>
        <w:rPr>
          <w:rFonts w:cs="Times New Roman"/>
        </w:rPr>
      </w:pPr>
      <w:r w:rsidRPr="00C61BB4">
        <w:rPr>
          <w:rFonts w:cs="Times New Roman"/>
        </w:rPr>
        <w:t>Hazánk és Európa közúthálózata, számozási rendszer, első- és másodrendű főútvonalak, körgyűrűk, határátkelőhelyek, E utak</w:t>
      </w:r>
    </w:p>
    <w:p w:rsidR="00C73FC0" w:rsidRPr="00C61BB4" w:rsidRDefault="00C73FC0" w:rsidP="00C73FC0">
      <w:pPr>
        <w:spacing w:after="0"/>
        <w:ind w:left="851"/>
        <w:rPr>
          <w:rFonts w:cs="Times New Roman"/>
        </w:rPr>
      </w:pPr>
      <w:r w:rsidRPr="00C61BB4">
        <w:rPr>
          <w:rFonts w:cs="Times New Roman"/>
        </w:rPr>
        <w:t>Páneurópai közlekedési folyosók</w:t>
      </w:r>
    </w:p>
    <w:p w:rsidR="00C73FC0" w:rsidRPr="00C61BB4" w:rsidRDefault="00C73FC0" w:rsidP="00C73FC0">
      <w:pPr>
        <w:spacing w:after="0"/>
        <w:ind w:left="851"/>
        <w:rPr>
          <w:rFonts w:cs="Times New Roman"/>
        </w:rPr>
      </w:pPr>
      <w:r w:rsidRPr="00C61BB4">
        <w:rPr>
          <w:rFonts w:cs="Times New Roman"/>
        </w:rPr>
        <w:t>Európa belvízi közlekedése, hajózható csatornái, tengeri hajózása</w:t>
      </w:r>
    </w:p>
    <w:p w:rsidR="00C73FC0" w:rsidRPr="00C61BB4" w:rsidRDefault="00C73FC0" w:rsidP="00C73FC0">
      <w:pPr>
        <w:spacing w:after="0"/>
        <w:ind w:left="851"/>
        <w:rPr>
          <w:rFonts w:cs="Times New Roman"/>
        </w:rPr>
      </w:pPr>
      <w:r w:rsidRPr="00C61BB4">
        <w:rPr>
          <w:rFonts w:cs="Times New Roman"/>
        </w:rPr>
        <w:t>Magyarország vízi közlekedése, hajózható vízi útjai</w:t>
      </w:r>
    </w:p>
    <w:p w:rsidR="00C73FC0" w:rsidRPr="00C61BB4" w:rsidRDefault="00C73FC0" w:rsidP="00C73FC0">
      <w:pPr>
        <w:spacing w:after="0"/>
        <w:ind w:left="851"/>
        <w:rPr>
          <w:rFonts w:cs="Times New Roman"/>
        </w:rPr>
      </w:pPr>
      <w:r w:rsidRPr="00C61BB4">
        <w:rPr>
          <w:rFonts w:cs="Times New Roman"/>
        </w:rPr>
        <w:t>Hazai repülőtereink</w:t>
      </w:r>
    </w:p>
    <w:p w:rsidR="00C53E01" w:rsidRPr="00C61BB4" w:rsidRDefault="00C73FC0" w:rsidP="00C73FC0">
      <w:pPr>
        <w:spacing w:after="0"/>
        <w:ind w:left="851"/>
        <w:rPr>
          <w:rFonts w:cs="Times New Roman"/>
        </w:rPr>
      </w:pPr>
      <w:r w:rsidRPr="00C61BB4">
        <w:rPr>
          <w:rFonts w:cs="Times New Roman"/>
        </w:rPr>
        <w:t>Hazánk és az európai térség jelenlegi vezetékhálózatának kialakulása</w:t>
      </w:r>
    </w:p>
    <w:p w:rsidR="00C53E01" w:rsidRPr="00C61BB4" w:rsidRDefault="00C53E01" w:rsidP="00C53E01">
      <w:pPr>
        <w:tabs>
          <w:tab w:val="left" w:pos="1418"/>
          <w:tab w:val="right" w:pos="9072"/>
        </w:tabs>
        <w:spacing w:after="0"/>
        <w:ind w:left="851"/>
        <w:rPr>
          <w:rFonts w:cs="Times New Roman"/>
        </w:rPr>
      </w:pPr>
    </w:p>
    <w:p w:rsidR="00C53E01" w:rsidRPr="00C61BB4" w:rsidRDefault="00C73FC0"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Egységrakomány-képzés, kombinált szállítás</w:t>
      </w:r>
      <w:r w:rsidR="00C53E01" w:rsidRPr="00C61BB4">
        <w:rPr>
          <w:rFonts w:cs="Times New Roman"/>
          <w:b/>
          <w:i/>
        </w:rPr>
        <w:tab/>
      </w:r>
      <w:r w:rsidR="00E55BCD" w:rsidRPr="00C61BB4">
        <w:rPr>
          <w:rFonts w:cs="Times New Roman"/>
          <w:b/>
          <w:i/>
        </w:rPr>
        <w:t>18</w:t>
      </w:r>
      <w:r w:rsidR="00C53E01" w:rsidRPr="00C61BB4">
        <w:rPr>
          <w:rFonts w:cs="Times New Roman"/>
          <w:b/>
          <w:i/>
        </w:rPr>
        <w:t xml:space="preserve"> óra/</w:t>
      </w:r>
      <w:r w:rsidR="00E55BCD" w:rsidRPr="00C61BB4">
        <w:rPr>
          <w:rFonts w:cs="Times New Roman"/>
          <w:b/>
          <w:i/>
        </w:rPr>
        <w:t>18</w:t>
      </w:r>
      <w:r w:rsidR="00C53E01" w:rsidRPr="00C61BB4">
        <w:rPr>
          <w:rFonts w:cs="Times New Roman"/>
          <w:b/>
          <w:i/>
        </w:rPr>
        <w:t xml:space="preserve"> óra</w:t>
      </w:r>
    </w:p>
    <w:p w:rsidR="00C73FC0" w:rsidRPr="00C61BB4" w:rsidRDefault="00C73FC0" w:rsidP="00C73FC0">
      <w:pPr>
        <w:spacing w:after="0"/>
        <w:ind w:left="851"/>
        <w:rPr>
          <w:rFonts w:cs="Times New Roman"/>
        </w:rPr>
      </w:pPr>
      <w:r w:rsidRPr="00C61BB4">
        <w:rPr>
          <w:rFonts w:cs="Times New Roman"/>
        </w:rPr>
        <w:t>A rakodólapok, mint az egységrakomány-képzés eszközei</w:t>
      </w:r>
    </w:p>
    <w:p w:rsidR="00C73FC0" w:rsidRPr="00C61BB4" w:rsidRDefault="00C73FC0" w:rsidP="00C73FC0">
      <w:pPr>
        <w:spacing w:after="0"/>
        <w:ind w:left="851"/>
        <w:rPr>
          <w:rFonts w:cs="Times New Roman"/>
        </w:rPr>
      </w:pPr>
      <w:r w:rsidRPr="00C61BB4">
        <w:rPr>
          <w:rFonts w:cs="Times New Roman"/>
        </w:rPr>
        <w:t>Konténerek az egységrakomány-képzésben</w:t>
      </w:r>
    </w:p>
    <w:p w:rsidR="00C73FC0" w:rsidRPr="00C61BB4" w:rsidRDefault="00C73FC0" w:rsidP="00C73FC0">
      <w:pPr>
        <w:spacing w:after="0"/>
        <w:ind w:left="851"/>
        <w:rPr>
          <w:rFonts w:cs="Times New Roman"/>
        </w:rPr>
      </w:pPr>
      <w:r w:rsidRPr="00C61BB4">
        <w:rPr>
          <w:rFonts w:cs="Times New Roman"/>
        </w:rPr>
        <w:t>Konténerek csoportosítása</w:t>
      </w:r>
    </w:p>
    <w:p w:rsidR="00C53E01" w:rsidRPr="00C61BB4" w:rsidRDefault="00C73FC0" w:rsidP="00C73FC0">
      <w:pPr>
        <w:spacing w:after="0"/>
        <w:ind w:left="851"/>
        <w:rPr>
          <w:rFonts w:cs="Times New Roman"/>
        </w:rPr>
      </w:pPr>
      <w:r w:rsidRPr="00C61BB4">
        <w:rPr>
          <w:rFonts w:cs="Times New Roman"/>
        </w:rPr>
        <w:t>Nagykonténerek rakodása</w:t>
      </w:r>
    </w:p>
    <w:p w:rsidR="00C73FC0" w:rsidRPr="00C61BB4" w:rsidRDefault="00C73FC0" w:rsidP="00C73FC0">
      <w:pPr>
        <w:spacing w:after="0"/>
        <w:ind w:left="851"/>
        <w:rPr>
          <w:rFonts w:cs="Times New Roman"/>
        </w:rPr>
      </w:pPr>
      <w:r w:rsidRPr="00C61BB4">
        <w:rPr>
          <w:rFonts w:cs="Times New Roman"/>
        </w:rPr>
        <w:t>A kombinált áruszállítás előnyei</w:t>
      </w:r>
    </w:p>
    <w:p w:rsidR="00C73FC0" w:rsidRPr="00C61BB4" w:rsidRDefault="00C73FC0" w:rsidP="00C73FC0">
      <w:pPr>
        <w:spacing w:after="0"/>
        <w:ind w:left="851"/>
        <w:rPr>
          <w:rFonts w:cs="Times New Roman"/>
        </w:rPr>
      </w:pPr>
      <w:r w:rsidRPr="00C61BB4">
        <w:rPr>
          <w:rFonts w:cs="Times New Roman"/>
        </w:rPr>
        <w:t>Konténeres áruszállítás</w:t>
      </w:r>
    </w:p>
    <w:p w:rsidR="00C73FC0" w:rsidRPr="00C61BB4" w:rsidRDefault="00C73FC0" w:rsidP="00C73FC0">
      <w:pPr>
        <w:spacing w:after="0"/>
        <w:ind w:left="851"/>
        <w:rPr>
          <w:rFonts w:cs="Times New Roman"/>
        </w:rPr>
      </w:pPr>
      <w:r w:rsidRPr="00C61BB4">
        <w:rPr>
          <w:rFonts w:cs="Times New Roman"/>
        </w:rPr>
        <w:t xml:space="preserve">Közút- vasút </w:t>
      </w:r>
      <w:proofErr w:type="spellStart"/>
      <w:r w:rsidRPr="00C61BB4">
        <w:rPr>
          <w:rFonts w:cs="Times New Roman"/>
        </w:rPr>
        <w:t>huckepack</w:t>
      </w:r>
      <w:proofErr w:type="spellEnd"/>
      <w:r w:rsidRPr="00C61BB4">
        <w:rPr>
          <w:rFonts w:cs="Times New Roman"/>
        </w:rPr>
        <w:t xml:space="preserve"> szállítás</w:t>
      </w:r>
    </w:p>
    <w:p w:rsidR="00C73FC0" w:rsidRPr="00C61BB4" w:rsidRDefault="00C73FC0" w:rsidP="00C73FC0">
      <w:pPr>
        <w:spacing w:after="0"/>
        <w:ind w:left="851"/>
        <w:rPr>
          <w:rFonts w:cs="Times New Roman"/>
        </w:rPr>
      </w:pPr>
      <w:r w:rsidRPr="00C61BB4">
        <w:rPr>
          <w:rFonts w:cs="Times New Roman"/>
        </w:rPr>
        <w:t xml:space="preserve">Közút-vízi </w:t>
      </w:r>
      <w:proofErr w:type="spellStart"/>
      <w:r w:rsidRPr="00C61BB4">
        <w:rPr>
          <w:rFonts w:cs="Times New Roman"/>
        </w:rPr>
        <w:t>huckepack</w:t>
      </w:r>
      <w:proofErr w:type="spellEnd"/>
      <w:r w:rsidRPr="00C61BB4">
        <w:rPr>
          <w:rFonts w:cs="Times New Roman"/>
        </w:rPr>
        <w:t xml:space="preserve"> szállítás</w:t>
      </w:r>
    </w:p>
    <w:p w:rsidR="00C73FC0" w:rsidRPr="00C61BB4" w:rsidRDefault="00C73FC0" w:rsidP="00C73FC0">
      <w:pPr>
        <w:spacing w:after="0"/>
        <w:ind w:left="851"/>
        <w:rPr>
          <w:rFonts w:cs="Times New Roman"/>
        </w:rPr>
      </w:pPr>
      <w:r w:rsidRPr="00C61BB4">
        <w:rPr>
          <w:rFonts w:cs="Times New Roman"/>
        </w:rPr>
        <w:t>Folyam- tengeri kombinált áruszállítás</w:t>
      </w:r>
    </w:p>
    <w:p w:rsidR="00C73FC0" w:rsidRPr="00C61BB4" w:rsidRDefault="00C73FC0" w:rsidP="00C73FC0">
      <w:pPr>
        <w:spacing w:after="0"/>
        <w:ind w:left="851"/>
        <w:rPr>
          <w:rFonts w:cs="Times New Roman"/>
        </w:rPr>
      </w:pPr>
      <w:r w:rsidRPr="00C61BB4">
        <w:rPr>
          <w:rFonts w:cs="Times New Roman"/>
        </w:rPr>
        <w:t>A kombinált áruszállítás termináljai</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B53050" w:rsidP="00C53E01">
      <w:pPr>
        <w:spacing w:after="0"/>
        <w:ind w:left="426"/>
        <w:rPr>
          <w:rFonts w:cs="Times New Roman"/>
        </w:rPr>
      </w:pPr>
      <w:r w:rsidRPr="00C61BB4">
        <w:rPr>
          <w:rFonts w:cs="Times New Roman"/>
        </w:rPr>
        <w:t>T</w:t>
      </w:r>
      <w:r w:rsidR="00C73FC0" w:rsidRPr="00C61BB4">
        <w:rPr>
          <w:rFonts w:cs="Times New Roman"/>
        </w:rPr>
        <w:t>anterem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7B028A" w:rsidP="00C53E01">
      <w:pPr>
        <w:spacing w:after="0"/>
        <w:ind w:left="426"/>
        <w:rPr>
          <w:rFonts w:cs="Times New Roman"/>
          <w:i/>
        </w:rPr>
      </w:pPr>
      <w:r w:rsidRPr="00C61BB4">
        <w:rPr>
          <w:rFonts w:cs="Times New Roman"/>
          <w:i/>
        </w:rPr>
        <w:t>Magyarázat, kiselőadás, megbeszélés, szemléltetés, házi feladat, egyéb.</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p w:rsidR="001F1B56" w:rsidRPr="00C61BB4" w:rsidRDefault="001F1B56"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B56" w:rsidRPr="00C61BB4" w:rsidTr="001F1B5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1F1B56" w:rsidRPr="00C61BB4" w:rsidRDefault="001F1B56"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p w:rsidR="00A91ED1" w:rsidRPr="00A91ED1" w:rsidRDefault="00A91ED1" w:rsidP="00A91ED1">
      <w:pPr>
        <w:spacing w:after="0"/>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F1B56" w:rsidRPr="00C61BB4" w:rsidTr="001F1B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Képi információk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készítés</w:t>
            </w:r>
            <w:proofErr w:type="gramEnd"/>
            <w:r w:rsidRPr="00C61BB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rajz készítése </w:t>
            </w:r>
            <w:proofErr w:type="spellStart"/>
            <w:r w:rsidRPr="00C61BB4">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5.2.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Üzemeltetési tevékenységek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Vizsgálati tevékenységek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9B30A8" w:rsidP="00C53E01">
      <w:pPr>
        <w:pStyle w:val="Listaszerbekezds"/>
        <w:numPr>
          <w:ilvl w:val="0"/>
          <w:numId w:val="8"/>
        </w:numPr>
        <w:tabs>
          <w:tab w:val="right" w:pos="9072"/>
        </w:tabs>
        <w:spacing w:after="0"/>
        <w:rPr>
          <w:rFonts w:cs="Times New Roman"/>
          <w:b/>
        </w:rPr>
      </w:pPr>
      <w:r w:rsidRPr="00C61BB4">
        <w:rPr>
          <w:rFonts w:cs="Times New Roman"/>
          <w:b/>
        </w:rPr>
        <w:t>Közlekedés technikája</w:t>
      </w:r>
      <w:r w:rsidR="00C53E01" w:rsidRPr="00C61BB4">
        <w:rPr>
          <w:rFonts w:cs="Times New Roman"/>
          <w:b/>
        </w:rPr>
        <w:t xml:space="preserve"> tantárgy</w:t>
      </w:r>
      <w:r w:rsidR="00C53E01" w:rsidRPr="00C61BB4">
        <w:rPr>
          <w:rFonts w:cs="Times New Roman"/>
          <w:b/>
        </w:rPr>
        <w:tab/>
      </w:r>
      <w:r w:rsidRPr="00C61BB4">
        <w:rPr>
          <w:rFonts w:cs="Times New Roman"/>
          <w:b/>
        </w:rPr>
        <w:t>144</w:t>
      </w:r>
      <w:r w:rsidR="00C53E01" w:rsidRPr="00C61BB4">
        <w:rPr>
          <w:rFonts w:cs="Times New Roman"/>
          <w:b/>
        </w:rPr>
        <w:t xml:space="preserve"> óra/</w:t>
      </w:r>
      <w:r w:rsidRPr="00C61BB4">
        <w:rPr>
          <w:rFonts w:cs="Times New Roman"/>
          <w:b/>
        </w:rPr>
        <w:t>144</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EB7664" w:rsidP="00C53E01">
      <w:pPr>
        <w:spacing w:after="0"/>
        <w:ind w:left="426"/>
        <w:rPr>
          <w:rFonts w:cs="Times New Roman"/>
        </w:rPr>
      </w:pPr>
      <w:r w:rsidRPr="00C61BB4">
        <w:rPr>
          <w:rFonts w:cs="Times New Roman"/>
        </w:rPr>
        <w:t>A közlekedési technikája tantárgy tanításának célja, hogy a tanulók</w:t>
      </w:r>
      <w:r w:rsidR="00571F6C" w:rsidRPr="00C61BB4">
        <w:rPr>
          <w:rFonts w:cs="Times New Roman"/>
        </w:rPr>
        <w:t>at</w:t>
      </w:r>
      <w:r w:rsidRPr="00C61BB4">
        <w:rPr>
          <w:rFonts w:cs="Times New Roman"/>
        </w:rPr>
        <w:t xml:space="preserve"> megismertesse az egyes közlekedési </w:t>
      </w:r>
      <w:proofErr w:type="spellStart"/>
      <w:r w:rsidRPr="00C61BB4">
        <w:rPr>
          <w:rFonts w:cs="Times New Roman"/>
        </w:rPr>
        <w:t>alágazatok</w:t>
      </w:r>
      <w:proofErr w:type="spellEnd"/>
      <w:r w:rsidRPr="00C61BB4">
        <w:rPr>
          <w:rFonts w:cs="Times New Roman"/>
        </w:rPr>
        <w:t xml:space="preserve"> technikai összetevőivel, a járművekkel, a közlekedési hálózat infrastrukturális és kiszolgáló elemeivel</w:t>
      </w:r>
      <w:proofErr w:type="gramStart"/>
      <w:r w:rsidRPr="00C61BB4">
        <w:rPr>
          <w:rFonts w:cs="Times New Roman"/>
        </w:rPr>
        <w:t>.</w:t>
      </w:r>
      <w:r w:rsidR="009B30A8" w:rsidRPr="00C61BB4">
        <w:rPr>
          <w:rFonts w:cs="Times New Roman"/>
        </w:rPr>
        <w:t>.</w:t>
      </w:r>
      <w:proofErr w:type="gramEnd"/>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9B30A8" w:rsidP="00C53E01">
      <w:pPr>
        <w:spacing w:after="0"/>
        <w:ind w:left="426"/>
        <w:rPr>
          <w:rFonts w:cs="Times New Roman"/>
        </w:rPr>
      </w:pPr>
      <w:r w:rsidRPr="00C61BB4">
        <w:rPr>
          <w:rFonts w:cs="Times New Roman"/>
        </w:rPr>
        <w:lastRenderedPageBreak/>
        <w:t>A tantárgy szorosan kapcsolódik a közlekedési alapfogalmak és a közlekedés üzemvitel tantárgyhoz, valamint az összefüggő gyakorlathoz.</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9B30A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vasúti közlekedés technikája</w:t>
      </w:r>
      <w:r w:rsidR="00C53E01" w:rsidRPr="00C61BB4">
        <w:rPr>
          <w:rFonts w:cs="Times New Roman"/>
          <w:b/>
          <w:i/>
        </w:rPr>
        <w:tab/>
      </w:r>
      <w:r w:rsidRPr="00C61BB4">
        <w:rPr>
          <w:rFonts w:cs="Times New Roman"/>
          <w:b/>
          <w:i/>
        </w:rPr>
        <w:t>36</w:t>
      </w:r>
      <w:r w:rsidR="00C53E01" w:rsidRPr="00C61BB4">
        <w:rPr>
          <w:rFonts w:cs="Times New Roman"/>
          <w:b/>
          <w:i/>
        </w:rPr>
        <w:t xml:space="preserve"> óra/</w:t>
      </w:r>
      <w:r w:rsidRPr="00C61BB4">
        <w:rPr>
          <w:rFonts w:cs="Times New Roman"/>
          <w:b/>
          <w:i/>
        </w:rPr>
        <w:t>36</w:t>
      </w:r>
      <w:r w:rsidR="00C53E01" w:rsidRPr="00C61BB4">
        <w:rPr>
          <w:rFonts w:cs="Times New Roman"/>
          <w:b/>
          <w:i/>
        </w:rPr>
        <w:t xml:space="preserve"> óra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vasúti közlekedés felosztása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vasúti pálya</w:t>
      </w:r>
    </w:p>
    <w:p w:rsidR="009B30A8" w:rsidRPr="00C61BB4" w:rsidRDefault="009B30A8" w:rsidP="009B30A8">
      <w:pPr>
        <w:tabs>
          <w:tab w:val="left" w:pos="1418"/>
          <w:tab w:val="right" w:pos="9072"/>
        </w:tabs>
        <w:spacing w:after="0"/>
        <w:ind w:left="851"/>
        <w:rPr>
          <w:rFonts w:cs="Times New Roman"/>
        </w:rPr>
      </w:pPr>
      <w:r w:rsidRPr="00C61BB4">
        <w:rPr>
          <w:rFonts w:cs="Times New Roman"/>
        </w:rPr>
        <w:t>Az alépítmény részei, kialakítása, feladata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felépítmény és részei, az egyes részek jellemzői</w:t>
      </w:r>
    </w:p>
    <w:p w:rsidR="009B30A8" w:rsidRPr="00C61BB4" w:rsidRDefault="009B30A8" w:rsidP="009B30A8">
      <w:pPr>
        <w:tabs>
          <w:tab w:val="left" w:pos="1418"/>
          <w:tab w:val="right" w:pos="9072"/>
        </w:tabs>
        <w:spacing w:after="0"/>
        <w:ind w:left="851"/>
        <w:rPr>
          <w:rFonts w:cs="Times New Roman"/>
        </w:rPr>
      </w:pPr>
      <w:r w:rsidRPr="00C61BB4">
        <w:rPr>
          <w:rFonts w:cs="Times New Roman"/>
        </w:rPr>
        <w:t>A felépítmény alapfogalmai</w:t>
      </w:r>
    </w:p>
    <w:p w:rsidR="009B30A8" w:rsidRPr="00C61BB4" w:rsidRDefault="009B30A8" w:rsidP="009B30A8">
      <w:pPr>
        <w:tabs>
          <w:tab w:val="left" w:pos="1418"/>
          <w:tab w:val="right" w:pos="9072"/>
        </w:tabs>
        <w:spacing w:after="0"/>
        <w:ind w:left="851"/>
        <w:rPr>
          <w:rFonts w:cs="Times New Roman"/>
        </w:rPr>
      </w:pPr>
      <w:r w:rsidRPr="00C61BB4">
        <w:rPr>
          <w:rFonts w:cs="Times New Roman"/>
        </w:rPr>
        <w:t>Vágánykapcsolások</w:t>
      </w:r>
    </w:p>
    <w:p w:rsidR="009B30A8" w:rsidRPr="00C61BB4" w:rsidRDefault="009B30A8" w:rsidP="009B30A8">
      <w:pPr>
        <w:tabs>
          <w:tab w:val="left" w:pos="1418"/>
          <w:tab w:val="right" w:pos="9072"/>
        </w:tabs>
        <w:spacing w:after="0"/>
        <w:ind w:left="851"/>
        <w:rPr>
          <w:rFonts w:cs="Times New Roman"/>
        </w:rPr>
      </w:pPr>
      <w:r w:rsidRPr="00C61BB4">
        <w:rPr>
          <w:rFonts w:cs="Times New Roman"/>
        </w:rPr>
        <w:t>Különleges felépítmények</w:t>
      </w:r>
    </w:p>
    <w:p w:rsidR="009B30A8" w:rsidRPr="00C61BB4" w:rsidRDefault="009B30A8" w:rsidP="009B30A8">
      <w:pPr>
        <w:tabs>
          <w:tab w:val="left" w:pos="1418"/>
          <w:tab w:val="right" w:pos="9072"/>
        </w:tabs>
        <w:spacing w:after="0"/>
        <w:ind w:left="851"/>
        <w:rPr>
          <w:rFonts w:cs="Times New Roman"/>
        </w:rPr>
      </w:pPr>
      <w:r w:rsidRPr="00C61BB4">
        <w:rPr>
          <w:rFonts w:cs="Times New Roman"/>
        </w:rPr>
        <w:t>Vasúti vontató járművek fajtái, jellemzői</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vasúti vontatott járművek szerkezete és típusai</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vasúti járművek káros mozgásai</w:t>
      </w:r>
    </w:p>
    <w:p w:rsidR="009B30A8" w:rsidRPr="00C61BB4" w:rsidRDefault="009B30A8" w:rsidP="009B30A8">
      <w:pPr>
        <w:tabs>
          <w:tab w:val="left" w:pos="1418"/>
          <w:tab w:val="right" w:pos="9072"/>
        </w:tabs>
        <w:spacing w:after="0"/>
        <w:ind w:left="851"/>
        <w:rPr>
          <w:rFonts w:cs="Times New Roman"/>
        </w:rPr>
      </w:pPr>
      <w:r w:rsidRPr="00C61BB4">
        <w:rPr>
          <w:rFonts w:cs="Times New Roman"/>
        </w:rPr>
        <w:t>Vasúti kiszolgáló létesítmények</w:t>
      </w:r>
    </w:p>
    <w:p w:rsidR="00C53E01" w:rsidRPr="00C61BB4" w:rsidRDefault="009B30A8" w:rsidP="00C53E01">
      <w:pPr>
        <w:tabs>
          <w:tab w:val="left" w:pos="1418"/>
          <w:tab w:val="right" w:pos="9072"/>
        </w:tabs>
        <w:spacing w:after="0"/>
        <w:ind w:left="851"/>
        <w:rPr>
          <w:rFonts w:cs="Times New Roman"/>
        </w:rPr>
      </w:pPr>
      <w:r w:rsidRPr="00C61BB4">
        <w:rPr>
          <w:rFonts w:cs="Times New Roman"/>
        </w:rPr>
        <w:t>Vasúti jelző és biztosítóberendezések</w:t>
      </w:r>
    </w:p>
    <w:p w:rsidR="00C53E01" w:rsidRPr="00C61BB4" w:rsidRDefault="009B30A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közúti</w:t>
      </w:r>
      <w:r w:rsidR="004F6D14" w:rsidRPr="00C61BB4">
        <w:rPr>
          <w:rFonts w:cs="Times New Roman"/>
          <w:b/>
          <w:i/>
        </w:rPr>
        <w:t>, városi</w:t>
      </w:r>
      <w:r w:rsidRPr="00C61BB4">
        <w:rPr>
          <w:rFonts w:cs="Times New Roman"/>
          <w:b/>
          <w:i/>
        </w:rPr>
        <w:t xml:space="preserve"> közlekedés technikája</w:t>
      </w:r>
      <w:r w:rsidR="00C53E01" w:rsidRPr="00C61BB4">
        <w:rPr>
          <w:rFonts w:cs="Times New Roman"/>
          <w:b/>
          <w:i/>
        </w:rPr>
        <w:tab/>
      </w:r>
      <w:r w:rsidRPr="00C61BB4">
        <w:rPr>
          <w:rFonts w:cs="Times New Roman"/>
          <w:b/>
          <w:i/>
        </w:rPr>
        <w:t>36</w:t>
      </w:r>
      <w:r w:rsidR="00C53E01" w:rsidRPr="00C61BB4">
        <w:rPr>
          <w:rFonts w:cs="Times New Roman"/>
          <w:b/>
          <w:i/>
        </w:rPr>
        <w:t xml:space="preserve"> óra/</w:t>
      </w:r>
      <w:r w:rsidRPr="00C61BB4">
        <w:rPr>
          <w:rFonts w:cs="Times New Roman"/>
          <w:b/>
          <w:i/>
        </w:rPr>
        <w:t>36</w:t>
      </w:r>
      <w:r w:rsidR="00C53E01" w:rsidRPr="00C61BB4">
        <w:rPr>
          <w:rFonts w:cs="Times New Roman"/>
          <w:b/>
          <w:i/>
        </w:rPr>
        <w:t xml:space="preserve"> óra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közúti pálya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közutak osztályozása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közúti pályával kapcsolatos alapfogalmak</w:t>
      </w:r>
    </w:p>
    <w:p w:rsidR="009B30A8" w:rsidRPr="00C61BB4" w:rsidRDefault="009B30A8" w:rsidP="009B30A8">
      <w:pPr>
        <w:tabs>
          <w:tab w:val="left" w:pos="1418"/>
          <w:tab w:val="right" w:pos="9072"/>
        </w:tabs>
        <w:spacing w:after="0"/>
        <w:ind w:left="851"/>
        <w:rPr>
          <w:rFonts w:cs="Times New Roman"/>
        </w:rPr>
      </w:pPr>
      <w:r w:rsidRPr="00C61BB4">
        <w:rPr>
          <w:rFonts w:cs="Times New Roman"/>
        </w:rPr>
        <w:t>A közúti járművek csoportosítása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közúti járművek szerkezete és felépítése</w:t>
      </w:r>
    </w:p>
    <w:p w:rsidR="009B30A8" w:rsidRPr="00C61BB4" w:rsidRDefault="009B30A8" w:rsidP="009B30A8">
      <w:pPr>
        <w:tabs>
          <w:tab w:val="left" w:pos="1418"/>
          <w:tab w:val="right" w:pos="9072"/>
        </w:tabs>
        <w:spacing w:after="0"/>
        <w:ind w:left="851"/>
        <w:rPr>
          <w:rFonts w:cs="Times New Roman"/>
        </w:rPr>
      </w:pPr>
      <w:r w:rsidRPr="00C61BB4">
        <w:rPr>
          <w:rFonts w:cs="Times New Roman"/>
        </w:rPr>
        <w:t>A négyütemű és kétütemű Otto-motor, a dízelmotor felépítése és működése Motorok üzem és kenőanyagai</w:t>
      </w:r>
    </w:p>
    <w:p w:rsidR="009B30A8" w:rsidRPr="00C61BB4" w:rsidRDefault="009B30A8" w:rsidP="009B30A8">
      <w:pPr>
        <w:tabs>
          <w:tab w:val="left" w:pos="1418"/>
          <w:tab w:val="right" w:pos="9072"/>
        </w:tabs>
        <w:spacing w:after="0"/>
        <w:ind w:left="851"/>
        <w:rPr>
          <w:rFonts w:cs="Times New Roman"/>
        </w:rPr>
      </w:pPr>
      <w:r w:rsidRPr="00C61BB4">
        <w:rPr>
          <w:rFonts w:cs="Times New Roman"/>
        </w:rPr>
        <w:t>A tehergépjárművek</w:t>
      </w:r>
    </w:p>
    <w:p w:rsidR="009B30A8" w:rsidRPr="00C61BB4" w:rsidRDefault="009B30A8" w:rsidP="009B30A8">
      <w:pPr>
        <w:tabs>
          <w:tab w:val="left" w:pos="1418"/>
          <w:tab w:val="right" w:pos="9072"/>
        </w:tabs>
        <w:spacing w:after="0"/>
        <w:ind w:left="851"/>
        <w:rPr>
          <w:rFonts w:cs="Times New Roman"/>
        </w:rPr>
      </w:pPr>
      <w:r w:rsidRPr="00C61BB4">
        <w:rPr>
          <w:rFonts w:cs="Times New Roman"/>
        </w:rPr>
        <w:t>A közúti járművek fontosabb paraméterei</w:t>
      </w:r>
    </w:p>
    <w:p w:rsidR="00C53E01" w:rsidRPr="00C61BB4" w:rsidRDefault="009B30A8" w:rsidP="00C53E01">
      <w:pPr>
        <w:tabs>
          <w:tab w:val="left" w:pos="1418"/>
          <w:tab w:val="right" w:pos="9072"/>
        </w:tabs>
        <w:spacing w:after="0"/>
        <w:ind w:left="851"/>
        <w:rPr>
          <w:rFonts w:cs="Times New Roman"/>
        </w:rPr>
      </w:pPr>
      <w:r w:rsidRPr="00C61BB4">
        <w:rPr>
          <w:rFonts w:cs="Times New Roman"/>
        </w:rPr>
        <w:t>A közúti közlekedés kiszolgáló létesítményei</w:t>
      </w:r>
    </w:p>
    <w:p w:rsidR="009B30A8" w:rsidRPr="00C61BB4" w:rsidRDefault="009B30A8" w:rsidP="009B30A8">
      <w:pPr>
        <w:tabs>
          <w:tab w:val="left" w:pos="1418"/>
          <w:tab w:val="right" w:pos="9072"/>
        </w:tabs>
        <w:spacing w:after="0"/>
        <w:ind w:left="851"/>
        <w:rPr>
          <w:rFonts w:cs="Times New Roman"/>
        </w:rPr>
      </w:pPr>
      <w:r w:rsidRPr="00C61BB4">
        <w:rPr>
          <w:rFonts w:cs="Times New Roman"/>
        </w:rPr>
        <w:t>Városok, települések infrastruktúrája</w:t>
      </w:r>
    </w:p>
    <w:p w:rsidR="009B30A8" w:rsidRPr="00C61BB4" w:rsidRDefault="009B30A8" w:rsidP="009B30A8">
      <w:pPr>
        <w:tabs>
          <w:tab w:val="left" w:pos="1418"/>
          <w:tab w:val="right" w:pos="9072"/>
        </w:tabs>
        <w:spacing w:after="0"/>
        <w:ind w:left="851"/>
        <w:rPr>
          <w:rFonts w:cs="Times New Roman"/>
        </w:rPr>
      </w:pPr>
      <w:r w:rsidRPr="00C61BB4">
        <w:rPr>
          <w:rFonts w:cs="Times New Roman"/>
        </w:rPr>
        <w:t>Városok, települések csoportosítása, részei</w:t>
      </w:r>
    </w:p>
    <w:p w:rsidR="009B30A8" w:rsidRPr="00C61BB4" w:rsidRDefault="009B30A8" w:rsidP="009B30A8">
      <w:pPr>
        <w:tabs>
          <w:tab w:val="left" w:pos="1418"/>
          <w:tab w:val="right" w:pos="9072"/>
        </w:tabs>
        <w:spacing w:after="0"/>
        <w:ind w:left="851"/>
        <w:rPr>
          <w:rFonts w:cs="Times New Roman"/>
        </w:rPr>
      </w:pPr>
      <w:r w:rsidRPr="00C61BB4">
        <w:rPr>
          <w:rFonts w:cs="Times New Roman"/>
        </w:rPr>
        <w:t>A települések úthálózata</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városi közlekedés járművei, az autóbusz, trolibusz, villamos. metró és HÉV</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városi közlekedés járműveivel szemben támasztott követelmények</w:t>
      </w:r>
    </w:p>
    <w:p w:rsidR="009B30A8" w:rsidRPr="00C61BB4" w:rsidRDefault="009B30A8" w:rsidP="009B30A8">
      <w:pPr>
        <w:tabs>
          <w:tab w:val="left" w:pos="1418"/>
          <w:tab w:val="right" w:pos="9072"/>
        </w:tabs>
        <w:spacing w:after="0"/>
        <w:ind w:left="851"/>
        <w:rPr>
          <w:rFonts w:cs="Times New Roman"/>
        </w:rPr>
      </w:pPr>
      <w:r w:rsidRPr="00C61BB4">
        <w:rPr>
          <w:rFonts w:cs="Times New Roman"/>
        </w:rPr>
        <w:t>A városi közlekedés kiszolgáló létesítményei</w:t>
      </w:r>
    </w:p>
    <w:p w:rsidR="009B30A8" w:rsidRPr="00C61BB4" w:rsidRDefault="009B30A8" w:rsidP="009B30A8">
      <w:pPr>
        <w:tabs>
          <w:tab w:val="left" w:pos="1418"/>
          <w:tab w:val="right" w:pos="9072"/>
        </w:tabs>
        <w:spacing w:after="0"/>
        <w:ind w:left="851"/>
        <w:rPr>
          <w:rFonts w:cs="Times New Roman"/>
        </w:rPr>
      </w:pPr>
      <w:r w:rsidRPr="00C61BB4">
        <w:rPr>
          <w:rFonts w:cs="Times New Roman"/>
        </w:rPr>
        <w:t>Autóbusz megállóhelyek</w:t>
      </w:r>
    </w:p>
    <w:p w:rsidR="00C53E01" w:rsidRPr="00C61BB4" w:rsidRDefault="009B30A8" w:rsidP="00C53E01">
      <w:pPr>
        <w:tabs>
          <w:tab w:val="left" w:pos="1418"/>
          <w:tab w:val="right" w:pos="9072"/>
        </w:tabs>
        <w:spacing w:after="0"/>
        <w:ind w:left="851"/>
        <w:rPr>
          <w:rFonts w:cs="Times New Roman"/>
        </w:rPr>
      </w:pPr>
      <w:r w:rsidRPr="00C61BB4">
        <w:rPr>
          <w:rFonts w:cs="Times New Roman"/>
        </w:rPr>
        <w:t>Az autóbusz állomások csoportosítása, feladatai, részei</w:t>
      </w:r>
    </w:p>
    <w:p w:rsidR="00C53E01" w:rsidRPr="00C61BB4" w:rsidRDefault="00C53E01" w:rsidP="00C53E01">
      <w:pPr>
        <w:tabs>
          <w:tab w:val="left" w:pos="1418"/>
          <w:tab w:val="right" w:pos="9072"/>
        </w:tabs>
        <w:spacing w:after="0"/>
        <w:ind w:left="851"/>
        <w:rPr>
          <w:rFonts w:cs="Times New Roman"/>
        </w:rPr>
      </w:pPr>
    </w:p>
    <w:p w:rsidR="00C53E01" w:rsidRPr="00C61BB4" w:rsidRDefault="007B121C"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vízi közlekedés technikája</w:t>
      </w:r>
      <w:r w:rsidR="00C53E01" w:rsidRPr="00C61BB4">
        <w:rPr>
          <w:rFonts w:cs="Times New Roman"/>
          <w:b/>
          <w:i/>
        </w:rPr>
        <w:tab/>
      </w:r>
      <w:r w:rsidRPr="00C61BB4">
        <w:rPr>
          <w:rFonts w:cs="Times New Roman"/>
          <w:b/>
          <w:i/>
        </w:rPr>
        <w:t>36</w:t>
      </w:r>
      <w:r w:rsidR="00C53E01" w:rsidRPr="00C61BB4">
        <w:rPr>
          <w:rFonts w:cs="Times New Roman"/>
          <w:b/>
          <w:i/>
        </w:rPr>
        <w:t xml:space="preserve"> óra/</w:t>
      </w:r>
      <w:r w:rsidRPr="00C61BB4">
        <w:rPr>
          <w:rFonts w:cs="Times New Roman"/>
          <w:b/>
          <w:i/>
        </w:rPr>
        <w:t>36</w:t>
      </w:r>
      <w:r w:rsidR="00C53E01" w:rsidRPr="00C61BB4">
        <w:rPr>
          <w:rFonts w:cs="Times New Roman"/>
          <w:b/>
          <w:i/>
        </w:rPr>
        <w:t xml:space="preserve"> óra</w:t>
      </w:r>
    </w:p>
    <w:p w:rsidR="007B121C" w:rsidRPr="00C61BB4" w:rsidRDefault="007B121C" w:rsidP="007B121C">
      <w:pPr>
        <w:tabs>
          <w:tab w:val="left" w:pos="1418"/>
          <w:tab w:val="right" w:pos="9072"/>
        </w:tabs>
        <w:spacing w:after="0"/>
        <w:ind w:left="851"/>
        <w:rPr>
          <w:rFonts w:cs="Times New Roman"/>
        </w:rPr>
      </w:pPr>
      <w:r w:rsidRPr="00C61BB4">
        <w:rPr>
          <w:rFonts w:cs="Times New Roman"/>
        </w:rPr>
        <w:t>A vízi közlekedés csoportosítása</w:t>
      </w:r>
    </w:p>
    <w:p w:rsidR="007B121C" w:rsidRPr="00C61BB4" w:rsidRDefault="007B121C" w:rsidP="007B121C">
      <w:pPr>
        <w:tabs>
          <w:tab w:val="left" w:pos="1418"/>
          <w:tab w:val="right" w:pos="9072"/>
        </w:tabs>
        <w:spacing w:after="0"/>
        <w:ind w:left="851"/>
        <w:rPr>
          <w:rFonts w:cs="Times New Roman"/>
        </w:rPr>
      </w:pPr>
      <w:r w:rsidRPr="00C61BB4">
        <w:rPr>
          <w:rFonts w:cs="Times New Roman"/>
        </w:rPr>
        <w:t>A Vízi közlekedés pályája, belvízi és tengeri hajóútvonalak</w:t>
      </w:r>
    </w:p>
    <w:p w:rsidR="007B121C" w:rsidRPr="00C61BB4" w:rsidRDefault="007B121C" w:rsidP="007B121C">
      <w:pPr>
        <w:tabs>
          <w:tab w:val="left" w:pos="1418"/>
          <w:tab w:val="right" w:pos="9072"/>
        </w:tabs>
        <w:spacing w:after="0"/>
        <w:ind w:left="851"/>
        <w:rPr>
          <w:rFonts w:cs="Times New Roman"/>
        </w:rPr>
      </w:pPr>
      <w:r w:rsidRPr="00C61BB4">
        <w:rPr>
          <w:rFonts w:cs="Times New Roman"/>
        </w:rPr>
        <w:t>A vízi közlekedés járművei</w:t>
      </w:r>
    </w:p>
    <w:p w:rsidR="007B121C" w:rsidRPr="00C61BB4" w:rsidRDefault="007B121C" w:rsidP="007B121C">
      <w:pPr>
        <w:tabs>
          <w:tab w:val="left" w:pos="1418"/>
          <w:tab w:val="right" w:pos="9072"/>
        </w:tabs>
        <w:spacing w:after="0"/>
        <w:ind w:left="851"/>
        <w:rPr>
          <w:rFonts w:cs="Times New Roman"/>
        </w:rPr>
      </w:pPr>
      <w:r w:rsidRPr="00C61BB4">
        <w:rPr>
          <w:rFonts w:cs="Times New Roman"/>
        </w:rPr>
        <w:t>A hajók csoportosítása felépítése, főbb szerkezeti részei</w:t>
      </w:r>
    </w:p>
    <w:p w:rsidR="007B121C" w:rsidRPr="00C61BB4" w:rsidRDefault="007B121C" w:rsidP="007B121C">
      <w:pPr>
        <w:tabs>
          <w:tab w:val="left" w:pos="1418"/>
          <w:tab w:val="right" w:pos="9072"/>
        </w:tabs>
        <w:spacing w:after="0"/>
        <w:ind w:left="851"/>
        <w:rPr>
          <w:rFonts w:cs="Times New Roman"/>
        </w:rPr>
      </w:pPr>
      <w:r w:rsidRPr="00C61BB4">
        <w:rPr>
          <w:rFonts w:cs="Times New Roman"/>
        </w:rPr>
        <w:t>Egyéb feladatokat ellátó úszó létesítmények</w:t>
      </w:r>
    </w:p>
    <w:p w:rsidR="007B121C" w:rsidRPr="00C61BB4" w:rsidRDefault="007B121C" w:rsidP="007B121C">
      <w:pPr>
        <w:tabs>
          <w:tab w:val="left" w:pos="1418"/>
          <w:tab w:val="right" w:pos="9072"/>
        </w:tabs>
        <w:spacing w:after="0"/>
        <w:ind w:left="851"/>
        <w:rPr>
          <w:rFonts w:cs="Times New Roman"/>
        </w:rPr>
      </w:pPr>
      <w:r w:rsidRPr="00C61BB4">
        <w:rPr>
          <w:rFonts w:cs="Times New Roman"/>
        </w:rPr>
        <w:t>A vízi közlekedés kiszolgáló létesítményei és tevékenységei</w:t>
      </w:r>
    </w:p>
    <w:p w:rsidR="00C53E01" w:rsidRPr="00C61BB4" w:rsidRDefault="007B121C" w:rsidP="00C53E01">
      <w:pPr>
        <w:tabs>
          <w:tab w:val="left" w:pos="1418"/>
          <w:tab w:val="right" w:pos="9072"/>
        </w:tabs>
        <w:spacing w:after="0"/>
        <w:ind w:left="851"/>
        <w:rPr>
          <w:rFonts w:cs="Times New Roman"/>
        </w:rPr>
      </w:pPr>
      <w:r w:rsidRPr="00C61BB4">
        <w:rPr>
          <w:rFonts w:cs="Times New Roman"/>
        </w:rPr>
        <w:t>Kikötők, dokkok, hajógyárak</w:t>
      </w:r>
    </w:p>
    <w:p w:rsidR="00C53E01" w:rsidRPr="00C61BB4" w:rsidRDefault="00C53E01" w:rsidP="00C53E01">
      <w:pPr>
        <w:tabs>
          <w:tab w:val="left" w:pos="1418"/>
          <w:tab w:val="right" w:pos="9072"/>
        </w:tabs>
        <w:spacing w:after="0"/>
        <w:ind w:left="851"/>
        <w:rPr>
          <w:rFonts w:cs="Times New Roman"/>
        </w:rPr>
      </w:pPr>
    </w:p>
    <w:p w:rsidR="00C53E01" w:rsidRPr="00C61BB4" w:rsidRDefault="001F402A"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légi közlekedés technikája</w:t>
      </w:r>
      <w:r w:rsidR="00C53E01" w:rsidRPr="00C61BB4">
        <w:rPr>
          <w:rFonts w:cs="Times New Roman"/>
          <w:b/>
          <w:i/>
        </w:rPr>
        <w:tab/>
      </w:r>
      <w:r w:rsidR="007B121C" w:rsidRPr="00C61BB4">
        <w:rPr>
          <w:rFonts w:cs="Times New Roman"/>
          <w:b/>
          <w:i/>
        </w:rPr>
        <w:t>18</w:t>
      </w:r>
      <w:r w:rsidR="00C53E01" w:rsidRPr="00C61BB4">
        <w:rPr>
          <w:rFonts w:cs="Times New Roman"/>
          <w:b/>
          <w:i/>
        </w:rPr>
        <w:t xml:space="preserve"> óra/</w:t>
      </w:r>
      <w:r w:rsidR="007B121C" w:rsidRPr="00C61BB4">
        <w:rPr>
          <w:rFonts w:cs="Times New Roman"/>
          <w:b/>
          <w:i/>
        </w:rPr>
        <w:t>18</w:t>
      </w:r>
      <w:r w:rsidR="00C53E01" w:rsidRPr="00C61BB4">
        <w:rPr>
          <w:rFonts w:cs="Times New Roman"/>
          <w:b/>
          <w:i/>
        </w:rPr>
        <w:t xml:space="preserve"> óra</w:t>
      </w:r>
    </w:p>
    <w:p w:rsidR="001F402A" w:rsidRPr="00C61BB4" w:rsidRDefault="001F402A" w:rsidP="001F402A">
      <w:pPr>
        <w:tabs>
          <w:tab w:val="left" w:pos="1418"/>
          <w:tab w:val="right" w:pos="9072"/>
        </w:tabs>
        <w:spacing w:after="0"/>
        <w:ind w:left="851"/>
        <w:rPr>
          <w:rFonts w:cs="Times New Roman"/>
        </w:rPr>
      </w:pPr>
      <w:r w:rsidRPr="00C61BB4">
        <w:rPr>
          <w:rFonts w:cs="Times New Roman"/>
        </w:rPr>
        <w:t>A légi közlekedés felosztása</w:t>
      </w:r>
    </w:p>
    <w:p w:rsidR="001F402A" w:rsidRPr="00C61BB4" w:rsidRDefault="001F402A" w:rsidP="001F402A">
      <w:pPr>
        <w:tabs>
          <w:tab w:val="left" w:pos="1418"/>
          <w:tab w:val="right" w:pos="9072"/>
        </w:tabs>
        <w:spacing w:after="0"/>
        <w:ind w:left="851"/>
        <w:rPr>
          <w:rFonts w:cs="Times New Roman"/>
        </w:rPr>
      </w:pPr>
      <w:r w:rsidRPr="00C61BB4">
        <w:rPr>
          <w:rFonts w:cs="Times New Roman"/>
        </w:rPr>
        <w:t>A légi közlekedés pályája</w:t>
      </w:r>
    </w:p>
    <w:p w:rsidR="001F402A" w:rsidRPr="00C61BB4" w:rsidRDefault="001F402A" w:rsidP="001F402A">
      <w:pPr>
        <w:tabs>
          <w:tab w:val="left" w:pos="1418"/>
          <w:tab w:val="right" w:pos="9072"/>
        </w:tabs>
        <w:spacing w:after="0"/>
        <w:ind w:left="851"/>
        <w:rPr>
          <w:rFonts w:cs="Times New Roman"/>
        </w:rPr>
      </w:pPr>
      <w:r w:rsidRPr="00C61BB4">
        <w:rPr>
          <w:rFonts w:cs="Times New Roman"/>
        </w:rPr>
        <w:t>A légi közlekedés járművei</w:t>
      </w:r>
    </w:p>
    <w:p w:rsidR="001F402A" w:rsidRPr="00C61BB4" w:rsidRDefault="001F402A" w:rsidP="001F402A">
      <w:pPr>
        <w:tabs>
          <w:tab w:val="left" w:pos="1418"/>
          <w:tab w:val="right" w:pos="9072"/>
        </w:tabs>
        <w:spacing w:after="0"/>
        <w:ind w:left="851"/>
        <w:rPr>
          <w:rFonts w:cs="Times New Roman"/>
        </w:rPr>
      </w:pPr>
      <w:r w:rsidRPr="00C61BB4">
        <w:rPr>
          <w:rFonts w:cs="Times New Roman"/>
        </w:rPr>
        <w:lastRenderedPageBreak/>
        <w:t>A repülőgépek osztályozása, szerkezete</w:t>
      </w:r>
    </w:p>
    <w:p w:rsidR="001F402A" w:rsidRPr="00C61BB4" w:rsidRDefault="001F402A" w:rsidP="001F402A">
      <w:pPr>
        <w:tabs>
          <w:tab w:val="left" w:pos="1418"/>
          <w:tab w:val="right" w:pos="9072"/>
        </w:tabs>
        <w:spacing w:after="0"/>
        <w:ind w:left="851"/>
        <w:rPr>
          <w:rFonts w:cs="Times New Roman"/>
        </w:rPr>
      </w:pPr>
      <w:r w:rsidRPr="00C61BB4">
        <w:rPr>
          <w:rFonts w:cs="Times New Roman"/>
        </w:rPr>
        <w:t>A légi közlekedés kiszolgáló létesítményei</w:t>
      </w:r>
    </w:p>
    <w:p w:rsidR="00C53E01" w:rsidRPr="00C61BB4" w:rsidRDefault="001F402A" w:rsidP="00C53E01">
      <w:pPr>
        <w:tabs>
          <w:tab w:val="left" w:pos="1418"/>
          <w:tab w:val="right" w:pos="9072"/>
        </w:tabs>
        <w:spacing w:after="0"/>
        <w:ind w:left="851"/>
        <w:rPr>
          <w:rFonts w:cs="Times New Roman"/>
        </w:rPr>
      </w:pPr>
      <w:r w:rsidRPr="00C61BB4">
        <w:rPr>
          <w:rFonts w:cs="Times New Roman"/>
        </w:rPr>
        <w:t>A repülőterek fajtái és létesítményei</w:t>
      </w:r>
    </w:p>
    <w:p w:rsidR="00C53E01" w:rsidRPr="00C61BB4" w:rsidRDefault="00C53E01" w:rsidP="00C53E01">
      <w:pPr>
        <w:tabs>
          <w:tab w:val="left" w:pos="1418"/>
          <w:tab w:val="right" w:pos="9072"/>
        </w:tabs>
        <w:spacing w:after="0"/>
        <w:ind w:left="851"/>
        <w:rPr>
          <w:rFonts w:cs="Times New Roman"/>
        </w:rPr>
      </w:pPr>
    </w:p>
    <w:p w:rsidR="00C53E01" w:rsidRPr="00C61BB4" w:rsidRDefault="001F402A"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csővezetékes szállítás</w:t>
      </w:r>
      <w:r w:rsidR="00C53E01" w:rsidRPr="00C61BB4">
        <w:rPr>
          <w:rFonts w:cs="Times New Roman"/>
          <w:b/>
          <w:i/>
        </w:rPr>
        <w:tab/>
      </w:r>
      <w:r w:rsidRPr="00C61BB4">
        <w:rPr>
          <w:rFonts w:cs="Times New Roman"/>
          <w:b/>
          <w:i/>
        </w:rPr>
        <w:t>18</w:t>
      </w:r>
      <w:r w:rsidR="00C53E01" w:rsidRPr="00C61BB4">
        <w:rPr>
          <w:rFonts w:cs="Times New Roman"/>
          <w:b/>
          <w:i/>
        </w:rPr>
        <w:t xml:space="preserve"> óra/</w:t>
      </w:r>
      <w:r w:rsidRPr="00C61BB4">
        <w:rPr>
          <w:rFonts w:cs="Times New Roman"/>
          <w:b/>
          <w:i/>
        </w:rPr>
        <w:t>18</w:t>
      </w:r>
      <w:r w:rsidR="00C53E01" w:rsidRPr="00C61BB4">
        <w:rPr>
          <w:rFonts w:cs="Times New Roman"/>
          <w:b/>
          <w:i/>
        </w:rPr>
        <w:t xml:space="preserve"> óra</w:t>
      </w:r>
    </w:p>
    <w:p w:rsidR="001F402A" w:rsidRPr="00C61BB4" w:rsidRDefault="001F402A" w:rsidP="001F402A">
      <w:pPr>
        <w:spacing w:after="0"/>
        <w:ind w:left="851"/>
        <w:rPr>
          <w:rFonts w:cs="Times New Roman"/>
        </w:rPr>
      </w:pPr>
      <w:r w:rsidRPr="00C61BB4">
        <w:rPr>
          <w:rFonts w:cs="Times New Roman"/>
        </w:rPr>
        <w:t>A csővezetékes szállítás értelmezése, fogalma</w:t>
      </w:r>
    </w:p>
    <w:p w:rsidR="001F402A" w:rsidRPr="00C61BB4" w:rsidRDefault="001F402A" w:rsidP="001F402A">
      <w:pPr>
        <w:spacing w:after="0"/>
        <w:ind w:left="851"/>
        <w:rPr>
          <w:rFonts w:cs="Times New Roman"/>
        </w:rPr>
      </w:pPr>
      <w:r w:rsidRPr="00C61BB4">
        <w:rPr>
          <w:rFonts w:cs="Times New Roman"/>
        </w:rPr>
        <w:t>A csővezetékes szállítás csoportosítása</w:t>
      </w:r>
    </w:p>
    <w:p w:rsidR="001F402A" w:rsidRPr="00C61BB4" w:rsidRDefault="001F402A" w:rsidP="001F402A">
      <w:pPr>
        <w:spacing w:after="0"/>
        <w:ind w:left="851"/>
        <w:rPr>
          <w:rFonts w:cs="Times New Roman"/>
        </w:rPr>
      </w:pPr>
      <w:r w:rsidRPr="00C61BB4">
        <w:rPr>
          <w:rFonts w:cs="Times New Roman"/>
        </w:rPr>
        <w:t>A kis távolságú csővezetékes szállítási módok</w:t>
      </w:r>
    </w:p>
    <w:p w:rsidR="001F402A" w:rsidRPr="00C61BB4" w:rsidRDefault="001F402A" w:rsidP="001F402A">
      <w:pPr>
        <w:spacing w:after="0"/>
        <w:ind w:left="851"/>
        <w:rPr>
          <w:rFonts w:cs="Times New Roman"/>
        </w:rPr>
      </w:pPr>
      <w:r w:rsidRPr="00C61BB4">
        <w:rPr>
          <w:rFonts w:cs="Times New Roman"/>
        </w:rPr>
        <w:t>A nagy távolságú csővezetékes szállítás</w:t>
      </w:r>
    </w:p>
    <w:p w:rsidR="001F402A" w:rsidRPr="00C61BB4" w:rsidRDefault="001F402A" w:rsidP="001F402A">
      <w:pPr>
        <w:spacing w:after="0"/>
        <w:ind w:left="851"/>
        <w:rPr>
          <w:rFonts w:cs="Times New Roman"/>
        </w:rPr>
      </w:pPr>
      <w:r w:rsidRPr="00C61BB4">
        <w:rPr>
          <w:rFonts w:cs="Times New Roman"/>
        </w:rPr>
        <w:t>A csővezetékes szállítás előnyei, hátrányi</w:t>
      </w:r>
    </w:p>
    <w:p w:rsidR="00C53E01" w:rsidRPr="00C61BB4" w:rsidRDefault="001F402A" w:rsidP="001F402A">
      <w:pPr>
        <w:spacing w:after="0"/>
        <w:ind w:left="851"/>
        <w:rPr>
          <w:rFonts w:cs="Times New Roman"/>
        </w:rPr>
      </w:pPr>
      <w:r w:rsidRPr="00C61BB4">
        <w:rPr>
          <w:rFonts w:cs="Times New Roman"/>
        </w:rPr>
        <w:t>A csővezetékes szállítás technikai berendezései</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053391" w:rsidP="00C53E01">
      <w:pPr>
        <w:spacing w:after="0"/>
        <w:ind w:left="426"/>
        <w:rPr>
          <w:rFonts w:cs="Times New Roman"/>
        </w:rPr>
      </w:pPr>
      <w:r w:rsidRPr="00C61BB4">
        <w:rPr>
          <w:rFonts w:cs="Times New Roman"/>
        </w:rPr>
        <w:t>Tanterem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1F402A" w:rsidP="001F402A">
      <w:pPr>
        <w:spacing w:after="0"/>
        <w:ind w:left="426"/>
        <w:rPr>
          <w:rFonts w:cs="Times New Roman"/>
          <w:i/>
        </w:rPr>
      </w:pPr>
      <w:r w:rsidRPr="00C61BB4">
        <w:rPr>
          <w:rFonts w:cs="Times New Roman"/>
          <w:i/>
        </w:rPr>
        <w:t>Magyarázat, kiselőadás, megbeszélés, szemléltetés, házi feladat, egyéb.</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B56" w:rsidRPr="00C61BB4" w:rsidTr="001F1B5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F1B56" w:rsidRPr="00C61BB4" w:rsidTr="001F1B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Képi információk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készítés</w:t>
            </w:r>
            <w:proofErr w:type="gramEnd"/>
            <w:r w:rsidRPr="00C61BB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rajz készítése </w:t>
            </w:r>
            <w:proofErr w:type="spellStart"/>
            <w:r w:rsidRPr="00C61BB4">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Üzemeltetési tevékenységek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7.4.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Vizsgálati tevékenységek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996945" w:rsidP="00C53E01">
      <w:pPr>
        <w:pStyle w:val="Listaszerbekezds"/>
        <w:numPr>
          <w:ilvl w:val="0"/>
          <w:numId w:val="8"/>
        </w:numPr>
        <w:tabs>
          <w:tab w:val="right" w:pos="9072"/>
        </w:tabs>
        <w:spacing w:after="0"/>
        <w:rPr>
          <w:rFonts w:cs="Times New Roman"/>
          <w:b/>
        </w:rPr>
      </w:pPr>
      <w:r w:rsidRPr="00C61BB4">
        <w:rPr>
          <w:rFonts w:cs="Times New Roman"/>
          <w:b/>
        </w:rPr>
        <w:t>Közlekedés üzemvitele</w:t>
      </w:r>
      <w:r w:rsidR="006D6DF1" w:rsidRPr="00C61BB4">
        <w:rPr>
          <w:rFonts w:cs="Times New Roman"/>
          <w:b/>
        </w:rPr>
        <w:t xml:space="preserve"> gyakorlat</w:t>
      </w:r>
      <w:r w:rsidR="00C53E01" w:rsidRPr="00C61BB4">
        <w:rPr>
          <w:rFonts w:cs="Times New Roman"/>
          <w:b/>
        </w:rPr>
        <w:t xml:space="preserve"> tantárgy</w:t>
      </w:r>
      <w:r w:rsidR="00C53E01" w:rsidRPr="00C61BB4">
        <w:rPr>
          <w:rFonts w:cs="Times New Roman"/>
          <w:b/>
        </w:rPr>
        <w:tab/>
      </w:r>
      <w:r w:rsidR="003004D4" w:rsidRPr="00C61BB4">
        <w:rPr>
          <w:rFonts w:cs="Times New Roman"/>
          <w:b/>
        </w:rPr>
        <w:t>54</w:t>
      </w:r>
      <w:r w:rsidR="00C53E01" w:rsidRPr="00C61BB4">
        <w:rPr>
          <w:rFonts w:cs="Times New Roman"/>
          <w:b/>
        </w:rPr>
        <w:t xml:space="preserve"> óra/</w:t>
      </w:r>
      <w:r w:rsidR="003004D4" w:rsidRPr="00C61BB4">
        <w:rPr>
          <w:rFonts w:cs="Times New Roman"/>
          <w:b/>
        </w:rPr>
        <w:t>72</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EB7664" w:rsidRPr="00C61BB4" w:rsidRDefault="00EB7664" w:rsidP="00EB7664">
      <w:pPr>
        <w:ind w:left="360"/>
        <w:rPr>
          <w:rFonts w:cs="Times New Roman"/>
        </w:rPr>
      </w:pPr>
      <w:r w:rsidRPr="00C61BB4">
        <w:rPr>
          <w:rFonts w:cs="Times New Roman"/>
        </w:rPr>
        <w:t>A közlekedés üzemvitel</w:t>
      </w:r>
      <w:r w:rsidR="00053391" w:rsidRPr="00C61BB4">
        <w:rPr>
          <w:rFonts w:cs="Times New Roman"/>
        </w:rPr>
        <w:t xml:space="preserve"> gyakorlati</w:t>
      </w:r>
      <w:r w:rsidRPr="00C61BB4">
        <w:rPr>
          <w:rFonts w:cs="Times New Roman"/>
        </w:rPr>
        <w:t xml:space="preserve"> tantárgy tanításának célja, hogy a tanulók a gyakorlatban ismerjék</w:t>
      </w:r>
      <w:r w:rsidR="00571F6C" w:rsidRPr="00C61BB4">
        <w:rPr>
          <w:rFonts w:cs="Times New Roman"/>
        </w:rPr>
        <w:t xml:space="preserve"> meg</w:t>
      </w:r>
      <w:r w:rsidRPr="00C61BB4">
        <w:rPr>
          <w:rFonts w:cs="Times New Roman"/>
        </w:rPr>
        <w:t xml:space="preserve"> az egyes közlekedési </w:t>
      </w:r>
      <w:proofErr w:type="spellStart"/>
      <w:r w:rsidRPr="00C61BB4">
        <w:rPr>
          <w:rFonts w:cs="Times New Roman"/>
        </w:rPr>
        <w:t>alágazati</w:t>
      </w:r>
      <w:proofErr w:type="spellEnd"/>
      <w:r w:rsidRPr="00C61BB4">
        <w:rPr>
          <w:rFonts w:cs="Times New Roman"/>
        </w:rPr>
        <w:t xml:space="preserve"> fuvarozási folyamatainak jellegzetességeit</w:t>
      </w:r>
      <w:r w:rsidR="00053391" w:rsidRPr="00C61BB4">
        <w:rPr>
          <w:rFonts w:cs="Times New Roman"/>
        </w:rPr>
        <w:t>, valamint</w:t>
      </w:r>
      <w:r w:rsidRPr="00C61BB4">
        <w:rPr>
          <w:rFonts w:cs="Times New Roman"/>
        </w:rPr>
        <w:t xml:space="preserve"> a közlekedéssel összefüggő üzemviteli ismereteket.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996945" w:rsidP="00C53E01">
      <w:pPr>
        <w:spacing w:after="0"/>
        <w:ind w:left="426"/>
        <w:rPr>
          <w:rFonts w:cs="Times New Roman"/>
        </w:rPr>
      </w:pPr>
      <w:r w:rsidRPr="00C61BB4">
        <w:rPr>
          <w:rFonts w:cs="Times New Roman"/>
        </w:rPr>
        <w:t>A tantárgy szorosan kapcsolódik a közlekedési alapfogalmak és a közlekedés technikája tantárgyhoz, valamint az összefüggő gyakorlathoz.</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99694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vasúti közlekedés üzemvitele</w:t>
      </w:r>
      <w:r w:rsidR="006D6DF1" w:rsidRPr="00C61BB4">
        <w:rPr>
          <w:rFonts w:cs="Times New Roman"/>
          <w:b/>
          <w:i/>
        </w:rPr>
        <w:t xml:space="preserve"> gyakorlat</w:t>
      </w:r>
      <w:r w:rsidR="00C53E01" w:rsidRPr="00C61BB4">
        <w:rPr>
          <w:rFonts w:cs="Times New Roman"/>
          <w:b/>
          <w:i/>
        </w:rPr>
        <w:tab/>
      </w:r>
      <w:r w:rsidR="003004D4" w:rsidRPr="00C61BB4">
        <w:rPr>
          <w:rFonts w:cs="Times New Roman"/>
          <w:b/>
          <w:i/>
        </w:rPr>
        <w:t>18</w:t>
      </w:r>
      <w:r w:rsidR="00C53E01" w:rsidRPr="00C61BB4">
        <w:rPr>
          <w:rFonts w:cs="Times New Roman"/>
          <w:b/>
          <w:i/>
        </w:rPr>
        <w:t>óra/</w:t>
      </w:r>
      <w:r w:rsidR="000467FF" w:rsidRPr="00C61BB4">
        <w:rPr>
          <w:rFonts w:cs="Times New Roman"/>
          <w:b/>
          <w:i/>
        </w:rPr>
        <w:t>36</w:t>
      </w:r>
      <w:r w:rsidR="00C53E01" w:rsidRPr="00C61BB4">
        <w:rPr>
          <w:rFonts w:cs="Times New Roman"/>
          <w:b/>
          <w:i/>
        </w:rPr>
        <w:t xml:space="preserve"> óra</w:t>
      </w:r>
    </w:p>
    <w:p w:rsidR="00996945" w:rsidRPr="00C61BB4" w:rsidRDefault="00996945" w:rsidP="00996945">
      <w:pPr>
        <w:tabs>
          <w:tab w:val="left" w:pos="1418"/>
          <w:tab w:val="right" w:pos="9072"/>
        </w:tabs>
        <w:spacing w:after="0"/>
        <w:ind w:left="851"/>
        <w:rPr>
          <w:rFonts w:cs="Times New Roman"/>
        </w:rPr>
      </w:pPr>
      <w:r w:rsidRPr="00C61BB4">
        <w:rPr>
          <w:rFonts w:cs="Times New Roman"/>
        </w:rPr>
        <w:t>A vasúttal szemben támasztott követelmények</w:t>
      </w:r>
    </w:p>
    <w:p w:rsidR="00996945" w:rsidRPr="00C61BB4" w:rsidRDefault="00996945" w:rsidP="00996945">
      <w:pPr>
        <w:tabs>
          <w:tab w:val="left" w:pos="1418"/>
          <w:tab w:val="right" w:pos="9072"/>
        </w:tabs>
        <w:spacing w:after="0"/>
        <w:ind w:left="851"/>
        <w:rPr>
          <w:rFonts w:cs="Times New Roman"/>
        </w:rPr>
      </w:pPr>
      <w:r w:rsidRPr="00C61BB4">
        <w:rPr>
          <w:rFonts w:cs="Times New Roman"/>
        </w:rPr>
        <w:t>A vasúti személyszállítási folyamat</w:t>
      </w:r>
    </w:p>
    <w:p w:rsidR="00996945" w:rsidRPr="00C61BB4" w:rsidRDefault="00996945" w:rsidP="00996945">
      <w:pPr>
        <w:tabs>
          <w:tab w:val="left" w:pos="1418"/>
          <w:tab w:val="right" w:pos="9072"/>
        </w:tabs>
        <w:spacing w:after="0"/>
        <w:ind w:left="851"/>
        <w:rPr>
          <w:rFonts w:cs="Times New Roman"/>
        </w:rPr>
      </w:pPr>
      <w:r w:rsidRPr="00C61BB4">
        <w:rPr>
          <w:rFonts w:cs="Times New Roman"/>
        </w:rPr>
        <w:t>A vasúti árufuvarozási folyamat és részei</w:t>
      </w:r>
    </w:p>
    <w:p w:rsidR="00996945" w:rsidRPr="00C61BB4" w:rsidRDefault="00996945" w:rsidP="00996945">
      <w:pPr>
        <w:tabs>
          <w:tab w:val="left" w:pos="1418"/>
          <w:tab w:val="right" w:pos="9072"/>
        </w:tabs>
        <w:spacing w:after="0"/>
        <w:ind w:left="851"/>
        <w:rPr>
          <w:rFonts w:cs="Times New Roman"/>
        </w:rPr>
      </w:pPr>
      <w:r w:rsidRPr="00C61BB4">
        <w:rPr>
          <w:rFonts w:cs="Times New Roman"/>
        </w:rPr>
        <w:t>Az áruk csomagolása</w:t>
      </w:r>
    </w:p>
    <w:p w:rsidR="00996945" w:rsidRPr="00C61BB4" w:rsidRDefault="00996945" w:rsidP="00996945">
      <w:pPr>
        <w:tabs>
          <w:tab w:val="left" w:pos="1418"/>
          <w:tab w:val="right" w:pos="9072"/>
        </w:tabs>
        <w:spacing w:after="0"/>
        <w:ind w:left="851"/>
        <w:rPr>
          <w:rFonts w:cs="Times New Roman"/>
        </w:rPr>
      </w:pPr>
      <w:r w:rsidRPr="00C61BB4">
        <w:rPr>
          <w:rFonts w:cs="Times New Roman"/>
        </w:rPr>
        <w:t>A fuvareszköz megrendelése és kiállítása</w:t>
      </w:r>
    </w:p>
    <w:p w:rsidR="00996945" w:rsidRPr="00C61BB4" w:rsidRDefault="00996945" w:rsidP="00996945">
      <w:pPr>
        <w:tabs>
          <w:tab w:val="left" w:pos="1418"/>
          <w:tab w:val="right" w:pos="9072"/>
        </w:tabs>
        <w:spacing w:after="0"/>
        <w:ind w:left="851"/>
        <w:rPr>
          <w:rFonts w:cs="Times New Roman"/>
        </w:rPr>
      </w:pPr>
      <w:r w:rsidRPr="00C61BB4">
        <w:rPr>
          <w:rFonts w:cs="Times New Roman"/>
        </w:rPr>
        <w:t>A rakodás, a küldemény átvétele</w:t>
      </w:r>
    </w:p>
    <w:p w:rsidR="00996945" w:rsidRPr="00C61BB4" w:rsidRDefault="00996945" w:rsidP="00996945">
      <w:pPr>
        <w:tabs>
          <w:tab w:val="left" w:pos="1418"/>
          <w:tab w:val="right" w:pos="9072"/>
        </w:tabs>
        <w:spacing w:after="0"/>
        <w:ind w:left="851"/>
        <w:rPr>
          <w:rFonts w:cs="Times New Roman"/>
        </w:rPr>
      </w:pPr>
      <w:r w:rsidRPr="00C61BB4">
        <w:rPr>
          <w:rFonts w:cs="Times New Roman"/>
        </w:rPr>
        <w:t>A küldemény továbbítása, a fuvarozás végrehajtása</w:t>
      </w:r>
    </w:p>
    <w:p w:rsidR="00996945" w:rsidRPr="00C61BB4" w:rsidRDefault="00996945" w:rsidP="00996945">
      <w:pPr>
        <w:tabs>
          <w:tab w:val="left" w:pos="1418"/>
          <w:tab w:val="right" w:pos="9072"/>
        </w:tabs>
        <w:spacing w:after="0"/>
        <w:ind w:left="851"/>
        <w:rPr>
          <w:rFonts w:cs="Times New Roman"/>
        </w:rPr>
      </w:pPr>
      <w:r w:rsidRPr="00C61BB4">
        <w:rPr>
          <w:rFonts w:cs="Times New Roman"/>
        </w:rPr>
        <w:t>A fuvarozás befejezése, kiszolgáltatás</w:t>
      </w:r>
    </w:p>
    <w:p w:rsidR="00996945" w:rsidRPr="00C61BB4" w:rsidRDefault="00996945" w:rsidP="00996945">
      <w:pPr>
        <w:tabs>
          <w:tab w:val="left" w:pos="1418"/>
          <w:tab w:val="right" w:pos="9072"/>
        </w:tabs>
        <w:spacing w:after="0"/>
        <w:ind w:left="851"/>
        <w:rPr>
          <w:rFonts w:cs="Times New Roman"/>
        </w:rPr>
      </w:pPr>
      <w:r w:rsidRPr="00C61BB4">
        <w:rPr>
          <w:rFonts w:cs="Times New Roman"/>
        </w:rPr>
        <w:t>A vasúti forgalom szervezése és a személy és áruforgalom lebonyolítása</w:t>
      </w:r>
    </w:p>
    <w:p w:rsidR="00C53E01" w:rsidRPr="00C61BB4" w:rsidRDefault="00996945" w:rsidP="00C53E01">
      <w:pPr>
        <w:tabs>
          <w:tab w:val="left" w:pos="1418"/>
          <w:tab w:val="right" w:pos="9072"/>
        </w:tabs>
        <w:spacing w:after="0"/>
        <w:ind w:left="851"/>
        <w:rPr>
          <w:rFonts w:cs="Times New Roman"/>
        </w:rPr>
      </w:pPr>
      <w:r w:rsidRPr="00C61BB4">
        <w:rPr>
          <w:rFonts w:cs="Times New Roman"/>
        </w:rPr>
        <w:t>A vasúti menetrend</w:t>
      </w:r>
    </w:p>
    <w:p w:rsidR="00C53E01" w:rsidRPr="00C61BB4" w:rsidRDefault="00C53E01" w:rsidP="00C53E01">
      <w:pPr>
        <w:tabs>
          <w:tab w:val="left" w:pos="1418"/>
          <w:tab w:val="right" w:pos="9072"/>
        </w:tabs>
        <w:spacing w:after="0"/>
        <w:ind w:left="851"/>
        <w:rPr>
          <w:rFonts w:cs="Times New Roman"/>
        </w:rPr>
      </w:pPr>
    </w:p>
    <w:p w:rsidR="00C53E01" w:rsidRPr="00C61BB4" w:rsidRDefault="0099694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közúti és városi közlekedés üzemvitele</w:t>
      </w:r>
      <w:r w:rsidR="006D6DF1" w:rsidRPr="00C61BB4">
        <w:rPr>
          <w:rFonts w:cs="Times New Roman"/>
          <w:b/>
          <w:i/>
        </w:rPr>
        <w:t xml:space="preserve"> gyakorlat</w:t>
      </w:r>
      <w:r w:rsidR="00C53E01" w:rsidRPr="00C61BB4">
        <w:rPr>
          <w:rFonts w:cs="Times New Roman"/>
          <w:b/>
          <w:i/>
        </w:rPr>
        <w:tab/>
      </w:r>
      <w:r w:rsidR="003004D4" w:rsidRPr="00C61BB4">
        <w:rPr>
          <w:rFonts w:cs="Times New Roman"/>
          <w:b/>
          <w:i/>
        </w:rPr>
        <w:t>18</w:t>
      </w:r>
      <w:r w:rsidR="00C53E01" w:rsidRPr="00C61BB4">
        <w:rPr>
          <w:rFonts w:cs="Times New Roman"/>
          <w:b/>
          <w:i/>
        </w:rPr>
        <w:t>óra/</w:t>
      </w:r>
      <w:r w:rsidR="003004D4" w:rsidRPr="00C61BB4">
        <w:rPr>
          <w:rFonts w:cs="Times New Roman"/>
          <w:b/>
          <w:i/>
        </w:rPr>
        <w:t>18</w:t>
      </w:r>
      <w:r w:rsidR="00C53E01" w:rsidRPr="00C61BB4">
        <w:rPr>
          <w:rFonts w:cs="Times New Roman"/>
          <w:b/>
          <w:i/>
        </w:rPr>
        <w:t xml:space="preserve"> óra</w:t>
      </w:r>
    </w:p>
    <w:p w:rsidR="00996945" w:rsidRPr="00C61BB4" w:rsidRDefault="00996945" w:rsidP="00996945">
      <w:pPr>
        <w:tabs>
          <w:tab w:val="left" w:pos="1418"/>
          <w:tab w:val="right" w:pos="9072"/>
        </w:tabs>
        <w:spacing w:after="0"/>
        <w:ind w:left="851"/>
        <w:rPr>
          <w:rFonts w:cs="Times New Roman"/>
        </w:rPr>
      </w:pPr>
      <w:r w:rsidRPr="00C61BB4">
        <w:rPr>
          <w:rFonts w:cs="Times New Roman"/>
        </w:rPr>
        <w:lastRenderedPageBreak/>
        <w:t>A témakör részletes kifejtése</w:t>
      </w:r>
    </w:p>
    <w:p w:rsidR="00996945" w:rsidRPr="00C61BB4" w:rsidRDefault="00996945" w:rsidP="00996945">
      <w:pPr>
        <w:tabs>
          <w:tab w:val="left" w:pos="1418"/>
          <w:tab w:val="right" w:pos="9072"/>
        </w:tabs>
        <w:spacing w:after="0"/>
        <w:ind w:left="851"/>
        <w:rPr>
          <w:rFonts w:cs="Times New Roman"/>
        </w:rPr>
      </w:pPr>
      <w:r w:rsidRPr="00C61BB4">
        <w:rPr>
          <w:rFonts w:cs="Times New Roman"/>
        </w:rPr>
        <w:t>A közúti áruszállítás üzemvitele</w:t>
      </w:r>
    </w:p>
    <w:p w:rsidR="00996945" w:rsidRPr="00C61BB4" w:rsidRDefault="00996945" w:rsidP="00996945">
      <w:pPr>
        <w:tabs>
          <w:tab w:val="left" w:pos="1418"/>
          <w:tab w:val="right" w:pos="9072"/>
        </w:tabs>
        <w:spacing w:after="0"/>
        <w:ind w:left="851"/>
        <w:rPr>
          <w:rFonts w:cs="Times New Roman"/>
        </w:rPr>
      </w:pPr>
      <w:r w:rsidRPr="00C61BB4">
        <w:rPr>
          <w:rFonts w:cs="Times New Roman"/>
        </w:rPr>
        <w:t>Árufuvarozási folyamatok</w:t>
      </w:r>
    </w:p>
    <w:p w:rsidR="00996945" w:rsidRPr="00C61BB4" w:rsidRDefault="00996945" w:rsidP="00996945">
      <w:pPr>
        <w:tabs>
          <w:tab w:val="left" w:pos="1418"/>
          <w:tab w:val="right" w:pos="9072"/>
        </w:tabs>
        <w:spacing w:after="0"/>
        <w:ind w:left="851"/>
        <w:rPr>
          <w:rFonts w:cs="Times New Roman"/>
        </w:rPr>
      </w:pPr>
      <w:r w:rsidRPr="00C61BB4">
        <w:rPr>
          <w:rFonts w:cs="Times New Roman"/>
        </w:rPr>
        <w:t>Járattípusok</w:t>
      </w:r>
    </w:p>
    <w:p w:rsidR="00996945" w:rsidRPr="00C61BB4" w:rsidRDefault="00996945" w:rsidP="00996945">
      <w:pPr>
        <w:tabs>
          <w:tab w:val="left" w:pos="1418"/>
          <w:tab w:val="right" w:pos="9072"/>
        </w:tabs>
        <w:spacing w:after="0"/>
        <w:ind w:left="851"/>
        <w:rPr>
          <w:rFonts w:cs="Times New Roman"/>
        </w:rPr>
      </w:pPr>
      <w:r w:rsidRPr="00C61BB4">
        <w:rPr>
          <w:rFonts w:cs="Times New Roman"/>
        </w:rPr>
        <w:t>A közúti személyszállítás üzemvitele</w:t>
      </w:r>
    </w:p>
    <w:p w:rsidR="00996945" w:rsidRPr="00C61BB4" w:rsidRDefault="00996945" w:rsidP="00996945">
      <w:pPr>
        <w:tabs>
          <w:tab w:val="left" w:pos="1418"/>
          <w:tab w:val="right" w:pos="9072"/>
        </w:tabs>
        <w:spacing w:after="0"/>
        <w:ind w:left="851"/>
        <w:rPr>
          <w:rFonts w:cs="Times New Roman"/>
        </w:rPr>
      </w:pPr>
      <w:r w:rsidRPr="00C61BB4">
        <w:rPr>
          <w:rFonts w:cs="Times New Roman"/>
        </w:rPr>
        <w:t>A városi közlekedés üzemvitele</w:t>
      </w:r>
    </w:p>
    <w:p w:rsidR="00996945" w:rsidRPr="00C61BB4" w:rsidRDefault="00996945" w:rsidP="00996945">
      <w:pPr>
        <w:tabs>
          <w:tab w:val="left" w:pos="1418"/>
          <w:tab w:val="right" w:pos="9072"/>
        </w:tabs>
        <w:spacing w:after="0"/>
        <w:ind w:left="851"/>
        <w:rPr>
          <w:rFonts w:cs="Times New Roman"/>
        </w:rPr>
      </w:pPr>
      <w:r w:rsidRPr="00C61BB4">
        <w:rPr>
          <w:rFonts w:cs="Times New Roman"/>
        </w:rPr>
        <w:t>Városi tömegközlekedési rendszerek</w:t>
      </w:r>
    </w:p>
    <w:p w:rsidR="00C53E01" w:rsidRPr="00C61BB4" w:rsidRDefault="00996945" w:rsidP="00C53E01">
      <w:pPr>
        <w:tabs>
          <w:tab w:val="left" w:pos="1418"/>
          <w:tab w:val="right" w:pos="9072"/>
        </w:tabs>
        <w:spacing w:after="0"/>
        <w:ind w:left="851"/>
        <w:rPr>
          <w:rFonts w:cs="Times New Roman"/>
        </w:rPr>
      </w:pPr>
      <w:r w:rsidRPr="00C61BB4">
        <w:rPr>
          <w:rFonts w:cs="Times New Roman"/>
        </w:rPr>
        <w:t>Utazási igazolványok</w:t>
      </w:r>
    </w:p>
    <w:p w:rsidR="00C53E01" w:rsidRPr="00C61BB4" w:rsidRDefault="00C53E01" w:rsidP="00C53E01">
      <w:pPr>
        <w:tabs>
          <w:tab w:val="left" w:pos="1418"/>
          <w:tab w:val="right" w:pos="9072"/>
        </w:tabs>
        <w:spacing w:after="0"/>
        <w:ind w:left="851"/>
        <w:rPr>
          <w:rFonts w:cs="Times New Roman"/>
        </w:rPr>
      </w:pPr>
    </w:p>
    <w:p w:rsidR="00C53E01" w:rsidRPr="00C61BB4" w:rsidRDefault="00996945"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vízi közlekedés üzemvitele</w:t>
      </w:r>
      <w:r w:rsidR="006D6DF1" w:rsidRPr="00C61BB4">
        <w:rPr>
          <w:rFonts w:cs="Times New Roman"/>
          <w:b/>
          <w:i/>
        </w:rPr>
        <w:t xml:space="preserve"> gyakorlat</w:t>
      </w:r>
      <w:r w:rsidR="00C53E01" w:rsidRPr="00C61BB4">
        <w:rPr>
          <w:rFonts w:cs="Times New Roman"/>
          <w:b/>
          <w:i/>
        </w:rPr>
        <w:tab/>
      </w:r>
      <w:r w:rsidR="003004D4" w:rsidRPr="00C61BB4">
        <w:rPr>
          <w:rFonts w:cs="Times New Roman"/>
          <w:b/>
          <w:i/>
        </w:rPr>
        <w:t>18</w:t>
      </w:r>
      <w:r w:rsidR="00C53E01" w:rsidRPr="00C61BB4">
        <w:rPr>
          <w:rFonts w:cs="Times New Roman"/>
          <w:b/>
          <w:i/>
        </w:rPr>
        <w:t>óra/</w:t>
      </w:r>
      <w:r w:rsidR="003004D4" w:rsidRPr="00C61BB4">
        <w:rPr>
          <w:rFonts w:cs="Times New Roman"/>
          <w:b/>
          <w:i/>
        </w:rPr>
        <w:t>18</w:t>
      </w:r>
      <w:r w:rsidR="00C53E01" w:rsidRPr="00C61BB4">
        <w:rPr>
          <w:rFonts w:cs="Times New Roman"/>
          <w:b/>
          <w:i/>
        </w:rPr>
        <w:t xml:space="preserve"> óra</w:t>
      </w:r>
    </w:p>
    <w:p w:rsidR="00996945" w:rsidRPr="00C61BB4" w:rsidRDefault="00996945" w:rsidP="00996945">
      <w:pPr>
        <w:spacing w:after="0"/>
        <w:ind w:left="851"/>
        <w:rPr>
          <w:rFonts w:cs="Times New Roman"/>
        </w:rPr>
      </w:pPr>
      <w:r w:rsidRPr="00C61BB4">
        <w:rPr>
          <w:rFonts w:cs="Times New Roman"/>
        </w:rPr>
        <w:t>Az áruszállító hajózási módok csoportosítása</w:t>
      </w:r>
    </w:p>
    <w:p w:rsidR="00996945" w:rsidRPr="00C61BB4" w:rsidRDefault="00996945" w:rsidP="00996945">
      <w:pPr>
        <w:spacing w:after="0"/>
        <w:ind w:left="851"/>
        <w:rPr>
          <w:rFonts w:cs="Times New Roman"/>
        </w:rPr>
      </w:pPr>
      <w:r w:rsidRPr="00C61BB4">
        <w:rPr>
          <w:rFonts w:cs="Times New Roman"/>
        </w:rPr>
        <w:t>Belvízi áruszállítási módok Vontató-, toló-, önjáró hajózás</w:t>
      </w:r>
    </w:p>
    <w:p w:rsidR="00996945" w:rsidRPr="00C61BB4" w:rsidRDefault="00053391" w:rsidP="00996945">
      <w:pPr>
        <w:spacing w:after="0"/>
        <w:ind w:left="851"/>
        <w:rPr>
          <w:rFonts w:cs="Times New Roman"/>
        </w:rPr>
      </w:pPr>
      <w:r w:rsidRPr="00C61BB4">
        <w:rPr>
          <w:rFonts w:cs="Times New Roman"/>
        </w:rPr>
        <w:t>Folyam-tengerihajózás</w:t>
      </w:r>
    </w:p>
    <w:p w:rsidR="00996945" w:rsidRPr="00C61BB4" w:rsidRDefault="00996945" w:rsidP="00996945">
      <w:pPr>
        <w:spacing w:after="0"/>
        <w:ind w:left="851"/>
        <w:rPr>
          <w:rFonts w:cs="Times New Roman"/>
        </w:rPr>
      </w:pPr>
      <w:r w:rsidRPr="00C61BB4">
        <w:rPr>
          <w:rFonts w:cs="Times New Roman"/>
        </w:rPr>
        <w:t>A tengerhajózás üzemvitele</w:t>
      </w:r>
    </w:p>
    <w:p w:rsidR="00996945" w:rsidRPr="00C61BB4" w:rsidRDefault="00996945" w:rsidP="00996945">
      <w:pPr>
        <w:spacing w:after="0"/>
        <w:ind w:left="851"/>
        <w:rPr>
          <w:rFonts w:cs="Times New Roman"/>
        </w:rPr>
      </w:pPr>
      <w:r w:rsidRPr="00C61BB4">
        <w:rPr>
          <w:rFonts w:cs="Times New Roman"/>
        </w:rPr>
        <w:t>Szabadhajózás, vonalhajózás, speciális hajózás</w:t>
      </w:r>
    </w:p>
    <w:p w:rsidR="00C53E01" w:rsidRPr="00C61BB4" w:rsidRDefault="00996945" w:rsidP="00996945">
      <w:pPr>
        <w:spacing w:after="0"/>
        <w:ind w:left="851"/>
        <w:rPr>
          <w:rFonts w:cs="Times New Roman"/>
        </w:rPr>
      </w:pPr>
      <w:r w:rsidRPr="00C61BB4">
        <w:rPr>
          <w:rFonts w:cs="Times New Roman"/>
        </w:rPr>
        <w:t>Vízi személyszállítás: tengeri-, belvízi-, átkelőhajózás</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4B5852" w:rsidP="00C53E01">
      <w:pPr>
        <w:spacing w:after="0"/>
        <w:ind w:left="426"/>
        <w:rPr>
          <w:rFonts w:cs="Times New Roman"/>
        </w:rPr>
      </w:pPr>
      <w:r w:rsidRPr="00C61BB4">
        <w:rPr>
          <w:rFonts w:cs="Times New Roman"/>
        </w:rPr>
        <w:t xml:space="preserve">Tanterem, </w:t>
      </w:r>
      <w:proofErr w:type="spellStart"/>
      <w:r w:rsidRPr="00C61BB4">
        <w:rPr>
          <w:rFonts w:cs="Times New Roman"/>
        </w:rPr>
        <w:t>szakmaspecifikus</w:t>
      </w:r>
      <w:proofErr w:type="spellEnd"/>
      <w:r w:rsidRPr="00C61BB4">
        <w:rPr>
          <w:rFonts w:cs="Times New Roman"/>
        </w:rPr>
        <w:t xml:space="preserve"> vállalkozás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5652B6" w:rsidP="00C53E01">
      <w:pPr>
        <w:spacing w:after="0"/>
        <w:ind w:left="426"/>
        <w:rPr>
          <w:rFonts w:cs="Times New Roman"/>
          <w:i/>
        </w:rPr>
      </w:pPr>
      <w:r w:rsidRPr="00C61BB4">
        <w:rPr>
          <w:rFonts w:cs="Times New Roman"/>
          <w:i/>
        </w:rPr>
        <w:t>Magyarázat, kiselőadás, megbeszélés, szemléltetés, házi feladat, egyéb.</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B56" w:rsidRPr="00C61BB4" w:rsidTr="001F1B5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F1B56" w:rsidRPr="00C61BB4" w:rsidTr="001F1B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1F1B56" w:rsidRPr="00C61BB4" w:rsidTr="001F1B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F1B56" w:rsidRPr="00C61BB4" w:rsidRDefault="001F1B56" w:rsidP="001F1B56">
            <w:pPr>
              <w:spacing w:after="0"/>
              <w:jc w:val="left"/>
              <w:rPr>
                <w:rFonts w:eastAsia="Times New Roman" w:cs="Times New Roman"/>
                <w:color w:val="000000"/>
                <w:sz w:val="20"/>
                <w:szCs w:val="20"/>
                <w:lang w:eastAsia="hu-HU"/>
              </w:rPr>
            </w:pP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Képi információk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készítés</w:t>
            </w:r>
            <w:proofErr w:type="gramEnd"/>
            <w:r w:rsidRPr="00C61BB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rajz készítése </w:t>
            </w:r>
            <w:proofErr w:type="spellStart"/>
            <w:r w:rsidRPr="00C61BB4">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Üzemeltetési tevékenységek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Vizsgálati tevékenységek körében</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1F1B56" w:rsidRPr="00C61BB4" w:rsidTr="001F1B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F1B56" w:rsidRPr="00C61BB4" w:rsidRDefault="001F1B56" w:rsidP="001F1B5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382294" w:rsidP="00C53E01">
      <w:pPr>
        <w:spacing w:after="480"/>
        <w:jc w:val="center"/>
        <w:rPr>
          <w:rFonts w:cs="Times New Roman"/>
          <w:b/>
          <w:sz w:val="36"/>
        </w:rPr>
      </w:pPr>
      <w:r w:rsidRPr="00A91ED1">
        <w:rPr>
          <w:rFonts w:cs="Times New Roman"/>
          <w:b/>
          <w:sz w:val="36"/>
        </w:rPr>
        <w:t>10501</w:t>
      </w:r>
      <w:r w:rsidR="00C53E01" w:rsidRPr="00A91ED1">
        <w:rPr>
          <w:rFonts w:cs="Times New Roman"/>
          <w:b/>
          <w:sz w:val="36"/>
        </w:rPr>
        <w:t>-</w:t>
      </w:r>
      <w:r w:rsidRPr="00A91ED1">
        <w:rPr>
          <w:rFonts w:cs="Times New Roman"/>
          <w:b/>
          <w:sz w:val="36"/>
        </w:rPr>
        <w:t>16</w:t>
      </w:r>
      <w:r w:rsidR="00C53E01" w:rsidRPr="00C61BB4">
        <w:rPr>
          <w:rFonts w:cs="Times New Roman"/>
          <w:b/>
          <w:sz w:val="36"/>
        </w:rPr>
        <w:t xml:space="preserve"> azonosító számú</w:t>
      </w:r>
    </w:p>
    <w:p w:rsidR="00C53E01" w:rsidRPr="00C61BB4" w:rsidRDefault="00382294" w:rsidP="00C53E01">
      <w:pPr>
        <w:jc w:val="center"/>
        <w:rPr>
          <w:rFonts w:cs="Times New Roman"/>
          <w:b/>
          <w:sz w:val="36"/>
        </w:rPr>
      </w:pPr>
      <w:r w:rsidRPr="00C61BB4">
        <w:rPr>
          <w:rFonts w:cs="Times New Roman"/>
          <w:b/>
          <w:sz w:val="36"/>
        </w:rPr>
        <w:t>Szállítmányozási ügyintézői feladatok</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382294" w:rsidRPr="00C61BB4">
        <w:rPr>
          <w:rFonts w:cs="Times New Roman"/>
        </w:rPr>
        <w:t>10501</w:t>
      </w:r>
      <w:r w:rsidRPr="00C61BB4">
        <w:rPr>
          <w:rFonts w:cs="Times New Roman"/>
        </w:rPr>
        <w:t>-</w:t>
      </w:r>
      <w:r w:rsidR="00382294" w:rsidRPr="00C61BB4">
        <w:rPr>
          <w:rFonts w:cs="Times New Roman"/>
        </w:rPr>
        <w:t>16</w:t>
      </w:r>
      <w:r w:rsidRPr="00C61BB4">
        <w:rPr>
          <w:rFonts w:cs="Times New Roman"/>
        </w:rPr>
        <w:t xml:space="preserve"> azonosító számú </w:t>
      </w:r>
      <w:r w:rsidR="00382294" w:rsidRPr="00C61BB4">
        <w:rPr>
          <w:rFonts w:cs="Times New Roman"/>
        </w:rPr>
        <w:t>Szállítmányozási ügyintézői feladatok</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tblGrid>
      <w:tr w:rsidR="00C61BB4" w:rsidRPr="00C61BB4" w:rsidTr="00C61BB4">
        <w:trPr>
          <w:trHeight w:val="1697"/>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Általános szállítmányozási ismeretek</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 xml:space="preserve">Ágazati szállítmányozási </w:t>
            </w:r>
            <w:proofErr w:type="spellStart"/>
            <w:r w:rsidRPr="00C61BB4">
              <w:rPr>
                <w:rFonts w:cs="Times New Roman"/>
                <w:color w:val="000000"/>
                <w:sz w:val="20"/>
                <w:szCs w:val="20"/>
              </w:rPr>
              <w:t>ismretek</w:t>
            </w:r>
            <w:proofErr w:type="spellEnd"/>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Szállítmányozási ismeretek gyakorlat</w:t>
            </w:r>
          </w:p>
        </w:tc>
      </w:tr>
      <w:tr w:rsidR="00C61BB4" w:rsidRPr="00C61BB4" w:rsidTr="00C61BB4">
        <w:trPr>
          <w:trHeight w:val="290"/>
          <w:jc w:val="center"/>
        </w:trPr>
        <w:tc>
          <w:tcPr>
            <w:tcW w:w="6545" w:type="dxa"/>
            <w:gridSpan w:val="4"/>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FELADATOK</w:t>
            </w:r>
          </w:p>
        </w:tc>
      </w:tr>
      <w:tr w:rsidR="00C61BB4" w:rsidRPr="00C61BB4" w:rsidTr="00C61BB4">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Kiválasztja az áru továbbításához legalkalmasabb fuvarozási módot, szükség szerint megtervezi az útvonalat</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5028" w:type="dxa"/>
            <w:gridSpan w:val="2"/>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Kapcsolatot tart a különböző közlekedési hatóságokkal, szervezetekkel</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Elkészíti a szállítmányozási szerződés tervezetét</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Kockázatot csökkent a kereskedelmi ügyletnek megfelelő szállítmánybiztosítási ajánlattal</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Gondoskodik a különböző fuvarozók információkkal való ellátásáról</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Részt vesz a különböző fuvareszköz-, illetve árukárok kivizsgálásában, intézi </w:t>
            </w:r>
            <w:proofErr w:type="gramStart"/>
            <w:r w:rsidRPr="00C61BB4">
              <w:rPr>
                <w:rFonts w:cs="Times New Roman"/>
                <w:color w:val="000000"/>
                <w:sz w:val="20"/>
                <w:szCs w:val="20"/>
              </w:rPr>
              <w:t>a</w:t>
            </w:r>
            <w:proofErr w:type="gramEnd"/>
          </w:p>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kárügyeket</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Ellenőrzi és kiadja a különböző fuvarokmányokat</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Betartja a munkavédelmi, tűzvédelmi és környezetvédelmi szabályokat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90"/>
          <w:jc w:val="center"/>
        </w:trPr>
        <w:tc>
          <w:tcPr>
            <w:tcW w:w="6545" w:type="dxa"/>
            <w:gridSpan w:val="4"/>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SZAKMAI ISMERETEK</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Közlekedésföldrajz-, térképismeret, hálózatok, útvonaltervezés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A külkereskedelem és gazdasági vonatkozásai</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A szokások és szokványok, az INCOTERMS klauzulái</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Okmányok a külkereskedelemben</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Fizetési eszközök és módok a nemzetközi elszámolásokban, ezek nemzetközi</w:t>
            </w:r>
          </w:p>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szokványai</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A fuvarozás technikája és technológiája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Minőségbiztosítás, minőségbiztosítási rendszerek, minőségköltségek</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Áruismeret, veszélyesáru-szállítás, árukezelés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Csomagolás, egységrakomány-képzés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Tárolás, raktározás, anyagmozgatás, rakodás, rakományrögzítés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Logisztikai folyamatok gazdasági és pénzügyi menedzselési feladatai</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5028" w:type="dxa"/>
            <w:gridSpan w:val="2"/>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Vasúti-, közúti-, folyami-, tengeri-, légi- és kombinált forgalom</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Biztosítás, kártérítés a közlekedésben</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A szállítmánybiztosítási szerződések</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Vámismeretek, vámokmányok</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A vámtarifa</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Közlekedési ágazatonkénti díjszabások</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lastRenderedPageBreak/>
              <w:t xml:space="preserve">Munka, tűz és környezetvédelmi szabályok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90"/>
          <w:jc w:val="center"/>
        </w:trPr>
        <w:tc>
          <w:tcPr>
            <w:tcW w:w="6545" w:type="dxa"/>
            <w:gridSpan w:val="4"/>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SZAKMAI KÉSZSÉGEK</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Szakmai olvasott szöveg megértése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Információforrások kezelése</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Szakmai kifejezések használata szóban és írásban</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Értékelési elemzési készség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Idegen nyelvű szakmai kifejezések használata szóban és írásban</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90"/>
          <w:jc w:val="center"/>
        </w:trPr>
        <w:tc>
          <w:tcPr>
            <w:tcW w:w="6545" w:type="dxa"/>
            <w:gridSpan w:val="4"/>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SZEMÉLYES KOMPETENCIÁK</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Külső megjelenés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Felelősségtudat</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Szervezőkészség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Kommunikáció (szövegértés, szövegalkotás)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Vállalkozói kompetencia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90"/>
          <w:jc w:val="center"/>
        </w:trPr>
        <w:tc>
          <w:tcPr>
            <w:tcW w:w="6545" w:type="dxa"/>
            <w:gridSpan w:val="4"/>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TÁRSAS KOMPETENCIÁK</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Udvariasság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Kooperativitás (csapatszellem)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Kapcsolatteremtő készség</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Irányítókészség</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90"/>
          <w:jc w:val="center"/>
        </w:trPr>
        <w:tc>
          <w:tcPr>
            <w:tcW w:w="6545" w:type="dxa"/>
            <w:gridSpan w:val="4"/>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MÓDSZERKOMPETENCIÁK</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 xml:space="preserve">Problémamegoldás </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Információgyűjtés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r w:rsidR="00C61BB4" w:rsidRPr="00C61BB4" w:rsidTr="00C61BB4">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Nyitott hozzáállás</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C61BB4" w:rsidRPr="00C61BB4" w:rsidRDefault="00C61BB4" w:rsidP="00C61BB4">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5C6D17" w:rsidP="00C53E01">
      <w:pPr>
        <w:pStyle w:val="Listaszerbekezds"/>
        <w:numPr>
          <w:ilvl w:val="0"/>
          <w:numId w:val="8"/>
        </w:numPr>
        <w:tabs>
          <w:tab w:val="right" w:pos="9072"/>
        </w:tabs>
        <w:spacing w:after="0"/>
        <w:rPr>
          <w:rFonts w:cs="Times New Roman"/>
          <w:b/>
        </w:rPr>
      </w:pPr>
      <w:r w:rsidRPr="00C61BB4">
        <w:rPr>
          <w:rFonts w:cs="Times New Roman"/>
          <w:b/>
        </w:rPr>
        <w:t>Általános szállítmányozási ismeretek</w:t>
      </w:r>
      <w:r w:rsidR="00C53E01" w:rsidRPr="00C61BB4">
        <w:rPr>
          <w:rFonts w:cs="Times New Roman"/>
          <w:b/>
        </w:rPr>
        <w:t xml:space="preserve"> tantárgy</w:t>
      </w:r>
      <w:r w:rsidR="00C53E01" w:rsidRPr="00C61BB4">
        <w:rPr>
          <w:rFonts w:cs="Times New Roman"/>
          <w:b/>
        </w:rPr>
        <w:tab/>
      </w:r>
      <w:r w:rsidR="003004D4" w:rsidRPr="00C61BB4">
        <w:rPr>
          <w:rFonts w:cs="Times New Roman"/>
          <w:b/>
        </w:rPr>
        <w:t>124</w:t>
      </w:r>
      <w:r w:rsidR="00C53E01" w:rsidRPr="00C61BB4">
        <w:rPr>
          <w:rFonts w:cs="Times New Roman"/>
          <w:b/>
        </w:rPr>
        <w:t>óra/</w:t>
      </w:r>
      <w:r w:rsidR="003004D4" w:rsidRPr="00C61BB4">
        <w:rPr>
          <w:rFonts w:cs="Times New Roman"/>
          <w:b/>
        </w:rPr>
        <w:t>124</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4C0E78" w:rsidRPr="00C61BB4" w:rsidRDefault="004C0E78" w:rsidP="004C0E78">
      <w:pPr>
        <w:spacing w:after="0"/>
        <w:ind w:left="426"/>
        <w:rPr>
          <w:rFonts w:cs="Times New Roman"/>
        </w:rPr>
      </w:pPr>
      <w:r w:rsidRPr="00C61BB4">
        <w:rPr>
          <w:rFonts w:cs="Times New Roman"/>
        </w:rPr>
        <w:t>A</w:t>
      </w:r>
      <w:r w:rsidR="00510892" w:rsidRPr="00C61BB4">
        <w:rPr>
          <w:rFonts w:cs="Times New Roman"/>
        </w:rPr>
        <w:t xml:space="preserve">z általános </w:t>
      </w:r>
      <w:r w:rsidR="004B5852" w:rsidRPr="00C61BB4">
        <w:rPr>
          <w:rFonts w:cs="Times New Roman"/>
        </w:rPr>
        <w:t>szállítmányozási ismeretek</w:t>
      </w:r>
      <w:r w:rsidRPr="00C61BB4">
        <w:rPr>
          <w:rFonts w:cs="Times New Roman"/>
        </w:rPr>
        <w:t xml:space="preserve"> tantárgy oktatásának elsődleges célkitűzése, hogy a Magyarországon működő szakvállalatok részére magas színvonalú elméleti és gyakorlati képzést biztosítson. A tantárgy tanítása során feladatul kell kitűzni, hogy a tanulók a külkereskedelmi, a pénzügyi, a különböző közlekedési </w:t>
      </w:r>
      <w:proofErr w:type="spellStart"/>
      <w:r w:rsidR="008561C9" w:rsidRPr="00C61BB4">
        <w:rPr>
          <w:rFonts w:cs="Times New Roman"/>
        </w:rPr>
        <w:t>al</w:t>
      </w:r>
      <w:r w:rsidRPr="00C61BB4">
        <w:rPr>
          <w:rFonts w:cs="Times New Roman"/>
        </w:rPr>
        <w:t>ágazatok</w:t>
      </w:r>
      <w:proofErr w:type="spellEnd"/>
      <w:r w:rsidRPr="00C61BB4">
        <w:rPr>
          <w:rFonts w:cs="Times New Roman"/>
        </w:rPr>
        <w:t xml:space="preserve"> tevékenységével kapcsolatos alapfogalmakat, összefüggéseket, a szállítmányozási tevékenységet megismerjék és a gyakorlatban alkalmazni tudják.</w:t>
      </w:r>
    </w:p>
    <w:p w:rsidR="00C53E01" w:rsidRPr="00C61BB4" w:rsidRDefault="004C0E78" w:rsidP="004C0E78">
      <w:pPr>
        <w:spacing w:after="0"/>
        <w:ind w:left="426"/>
        <w:rPr>
          <w:rFonts w:cs="Times New Roman"/>
        </w:rPr>
      </w:pPr>
      <w:r w:rsidRPr="00C61BB4">
        <w:rPr>
          <w:rFonts w:cs="Times New Roman"/>
        </w:rPr>
        <w:t xml:space="preserve">Ennek biztosítása érdekében ismerjék meg a nemzetközi szokványokat, a tevékenységet meghatározó szabályokat, a nemzetközi egyezményeket és megállapodásokat a különböző közlekedési </w:t>
      </w:r>
      <w:proofErr w:type="spellStart"/>
      <w:r w:rsidR="008561C9" w:rsidRPr="00C61BB4">
        <w:rPr>
          <w:rFonts w:cs="Times New Roman"/>
        </w:rPr>
        <w:t>al</w:t>
      </w:r>
      <w:r w:rsidRPr="00C61BB4">
        <w:rPr>
          <w:rFonts w:cs="Times New Roman"/>
        </w:rPr>
        <w:t>ágazatok</w:t>
      </w:r>
      <w:proofErr w:type="spellEnd"/>
      <w:r w:rsidRPr="00C61BB4">
        <w:rPr>
          <w:rFonts w:cs="Times New Roman"/>
        </w:rPr>
        <w:t xml:space="preserve"> keretében, a kapcsolódó földrajzi ismereteket, a fuvaroztatói és fuvarozói igényeket, a szállítmányozási fe</w:t>
      </w:r>
      <w:r w:rsidR="008561C9" w:rsidRPr="00C61BB4">
        <w:rPr>
          <w:rFonts w:cs="Times New Roman"/>
        </w:rPr>
        <w:t>ladatok ellátásának módozatait.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4C0E78" w:rsidP="00C53E01">
      <w:pPr>
        <w:spacing w:after="0"/>
        <w:ind w:left="426"/>
        <w:rPr>
          <w:rFonts w:cs="Times New Roman"/>
        </w:rPr>
      </w:pPr>
      <w:r w:rsidRPr="00C61BB4">
        <w:rPr>
          <w:rFonts w:cs="Times New Roman"/>
        </w:rPr>
        <w:t>Nincs.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4C0E78"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Szállítmányozási alapismeretek</w:t>
      </w:r>
      <w:r w:rsidR="00C53E01" w:rsidRPr="00C61BB4">
        <w:rPr>
          <w:rFonts w:cs="Times New Roman"/>
          <w:b/>
          <w:i/>
        </w:rPr>
        <w:tab/>
      </w:r>
      <w:r w:rsidR="003004D4" w:rsidRPr="00C61BB4">
        <w:rPr>
          <w:rFonts w:cs="Times New Roman"/>
          <w:b/>
          <w:i/>
        </w:rPr>
        <w:t xml:space="preserve">62 </w:t>
      </w:r>
      <w:r w:rsidR="00C53E01" w:rsidRPr="00C61BB4">
        <w:rPr>
          <w:rFonts w:cs="Times New Roman"/>
          <w:b/>
          <w:i/>
        </w:rPr>
        <w:t>óra/</w:t>
      </w:r>
      <w:r w:rsidR="003004D4" w:rsidRPr="00C61BB4">
        <w:rPr>
          <w:rFonts w:cs="Times New Roman"/>
          <w:b/>
          <w:i/>
        </w:rPr>
        <w:t>62</w:t>
      </w:r>
      <w:r w:rsidR="00C53E01" w:rsidRPr="00C61BB4">
        <w:rPr>
          <w:rFonts w:cs="Times New Roman"/>
          <w:b/>
          <w:i/>
        </w:rPr>
        <w:t xml:space="preserve"> óra</w:t>
      </w:r>
    </w:p>
    <w:p w:rsidR="004C0E78" w:rsidRPr="00C61BB4" w:rsidRDefault="004C0E78" w:rsidP="004C0E78">
      <w:pPr>
        <w:tabs>
          <w:tab w:val="left" w:pos="1418"/>
          <w:tab w:val="right" w:pos="9072"/>
        </w:tabs>
        <w:spacing w:after="0"/>
        <w:ind w:left="851"/>
        <w:rPr>
          <w:rFonts w:cs="Times New Roman"/>
        </w:rPr>
      </w:pPr>
      <w:r w:rsidRPr="00C61BB4">
        <w:rPr>
          <w:rFonts w:cs="Times New Roman"/>
        </w:rPr>
        <w:t xml:space="preserve">Alapfogalmak: szállítás, fuvarozás, fuvaroztatás, szállítmányozás </w:t>
      </w:r>
    </w:p>
    <w:p w:rsidR="004C0E78" w:rsidRPr="00C61BB4" w:rsidRDefault="004C0E78" w:rsidP="004C0E78">
      <w:pPr>
        <w:tabs>
          <w:tab w:val="left" w:pos="1418"/>
          <w:tab w:val="right" w:pos="9072"/>
        </w:tabs>
        <w:spacing w:after="0"/>
        <w:ind w:left="851"/>
        <w:rPr>
          <w:rFonts w:cs="Times New Roman"/>
        </w:rPr>
      </w:pPr>
      <w:r w:rsidRPr="00C61BB4">
        <w:rPr>
          <w:rFonts w:cs="Times New Roman"/>
        </w:rPr>
        <w:t xml:space="preserve">A szállítmányozás szerepe a külkereskedelmi áruforgalom lebonyolításában </w:t>
      </w:r>
    </w:p>
    <w:p w:rsidR="004C0E78" w:rsidRPr="00C61BB4" w:rsidRDefault="004C0E78" w:rsidP="004C0E78">
      <w:pPr>
        <w:tabs>
          <w:tab w:val="left" w:pos="1418"/>
          <w:tab w:val="right" w:pos="9072"/>
        </w:tabs>
        <w:spacing w:after="0"/>
        <w:ind w:left="851"/>
        <w:rPr>
          <w:rFonts w:cs="Times New Roman"/>
        </w:rPr>
      </w:pPr>
      <w:r w:rsidRPr="00C61BB4">
        <w:rPr>
          <w:rFonts w:cs="Times New Roman"/>
        </w:rPr>
        <w:t>A szállítmányozási tevékenység jogi szabályozása (PTK, MÁSZF)</w:t>
      </w:r>
    </w:p>
    <w:p w:rsidR="004C0E78" w:rsidRPr="00C61BB4" w:rsidRDefault="004C0E78" w:rsidP="004C0E78">
      <w:pPr>
        <w:tabs>
          <w:tab w:val="left" w:pos="1418"/>
          <w:tab w:val="right" w:pos="9072"/>
        </w:tabs>
        <w:spacing w:after="0"/>
        <w:ind w:left="851"/>
        <w:rPr>
          <w:rFonts w:cs="Times New Roman"/>
        </w:rPr>
      </w:pPr>
      <w:r w:rsidRPr="00C61BB4">
        <w:rPr>
          <w:rFonts w:cs="Times New Roman"/>
        </w:rPr>
        <w:t>A szállítmányozási szerződés megkötése</w:t>
      </w:r>
    </w:p>
    <w:p w:rsidR="004C0E78" w:rsidRPr="00C61BB4" w:rsidRDefault="004C0E78" w:rsidP="004C0E78">
      <w:pPr>
        <w:tabs>
          <w:tab w:val="left" w:pos="1418"/>
          <w:tab w:val="right" w:pos="9072"/>
        </w:tabs>
        <w:spacing w:after="0"/>
        <w:ind w:left="851"/>
        <w:rPr>
          <w:rFonts w:cs="Times New Roman"/>
        </w:rPr>
      </w:pPr>
      <w:r w:rsidRPr="00C61BB4">
        <w:rPr>
          <w:rFonts w:cs="Times New Roman"/>
        </w:rPr>
        <w:t>Okmányok a szállítmányozásban</w:t>
      </w:r>
    </w:p>
    <w:p w:rsidR="004C0E78" w:rsidRPr="00C61BB4" w:rsidRDefault="004C0E78" w:rsidP="004C0E78">
      <w:pPr>
        <w:tabs>
          <w:tab w:val="left" w:pos="1418"/>
          <w:tab w:val="right" w:pos="9072"/>
        </w:tabs>
        <w:spacing w:after="0"/>
        <w:ind w:left="851"/>
        <w:rPr>
          <w:rFonts w:cs="Times New Roman"/>
        </w:rPr>
      </w:pPr>
      <w:r w:rsidRPr="00C61BB4">
        <w:rPr>
          <w:rFonts w:cs="Times New Roman"/>
        </w:rPr>
        <w:t>A nemzetközi szállítmányozás kialakulásának és fejlődésének rövid áttekintése</w:t>
      </w:r>
    </w:p>
    <w:p w:rsidR="004C0E78" w:rsidRPr="00C61BB4" w:rsidRDefault="004C0E78" w:rsidP="004C0E78">
      <w:pPr>
        <w:tabs>
          <w:tab w:val="left" w:pos="1418"/>
          <w:tab w:val="right" w:pos="9072"/>
        </w:tabs>
        <w:spacing w:after="0"/>
        <w:ind w:left="851"/>
        <w:rPr>
          <w:rFonts w:cs="Times New Roman"/>
        </w:rPr>
      </w:pPr>
      <w:r w:rsidRPr="00C61BB4">
        <w:rPr>
          <w:rFonts w:cs="Times New Roman"/>
        </w:rPr>
        <w:t xml:space="preserve">Szállítmányozási szakmai szervezetek </w:t>
      </w:r>
    </w:p>
    <w:p w:rsidR="004C0E78" w:rsidRPr="00C61BB4" w:rsidRDefault="004C0E78" w:rsidP="004C0E78">
      <w:pPr>
        <w:tabs>
          <w:tab w:val="left" w:pos="1418"/>
          <w:tab w:val="right" w:pos="9072"/>
        </w:tabs>
        <w:spacing w:after="0"/>
        <w:ind w:left="851"/>
        <w:rPr>
          <w:rFonts w:cs="Times New Roman"/>
        </w:rPr>
      </w:pPr>
      <w:r w:rsidRPr="00C61BB4">
        <w:rPr>
          <w:rFonts w:cs="Times New Roman"/>
        </w:rPr>
        <w:t xml:space="preserve">A nemzetközi szállítmányozó kapcsolatai a különböző fuvarozókkal és szolgáltatókkal, </w:t>
      </w:r>
    </w:p>
    <w:p w:rsidR="00C53E01" w:rsidRPr="00C61BB4" w:rsidRDefault="004C0E78" w:rsidP="00C53E01">
      <w:pPr>
        <w:tabs>
          <w:tab w:val="left" w:pos="1418"/>
          <w:tab w:val="right" w:pos="9072"/>
        </w:tabs>
        <w:spacing w:after="0"/>
        <w:ind w:left="851"/>
        <w:rPr>
          <w:rFonts w:cs="Times New Roman"/>
        </w:rPr>
      </w:pPr>
      <w:r w:rsidRPr="00C61BB4">
        <w:rPr>
          <w:rFonts w:cs="Times New Roman"/>
        </w:rPr>
        <w:t>Nemzetközi szokványok; I</w:t>
      </w:r>
      <w:r w:rsidR="00EB7664" w:rsidRPr="00C61BB4">
        <w:rPr>
          <w:rFonts w:cs="Times New Roman"/>
        </w:rPr>
        <w:t>NCOTERMS 2010</w:t>
      </w:r>
      <w:r w:rsidRPr="00C61BB4">
        <w:rPr>
          <w:rFonts w:cs="Times New Roman"/>
        </w:rPr>
        <w:t>; a paritások értelmezése és használata, paritás kiegészítések</w:t>
      </w:r>
    </w:p>
    <w:p w:rsidR="00C53E01" w:rsidRPr="00C61BB4" w:rsidRDefault="00C53E01" w:rsidP="00C53E01">
      <w:pPr>
        <w:tabs>
          <w:tab w:val="left" w:pos="1418"/>
          <w:tab w:val="right" w:pos="9072"/>
        </w:tabs>
        <w:spacing w:after="0"/>
        <w:ind w:left="851"/>
        <w:rPr>
          <w:rFonts w:cs="Times New Roman"/>
        </w:rPr>
      </w:pPr>
    </w:p>
    <w:p w:rsidR="00C53E01" w:rsidRPr="00C61BB4" w:rsidRDefault="00851394"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bCs/>
          <w:i/>
          <w:szCs w:val="24"/>
        </w:rPr>
        <w:t>Szállítmányozási földrajz</w:t>
      </w:r>
      <w:r w:rsidR="00C53E01" w:rsidRPr="00C61BB4">
        <w:rPr>
          <w:rFonts w:cs="Times New Roman"/>
          <w:b/>
          <w:i/>
        </w:rPr>
        <w:tab/>
      </w:r>
      <w:r w:rsidR="000467FF" w:rsidRPr="00C61BB4">
        <w:rPr>
          <w:rFonts w:cs="Times New Roman"/>
          <w:b/>
          <w:i/>
        </w:rPr>
        <w:t>62</w:t>
      </w:r>
      <w:r w:rsidR="00C53E01" w:rsidRPr="00C61BB4">
        <w:rPr>
          <w:rFonts w:cs="Times New Roman"/>
          <w:b/>
          <w:i/>
        </w:rPr>
        <w:t xml:space="preserve"> óra/</w:t>
      </w:r>
      <w:r w:rsidR="000467FF" w:rsidRPr="00C61BB4">
        <w:rPr>
          <w:rFonts w:cs="Times New Roman"/>
          <w:b/>
          <w:i/>
        </w:rPr>
        <w:t>62</w:t>
      </w:r>
      <w:r w:rsidR="00C53E01" w:rsidRPr="00C61BB4">
        <w:rPr>
          <w:rFonts w:cs="Times New Roman"/>
          <w:b/>
          <w:i/>
        </w:rPr>
        <w:t xml:space="preserve"> óra</w:t>
      </w:r>
    </w:p>
    <w:p w:rsidR="00851394" w:rsidRPr="00C61BB4" w:rsidRDefault="00851394" w:rsidP="00851394">
      <w:pPr>
        <w:tabs>
          <w:tab w:val="left" w:pos="1418"/>
          <w:tab w:val="right" w:pos="9072"/>
        </w:tabs>
        <w:spacing w:after="0"/>
        <w:ind w:left="851"/>
        <w:rPr>
          <w:rFonts w:cs="Times New Roman"/>
        </w:rPr>
      </w:pPr>
      <w:r w:rsidRPr="00C61BB4">
        <w:rPr>
          <w:rFonts w:cs="Times New Roman"/>
        </w:rPr>
        <w:t>Magyarország gazdasági körzetei, jelentősebb települései.</w:t>
      </w:r>
    </w:p>
    <w:p w:rsidR="00851394" w:rsidRPr="00C61BB4" w:rsidRDefault="00851394" w:rsidP="00851394">
      <w:pPr>
        <w:tabs>
          <w:tab w:val="left" w:pos="1418"/>
          <w:tab w:val="right" w:pos="9072"/>
        </w:tabs>
        <w:spacing w:after="0"/>
        <w:ind w:left="851"/>
        <w:rPr>
          <w:rFonts w:cs="Times New Roman"/>
        </w:rPr>
      </w:pPr>
      <w:r w:rsidRPr="00C61BB4">
        <w:rPr>
          <w:rFonts w:cs="Times New Roman"/>
        </w:rPr>
        <w:t xml:space="preserve">A Magyarországi vasúthálózat szerkezete és jellemzői, Magyarország főbb vasútvonalai, átlós fővonalak, határátkelőhelyek </w:t>
      </w:r>
    </w:p>
    <w:p w:rsidR="00851394" w:rsidRPr="00C61BB4" w:rsidRDefault="00851394" w:rsidP="00851394">
      <w:pPr>
        <w:tabs>
          <w:tab w:val="left" w:pos="1418"/>
          <w:tab w:val="right" w:pos="9072"/>
        </w:tabs>
        <w:spacing w:after="0"/>
        <w:ind w:left="851"/>
        <w:rPr>
          <w:rFonts w:cs="Times New Roman"/>
        </w:rPr>
      </w:pPr>
      <w:r w:rsidRPr="00C61BB4">
        <w:rPr>
          <w:rFonts w:cs="Times New Roman"/>
        </w:rPr>
        <w:t>Magyarország közúthálózata, közutak csoportosítása, műszaki jellemzői, áruforgalmuk</w:t>
      </w:r>
    </w:p>
    <w:p w:rsidR="00851394" w:rsidRPr="00C61BB4" w:rsidRDefault="00851394" w:rsidP="00851394">
      <w:pPr>
        <w:tabs>
          <w:tab w:val="left" w:pos="1418"/>
          <w:tab w:val="right" w:pos="9072"/>
        </w:tabs>
        <w:spacing w:after="0"/>
        <w:ind w:left="851"/>
        <w:rPr>
          <w:rFonts w:cs="Times New Roman"/>
        </w:rPr>
      </w:pPr>
      <w:r w:rsidRPr="00C61BB4">
        <w:rPr>
          <w:rFonts w:cs="Times New Roman"/>
        </w:rPr>
        <w:t>A magyarországi közutak számozási rendszere, Magyarország elsőrendű és másodrend</w:t>
      </w:r>
      <w:r w:rsidR="00EB7664" w:rsidRPr="00C61BB4">
        <w:rPr>
          <w:rFonts w:cs="Times New Roman"/>
        </w:rPr>
        <w:t>ű</w:t>
      </w:r>
      <w:r w:rsidRPr="00C61BB4">
        <w:rPr>
          <w:rFonts w:cs="Times New Roman"/>
        </w:rPr>
        <w:t xml:space="preserve"> főútjai, körgyűrűk, közúti határátkelőhelyek</w:t>
      </w:r>
    </w:p>
    <w:p w:rsidR="00851394" w:rsidRPr="00C61BB4" w:rsidRDefault="00851394" w:rsidP="00851394">
      <w:pPr>
        <w:tabs>
          <w:tab w:val="left" w:pos="1418"/>
          <w:tab w:val="right" w:pos="9072"/>
        </w:tabs>
        <w:spacing w:after="0"/>
        <w:ind w:left="851"/>
        <w:rPr>
          <w:rFonts w:cs="Times New Roman"/>
        </w:rPr>
      </w:pPr>
      <w:r w:rsidRPr="00C61BB4">
        <w:rPr>
          <w:rFonts w:cs="Times New Roman"/>
        </w:rPr>
        <w:t>Magyarországot érintő "E" utak</w:t>
      </w:r>
    </w:p>
    <w:p w:rsidR="00851394" w:rsidRPr="00C61BB4" w:rsidRDefault="00851394" w:rsidP="00851394">
      <w:pPr>
        <w:tabs>
          <w:tab w:val="left" w:pos="1418"/>
          <w:tab w:val="right" w:pos="9072"/>
        </w:tabs>
        <w:spacing w:after="0"/>
        <w:ind w:left="851"/>
        <w:rPr>
          <w:rFonts w:cs="Times New Roman"/>
        </w:rPr>
      </w:pPr>
      <w:r w:rsidRPr="00C61BB4">
        <w:rPr>
          <w:rFonts w:cs="Times New Roman"/>
        </w:rPr>
        <w:t>Magyarország vízi közlekedése, a hajózható vízi utak, vízi közlekedést befolyásoló tényezők</w:t>
      </w:r>
    </w:p>
    <w:p w:rsidR="00851394" w:rsidRPr="00C61BB4" w:rsidRDefault="00851394" w:rsidP="00851394">
      <w:pPr>
        <w:tabs>
          <w:tab w:val="left" w:pos="1418"/>
          <w:tab w:val="right" w:pos="9072"/>
        </w:tabs>
        <w:spacing w:after="0"/>
        <w:ind w:left="851"/>
        <w:rPr>
          <w:rFonts w:cs="Times New Roman"/>
        </w:rPr>
      </w:pPr>
      <w:r w:rsidRPr="00C61BB4">
        <w:rPr>
          <w:rFonts w:cs="Times New Roman"/>
        </w:rPr>
        <w:t>A magyarországi repülőterek földrajzi elhelyezkedése és forgalmuk</w:t>
      </w:r>
    </w:p>
    <w:p w:rsidR="00851394" w:rsidRPr="00C61BB4" w:rsidRDefault="00851394" w:rsidP="00851394">
      <w:pPr>
        <w:tabs>
          <w:tab w:val="left" w:pos="1418"/>
          <w:tab w:val="right" w:pos="9072"/>
        </w:tabs>
        <w:spacing w:after="0"/>
        <w:ind w:left="851"/>
        <w:rPr>
          <w:rFonts w:cs="Times New Roman"/>
        </w:rPr>
      </w:pPr>
      <w:r w:rsidRPr="00C61BB4">
        <w:rPr>
          <w:rFonts w:cs="Times New Roman"/>
        </w:rPr>
        <w:t>Magyarország logisztikai rendszere.</w:t>
      </w:r>
    </w:p>
    <w:p w:rsidR="00851394" w:rsidRPr="00C61BB4" w:rsidRDefault="00851394" w:rsidP="00851394">
      <w:pPr>
        <w:tabs>
          <w:tab w:val="left" w:pos="1418"/>
          <w:tab w:val="right" w:pos="9072"/>
        </w:tabs>
        <w:spacing w:after="0"/>
        <w:ind w:left="851"/>
        <w:rPr>
          <w:rFonts w:cs="Times New Roman"/>
        </w:rPr>
      </w:pPr>
      <w:r w:rsidRPr="00C61BB4">
        <w:rPr>
          <w:rFonts w:cs="Times New Roman"/>
        </w:rPr>
        <w:t>Nemzetközi vasúti összeköttetések</w:t>
      </w:r>
    </w:p>
    <w:p w:rsidR="00851394" w:rsidRPr="00C61BB4" w:rsidRDefault="00851394" w:rsidP="00851394">
      <w:pPr>
        <w:tabs>
          <w:tab w:val="left" w:pos="1418"/>
          <w:tab w:val="right" w:pos="9072"/>
        </w:tabs>
        <w:spacing w:after="0"/>
        <w:ind w:left="851"/>
        <w:rPr>
          <w:rFonts w:cs="Times New Roman"/>
        </w:rPr>
      </w:pPr>
      <w:r w:rsidRPr="00C61BB4">
        <w:rPr>
          <w:rFonts w:cs="Times New Roman"/>
        </w:rPr>
        <w:t>Magyarországot érintő nemzetközi teherforgalom fontosabb tranzit útvonalai</w:t>
      </w:r>
    </w:p>
    <w:p w:rsidR="00851394" w:rsidRPr="00C61BB4" w:rsidRDefault="00851394" w:rsidP="00851394">
      <w:pPr>
        <w:tabs>
          <w:tab w:val="left" w:pos="1418"/>
          <w:tab w:val="right" w:pos="9072"/>
        </w:tabs>
        <w:spacing w:after="0"/>
        <w:ind w:left="851"/>
        <w:rPr>
          <w:rFonts w:cs="Times New Roman"/>
        </w:rPr>
      </w:pPr>
      <w:r w:rsidRPr="00C61BB4">
        <w:rPr>
          <w:rFonts w:cs="Times New Roman"/>
        </w:rPr>
        <w:t>A nemzetközi forgalom szempontjából fontos európai vasutak</w:t>
      </w:r>
    </w:p>
    <w:p w:rsidR="00851394" w:rsidRPr="00C61BB4" w:rsidRDefault="00851394" w:rsidP="00851394">
      <w:pPr>
        <w:tabs>
          <w:tab w:val="left" w:pos="1418"/>
          <w:tab w:val="right" w:pos="9072"/>
        </w:tabs>
        <w:spacing w:after="0"/>
        <w:ind w:left="851"/>
        <w:rPr>
          <w:rFonts w:cs="Times New Roman"/>
        </w:rPr>
      </w:pPr>
      <w:r w:rsidRPr="00C61BB4">
        <w:rPr>
          <w:rFonts w:cs="Times New Roman"/>
        </w:rPr>
        <w:t>A magyar és a szomszédos államok vasútjainak határállomásai.</w:t>
      </w:r>
    </w:p>
    <w:p w:rsidR="00851394" w:rsidRPr="00C61BB4" w:rsidRDefault="00851394" w:rsidP="00851394">
      <w:pPr>
        <w:tabs>
          <w:tab w:val="left" w:pos="1418"/>
          <w:tab w:val="right" w:pos="9072"/>
        </w:tabs>
        <w:spacing w:after="0"/>
        <w:ind w:left="851"/>
        <w:rPr>
          <w:rFonts w:cs="Times New Roman"/>
        </w:rPr>
      </w:pPr>
      <w:r w:rsidRPr="00C61BB4">
        <w:rPr>
          <w:rFonts w:cs="Times New Roman"/>
        </w:rPr>
        <w:lastRenderedPageBreak/>
        <w:t>Európa közúti fővonalai, "E" utak, Magyarországot érintő "E" utak</w:t>
      </w:r>
    </w:p>
    <w:p w:rsidR="00851394" w:rsidRPr="00C61BB4" w:rsidRDefault="00851394" w:rsidP="00851394">
      <w:pPr>
        <w:tabs>
          <w:tab w:val="left" w:pos="1418"/>
          <w:tab w:val="right" w:pos="9072"/>
        </w:tabs>
        <w:spacing w:after="0"/>
        <w:ind w:left="851"/>
        <w:rPr>
          <w:rFonts w:cs="Times New Roman"/>
        </w:rPr>
      </w:pPr>
      <w:r w:rsidRPr="00C61BB4">
        <w:rPr>
          <w:rFonts w:cs="Times New Roman"/>
        </w:rPr>
        <w:t>Európa belvízi közlekedése</w:t>
      </w:r>
    </w:p>
    <w:p w:rsidR="00851394" w:rsidRPr="00C61BB4" w:rsidRDefault="00851394" w:rsidP="00851394">
      <w:pPr>
        <w:tabs>
          <w:tab w:val="left" w:pos="1418"/>
          <w:tab w:val="right" w:pos="9072"/>
        </w:tabs>
        <w:spacing w:after="0"/>
        <w:ind w:left="851"/>
        <w:rPr>
          <w:rFonts w:cs="Times New Roman"/>
        </w:rPr>
      </w:pPr>
      <w:r w:rsidRPr="00C61BB4">
        <w:rPr>
          <w:rFonts w:cs="Times New Roman"/>
        </w:rPr>
        <w:t>Hajózható csatornák Európában, a Duna - Majna - Rajna csatorna</w:t>
      </w:r>
    </w:p>
    <w:p w:rsidR="00851394" w:rsidRPr="00C61BB4" w:rsidRDefault="00851394" w:rsidP="00851394">
      <w:pPr>
        <w:tabs>
          <w:tab w:val="left" w:pos="1418"/>
          <w:tab w:val="right" w:pos="9072"/>
        </w:tabs>
        <w:spacing w:after="0"/>
        <w:ind w:left="851"/>
        <w:rPr>
          <w:rFonts w:cs="Times New Roman"/>
        </w:rPr>
      </w:pPr>
      <w:r w:rsidRPr="00C61BB4">
        <w:rPr>
          <w:rFonts w:cs="Times New Roman"/>
        </w:rPr>
        <w:t>Európa tengeri hajózása, főbb kikötői</w:t>
      </w:r>
    </w:p>
    <w:p w:rsidR="00851394" w:rsidRPr="00C61BB4" w:rsidRDefault="00851394" w:rsidP="00851394">
      <w:pPr>
        <w:tabs>
          <w:tab w:val="left" w:pos="1418"/>
          <w:tab w:val="right" w:pos="9072"/>
        </w:tabs>
        <w:spacing w:after="0"/>
        <w:ind w:left="851"/>
        <w:rPr>
          <w:rFonts w:cs="Times New Roman"/>
        </w:rPr>
      </w:pPr>
      <w:r w:rsidRPr="00C61BB4">
        <w:rPr>
          <w:rFonts w:cs="Times New Roman"/>
        </w:rPr>
        <w:t>Az Európai repülőterek földrajzi elhelyezkedése</w:t>
      </w:r>
    </w:p>
    <w:p w:rsidR="00C53E01" w:rsidRPr="00C61BB4" w:rsidRDefault="00851394" w:rsidP="00C53E01">
      <w:pPr>
        <w:tabs>
          <w:tab w:val="left" w:pos="1418"/>
          <w:tab w:val="right" w:pos="9072"/>
        </w:tabs>
        <w:spacing w:after="0"/>
        <w:ind w:left="851"/>
        <w:rPr>
          <w:rFonts w:cs="Times New Roman"/>
        </w:rPr>
      </w:pPr>
      <w:r w:rsidRPr="00C61BB4">
        <w:rPr>
          <w:rFonts w:cs="Times New Roman"/>
        </w:rPr>
        <w:t>Interkontinentális forgalom</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851394" w:rsidP="00C53E01">
      <w:pPr>
        <w:spacing w:after="0"/>
        <w:ind w:left="426"/>
        <w:rPr>
          <w:rFonts w:cs="Times New Roman"/>
        </w:rPr>
      </w:pPr>
      <w:r w:rsidRPr="00C61BB4">
        <w:rPr>
          <w:rFonts w:cs="Times New Roman"/>
        </w:rPr>
        <w:t>Tanterem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1544C5" w:rsidP="00C53E01">
      <w:pPr>
        <w:spacing w:after="0"/>
        <w:ind w:left="426"/>
        <w:rPr>
          <w:rFonts w:cs="Times New Roman"/>
          <w:i/>
        </w:rPr>
      </w:pPr>
      <w:r w:rsidRPr="00C61BB4">
        <w:rPr>
          <w:rFonts w:cs="Times New Roman"/>
          <w:i/>
        </w:rPr>
        <w:t>Magyarázat, kiselőadás, megbeszélés, szemléltetés, házi feladat, egyéb.</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1BB4" w:rsidRPr="00C61BB4" w:rsidTr="00C61B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61BB4" w:rsidRPr="00C61BB4" w:rsidTr="00C61BB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Képi információk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készítés</w:t>
            </w:r>
            <w:proofErr w:type="gramEnd"/>
            <w:r w:rsidRPr="00C61BB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rajz készítése </w:t>
            </w:r>
            <w:proofErr w:type="spellStart"/>
            <w:r w:rsidRPr="00C61BB4">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Üzemeltetési tevékenységek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Vizsgálati tevékenységek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8.2.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6157D7" w:rsidP="00C53E01">
      <w:pPr>
        <w:pStyle w:val="Listaszerbekezds"/>
        <w:numPr>
          <w:ilvl w:val="0"/>
          <w:numId w:val="8"/>
        </w:numPr>
        <w:tabs>
          <w:tab w:val="right" w:pos="9072"/>
        </w:tabs>
        <w:spacing w:after="0"/>
        <w:rPr>
          <w:rFonts w:cs="Times New Roman"/>
          <w:b/>
        </w:rPr>
      </w:pPr>
      <w:r w:rsidRPr="00C61BB4">
        <w:rPr>
          <w:rFonts w:cs="Times New Roman"/>
          <w:b/>
        </w:rPr>
        <w:t>Ágazati szállítmányozási ismeretek</w:t>
      </w:r>
      <w:r w:rsidR="00C53E01" w:rsidRPr="00C61BB4">
        <w:rPr>
          <w:rFonts w:cs="Times New Roman"/>
          <w:b/>
        </w:rPr>
        <w:t xml:space="preserve"> tantárgy</w:t>
      </w:r>
      <w:r w:rsidR="00C53E01" w:rsidRPr="00C61BB4">
        <w:rPr>
          <w:rFonts w:cs="Times New Roman"/>
          <w:b/>
        </w:rPr>
        <w:tab/>
      </w:r>
      <w:r w:rsidR="003004D4" w:rsidRPr="00C61BB4">
        <w:rPr>
          <w:rFonts w:cs="Times New Roman"/>
          <w:b/>
        </w:rPr>
        <w:t xml:space="preserve">217 </w:t>
      </w:r>
      <w:r w:rsidR="00C53E01" w:rsidRPr="00C61BB4">
        <w:rPr>
          <w:rFonts w:cs="Times New Roman"/>
          <w:b/>
        </w:rPr>
        <w:t>óra/</w:t>
      </w:r>
      <w:r w:rsidR="003004D4" w:rsidRPr="00C61BB4">
        <w:rPr>
          <w:rFonts w:cs="Times New Roman"/>
          <w:b/>
        </w:rPr>
        <w:t>217</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6157D7" w:rsidRPr="00C61BB4" w:rsidRDefault="006157D7" w:rsidP="006157D7">
      <w:pPr>
        <w:spacing w:after="0"/>
        <w:ind w:left="426"/>
        <w:rPr>
          <w:rFonts w:cs="Times New Roman"/>
        </w:rPr>
      </w:pPr>
      <w:r w:rsidRPr="00C61BB4">
        <w:rPr>
          <w:rFonts w:cs="Times New Roman"/>
        </w:rPr>
        <w:t>.</w:t>
      </w:r>
      <w:r w:rsidR="00510892" w:rsidRPr="00C61BB4">
        <w:rPr>
          <w:rFonts w:cs="Times New Roman"/>
        </w:rPr>
        <w:t xml:space="preserve"> Az ágazati szállítmányozási ismeretek tantárgy oktatásának célkitűzése, hogy a tanulók az általános szállítmányozási ismeretek birtokában megismerjék és alkalmazni tudják az egyes közlekedési </w:t>
      </w:r>
      <w:proofErr w:type="spellStart"/>
      <w:r w:rsidR="00510892" w:rsidRPr="00C61BB4">
        <w:rPr>
          <w:rFonts w:cs="Times New Roman"/>
        </w:rPr>
        <w:t>alágazatok</w:t>
      </w:r>
      <w:proofErr w:type="spellEnd"/>
      <w:r w:rsidR="00510892" w:rsidRPr="00C61BB4">
        <w:rPr>
          <w:rFonts w:cs="Times New Roman"/>
        </w:rPr>
        <w:t xml:space="preserve"> szállítmányozási feladatainak specialitásait  </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6157D7" w:rsidP="00C53E01">
      <w:pPr>
        <w:spacing w:after="0"/>
        <w:ind w:left="426"/>
        <w:rPr>
          <w:rFonts w:cs="Times New Roman"/>
        </w:rPr>
      </w:pPr>
      <w:r w:rsidRPr="00C61BB4">
        <w:rPr>
          <w:rFonts w:cs="Times New Roman"/>
        </w:rPr>
        <w:t>Nincs.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6157D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Vasúti és közúti szállítmányozási ismeretek</w:t>
      </w:r>
      <w:r w:rsidR="00C53E01" w:rsidRPr="00C61BB4">
        <w:rPr>
          <w:rFonts w:cs="Times New Roman"/>
          <w:b/>
          <w:i/>
        </w:rPr>
        <w:tab/>
      </w:r>
      <w:r w:rsidR="003004D4" w:rsidRPr="00C61BB4">
        <w:rPr>
          <w:rFonts w:cs="Times New Roman"/>
          <w:b/>
          <w:i/>
        </w:rPr>
        <w:t xml:space="preserve">124 </w:t>
      </w:r>
      <w:r w:rsidR="00C53E01" w:rsidRPr="00C61BB4">
        <w:rPr>
          <w:rFonts w:cs="Times New Roman"/>
          <w:b/>
          <w:i/>
        </w:rPr>
        <w:t>óra/</w:t>
      </w:r>
      <w:r w:rsidR="003004D4" w:rsidRPr="00C61BB4">
        <w:rPr>
          <w:rFonts w:cs="Times New Roman"/>
          <w:b/>
          <w:i/>
        </w:rPr>
        <w:t>124</w:t>
      </w:r>
      <w:r w:rsidR="00C53E01" w:rsidRPr="00C61BB4">
        <w:rPr>
          <w:rFonts w:cs="Times New Roman"/>
          <w:b/>
          <w:i/>
        </w:rPr>
        <w:t xml:space="preserve"> óra</w:t>
      </w:r>
    </w:p>
    <w:p w:rsidR="006157D7" w:rsidRPr="00C61BB4" w:rsidRDefault="006157D7" w:rsidP="006157D7">
      <w:pPr>
        <w:tabs>
          <w:tab w:val="left" w:pos="1418"/>
          <w:tab w:val="right" w:pos="9072"/>
        </w:tabs>
        <w:spacing w:after="0"/>
        <w:ind w:left="851"/>
        <w:rPr>
          <w:rFonts w:cs="Times New Roman"/>
        </w:rPr>
      </w:pPr>
      <w:r w:rsidRPr="00C61BB4">
        <w:rPr>
          <w:rFonts w:cs="Times New Roman"/>
        </w:rPr>
        <w:t>A vasutak helye és feladata a nemzetközi árucsere-forgalom lebonyolításában</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A vasúti árufuvarozással összefüggő fontosabb műszaki fogalmak, kocsi típusok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Vasúti kocsi megrendelése, tengelynyomás kiszámítása, űrszelvény, </w:t>
      </w:r>
      <w:proofErr w:type="spellStart"/>
      <w:r w:rsidRPr="00C61BB4">
        <w:rPr>
          <w:rFonts w:cs="Times New Roman"/>
        </w:rPr>
        <w:t>rakszelvény</w:t>
      </w:r>
      <w:proofErr w:type="spellEnd"/>
      <w:r w:rsidRPr="00C61BB4">
        <w:rPr>
          <w:rFonts w:cs="Times New Roman"/>
        </w:rPr>
        <w:t xml:space="preserve">, </w:t>
      </w:r>
      <w:proofErr w:type="spellStart"/>
      <w:r w:rsidRPr="00C61BB4">
        <w:rPr>
          <w:rFonts w:cs="Times New Roman"/>
        </w:rPr>
        <w:t>rakminta</w:t>
      </w:r>
      <w:proofErr w:type="spellEnd"/>
    </w:p>
    <w:p w:rsidR="006157D7" w:rsidRPr="00C61BB4" w:rsidRDefault="006157D7" w:rsidP="006157D7">
      <w:pPr>
        <w:tabs>
          <w:tab w:val="left" w:pos="1418"/>
          <w:tab w:val="right" w:pos="9072"/>
        </w:tabs>
        <w:spacing w:after="0"/>
        <w:ind w:left="851"/>
        <w:rPr>
          <w:rFonts w:cs="Times New Roman"/>
        </w:rPr>
      </w:pPr>
      <w:r w:rsidRPr="00C61BB4">
        <w:rPr>
          <w:rFonts w:cs="Times New Roman"/>
        </w:rPr>
        <w:t>A nemzetközi vasúti egyezmények</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Nemzetközi díjszabási rendszerek, kedvezmények, visszatérítések </w:t>
      </w:r>
    </w:p>
    <w:p w:rsidR="006157D7" w:rsidRPr="00C61BB4" w:rsidRDefault="006157D7" w:rsidP="006157D7">
      <w:pPr>
        <w:tabs>
          <w:tab w:val="left" w:pos="1418"/>
          <w:tab w:val="right" w:pos="9072"/>
        </w:tabs>
        <w:spacing w:after="0"/>
        <w:ind w:left="851"/>
        <w:rPr>
          <w:rFonts w:cs="Times New Roman"/>
        </w:rPr>
      </w:pPr>
      <w:r w:rsidRPr="00C61BB4">
        <w:rPr>
          <w:rFonts w:cs="Times New Roman"/>
        </w:rPr>
        <w:t>Bérmentesítés, fuvardíj-elszámolás, vasúti határátmenetek</w:t>
      </w:r>
    </w:p>
    <w:p w:rsidR="006157D7" w:rsidRPr="00C61BB4" w:rsidRDefault="006157D7" w:rsidP="006157D7">
      <w:pPr>
        <w:tabs>
          <w:tab w:val="left" w:pos="1418"/>
          <w:tab w:val="right" w:pos="9072"/>
        </w:tabs>
        <w:spacing w:after="0"/>
        <w:ind w:left="851"/>
        <w:rPr>
          <w:rFonts w:cs="Times New Roman"/>
        </w:rPr>
      </w:pPr>
      <w:r w:rsidRPr="00C61BB4">
        <w:rPr>
          <w:rFonts w:cs="Times New Roman"/>
        </w:rPr>
        <w:t>Vasúti fuvarozási okmányok, az okmányok kitöltése</w:t>
      </w:r>
    </w:p>
    <w:p w:rsidR="006157D7" w:rsidRPr="00C61BB4" w:rsidRDefault="006157D7" w:rsidP="006157D7">
      <w:pPr>
        <w:tabs>
          <w:tab w:val="left" w:pos="1418"/>
          <w:tab w:val="right" w:pos="9072"/>
        </w:tabs>
        <w:spacing w:after="0"/>
        <w:ind w:left="851"/>
        <w:rPr>
          <w:rFonts w:cs="Times New Roman"/>
        </w:rPr>
      </w:pPr>
      <w:proofErr w:type="spellStart"/>
      <w:r w:rsidRPr="00C61BB4">
        <w:rPr>
          <w:rFonts w:cs="Times New Roman"/>
        </w:rPr>
        <w:t>Reexpedíció</w:t>
      </w:r>
      <w:proofErr w:type="spellEnd"/>
      <w:r w:rsidRPr="00C61BB4">
        <w:rPr>
          <w:rFonts w:cs="Times New Roman"/>
        </w:rPr>
        <w:t>, tranzitforgalom</w:t>
      </w:r>
    </w:p>
    <w:p w:rsidR="006157D7" w:rsidRPr="00C61BB4" w:rsidRDefault="006157D7" w:rsidP="006157D7">
      <w:pPr>
        <w:tabs>
          <w:tab w:val="left" w:pos="1418"/>
          <w:tab w:val="right" w:pos="9072"/>
        </w:tabs>
        <w:spacing w:after="0"/>
        <w:ind w:left="851"/>
        <w:rPr>
          <w:rFonts w:cs="Times New Roman"/>
        </w:rPr>
      </w:pPr>
      <w:r w:rsidRPr="00C61BB4">
        <w:rPr>
          <w:rFonts w:cs="Times New Roman"/>
        </w:rPr>
        <w:t>A közúti árufuvarozás szerepe a nemzetközi áruforgalom lebonyolításában; gépkocsi típusok, azok fontosabb műszaki adatai</w:t>
      </w:r>
    </w:p>
    <w:p w:rsidR="006157D7" w:rsidRPr="00C61BB4" w:rsidRDefault="006157D7" w:rsidP="006157D7">
      <w:pPr>
        <w:tabs>
          <w:tab w:val="left" w:pos="1418"/>
          <w:tab w:val="right" w:pos="9072"/>
        </w:tabs>
        <w:spacing w:after="0"/>
        <w:ind w:left="851"/>
        <w:rPr>
          <w:rFonts w:cs="Times New Roman"/>
        </w:rPr>
      </w:pPr>
      <w:r w:rsidRPr="00C61BB4">
        <w:rPr>
          <w:rFonts w:cs="Times New Roman"/>
        </w:rPr>
        <w:t>Közúti fuvarozási engedélyek</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Nemzetközi közúti egyezmények </w:t>
      </w:r>
    </w:p>
    <w:p w:rsidR="006157D7" w:rsidRPr="00C61BB4" w:rsidRDefault="006157D7" w:rsidP="006157D7">
      <w:pPr>
        <w:tabs>
          <w:tab w:val="left" w:pos="1418"/>
          <w:tab w:val="right" w:pos="9072"/>
        </w:tabs>
        <w:spacing w:after="0"/>
        <w:ind w:left="851"/>
        <w:rPr>
          <w:rFonts w:cs="Times New Roman"/>
        </w:rPr>
      </w:pPr>
      <w:r w:rsidRPr="00C61BB4">
        <w:rPr>
          <w:rFonts w:cs="Times New Roman"/>
        </w:rPr>
        <w:t>Speciális küldemények (túlsúlyos, túlméretezett árudarabok) közúti fuvarozásánál jelentkező szállítmányozói feladatok</w:t>
      </w:r>
    </w:p>
    <w:p w:rsidR="00C53E01" w:rsidRPr="00C61BB4" w:rsidRDefault="006157D7" w:rsidP="00C53E01">
      <w:pPr>
        <w:tabs>
          <w:tab w:val="left" w:pos="1418"/>
          <w:tab w:val="right" w:pos="9072"/>
        </w:tabs>
        <w:spacing w:after="0"/>
        <w:ind w:left="851"/>
        <w:rPr>
          <w:rFonts w:cs="Times New Roman"/>
        </w:rPr>
      </w:pPr>
      <w:r w:rsidRPr="00C61BB4">
        <w:rPr>
          <w:rFonts w:cs="Times New Roman"/>
        </w:rPr>
        <w:t>Gépkocsi megrendelése, fuvarokmányok kitöltése, fuvardíj elszámolása, közúti határátmenetek</w:t>
      </w:r>
    </w:p>
    <w:p w:rsidR="00C53E01" w:rsidRPr="00C61BB4" w:rsidRDefault="00C53E01" w:rsidP="00C53E01">
      <w:pPr>
        <w:tabs>
          <w:tab w:val="left" w:pos="1418"/>
          <w:tab w:val="right" w:pos="9072"/>
        </w:tabs>
        <w:spacing w:after="0"/>
        <w:ind w:left="851"/>
        <w:rPr>
          <w:rFonts w:cs="Times New Roman"/>
        </w:rPr>
      </w:pPr>
    </w:p>
    <w:p w:rsidR="00C53E01" w:rsidRPr="00C61BB4" w:rsidRDefault="006157D7"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lastRenderedPageBreak/>
        <w:t>Vízi, légi és speciális szállítmányozási ismeretek</w:t>
      </w:r>
      <w:r w:rsidR="00C53E01" w:rsidRPr="00C61BB4">
        <w:rPr>
          <w:rFonts w:cs="Times New Roman"/>
          <w:b/>
          <w:i/>
        </w:rPr>
        <w:tab/>
      </w:r>
      <w:r w:rsidR="003004D4" w:rsidRPr="00C61BB4">
        <w:rPr>
          <w:rFonts w:cs="Times New Roman"/>
          <w:b/>
          <w:i/>
        </w:rPr>
        <w:t>93</w:t>
      </w:r>
      <w:r w:rsidR="00C53E01" w:rsidRPr="00C61BB4">
        <w:rPr>
          <w:rFonts w:cs="Times New Roman"/>
          <w:b/>
          <w:i/>
        </w:rPr>
        <w:t xml:space="preserve"> óra/</w:t>
      </w:r>
      <w:r w:rsidR="003004D4" w:rsidRPr="00C61BB4">
        <w:rPr>
          <w:rFonts w:cs="Times New Roman"/>
          <w:b/>
          <w:i/>
        </w:rPr>
        <w:t>93</w:t>
      </w:r>
      <w:r w:rsidR="00C53E01" w:rsidRPr="00C61BB4">
        <w:rPr>
          <w:rFonts w:cs="Times New Roman"/>
          <w:b/>
          <w:i/>
        </w:rPr>
        <w:t xml:space="preserve"> óra</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A tengeri árufuvarozás szerepe a külkereskedelmi áruforgalom lebonyolításában; a tengerhajózási ügyletek szabályozása </w:t>
      </w:r>
    </w:p>
    <w:p w:rsidR="006157D7" w:rsidRPr="00C61BB4" w:rsidRDefault="006157D7" w:rsidP="006157D7">
      <w:pPr>
        <w:tabs>
          <w:tab w:val="left" w:pos="1418"/>
          <w:tab w:val="right" w:pos="9072"/>
        </w:tabs>
        <w:spacing w:after="0"/>
        <w:ind w:left="851"/>
        <w:rPr>
          <w:rFonts w:cs="Times New Roman"/>
        </w:rPr>
      </w:pPr>
      <w:r w:rsidRPr="00C61BB4">
        <w:rPr>
          <w:rFonts w:cs="Times New Roman"/>
        </w:rPr>
        <w:t>A kereskedelmi hajók főbb típusai; a tengeri hajók osztályozása, jellemző adatai</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A vonalhajózás általános jellemzése, vonalhajózási konferenciák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Hajózási okmányok kitöltése, funkciói, típusok; a tengeri </w:t>
      </w:r>
      <w:proofErr w:type="spellStart"/>
      <w:r w:rsidRPr="00C61BB4">
        <w:rPr>
          <w:rFonts w:cs="Times New Roman"/>
        </w:rPr>
        <w:t>hajóraklevél</w:t>
      </w:r>
      <w:proofErr w:type="spellEnd"/>
      <w:r w:rsidRPr="00C61BB4">
        <w:rPr>
          <w:rFonts w:cs="Times New Roman"/>
        </w:rPr>
        <w:t xml:space="preserve"> (b/l) átruházhatósága</w:t>
      </w:r>
    </w:p>
    <w:p w:rsidR="006157D7" w:rsidRPr="00C61BB4" w:rsidRDefault="006157D7" w:rsidP="006157D7">
      <w:pPr>
        <w:tabs>
          <w:tab w:val="left" w:pos="1418"/>
          <w:tab w:val="right" w:pos="9072"/>
        </w:tabs>
        <w:spacing w:after="0"/>
        <w:ind w:left="851"/>
        <w:rPr>
          <w:rFonts w:cs="Times New Roman"/>
        </w:rPr>
      </w:pPr>
      <w:r w:rsidRPr="00C61BB4">
        <w:rPr>
          <w:rFonts w:cs="Times New Roman"/>
        </w:rPr>
        <w:t>A bérelt hajózás általános jellemzése; a bérelt hajózás formái</w:t>
      </w:r>
    </w:p>
    <w:p w:rsidR="006157D7" w:rsidRPr="00C61BB4" w:rsidRDefault="006157D7" w:rsidP="006157D7">
      <w:pPr>
        <w:tabs>
          <w:tab w:val="left" w:pos="1418"/>
          <w:tab w:val="right" w:pos="9072"/>
        </w:tabs>
        <w:spacing w:after="0"/>
        <w:ind w:left="851"/>
        <w:rPr>
          <w:rFonts w:cs="Times New Roman"/>
        </w:rPr>
      </w:pPr>
      <w:r w:rsidRPr="00C61BB4">
        <w:rPr>
          <w:rFonts w:cs="Times New Roman"/>
        </w:rPr>
        <w:t>Kikötői szolgáltatások, kikötői díjszabások</w:t>
      </w:r>
    </w:p>
    <w:p w:rsidR="006157D7" w:rsidRPr="00C61BB4" w:rsidRDefault="006157D7" w:rsidP="006157D7">
      <w:pPr>
        <w:tabs>
          <w:tab w:val="left" w:pos="1418"/>
          <w:tab w:val="right" w:pos="9072"/>
        </w:tabs>
        <w:spacing w:after="0"/>
        <w:ind w:left="851"/>
        <w:rPr>
          <w:rFonts w:cs="Times New Roman"/>
        </w:rPr>
      </w:pPr>
      <w:r w:rsidRPr="00C61BB4">
        <w:rPr>
          <w:rFonts w:cs="Times New Roman"/>
        </w:rPr>
        <w:t>Az elhajózási kikötő megválasztásának szempontjai; fontosabb európai és tengerentúli országok kikötőinek ismerete</w:t>
      </w:r>
    </w:p>
    <w:p w:rsidR="006157D7" w:rsidRPr="00C61BB4" w:rsidRDefault="006157D7" w:rsidP="006157D7">
      <w:pPr>
        <w:tabs>
          <w:tab w:val="left" w:pos="1418"/>
          <w:tab w:val="right" w:pos="9072"/>
        </w:tabs>
        <w:spacing w:after="0"/>
        <w:ind w:left="851"/>
        <w:rPr>
          <w:rFonts w:cs="Times New Roman"/>
        </w:rPr>
      </w:pPr>
      <w:r w:rsidRPr="00C61BB4">
        <w:rPr>
          <w:rFonts w:cs="Times New Roman"/>
        </w:rPr>
        <w:t>A folyamhajózás szerepe a nemzetközi árucsere-forgalom lebonyolításában</w:t>
      </w:r>
    </w:p>
    <w:p w:rsidR="006157D7" w:rsidRPr="00C61BB4" w:rsidRDefault="006157D7" w:rsidP="006157D7">
      <w:pPr>
        <w:tabs>
          <w:tab w:val="left" w:pos="1418"/>
          <w:tab w:val="right" w:pos="9072"/>
        </w:tabs>
        <w:spacing w:after="0"/>
        <w:ind w:left="851"/>
        <w:rPr>
          <w:rFonts w:cs="Times New Roman"/>
        </w:rPr>
      </w:pPr>
      <w:r w:rsidRPr="00C61BB4">
        <w:rPr>
          <w:rFonts w:cs="Times New Roman"/>
        </w:rPr>
        <w:t>A folyamhajózáshoz kapcsolódó nemzetközi egyezmények, díjszabások, fuvarozási okmányok</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Dunai kikötők ismerete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A </w:t>
      </w:r>
      <w:proofErr w:type="spellStart"/>
      <w:r w:rsidRPr="00C61BB4">
        <w:rPr>
          <w:rFonts w:cs="Times New Roman"/>
        </w:rPr>
        <w:t>Duna-Majna-Rajna</w:t>
      </w:r>
      <w:proofErr w:type="spellEnd"/>
      <w:r w:rsidRPr="00C61BB4">
        <w:rPr>
          <w:rFonts w:cs="Times New Roman"/>
        </w:rPr>
        <w:t xml:space="preserve"> csatorna fontossága a magyar külkereskedelmi áruk lebonyolításában</w:t>
      </w:r>
    </w:p>
    <w:p w:rsidR="006157D7" w:rsidRPr="00C61BB4" w:rsidRDefault="006157D7" w:rsidP="006157D7">
      <w:pPr>
        <w:tabs>
          <w:tab w:val="left" w:pos="1418"/>
          <w:tab w:val="right" w:pos="9072"/>
        </w:tabs>
        <w:spacing w:after="0"/>
        <w:ind w:left="851"/>
        <w:rPr>
          <w:rFonts w:cs="Times New Roman"/>
        </w:rPr>
      </w:pPr>
      <w:r w:rsidRPr="00C61BB4">
        <w:rPr>
          <w:rFonts w:cs="Times New Roman"/>
        </w:rPr>
        <w:t>A légi árufuvarozás jelentősége a nemzetközi árucsere-forgalom lebonyolításában, légi társaságok</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Légi fuvarozást szabályozó nemzetközi egyezmények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Légi díjszabások, fuvarozási okmányok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A gyűjtőforgalom szervezése és lebonyolítása; fuvardíjképzés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Raktározási tevékenység a nemzetközi gyűjtőforgalomban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Vámolási feladatok a gyűjtőforgalomban; okmányok használata, kitöltése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Az áruk veszélyességi fokozatok szerinti besorolása és csomagolása a szárazföldi, valamint a tengerentúli forgalomban </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Gyűjtő fuvareszközök indítása és fogadása; az áru belföldi terítése (disztribúció) </w:t>
      </w:r>
    </w:p>
    <w:p w:rsidR="006157D7" w:rsidRPr="00C61BB4" w:rsidRDefault="006157D7" w:rsidP="006157D7">
      <w:pPr>
        <w:tabs>
          <w:tab w:val="left" w:pos="1418"/>
          <w:tab w:val="right" w:pos="9072"/>
        </w:tabs>
        <w:spacing w:after="0"/>
        <w:ind w:left="851"/>
        <w:rPr>
          <w:rFonts w:cs="Times New Roman"/>
        </w:rPr>
      </w:pPr>
      <w:r w:rsidRPr="00C61BB4">
        <w:rPr>
          <w:rFonts w:cs="Times New Roman"/>
        </w:rPr>
        <w:t>Gyűjtőforgalommal kapcsolatos okmányok kitöltése</w:t>
      </w:r>
    </w:p>
    <w:p w:rsidR="006157D7" w:rsidRPr="00C61BB4" w:rsidRDefault="006157D7" w:rsidP="006157D7">
      <w:pPr>
        <w:tabs>
          <w:tab w:val="left" w:pos="1418"/>
          <w:tab w:val="right" w:pos="9072"/>
        </w:tabs>
        <w:spacing w:after="0"/>
        <w:ind w:left="851"/>
        <w:rPr>
          <w:rFonts w:cs="Times New Roman"/>
        </w:rPr>
      </w:pPr>
      <w:r w:rsidRPr="00C61BB4">
        <w:rPr>
          <w:rFonts w:cs="Times New Roman"/>
        </w:rPr>
        <w:t>A kombinált forgalom szervezése</w:t>
      </w:r>
    </w:p>
    <w:p w:rsidR="006157D7" w:rsidRPr="00C61BB4" w:rsidRDefault="006157D7" w:rsidP="006157D7">
      <w:pPr>
        <w:tabs>
          <w:tab w:val="left" w:pos="1418"/>
          <w:tab w:val="right" w:pos="9072"/>
        </w:tabs>
        <w:spacing w:after="0"/>
        <w:ind w:left="851"/>
        <w:rPr>
          <w:rFonts w:cs="Times New Roman"/>
        </w:rPr>
      </w:pPr>
      <w:r w:rsidRPr="00C61BB4">
        <w:rPr>
          <w:rFonts w:cs="Times New Roman"/>
        </w:rPr>
        <w:t>A konténeres árufuvarozás kialakulása, jelentősége, a konténerek műszaki adatai</w:t>
      </w:r>
    </w:p>
    <w:p w:rsidR="006157D7" w:rsidRPr="00C61BB4" w:rsidRDefault="006157D7" w:rsidP="006157D7">
      <w:pPr>
        <w:tabs>
          <w:tab w:val="left" w:pos="1418"/>
          <w:tab w:val="right" w:pos="9072"/>
        </w:tabs>
        <w:spacing w:after="0"/>
        <w:ind w:left="851"/>
        <w:rPr>
          <w:rFonts w:cs="Times New Roman"/>
        </w:rPr>
      </w:pPr>
      <w:r w:rsidRPr="00C61BB4">
        <w:rPr>
          <w:rFonts w:cs="Times New Roman"/>
        </w:rPr>
        <w:t>A konténeres árufuvarozáshoz kapcsolódó nemzetközi egyezmények, konténer depók és terminálok</w:t>
      </w:r>
    </w:p>
    <w:p w:rsidR="006157D7" w:rsidRPr="00C61BB4" w:rsidRDefault="006157D7" w:rsidP="006157D7">
      <w:pPr>
        <w:tabs>
          <w:tab w:val="left" w:pos="1418"/>
          <w:tab w:val="right" w:pos="9072"/>
        </w:tabs>
        <w:spacing w:after="0"/>
        <w:ind w:left="851"/>
        <w:rPr>
          <w:rFonts w:cs="Times New Roman"/>
        </w:rPr>
      </w:pPr>
      <w:r w:rsidRPr="00C61BB4">
        <w:rPr>
          <w:rFonts w:cs="Times New Roman"/>
        </w:rPr>
        <w:t>A tengerentúli konténeres áruforgalom lebonyolítási formái</w:t>
      </w:r>
    </w:p>
    <w:p w:rsidR="006157D7" w:rsidRPr="00C61BB4" w:rsidRDefault="006157D7" w:rsidP="006157D7">
      <w:pPr>
        <w:tabs>
          <w:tab w:val="left" w:pos="1418"/>
          <w:tab w:val="right" w:pos="9072"/>
        </w:tabs>
        <w:spacing w:after="0"/>
        <w:ind w:left="851"/>
        <w:rPr>
          <w:rFonts w:cs="Times New Roman"/>
        </w:rPr>
      </w:pPr>
      <w:r w:rsidRPr="00C61BB4">
        <w:rPr>
          <w:rFonts w:cs="Times New Roman"/>
        </w:rPr>
        <w:t xml:space="preserve">Díjtétel képzés és költségek elszámolása a tengerentúli konténeres áruforgalom lebonyolításánál </w:t>
      </w:r>
    </w:p>
    <w:p w:rsidR="00C53E01" w:rsidRPr="00C61BB4" w:rsidRDefault="006157D7" w:rsidP="00C53E01">
      <w:pPr>
        <w:tabs>
          <w:tab w:val="left" w:pos="1418"/>
          <w:tab w:val="right" w:pos="9072"/>
        </w:tabs>
        <w:spacing w:after="0"/>
        <w:ind w:left="851"/>
        <w:rPr>
          <w:rFonts w:cs="Times New Roman"/>
        </w:rPr>
      </w:pPr>
      <w:r w:rsidRPr="00C61BB4">
        <w:rPr>
          <w:rFonts w:cs="Times New Roman"/>
        </w:rPr>
        <w:t>A szárazföldi konténerforgalom lebonyolítási lehetőségei keleti irányban és Európa országaiba</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6157D7" w:rsidP="00C53E01">
      <w:pPr>
        <w:spacing w:after="0"/>
        <w:ind w:left="426"/>
        <w:rPr>
          <w:rFonts w:cs="Times New Roman"/>
        </w:rPr>
      </w:pPr>
      <w:r w:rsidRPr="00C61BB4">
        <w:rPr>
          <w:rFonts w:cs="Times New Roman"/>
        </w:rPr>
        <w:t>Tanterem</w:t>
      </w:r>
      <w:r w:rsidR="00D5417F" w:rsidRPr="00C61BB4">
        <w:rPr>
          <w:rFonts w:cs="Times New Roman"/>
        </w:rPr>
        <w:t xml:space="preserve">, </w:t>
      </w:r>
      <w:proofErr w:type="spellStart"/>
      <w:r w:rsidR="00D5417F" w:rsidRPr="00C61BB4">
        <w:rPr>
          <w:rFonts w:cs="Times New Roman"/>
        </w:rPr>
        <w:t>szakmaspecifikus</w:t>
      </w:r>
      <w:proofErr w:type="spellEnd"/>
      <w:r w:rsidR="00D5417F" w:rsidRPr="00C61BB4">
        <w:rPr>
          <w:rFonts w:cs="Times New Roman"/>
        </w:rPr>
        <w:t xml:space="preserve"> vállalkozás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6157D7" w:rsidP="006157D7">
      <w:pPr>
        <w:spacing w:after="0"/>
        <w:ind w:left="426"/>
        <w:rPr>
          <w:rFonts w:cs="Times New Roman"/>
          <w:i/>
        </w:rPr>
      </w:pPr>
      <w:r w:rsidRPr="00C61BB4">
        <w:rPr>
          <w:rFonts w:cs="Times New Roman"/>
          <w:i/>
        </w:rPr>
        <w:t>Magyarázat, kiselőadás, megbeszélés, szemléltetés, házi feladat, egyéb.</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1BB4" w:rsidRPr="00C61BB4" w:rsidTr="00C61B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61BB4" w:rsidRPr="00C61BB4" w:rsidTr="00C61BB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Képi információk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készítés</w:t>
            </w:r>
            <w:proofErr w:type="gramEnd"/>
            <w:r w:rsidRPr="00C61BB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rajz készítése </w:t>
            </w:r>
            <w:proofErr w:type="spellStart"/>
            <w:r w:rsidRPr="00C61BB4">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gramStart"/>
            <w:r w:rsidRPr="00C61BB4">
              <w:rPr>
                <w:rFonts w:eastAsia="Times New Roman" w:cs="Times New Roman"/>
                <w:color w:val="000000"/>
                <w:sz w:val="20"/>
                <w:szCs w:val="20"/>
                <w:lang w:eastAsia="hu-HU"/>
              </w:rPr>
              <w:t>rajz elemzés</w:t>
            </w:r>
            <w:proofErr w:type="gramEnd"/>
            <w:r w:rsidRPr="00C61BB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 munkavégzés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Üzemeltetési tevékenységek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Vizsgálati tevékenységek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A9167B" w:rsidP="00C53E01">
      <w:pPr>
        <w:pStyle w:val="Listaszerbekezds"/>
        <w:numPr>
          <w:ilvl w:val="0"/>
          <w:numId w:val="8"/>
        </w:numPr>
        <w:tabs>
          <w:tab w:val="right" w:pos="9072"/>
        </w:tabs>
        <w:spacing w:after="0"/>
        <w:rPr>
          <w:rFonts w:cs="Times New Roman"/>
          <w:b/>
        </w:rPr>
      </w:pPr>
      <w:r w:rsidRPr="00C61BB4">
        <w:rPr>
          <w:rFonts w:cs="Times New Roman"/>
          <w:b/>
        </w:rPr>
        <w:lastRenderedPageBreak/>
        <w:t>Szállítmányozási ismeretek gyakorlat</w:t>
      </w:r>
      <w:r w:rsidR="00C53E01" w:rsidRPr="00C61BB4">
        <w:rPr>
          <w:rFonts w:cs="Times New Roman"/>
          <w:b/>
        </w:rPr>
        <w:t xml:space="preserve"> tantárgy</w:t>
      </w:r>
      <w:r w:rsidR="00C53E01" w:rsidRPr="00C61BB4">
        <w:rPr>
          <w:rFonts w:cs="Times New Roman"/>
          <w:b/>
        </w:rPr>
        <w:tab/>
      </w:r>
      <w:r w:rsidR="00697361" w:rsidRPr="00C61BB4">
        <w:rPr>
          <w:rFonts w:cs="Times New Roman"/>
          <w:b/>
        </w:rPr>
        <w:t>1</w:t>
      </w:r>
      <w:r w:rsidR="003004D4" w:rsidRPr="00C61BB4">
        <w:rPr>
          <w:rFonts w:cs="Times New Roman"/>
          <w:b/>
        </w:rPr>
        <w:t>55</w:t>
      </w:r>
      <w:r w:rsidR="00C53E01" w:rsidRPr="00C61BB4">
        <w:rPr>
          <w:rFonts w:cs="Times New Roman"/>
          <w:b/>
        </w:rPr>
        <w:t xml:space="preserve"> óra/</w:t>
      </w:r>
      <w:r w:rsidR="00697361" w:rsidRPr="00C61BB4">
        <w:rPr>
          <w:rFonts w:cs="Times New Roman"/>
          <w:b/>
        </w:rPr>
        <w:t>1</w:t>
      </w:r>
      <w:r w:rsidR="003004D4" w:rsidRPr="00C61BB4">
        <w:rPr>
          <w:rFonts w:cs="Times New Roman"/>
          <w:b/>
        </w:rPr>
        <w:t>55</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A9167B" w:rsidP="00C53E01">
      <w:pPr>
        <w:spacing w:after="0"/>
        <w:ind w:left="426"/>
        <w:rPr>
          <w:rFonts w:cs="Times New Roman"/>
        </w:rPr>
      </w:pPr>
      <w:r w:rsidRPr="00C61BB4">
        <w:rPr>
          <w:rFonts w:cs="Times New Roman"/>
        </w:rPr>
        <w:t xml:space="preserve">A Szállítmányozási ismeretek gyakorlati oktatásának célja, hogy a </w:t>
      </w:r>
      <w:r w:rsidR="00571F6C" w:rsidRPr="00C61BB4">
        <w:rPr>
          <w:rFonts w:cs="Times New Roman"/>
        </w:rPr>
        <w:t>tanulók az</w:t>
      </w:r>
      <w:r w:rsidR="00BD5A49" w:rsidRPr="00C61BB4">
        <w:rPr>
          <w:rFonts w:cs="Times New Roman"/>
        </w:rPr>
        <w:t xml:space="preserve"> elméletben tanultakat felhasználják </w:t>
      </w:r>
      <w:r w:rsidRPr="00C61BB4">
        <w:rPr>
          <w:rFonts w:cs="Times New Roman"/>
        </w:rPr>
        <w:t>es</w:t>
      </w:r>
      <w:r w:rsidR="003E68E1" w:rsidRPr="00C61BB4">
        <w:rPr>
          <w:rFonts w:cs="Times New Roman"/>
        </w:rPr>
        <w:t>etta</w:t>
      </w:r>
      <w:r w:rsidRPr="00C61BB4">
        <w:rPr>
          <w:rFonts w:cs="Times New Roman"/>
        </w:rPr>
        <w:t>nulmányok feldolgozásával, valamint konkrét</w:t>
      </w:r>
      <w:r w:rsidR="00BD5A49" w:rsidRPr="00C61BB4">
        <w:rPr>
          <w:rFonts w:cs="Times New Roman"/>
        </w:rPr>
        <w:t xml:space="preserve"> szállítmányozási feladatok üzemszerű bonyolításával. </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BD5A49" w:rsidP="00C53E01">
      <w:pPr>
        <w:spacing w:after="0"/>
        <w:ind w:left="426"/>
        <w:rPr>
          <w:rFonts w:cs="Times New Roman"/>
        </w:rPr>
      </w:pPr>
      <w:r w:rsidRPr="00C61BB4">
        <w:rPr>
          <w:rFonts w:cs="Times New Roman"/>
        </w:rPr>
        <w:t>Nincs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571F6C"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Vasúti szállítmányozási</w:t>
      </w:r>
      <w:r w:rsidR="00BD5A49" w:rsidRPr="00C61BB4">
        <w:rPr>
          <w:rFonts w:cs="Times New Roman"/>
          <w:b/>
          <w:i/>
        </w:rPr>
        <w:t xml:space="preserve"> gyakorlatok</w:t>
      </w:r>
      <w:r w:rsidR="00C53E01" w:rsidRPr="00C61BB4">
        <w:rPr>
          <w:rFonts w:cs="Times New Roman"/>
          <w:b/>
          <w:i/>
        </w:rPr>
        <w:t xml:space="preserve"> 1</w:t>
      </w:r>
      <w:r w:rsidR="00C53E01" w:rsidRPr="00C61BB4">
        <w:rPr>
          <w:rFonts w:cs="Times New Roman"/>
          <w:b/>
          <w:i/>
        </w:rPr>
        <w:tab/>
      </w:r>
      <w:r w:rsidR="00BE4C8F" w:rsidRPr="00C61BB4">
        <w:rPr>
          <w:rFonts w:cs="Times New Roman"/>
          <w:b/>
          <w:i/>
        </w:rPr>
        <w:t>3</w:t>
      </w:r>
      <w:r w:rsidR="003004D4" w:rsidRPr="00C61BB4">
        <w:rPr>
          <w:rFonts w:cs="Times New Roman"/>
          <w:b/>
          <w:i/>
        </w:rPr>
        <w:t>1</w:t>
      </w:r>
      <w:r w:rsidR="00C53E01" w:rsidRPr="00C61BB4">
        <w:rPr>
          <w:rFonts w:cs="Times New Roman"/>
          <w:b/>
          <w:i/>
        </w:rPr>
        <w:t xml:space="preserve"> óra/</w:t>
      </w:r>
      <w:r w:rsidR="00BE4C8F" w:rsidRPr="00C61BB4">
        <w:rPr>
          <w:rFonts w:cs="Times New Roman"/>
          <w:b/>
          <w:i/>
        </w:rPr>
        <w:t>3</w:t>
      </w:r>
      <w:r w:rsidR="003004D4" w:rsidRPr="00C61BB4">
        <w:rPr>
          <w:rFonts w:cs="Times New Roman"/>
          <w:b/>
          <w:i/>
        </w:rPr>
        <w:t>1</w:t>
      </w:r>
      <w:r w:rsidR="00C53E01" w:rsidRPr="00C61BB4">
        <w:rPr>
          <w:rFonts w:cs="Times New Roman"/>
          <w:b/>
          <w:i/>
        </w:rPr>
        <w:t xml:space="preserve"> óra</w:t>
      </w:r>
    </w:p>
    <w:p w:rsidR="00BE4C8F" w:rsidRPr="00C61BB4" w:rsidRDefault="00BE4C8F" w:rsidP="00BE4C8F">
      <w:pPr>
        <w:spacing w:after="0"/>
        <w:ind w:left="851"/>
        <w:rPr>
          <w:rFonts w:cs="Times New Roman"/>
        </w:rPr>
      </w:pPr>
      <w:r w:rsidRPr="00C61BB4">
        <w:rPr>
          <w:rFonts w:cs="Times New Roman"/>
        </w:rPr>
        <w:t xml:space="preserve">Nemzetközi díjszabási rendszerek, kedvezmények, visszatérítések </w:t>
      </w:r>
    </w:p>
    <w:p w:rsidR="00BE4C8F" w:rsidRPr="00C61BB4" w:rsidRDefault="00BE4C8F" w:rsidP="00BE4C8F">
      <w:pPr>
        <w:spacing w:after="0"/>
        <w:ind w:left="851"/>
        <w:rPr>
          <w:rFonts w:cs="Times New Roman"/>
        </w:rPr>
      </w:pPr>
      <w:r w:rsidRPr="00C61BB4">
        <w:rPr>
          <w:rFonts w:cs="Times New Roman"/>
        </w:rPr>
        <w:t>Bérmentesítés, fuvardíj-elszámolás, vasúti határátmenetek</w:t>
      </w:r>
    </w:p>
    <w:p w:rsidR="00C53E01" w:rsidRPr="00C61BB4" w:rsidRDefault="00BE4C8F" w:rsidP="00BE4C8F">
      <w:pPr>
        <w:spacing w:after="0"/>
        <w:ind w:left="851"/>
        <w:rPr>
          <w:rFonts w:cs="Times New Roman"/>
        </w:rPr>
      </w:pPr>
      <w:r w:rsidRPr="00C61BB4">
        <w:rPr>
          <w:rFonts w:cs="Times New Roman"/>
        </w:rPr>
        <w:t>Vasúti fuvarozási okmányok, az okmányok kitöltése</w:t>
      </w:r>
    </w:p>
    <w:p w:rsidR="00C53E01" w:rsidRPr="00C61BB4" w:rsidRDefault="00C53E01" w:rsidP="00C53E01">
      <w:pPr>
        <w:tabs>
          <w:tab w:val="left" w:pos="1418"/>
          <w:tab w:val="right" w:pos="9072"/>
        </w:tabs>
        <w:spacing w:after="0"/>
        <w:ind w:left="851"/>
        <w:rPr>
          <w:rFonts w:cs="Times New Roman"/>
        </w:rPr>
      </w:pPr>
    </w:p>
    <w:p w:rsidR="00C53E01" w:rsidRPr="00C61BB4" w:rsidRDefault="00BD5A49"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Közúti szállítmányozási feladatok</w:t>
      </w:r>
      <w:r w:rsidR="00C53E01" w:rsidRPr="00C61BB4">
        <w:rPr>
          <w:rFonts w:cs="Times New Roman"/>
          <w:b/>
          <w:i/>
        </w:rPr>
        <w:tab/>
      </w:r>
      <w:r w:rsidR="000467FF" w:rsidRPr="00C61BB4">
        <w:rPr>
          <w:rFonts w:cs="Times New Roman"/>
          <w:b/>
          <w:i/>
        </w:rPr>
        <w:t>3</w:t>
      </w:r>
      <w:r w:rsidR="003004D4" w:rsidRPr="00C61BB4">
        <w:rPr>
          <w:rFonts w:cs="Times New Roman"/>
          <w:b/>
          <w:i/>
        </w:rPr>
        <w:t>1</w:t>
      </w:r>
      <w:r w:rsidR="00C53E01" w:rsidRPr="00C61BB4">
        <w:rPr>
          <w:rFonts w:cs="Times New Roman"/>
          <w:b/>
          <w:i/>
        </w:rPr>
        <w:t xml:space="preserve"> óra/</w:t>
      </w:r>
      <w:r w:rsidR="000467FF" w:rsidRPr="00C61BB4">
        <w:rPr>
          <w:rFonts w:cs="Times New Roman"/>
          <w:b/>
          <w:i/>
        </w:rPr>
        <w:t>3</w:t>
      </w:r>
      <w:r w:rsidR="003004D4" w:rsidRPr="00C61BB4">
        <w:rPr>
          <w:rFonts w:cs="Times New Roman"/>
          <w:b/>
          <w:i/>
        </w:rPr>
        <w:t>1</w:t>
      </w:r>
      <w:r w:rsidR="00C53E01" w:rsidRPr="00C61BB4">
        <w:rPr>
          <w:rFonts w:cs="Times New Roman"/>
          <w:b/>
          <w:i/>
        </w:rPr>
        <w:t xml:space="preserve"> óra</w:t>
      </w:r>
    </w:p>
    <w:p w:rsidR="00785159" w:rsidRPr="00C61BB4" w:rsidRDefault="00785159" w:rsidP="00C53E01">
      <w:pPr>
        <w:spacing w:after="0"/>
        <w:ind w:left="851"/>
        <w:rPr>
          <w:rFonts w:cs="Times New Roman"/>
        </w:rPr>
      </w:pPr>
      <w:r w:rsidRPr="00C61BB4">
        <w:rPr>
          <w:rFonts w:cs="Times New Roman"/>
        </w:rPr>
        <w:t xml:space="preserve">Gépkocsi megrendelése, </w:t>
      </w:r>
    </w:p>
    <w:p w:rsidR="00785159" w:rsidRPr="00C61BB4" w:rsidRDefault="00785159" w:rsidP="00C53E01">
      <w:pPr>
        <w:spacing w:after="0"/>
        <w:ind w:left="851"/>
        <w:rPr>
          <w:rFonts w:cs="Times New Roman"/>
        </w:rPr>
      </w:pPr>
      <w:r w:rsidRPr="00C61BB4">
        <w:rPr>
          <w:rFonts w:cs="Times New Roman"/>
        </w:rPr>
        <w:t xml:space="preserve">Fuvarokmányok kitöltése, </w:t>
      </w:r>
    </w:p>
    <w:p w:rsidR="00785159" w:rsidRPr="00C61BB4" w:rsidRDefault="00785159" w:rsidP="00C53E01">
      <w:pPr>
        <w:spacing w:after="0"/>
        <w:ind w:left="851"/>
        <w:rPr>
          <w:rFonts w:cs="Times New Roman"/>
        </w:rPr>
      </w:pPr>
      <w:r w:rsidRPr="00C61BB4">
        <w:rPr>
          <w:rFonts w:cs="Times New Roman"/>
        </w:rPr>
        <w:t xml:space="preserve">Fuvardíj elszámolása, </w:t>
      </w:r>
    </w:p>
    <w:p w:rsidR="00C53E01" w:rsidRPr="00C61BB4" w:rsidRDefault="00C53E01" w:rsidP="00C53E01">
      <w:pPr>
        <w:tabs>
          <w:tab w:val="left" w:pos="1418"/>
          <w:tab w:val="right" w:pos="9072"/>
        </w:tabs>
        <w:spacing w:after="0"/>
        <w:ind w:left="851"/>
        <w:rPr>
          <w:rFonts w:cs="Times New Roman"/>
        </w:rPr>
      </w:pPr>
    </w:p>
    <w:p w:rsidR="00C53E01" w:rsidRPr="00C61BB4" w:rsidRDefault="00BE4C8F"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Vízi szállítmányozási feladatok</w:t>
      </w:r>
      <w:r w:rsidR="00C53E01" w:rsidRPr="00C61BB4">
        <w:rPr>
          <w:rFonts w:cs="Times New Roman"/>
          <w:b/>
          <w:i/>
        </w:rPr>
        <w:tab/>
      </w:r>
      <w:r w:rsidR="00B9361A" w:rsidRPr="00C61BB4">
        <w:rPr>
          <w:rFonts w:cs="Times New Roman"/>
          <w:b/>
          <w:i/>
        </w:rPr>
        <w:t>3</w:t>
      </w:r>
      <w:r w:rsidR="003004D4" w:rsidRPr="00C61BB4">
        <w:rPr>
          <w:rFonts w:cs="Times New Roman"/>
          <w:b/>
          <w:i/>
        </w:rPr>
        <w:t>1</w:t>
      </w:r>
      <w:r w:rsidR="00C53E01" w:rsidRPr="00C61BB4">
        <w:rPr>
          <w:rFonts w:cs="Times New Roman"/>
          <w:b/>
          <w:i/>
        </w:rPr>
        <w:t xml:space="preserve"> óra/</w:t>
      </w:r>
      <w:r w:rsidR="00B9361A" w:rsidRPr="00C61BB4">
        <w:rPr>
          <w:rFonts w:cs="Times New Roman"/>
          <w:b/>
          <w:i/>
        </w:rPr>
        <w:t>3</w:t>
      </w:r>
      <w:r w:rsidR="003004D4" w:rsidRPr="00C61BB4">
        <w:rPr>
          <w:rFonts w:cs="Times New Roman"/>
          <w:b/>
          <w:i/>
        </w:rPr>
        <w:t>1</w:t>
      </w:r>
      <w:r w:rsidR="00C53E01" w:rsidRPr="00C61BB4">
        <w:rPr>
          <w:rFonts w:cs="Times New Roman"/>
          <w:b/>
          <w:i/>
        </w:rPr>
        <w:t xml:space="preserve"> óra</w:t>
      </w:r>
    </w:p>
    <w:p w:rsidR="00785159" w:rsidRPr="00C61BB4" w:rsidRDefault="00785159" w:rsidP="00C53E01">
      <w:pPr>
        <w:tabs>
          <w:tab w:val="left" w:pos="1418"/>
          <w:tab w:val="right" w:pos="9072"/>
        </w:tabs>
        <w:spacing w:after="0"/>
        <w:ind w:left="851"/>
        <w:rPr>
          <w:rFonts w:cs="Times New Roman"/>
        </w:rPr>
      </w:pPr>
      <w:r w:rsidRPr="00C61BB4">
        <w:rPr>
          <w:rFonts w:cs="Times New Roman"/>
        </w:rPr>
        <w:t xml:space="preserve">Hajózási okmányok kitöltése, </w:t>
      </w:r>
    </w:p>
    <w:p w:rsidR="00785159" w:rsidRPr="00C61BB4" w:rsidRDefault="00785159" w:rsidP="00C53E01">
      <w:pPr>
        <w:tabs>
          <w:tab w:val="left" w:pos="1418"/>
          <w:tab w:val="right" w:pos="9072"/>
        </w:tabs>
        <w:spacing w:after="0"/>
        <w:ind w:left="851"/>
        <w:rPr>
          <w:rFonts w:cs="Times New Roman"/>
        </w:rPr>
      </w:pPr>
      <w:r w:rsidRPr="00C61BB4">
        <w:rPr>
          <w:rFonts w:cs="Times New Roman"/>
        </w:rPr>
        <w:t>Hajózási okmányok funkciói, típusai;</w:t>
      </w:r>
    </w:p>
    <w:p w:rsidR="00C53E01" w:rsidRPr="00C61BB4" w:rsidRDefault="00785159" w:rsidP="00C53E01">
      <w:pPr>
        <w:tabs>
          <w:tab w:val="left" w:pos="1418"/>
          <w:tab w:val="right" w:pos="9072"/>
        </w:tabs>
        <w:spacing w:after="0"/>
        <w:ind w:left="851"/>
        <w:rPr>
          <w:rFonts w:cs="Times New Roman"/>
        </w:rPr>
      </w:pPr>
      <w:r w:rsidRPr="00C61BB4">
        <w:rPr>
          <w:rFonts w:cs="Times New Roman"/>
        </w:rPr>
        <w:t xml:space="preserve">A tengeri </w:t>
      </w:r>
      <w:proofErr w:type="spellStart"/>
      <w:r w:rsidRPr="00C61BB4">
        <w:rPr>
          <w:rFonts w:cs="Times New Roman"/>
        </w:rPr>
        <w:t>hajóraklevél</w:t>
      </w:r>
      <w:proofErr w:type="spellEnd"/>
      <w:r w:rsidRPr="00C61BB4">
        <w:rPr>
          <w:rFonts w:cs="Times New Roman"/>
        </w:rPr>
        <w:t xml:space="preserve"> (b/l) átruházhatósága</w:t>
      </w:r>
    </w:p>
    <w:p w:rsidR="00785159" w:rsidRPr="00C61BB4" w:rsidRDefault="00785159" w:rsidP="00C53E01">
      <w:pPr>
        <w:tabs>
          <w:tab w:val="left" w:pos="1418"/>
          <w:tab w:val="right" w:pos="9072"/>
        </w:tabs>
        <w:spacing w:after="0"/>
        <w:ind w:left="851"/>
        <w:rPr>
          <w:rFonts w:cs="Times New Roman"/>
        </w:rPr>
      </w:pPr>
      <w:r w:rsidRPr="00C61BB4">
        <w:rPr>
          <w:rFonts w:cs="Times New Roman"/>
        </w:rPr>
        <w:t>A folyamhajózás okmányainak kitöltése</w:t>
      </w:r>
    </w:p>
    <w:p w:rsidR="00C53E01" w:rsidRPr="00C61BB4" w:rsidRDefault="00C53E01" w:rsidP="00C53E01">
      <w:pPr>
        <w:tabs>
          <w:tab w:val="left" w:pos="1418"/>
          <w:tab w:val="right" w:pos="9072"/>
        </w:tabs>
        <w:spacing w:after="0"/>
        <w:ind w:left="851"/>
        <w:rPr>
          <w:rFonts w:cs="Times New Roman"/>
        </w:rPr>
      </w:pPr>
    </w:p>
    <w:p w:rsidR="00C53E01" w:rsidRPr="00C61BB4" w:rsidRDefault="00BE4C8F"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 xml:space="preserve">Légi szállítmányozási </w:t>
      </w:r>
      <w:proofErr w:type="spellStart"/>
      <w:r w:rsidRPr="00C61BB4">
        <w:rPr>
          <w:rFonts w:cs="Times New Roman"/>
          <w:b/>
          <w:i/>
        </w:rPr>
        <w:t>feladatok</w:t>
      </w:r>
      <w:r w:rsidR="00C53E01" w:rsidRPr="00C61BB4">
        <w:rPr>
          <w:rFonts w:cs="Times New Roman"/>
          <w:b/>
          <w:i/>
        </w:rPr>
        <w:t>Témakör</w:t>
      </w:r>
      <w:proofErr w:type="spellEnd"/>
      <w:r w:rsidR="00C53E01" w:rsidRPr="00C61BB4">
        <w:rPr>
          <w:rFonts w:cs="Times New Roman"/>
          <w:b/>
          <w:i/>
        </w:rPr>
        <w:t xml:space="preserve"> 4</w:t>
      </w:r>
      <w:r w:rsidR="00C53E01" w:rsidRPr="00C61BB4">
        <w:rPr>
          <w:rFonts w:cs="Times New Roman"/>
          <w:b/>
          <w:i/>
        </w:rPr>
        <w:tab/>
      </w:r>
      <w:r w:rsidR="00BB2CCB" w:rsidRPr="00C61BB4">
        <w:rPr>
          <w:rFonts w:cs="Times New Roman"/>
          <w:b/>
          <w:i/>
        </w:rPr>
        <w:t>31</w:t>
      </w:r>
      <w:r w:rsidR="00C53E01" w:rsidRPr="00C61BB4">
        <w:rPr>
          <w:rFonts w:cs="Times New Roman"/>
          <w:b/>
          <w:i/>
        </w:rPr>
        <w:t xml:space="preserve"> óra/</w:t>
      </w:r>
      <w:r w:rsidR="00BB2CCB" w:rsidRPr="00C61BB4">
        <w:rPr>
          <w:rFonts w:cs="Times New Roman"/>
          <w:b/>
          <w:i/>
        </w:rPr>
        <w:t>31</w:t>
      </w:r>
      <w:r w:rsidR="00C53E01" w:rsidRPr="00C61BB4">
        <w:rPr>
          <w:rFonts w:cs="Times New Roman"/>
          <w:b/>
          <w:i/>
        </w:rPr>
        <w:t xml:space="preserve"> óra</w:t>
      </w:r>
    </w:p>
    <w:p w:rsidR="00B9361A" w:rsidRPr="00C61BB4" w:rsidRDefault="00B9361A" w:rsidP="00C53E01">
      <w:pPr>
        <w:tabs>
          <w:tab w:val="left" w:pos="1418"/>
          <w:tab w:val="right" w:pos="9072"/>
        </w:tabs>
        <w:spacing w:after="0"/>
        <w:ind w:left="851"/>
        <w:rPr>
          <w:rFonts w:cs="Times New Roman"/>
        </w:rPr>
      </w:pPr>
      <w:r w:rsidRPr="00C61BB4">
        <w:rPr>
          <w:rFonts w:cs="Times New Roman"/>
        </w:rPr>
        <w:t>Légi díjszabások kezelése</w:t>
      </w:r>
    </w:p>
    <w:p w:rsidR="00B9361A" w:rsidRPr="00C61BB4" w:rsidRDefault="00B9361A" w:rsidP="00C53E01">
      <w:pPr>
        <w:tabs>
          <w:tab w:val="left" w:pos="1418"/>
          <w:tab w:val="right" w:pos="9072"/>
        </w:tabs>
        <w:spacing w:after="0"/>
        <w:ind w:left="851"/>
        <w:rPr>
          <w:rFonts w:cs="Times New Roman"/>
        </w:rPr>
      </w:pPr>
      <w:r w:rsidRPr="00C61BB4">
        <w:rPr>
          <w:rFonts w:cs="Times New Roman"/>
        </w:rPr>
        <w:t>Légi díjszámítás</w:t>
      </w:r>
    </w:p>
    <w:p w:rsidR="00C53E01" w:rsidRPr="00C61BB4" w:rsidRDefault="00B9361A" w:rsidP="00C53E01">
      <w:pPr>
        <w:tabs>
          <w:tab w:val="left" w:pos="1418"/>
          <w:tab w:val="right" w:pos="9072"/>
        </w:tabs>
        <w:spacing w:after="0"/>
        <w:ind w:left="851"/>
        <w:rPr>
          <w:rFonts w:cs="Times New Roman"/>
        </w:rPr>
      </w:pPr>
      <w:r w:rsidRPr="00C61BB4">
        <w:rPr>
          <w:rFonts w:cs="Times New Roman"/>
        </w:rPr>
        <w:t>Fuvarozási okmányok kitöltése</w:t>
      </w:r>
    </w:p>
    <w:p w:rsidR="00C53E01" w:rsidRPr="00C61BB4" w:rsidRDefault="00C53E01" w:rsidP="00C53E01">
      <w:pPr>
        <w:tabs>
          <w:tab w:val="left" w:pos="1418"/>
          <w:tab w:val="right" w:pos="9072"/>
        </w:tabs>
        <w:spacing w:after="0"/>
        <w:ind w:left="851"/>
        <w:rPr>
          <w:rFonts w:cs="Times New Roman"/>
        </w:rPr>
      </w:pPr>
    </w:p>
    <w:p w:rsidR="00C53E01" w:rsidRPr="00C61BB4" w:rsidRDefault="00B9361A"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Kombinált szállítmányozási</w:t>
      </w:r>
      <w:r w:rsidR="00BE4C8F" w:rsidRPr="00C61BB4">
        <w:rPr>
          <w:rFonts w:cs="Times New Roman"/>
          <w:b/>
          <w:i/>
        </w:rPr>
        <w:t xml:space="preserve"> feladatok</w:t>
      </w:r>
      <w:r w:rsidR="00C53E01" w:rsidRPr="00C61BB4">
        <w:rPr>
          <w:rFonts w:cs="Times New Roman"/>
          <w:b/>
          <w:i/>
        </w:rPr>
        <w:tab/>
      </w:r>
      <w:r w:rsidR="00D362FB" w:rsidRPr="00C61BB4">
        <w:rPr>
          <w:rFonts w:cs="Times New Roman"/>
          <w:b/>
          <w:i/>
        </w:rPr>
        <w:t>3</w:t>
      </w:r>
      <w:r w:rsidR="00BB2CCB" w:rsidRPr="00C61BB4">
        <w:rPr>
          <w:rFonts w:cs="Times New Roman"/>
          <w:b/>
          <w:i/>
        </w:rPr>
        <w:t>1</w:t>
      </w:r>
      <w:r w:rsidR="00C53E01" w:rsidRPr="00C61BB4">
        <w:rPr>
          <w:rFonts w:cs="Times New Roman"/>
          <w:b/>
          <w:i/>
        </w:rPr>
        <w:t xml:space="preserve"> óra/</w:t>
      </w:r>
      <w:r w:rsidR="00D362FB" w:rsidRPr="00C61BB4">
        <w:rPr>
          <w:rFonts w:cs="Times New Roman"/>
          <w:b/>
          <w:i/>
        </w:rPr>
        <w:t>3</w:t>
      </w:r>
      <w:r w:rsidR="00BB2CCB" w:rsidRPr="00C61BB4">
        <w:rPr>
          <w:rFonts w:cs="Times New Roman"/>
          <w:b/>
          <w:i/>
        </w:rPr>
        <w:t>1</w:t>
      </w:r>
      <w:r w:rsidR="00C53E01" w:rsidRPr="00C61BB4">
        <w:rPr>
          <w:rFonts w:cs="Times New Roman"/>
          <w:b/>
          <w:i/>
        </w:rPr>
        <w:t xml:space="preserve"> óra</w:t>
      </w:r>
    </w:p>
    <w:p w:rsidR="00B9361A" w:rsidRPr="00C61BB4" w:rsidRDefault="00B9361A" w:rsidP="00C53E01">
      <w:pPr>
        <w:spacing w:after="0"/>
        <w:ind w:left="851"/>
        <w:rPr>
          <w:rFonts w:cs="Times New Roman"/>
        </w:rPr>
      </w:pPr>
      <w:r w:rsidRPr="00C61BB4">
        <w:rPr>
          <w:rFonts w:cs="Times New Roman"/>
        </w:rPr>
        <w:t xml:space="preserve">Konténeres fuvarozás </w:t>
      </w:r>
      <w:r w:rsidR="00571F6C" w:rsidRPr="00C61BB4">
        <w:rPr>
          <w:rFonts w:cs="Times New Roman"/>
        </w:rPr>
        <w:t>díjtételképzés</w:t>
      </w:r>
    </w:p>
    <w:p w:rsidR="00C53E01" w:rsidRPr="00C61BB4" w:rsidRDefault="00B9361A" w:rsidP="00C53E01">
      <w:pPr>
        <w:spacing w:after="0"/>
        <w:ind w:left="851"/>
        <w:rPr>
          <w:rFonts w:cs="Times New Roman"/>
        </w:rPr>
      </w:pPr>
      <w:r w:rsidRPr="00C61BB4">
        <w:rPr>
          <w:rFonts w:cs="Times New Roman"/>
        </w:rPr>
        <w:t xml:space="preserve">Költségek elszámolása a tengerentúli konténeres áruforgalom lebonyolításánál </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B9361A" w:rsidP="00C53E01">
      <w:pPr>
        <w:spacing w:after="0"/>
        <w:ind w:left="426"/>
        <w:rPr>
          <w:rFonts w:cs="Times New Roman"/>
          <w:i/>
        </w:rPr>
      </w:pPr>
      <w:r w:rsidRPr="00C61BB4">
        <w:rPr>
          <w:rFonts w:cs="Times New Roman"/>
          <w:i/>
        </w:rPr>
        <w:t xml:space="preserve">Tanterem, </w:t>
      </w:r>
      <w:proofErr w:type="spellStart"/>
      <w:r w:rsidRPr="00C61BB4">
        <w:rPr>
          <w:rFonts w:cs="Times New Roman"/>
          <w:i/>
        </w:rPr>
        <w:t>szakspecifikus</w:t>
      </w:r>
      <w:proofErr w:type="spellEnd"/>
      <w:r w:rsidRPr="00C61BB4">
        <w:rPr>
          <w:rFonts w:cs="Times New Roman"/>
          <w:i/>
        </w:rPr>
        <w:t xml:space="preserve"> munkahely</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i/>
        </w:rPr>
      </w:pP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1BB4" w:rsidRPr="00C61BB4" w:rsidTr="00C61B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61BB4" w:rsidRPr="00C61BB4" w:rsidTr="00C61BB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A91ED1"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A91ED1" w:rsidRDefault="00A91ED1">
      <w:pPr>
        <w:spacing w:after="200" w:line="276" w:lineRule="auto"/>
        <w:jc w:val="left"/>
        <w:rPr>
          <w:rFonts w:cs="Times New Roman"/>
        </w:rPr>
      </w:pPr>
      <w:r>
        <w:rPr>
          <w:rFonts w:cs="Times New Roman"/>
        </w:rPr>
        <w:br w:type="page"/>
      </w:r>
    </w:p>
    <w:p w:rsidR="00C53E01" w:rsidRPr="00C61BB4" w:rsidRDefault="00C53E01" w:rsidP="00C53E01">
      <w:pPr>
        <w:rPr>
          <w:rFonts w:cs="Times New Roman"/>
        </w:rPr>
      </w:pPr>
    </w:p>
    <w:p w:rsidR="00C53E01" w:rsidRPr="00C61BB4" w:rsidRDefault="00C53E01" w:rsidP="00C53E01">
      <w:pPr>
        <w:spacing w:before="2880"/>
        <w:jc w:val="center"/>
        <w:rPr>
          <w:rFonts w:cs="Times New Roman"/>
          <w:b/>
          <w:sz w:val="36"/>
        </w:rPr>
      </w:pPr>
      <w:r w:rsidRPr="00C61BB4">
        <w:rPr>
          <w:rFonts w:cs="Times New Roman"/>
          <w:b/>
          <w:sz w:val="36"/>
        </w:rPr>
        <w:t>A</w:t>
      </w:r>
    </w:p>
    <w:p w:rsidR="00C53E01" w:rsidRPr="00C61BB4" w:rsidRDefault="00AF195D" w:rsidP="00C53E01">
      <w:pPr>
        <w:spacing w:after="480"/>
        <w:jc w:val="center"/>
        <w:rPr>
          <w:rFonts w:cs="Times New Roman"/>
          <w:b/>
          <w:sz w:val="36"/>
        </w:rPr>
      </w:pPr>
      <w:r w:rsidRPr="00A91ED1">
        <w:rPr>
          <w:rFonts w:cs="Times New Roman"/>
          <w:b/>
          <w:sz w:val="36"/>
        </w:rPr>
        <w:t>10034</w:t>
      </w:r>
      <w:r w:rsidR="00C53E01" w:rsidRPr="00A91ED1">
        <w:rPr>
          <w:rFonts w:cs="Times New Roman"/>
          <w:b/>
          <w:sz w:val="36"/>
        </w:rPr>
        <w:t>-</w:t>
      </w:r>
      <w:r w:rsidRPr="00A91ED1">
        <w:rPr>
          <w:rFonts w:cs="Times New Roman"/>
          <w:b/>
          <w:sz w:val="36"/>
        </w:rPr>
        <w:t>16</w:t>
      </w:r>
      <w:r w:rsidR="00C53E01" w:rsidRPr="00A91ED1">
        <w:rPr>
          <w:rFonts w:cs="Times New Roman"/>
          <w:b/>
          <w:sz w:val="36"/>
        </w:rPr>
        <w:t xml:space="preserve"> azonosító</w:t>
      </w:r>
      <w:r w:rsidR="00C53E01" w:rsidRPr="00C61BB4">
        <w:rPr>
          <w:rFonts w:cs="Times New Roman"/>
          <w:b/>
          <w:sz w:val="36"/>
        </w:rPr>
        <w:t xml:space="preserve"> számú</w:t>
      </w:r>
    </w:p>
    <w:p w:rsidR="00C53E01" w:rsidRPr="00C61BB4" w:rsidRDefault="00AF195D" w:rsidP="00C53E01">
      <w:pPr>
        <w:jc w:val="center"/>
        <w:rPr>
          <w:rFonts w:cs="Times New Roman"/>
          <w:b/>
          <w:sz w:val="36"/>
        </w:rPr>
      </w:pPr>
      <w:r w:rsidRPr="00C61BB4">
        <w:rPr>
          <w:rFonts w:cs="Times New Roman"/>
          <w:b/>
          <w:sz w:val="36"/>
        </w:rPr>
        <w:t>Logisztikai ügyintézői feladatok</w:t>
      </w:r>
    </w:p>
    <w:p w:rsidR="00C53E01" w:rsidRPr="00C61BB4" w:rsidRDefault="00C53E01" w:rsidP="00C53E01">
      <w:pPr>
        <w:jc w:val="center"/>
        <w:rPr>
          <w:rFonts w:cs="Times New Roman"/>
          <w:b/>
          <w:sz w:val="36"/>
        </w:rPr>
      </w:pPr>
      <w:proofErr w:type="gramStart"/>
      <w:r w:rsidRPr="00C61BB4">
        <w:rPr>
          <w:rFonts w:cs="Times New Roman"/>
          <w:b/>
          <w:sz w:val="36"/>
        </w:rPr>
        <w:t>megnevezésű</w:t>
      </w:r>
      <w:proofErr w:type="gramEnd"/>
    </w:p>
    <w:p w:rsidR="00C53E01" w:rsidRPr="00C61BB4" w:rsidRDefault="00C53E01" w:rsidP="00C53E01">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C53E01" w:rsidRPr="00C61BB4" w:rsidRDefault="00C53E01" w:rsidP="00C53E01">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r w:rsidRPr="00C61BB4">
        <w:rPr>
          <w:rFonts w:cs="Times New Roman"/>
        </w:rPr>
        <w:lastRenderedPageBreak/>
        <w:t xml:space="preserve">A </w:t>
      </w:r>
      <w:r w:rsidR="00AF195D" w:rsidRPr="00C61BB4">
        <w:rPr>
          <w:rFonts w:cs="Times New Roman"/>
        </w:rPr>
        <w:t>10034</w:t>
      </w:r>
      <w:r w:rsidRPr="00C61BB4">
        <w:rPr>
          <w:rFonts w:cs="Times New Roman"/>
        </w:rPr>
        <w:t>-</w:t>
      </w:r>
      <w:r w:rsidR="00AF195D" w:rsidRPr="00C61BB4">
        <w:rPr>
          <w:rFonts w:cs="Times New Roman"/>
        </w:rPr>
        <w:t>16</w:t>
      </w:r>
      <w:r w:rsidRPr="00C61BB4">
        <w:rPr>
          <w:rFonts w:cs="Times New Roman"/>
        </w:rPr>
        <w:t xml:space="preserve"> azonosító számú </w:t>
      </w:r>
      <w:r w:rsidR="00AF195D" w:rsidRPr="00C61BB4">
        <w:rPr>
          <w:rFonts w:cs="Times New Roman"/>
        </w:rPr>
        <w:t>Logisztikai ügyintézői feladatok</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61BB4" w:rsidRPr="00C61BB4" w:rsidTr="00C61BB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Logisztika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Logisztikai tervezés és fejlesztés </w:t>
            </w:r>
            <w:proofErr w:type="spellStart"/>
            <w:r w:rsidRPr="00C61BB4">
              <w:rPr>
                <w:rFonts w:eastAsia="Times New Roman" w:cs="Times New Roman"/>
                <w:color w:val="000000"/>
                <w:sz w:val="20"/>
                <w:szCs w:val="20"/>
                <w:lang w:eastAsia="hu-HU"/>
              </w:rPr>
              <w:t>gyak</w:t>
            </w:r>
            <w:proofErr w:type="spellEnd"/>
          </w:p>
        </w:tc>
      </w:tr>
      <w:tr w:rsidR="00C61BB4" w:rsidRPr="00C61BB4" w:rsidTr="00C61BB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C61BB4" w:rsidRPr="00C61BB4" w:rsidTr="00C61BB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Döntéseket készít elő a vállalati logisztikai folyamatok tervezésére, lebonyolítására, fejlesztésére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Logisztikai folyamatok támogatására szolgáló információs rendszert működtet, informatikai eszközöket kezel</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Támogatja logisztikai felettese tevékenységét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Napi, heti, havi jelentést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Rendelésfeladási</w:t>
            </w:r>
            <w:proofErr w:type="spellEnd"/>
            <w:r w:rsidRPr="00C61BB4">
              <w:rPr>
                <w:rFonts w:eastAsia="Times New Roman" w:cs="Times New Roman"/>
                <w:color w:val="000000"/>
                <w:sz w:val="20"/>
                <w:szCs w:val="20"/>
                <w:lang w:eastAsia="hu-HU"/>
              </w:rPr>
              <w:t xml:space="preserve"> és </w:t>
            </w:r>
            <w:proofErr w:type="spellStart"/>
            <w:r w:rsidRPr="00C61BB4">
              <w:rPr>
                <w:rFonts w:eastAsia="Times New Roman" w:cs="Times New Roman"/>
                <w:color w:val="000000"/>
                <w:sz w:val="20"/>
                <w:szCs w:val="20"/>
                <w:lang w:eastAsia="hu-HU"/>
              </w:rPr>
              <w:t>-feldolgozási</w:t>
            </w:r>
            <w:proofErr w:type="spellEnd"/>
            <w:r w:rsidRPr="00C61BB4">
              <w:rPr>
                <w:rFonts w:eastAsia="Times New Roman" w:cs="Times New Roman"/>
                <w:color w:val="000000"/>
                <w:sz w:val="20"/>
                <w:szCs w:val="20"/>
                <w:lang w:eastAsia="hu-HU"/>
              </w:rPr>
              <w:t xml:space="preserve"> rendszert működtet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Megrendelések teljesítési feltételeit ellenőrzi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Kapcsolatot tart a beszállítókkal</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Megrendelést ad fel a szerződött beszállítók felé a logisztikai/termelési igények alapján</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Kisebb értékű beszerzéseket bonyolít le</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Beszállítókat minősít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Termelés- és szállítástervezési feladatokat lát el</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w:t>
            </w:r>
            <w:proofErr w:type="spellStart"/>
            <w:r w:rsidRPr="00C61BB4">
              <w:rPr>
                <w:rFonts w:eastAsia="Times New Roman" w:cs="Times New Roman"/>
                <w:color w:val="000000"/>
                <w:sz w:val="20"/>
                <w:szCs w:val="20"/>
                <w:lang w:eastAsia="hu-HU"/>
              </w:rPr>
              <w:t>Leanproduction</w:t>
            </w:r>
            <w:proofErr w:type="spellEnd"/>
            <w:r w:rsidRPr="00C61BB4">
              <w:rPr>
                <w:rFonts w:eastAsia="Times New Roman" w:cs="Times New Roman"/>
                <w:color w:val="000000"/>
                <w:sz w:val="20"/>
                <w:szCs w:val="20"/>
                <w:lang w:eastAsia="hu-HU"/>
              </w:rPr>
              <w:t>" rendszernek megfelelően végzi tevékenységeit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vállalat értékesítési csatornáit és folyamatait használja és ellenőrzi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Logisztikai normatívákat mér és elemez</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w:t>
            </w:r>
            <w:proofErr w:type="spellStart"/>
            <w:r w:rsidRPr="00C61BB4">
              <w:rPr>
                <w:rFonts w:eastAsia="Times New Roman" w:cs="Times New Roman"/>
                <w:color w:val="000000"/>
                <w:sz w:val="20"/>
                <w:szCs w:val="20"/>
                <w:lang w:eastAsia="hu-HU"/>
              </w:rPr>
              <w:t>Aftersale</w:t>
            </w:r>
            <w:proofErr w:type="spellEnd"/>
            <w:r w:rsidRPr="00C61BB4">
              <w:rPr>
                <w:rFonts w:eastAsia="Times New Roman" w:cs="Times New Roman"/>
                <w:color w:val="000000"/>
                <w:sz w:val="20"/>
                <w:szCs w:val="20"/>
                <w:lang w:eastAsia="hu-HU"/>
              </w:rPr>
              <w:t>" vevőkapcsolatokat működtet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Készletelemzést végez</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Vállalaton belüli "</w:t>
            </w:r>
            <w:proofErr w:type="spellStart"/>
            <w:r w:rsidRPr="00C61BB4">
              <w:rPr>
                <w:rFonts w:eastAsia="Times New Roman" w:cs="Times New Roman"/>
                <w:color w:val="000000"/>
                <w:sz w:val="20"/>
                <w:szCs w:val="20"/>
                <w:lang w:eastAsia="hu-HU"/>
              </w:rPr>
              <w:t>reverz</w:t>
            </w:r>
            <w:proofErr w:type="spellEnd"/>
            <w:r w:rsidRPr="00C61BB4">
              <w:rPr>
                <w:rFonts w:eastAsia="Times New Roman" w:cs="Times New Roman"/>
                <w:color w:val="000000"/>
                <w:sz w:val="20"/>
                <w:szCs w:val="20"/>
                <w:lang w:eastAsia="hu-HU"/>
              </w:rPr>
              <w:t>" logisztikai folyamatokat szervez</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 veszélyes áruk kezelésére vonatkozó szabályozások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Begyűjti a vállalathoz beérkező veszélyes árukra vonatkozó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beérkező veszélyes árukat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Nyilvántartja a vállalatnál lévő veszélyes árukat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Minőségbiztosítási és minőségellenőrzési területtel kapcsolatos ügyeket intéz</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kontrolling területtel kapcsolatos ügyeket intéz</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Reklamációs ügyeket intéz</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 munkavédelmi, tűzvédelmi és környezetvédelmi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Logisztikai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 makro és a vállalati logisztika elemei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vállalati logisztikai rendszer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ellátási lánc jellemzői, szereplői, kapcsolatuk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Áru-azonosítási és </w:t>
            </w:r>
            <w:proofErr w:type="spellStart"/>
            <w:r w:rsidRPr="00C61BB4">
              <w:rPr>
                <w:rFonts w:eastAsia="Times New Roman" w:cs="Times New Roman"/>
                <w:color w:val="000000"/>
                <w:sz w:val="20"/>
                <w:szCs w:val="20"/>
                <w:lang w:eastAsia="hu-HU"/>
              </w:rPr>
              <w:t>áru-nyomonkövetési</w:t>
            </w:r>
            <w:proofErr w:type="spellEnd"/>
            <w:r w:rsidRPr="00C61BB4">
              <w:rPr>
                <w:rFonts w:eastAsia="Times New Roman" w:cs="Times New Roman"/>
                <w:color w:val="000000"/>
                <w:sz w:val="20"/>
                <w:szCs w:val="20"/>
                <w:lang w:eastAsia="hu-HU"/>
              </w:rPr>
              <w:t xml:space="preserve"> rendszerek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Disztribúciós struktúrák, stratégiák és azok jellemzői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kiszolgálási színvonal mérésének módjai (külső-belső vevők)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logisztikai információs rendszer</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minőség (áru, szolgáltatás), a minőségtanúsítás módjai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Minőségbiztosítási rendszerek szerepe, jellemzői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Szavatosság, jótállás, termékfelelősség</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beszerzési folyamat fázisai és azok jellemzői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áruátvétel menete, bizonylatolása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termeléstervezés és termelésirányítás elvei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Az anyagszükséglet számítás és </w:t>
            </w:r>
            <w:proofErr w:type="spellStart"/>
            <w:r w:rsidRPr="00C61BB4">
              <w:rPr>
                <w:rFonts w:eastAsia="Times New Roman" w:cs="Times New Roman"/>
                <w:color w:val="000000"/>
                <w:sz w:val="20"/>
                <w:szCs w:val="20"/>
                <w:lang w:eastAsia="hu-HU"/>
              </w:rPr>
              <w:t>erőforrástervezés</w:t>
            </w:r>
            <w:proofErr w:type="spellEnd"/>
            <w:r w:rsidRPr="00C61BB4">
              <w:rPr>
                <w:rFonts w:eastAsia="Times New Roman" w:cs="Times New Roman"/>
                <w:color w:val="000000"/>
                <w:sz w:val="20"/>
                <w:szCs w:val="20"/>
                <w:lang w:eastAsia="hu-HU"/>
              </w:rPr>
              <w:t xml:space="preserve"> (MRP és MRPII)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w:t>
            </w:r>
            <w:proofErr w:type="spellStart"/>
            <w:r w:rsidRPr="00C61BB4">
              <w:rPr>
                <w:rFonts w:eastAsia="Times New Roman" w:cs="Times New Roman"/>
                <w:color w:val="000000"/>
                <w:sz w:val="20"/>
                <w:szCs w:val="20"/>
                <w:lang w:eastAsia="hu-HU"/>
              </w:rPr>
              <w:t>leanproduction</w:t>
            </w:r>
            <w:proofErr w:type="spellEnd"/>
            <w:r w:rsidRPr="00C61BB4">
              <w:rPr>
                <w:rFonts w:eastAsia="Times New Roman" w:cs="Times New Roman"/>
                <w:color w:val="000000"/>
                <w:sz w:val="20"/>
                <w:szCs w:val="20"/>
                <w:lang w:eastAsia="hu-HU"/>
              </w:rPr>
              <w:t>" (TPS) termelési rendszer</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Elosztástervezés</w:t>
            </w:r>
            <w:proofErr w:type="spellEnd"/>
            <w:r w:rsidRPr="00C61BB4">
              <w:rPr>
                <w:rFonts w:eastAsia="Times New Roman" w:cs="Times New Roman"/>
                <w:color w:val="000000"/>
                <w:sz w:val="20"/>
                <w:szCs w:val="20"/>
                <w:lang w:eastAsia="hu-HU"/>
              </w:rPr>
              <w:t xml:space="preserve"> (DRP)</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Logisztikai költségek, és befolyásoló tényezőik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Készletezési modellek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gazdaságos, ill. minimum rendelési tételnagyság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készletgazdálkodás főbb mutatói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kiszolgálási színvonal mutatói és mérésének módjai, gyakorisága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logisztikai kontrolling feladatai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rendelésfeladás- és feldolgozás folyamata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osztályozása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okmányai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csomagolása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jelölései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Élelmiszerek kezelésének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Veszélyes áruk kezelésének szabályai</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Munka-</w:t>
            </w:r>
            <w:proofErr w:type="gramStart"/>
            <w:r w:rsidRPr="00C61BB4">
              <w:rPr>
                <w:rFonts w:eastAsia="Times New Roman" w:cs="Times New Roman"/>
                <w:color w:val="000000"/>
                <w:sz w:val="20"/>
                <w:szCs w:val="20"/>
                <w:lang w:eastAsia="hu-HU"/>
              </w:rPr>
              <w:t>,tűz-</w:t>
            </w:r>
            <w:proofErr w:type="gramEnd"/>
            <w:r w:rsidRPr="00C61BB4">
              <w:rPr>
                <w:rFonts w:eastAsia="Times New Roman" w:cs="Times New Roman"/>
                <w:color w:val="000000"/>
                <w:sz w:val="20"/>
                <w:szCs w:val="20"/>
                <w:lang w:eastAsia="hu-HU"/>
              </w:rPr>
              <w:t xml:space="preserve"> és környezetvédelmi szabályok</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nyelvű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Értékelési, elemzési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Kommunikáció (szövegértés/szövegalkotás)</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Vállalkozói kompetencia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Kooperativitás (csapatszellem)</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Kreativitás</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Irányítókészség</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Problémamegoldás</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Digitális kompetencia</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C61BB4" w:rsidRPr="00C61BB4" w:rsidTr="00C61B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C53E01" w:rsidRPr="00C61BB4" w:rsidRDefault="00C53E01" w:rsidP="00C53E01">
      <w:pPr>
        <w:jc w:val="center"/>
        <w:rPr>
          <w:rFonts w:cs="Times New Roman"/>
        </w:rPr>
      </w:pPr>
    </w:p>
    <w:p w:rsidR="00C53E01" w:rsidRPr="00C61BB4" w:rsidRDefault="00C53E01" w:rsidP="00C53E01">
      <w:pPr>
        <w:rPr>
          <w:rFonts w:cs="Times New Roman"/>
        </w:rPr>
      </w:pPr>
      <w:r w:rsidRPr="00C61BB4">
        <w:rPr>
          <w:rFonts w:cs="Times New Roman"/>
        </w:rPr>
        <w:br w:type="page"/>
      </w:r>
    </w:p>
    <w:p w:rsidR="00C53E01" w:rsidRPr="00C61BB4" w:rsidRDefault="00C53E01" w:rsidP="00C53E01">
      <w:pPr>
        <w:spacing w:after="0"/>
        <w:rPr>
          <w:rFonts w:cs="Times New Roman"/>
        </w:rPr>
      </w:pPr>
    </w:p>
    <w:p w:rsidR="00C53E01" w:rsidRPr="00C61BB4" w:rsidRDefault="002323C7" w:rsidP="00C53E01">
      <w:pPr>
        <w:pStyle w:val="Listaszerbekezds"/>
        <w:numPr>
          <w:ilvl w:val="0"/>
          <w:numId w:val="8"/>
        </w:numPr>
        <w:tabs>
          <w:tab w:val="right" w:pos="9072"/>
        </w:tabs>
        <w:spacing w:after="0"/>
        <w:rPr>
          <w:rFonts w:cs="Times New Roman"/>
          <w:b/>
        </w:rPr>
      </w:pPr>
      <w:r w:rsidRPr="00C61BB4">
        <w:rPr>
          <w:rFonts w:cs="Times New Roman"/>
          <w:b/>
        </w:rPr>
        <w:t>Logisztika</w:t>
      </w:r>
      <w:r w:rsidR="00C53E01" w:rsidRPr="00C61BB4">
        <w:rPr>
          <w:rFonts w:cs="Times New Roman"/>
          <w:b/>
        </w:rPr>
        <w:t xml:space="preserve"> tantárgy</w:t>
      </w:r>
      <w:r w:rsidR="00C53E01" w:rsidRPr="00C61BB4">
        <w:rPr>
          <w:rFonts w:cs="Times New Roman"/>
          <w:b/>
        </w:rPr>
        <w:tab/>
      </w:r>
      <w:r w:rsidRPr="00C61BB4">
        <w:rPr>
          <w:rFonts w:cs="Times New Roman"/>
          <w:b/>
        </w:rPr>
        <w:t>21</w:t>
      </w:r>
      <w:r w:rsidR="00BB2CCB" w:rsidRPr="00C61BB4">
        <w:rPr>
          <w:rFonts w:cs="Times New Roman"/>
          <w:b/>
        </w:rPr>
        <w:t>7</w:t>
      </w:r>
      <w:r w:rsidR="00C53E01" w:rsidRPr="00C61BB4">
        <w:rPr>
          <w:rFonts w:cs="Times New Roman"/>
          <w:b/>
        </w:rPr>
        <w:t xml:space="preserve"> óra/</w:t>
      </w:r>
      <w:r w:rsidRPr="00C61BB4">
        <w:rPr>
          <w:rFonts w:cs="Times New Roman"/>
          <w:b/>
        </w:rPr>
        <w:t>21</w:t>
      </w:r>
      <w:r w:rsidR="00BB2CCB" w:rsidRPr="00C61BB4">
        <w:rPr>
          <w:rFonts w:cs="Times New Roman"/>
          <w:b/>
        </w:rPr>
        <w:t>7</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tanításának célja</w:t>
      </w:r>
    </w:p>
    <w:p w:rsidR="00C53E01" w:rsidRPr="00C61BB4" w:rsidRDefault="00FB4436" w:rsidP="00C53E01">
      <w:pPr>
        <w:spacing w:after="0"/>
        <w:ind w:left="426"/>
        <w:rPr>
          <w:rFonts w:cs="Times New Roman"/>
        </w:rPr>
      </w:pPr>
      <w:r w:rsidRPr="00C61BB4">
        <w:rPr>
          <w:rFonts w:cs="Times New Roman"/>
        </w:rPr>
        <w:t>A logisztika tantárgy oktatásának alapvető célja, hogy a tanulók megismerjék a logisztika fogalmának jelentéseit, a vállalati logisztikai folyamatok elemeit és az ahhoz kapcsolódó feladatokat. Ismerjék meg a veszélyes árukra vonatkozó előírásokat és legyenek képesek együttműködni a hatósággal, szakemberekkel. Cél az is, hogy a tanulók megismerkedjenek a logisztikai területen jelentkező főbb költségekkel, azok egymásra hatásával, a jellemző beruházás</w:t>
      </w:r>
      <w:r w:rsidR="00D5417F" w:rsidRPr="00C61BB4">
        <w:rPr>
          <w:rFonts w:cs="Times New Roman"/>
        </w:rPr>
        <w:t>i</w:t>
      </w:r>
      <w:r w:rsidRPr="00C61BB4">
        <w:rPr>
          <w:rFonts w:cs="Times New Roman"/>
        </w:rPr>
        <w:t xml:space="preserve"> költségekre tett hatásával és a logisztikai folyamatok által eredményezett kiszolgálási színvonal mérésével.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FB4436" w:rsidP="00C53E01">
      <w:pPr>
        <w:spacing w:after="0"/>
        <w:ind w:left="426"/>
        <w:rPr>
          <w:rFonts w:cs="Times New Roman"/>
        </w:rPr>
      </w:pPr>
      <w:r w:rsidRPr="00C61BB4">
        <w:rPr>
          <w:rFonts w:cs="Times New Roman"/>
        </w:rPr>
        <w:t>A Logisztika tantárgy kapcsolódik a matematika, informatika közismereti tárgyak tartalmaihoz, valamint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FB4436"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A logisztikai rendszer</w:t>
      </w:r>
      <w:r w:rsidR="00C53E01" w:rsidRPr="00C61BB4">
        <w:rPr>
          <w:rFonts w:cs="Times New Roman"/>
          <w:b/>
          <w:i/>
        </w:rPr>
        <w:tab/>
      </w:r>
      <w:r w:rsidR="00BB2CCB" w:rsidRPr="00C61BB4">
        <w:rPr>
          <w:rFonts w:cs="Times New Roman"/>
          <w:b/>
          <w:i/>
        </w:rPr>
        <w:t>6</w:t>
      </w:r>
      <w:r w:rsidRPr="00C61BB4">
        <w:rPr>
          <w:rFonts w:cs="Times New Roman"/>
          <w:b/>
          <w:i/>
        </w:rPr>
        <w:t>2</w:t>
      </w:r>
      <w:r w:rsidR="00C53E01" w:rsidRPr="00C61BB4">
        <w:rPr>
          <w:rFonts w:cs="Times New Roman"/>
          <w:b/>
          <w:i/>
        </w:rPr>
        <w:t xml:space="preserve"> óra/</w:t>
      </w:r>
      <w:r w:rsidR="00BB2CCB" w:rsidRPr="00C61BB4">
        <w:rPr>
          <w:rFonts w:cs="Times New Roman"/>
          <w:b/>
          <w:i/>
        </w:rPr>
        <w:t>6</w:t>
      </w:r>
      <w:r w:rsidRPr="00C61BB4">
        <w:rPr>
          <w:rFonts w:cs="Times New Roman"/>
          <w:b/>
          <w:i/>
        </w:rPr>
        <w:t>2</w:t>
      </w:r>
      <w:r w:rsidR="00C53E01" w:rsidRPr="00C61BB4">
        <w:rPr>
          <w:rFonts w:cs="Times New Roman"/>
          <w:b/>
          <w:i/>
        </w:rPr>
        <w:t xml:space="preserve"> óra</w:t>
      </w:r>
    </w:p>
    <w:p w:rsidR="00C53E01" w:rsidRPr="00C61BB4" w:rsidRDefault="00FB4436" w:rsidP="00C53E01">
      <w:pPr>
        <w:spacing w:after="0"/>
        <w:ind w:left="851"/>
        <w:rPr>
          <w:rFonts w:cs="Times New Roman"/>
        </w:rPr>
      </w:pPr>
      <w:r w:rsidRPr="00C61BB4">
        <w:rPr>
          <w:rFonts w:cs="Times New Roman"/>
        </w:rPr>
        <w:t>A logisztikai rendszer</w:t>
      </w:r>
    </w:p>
    <w:p w:rsidR="00FB4436" w:rsidRPr="00C61BB4" w:rsidRDefault="00FB4436" w:rsidP="00C53E01">
      <w:pPr>
        <w:spacing w:after="0"/>
        <w:ind w:left="851"/>
        <w:rPr>
          <w:rFonts w:cs="Times New Roman"/>
        </w:rPr>
      </w:pPr>
      <w:r w:rsidRPr="00C61BB4">
        <w:rPr>
          <w:rFonts w:cs="Times New Roman"/>
        </w:rPr>
        <w:t>A vállalati logisztikai rendszerek strukturális megoldásai</w:t>
      </w:r>
    </w:p>
    <w:p w:rsidR="00FB4436" w:rsidRPr="00C61BB4" w:rsidRDefault="00FB4436" w:rsidP="00C53E01">
      <w:pPr>
        <w:spacing w:after="0"/>
        <w:ind w:left="851"/>
        <w:rPr>
          <w:rFonts w:cs="Times New Roman"/>
        </w:rPr>
      </w:pPr>
      <w:r w:rsidRPr="00C61BB4">
        <w:rPr>
          <w:rFonts w:cs="Times New Roman"/>
        </w:rPr>
        <w:t>Az ellátási lánc fogalma, szereplői, kapcsolatuk</w:t>
      </w:r>
    </w:p>
    <w:p w:rsidR="00FB4436" w:rsidRPr="00C61BB4" w:rsidRDefault="00FB4436" w:rsidP="00C53E01">
      <w:pPr>
        <w:spacing w:after="0"/>
        <w:ind w:left="851"/>
        <w:rPr>
          <w:rFonts w:cs="Times New Roman"/>
        </w:rPr>
      </w:pPr>
      <w:r w:rsidRPr="00C61BB4">
        <w:rPr>
          <w:rFonts w:cs="Times New Roman"/>
        </w:rPr>
        <w:t xml:space="preserve">A beszerzés és </w:t>
      </w:r>
      <w:r w:rsidR="00BD1713" w:rsidRPr="00C61BB4">
        <w:rPr>
          <w:rFonts w:cs="Times New Roman"/>
        </w:rPr>
        <w:t>beszállító menedzsment</w:t>
      </w:r>
    </w:p>
    <w:p w:rsidR="00FB4436" w:rsidRPr="00C61BB4" w:rsidRDefault="00FB4436" w:rsidP="00C53E01">
      <w:pPr>
        <w:spacing w:after="0"/>
        <w:ind w:left="851"/>
        <w:rPr>
          <w:rFonts w:cs="Times New Roman"/>
        </w:rPr>
      </w:pPr>
      <w:r w:rsidRPr="00C61BB4">
        <w:rPr>
          <w:rFonts w:cs="Times New Roman"/>
        </w:rPr>
        <w:t>A szállítóértékelés célja, szerepe, eszközei</w:t>
      </w:r>
    </w:p>
    <w:p w:rsidR="00FB4436" w:rsidRPr="00C61BB4" w:rsidRDefault="00FB4436" w:rsidP="00C53E01">
      <w:pPr>
        <w:spacing w:after="0"/>
        <w:ind w:left="851"/>
        <w:rPr>
          <w:rFonts w:cs="Times New Roman"/>
        </w:rPr>
      </w:pPr>
      <w:r w:rsidRPr="00C61BB4">
        <w:rPr>
          <w:rFonts w:cs="Times New Roman"/>
        </w:rPr>
        <w:t>A beszerzési folyamat</w:t>
      </w:r>
    </w:p>
    <w:p w:rsidR="00FB4436" w:rsidRPr="00C61BB4" w:rsidRDefault="00FB4436" w:rsidP="00C53E01">
      <w:pPr>
        <w:spacing w:after="0"/>
        <w:ind w:left="851"/>
        <w:rPr>
          <w:rFonts w:cs="Times New Roman"/>
        </w:rPr>
      </w:pPr>
      <w:r w:rsidRPr="00C61BB4">
        <w:rPr>
          <w:rFonts w:cs="Times New Roman"/>
        </w:rPr>
        <w:t>A disztribúció, disztribúciós struktúrák és azok jellemzői</w:t>
      </w:r>
    </w:p>
    <w:p w:rsidR="00FB4436" w:rsidRPr="00C61BB4" w:rsidRDefault="00FB4436" w:rsidP="00C53E01">
      <w:pPr>
        <w:spacing w:after="0"/>
        <w:ind w:left="851"/>
        <w:rPr>
          <w:rFonts w:cs="Times New Roman"/>
        </w:rPr>
      </w:pPr>
      <w:r w:rsidRPr="00C61BB4">
        <w:rPr>
          <w:rFonts w:cs="Times New Roman"/>
        </w:rPr>
        <w:t>A disztribúció és az értékesítés kapcsolata</w:t>
      </w:r>
    </w:p>
    <w:p w:rsidR="00FB4436" w:rsidRPr="00C61BB4" w:rsidRDefault="00FB4436" w:rsidP="00C53E01">
      <w:pPr>
        <w:spacing w:after="0"/>
        <w:ind w:left="851"/>
        <w:rPr>
          <w:rFonts w:cs="Times New Roman"/>
        </w:rPr>
      </w:pPr>
      <w:r w:rsidRPr="00C61BB4">
        <w:rPr>
          <w:rFonts w:cs="Times New Roman"/>
        </w:rPr>
        <w:t>A kiszolgálási színvonal fogalma</w:t>
      </w:r>
    </w:p>
    <w:p w:rsidR="00FB4436" w:rsidRPr="00C61BB4" w:rsidRDefault="00FB4436" w:rsidP="00C53E01">
      <w:pPr>
        <w:spacing w:after="0"/>
        <w:ind w:left="851"/>
        <w:rPr>
          <w:rFonts w:cs="Times New Roman"/>
        </w:rPr>
      </w:pPr>
      <w:r w:rsidRPr="00C61BB4">
        <w:rPr>
          <w:rFonts w:cs="Times New Roman"/>
        </w:rPr>
        <w:t>A logisztikai információs rendszer</w:t>
      </w:r>
    </w:p>
    <w:p w:rsidR="00FB4436" w:rsidRPr="00C61BB4" w:rsidRDefault="00FB4436" w:rsidP="00C53E01">
      <w:pPr>
        <w:spacing w:after="0"/>
        <w:ind w:left="851"/>
        <w:rPr>
          <w:rFonts w:cs="Times New Roman"/>
        </w:rPr>
      </w:pPr>
      <w:r w:rsidRPr="00C61BB4">
        <w:rPr>
          <w:rFonts w:cs="Times New Roman"/>
        </w:rPr>
        <w:t>Az integrált vállalatirányítási rendszerek logisztikához kapcsolódó moduljai</w:t>
      </w:r>
    </w:p>
    <w:p w:rsidR="00FB4436" w:rsidRPr="00C61BB4" w:rsidRDefault="00FB4436" w:rsidP="00C53E01">
      <w:pPr>
        <w:spacing w:after="0"/>
        <w:ind w:left="851"/>
        <w:rPr>
          <w:rFonts w:cs="Times New Roman"/>
        </w:rPr>
      </w:pPr>
      <w:r w:rsidRPr="00C61BB4">
        <w:rPr>
          <w:rFonts w:cs="Times New Roman"/>
        </w:rPr>
        <w:t xml:space="preserve">Áruazonosító és </w:t>
      </w:r>
      <w:r w:rsidR="00BD1713" w:rsidRPr="00C61BB4">
        <w:rPr>
          <w:rFonts w:cs="Times New Roman"/>
        </w:rPr>
        <w:t>nyomon követési</w:t>
      </w:r>
      <w:r w:rsidRPr="00C61BB4">
        <w:rPr>
          <w:rFonts w:cs="Times New Roman"/>
        </w:rPr>
        <w:t xml:space="preserve"> rendszerek</w:t>
      </w:r>
    </w:p>
    <w:p w:rsidR="00FB4436" w:rsidRPr="00C61BB4" w:rsidRDefault="00FB4436" w:rsidP="00C53E01">
      <w:pPr>
        <w:spacing w:after="0"/>
        <w:ind w:left="851"/>
        <w:rPr>
          <w:rFonts w:cs="Times New Roman"/>
        </w:rPr>
      </w:pPr>
      <w:r w:rsidRPr="00C61BB4">
        <w:rPr>
          <w:rFonts w:cs="Times New Roman"/>
        </w:rPr>
        <w:t>City logisztika</w:t>
      </w:r>
    </w:p>
    <w:p w:rsidR="00FB4436" w:rsidRPr="00C61BB4" w:rsidRDefault="00BD1713" w:rsidP="00C53E01">
      <w:pPr>
        <w:spacing w:after="0"/>
        <w:ind w:left="851"/>
        <w:rPr>
          <w:rFonts w:cs="Times New Roman"/>
        </w:rPr>
      </w:pPr>
      <w:r w:rsidRPr="00C61BB4">
        <w:rPr>
          <w:rFonts w:cs="Times New Roman"/>
        </w:rPr>
        <w:t>Makro logisztika</w:t>
      </w:r>
    </w:p>
    <w:p w:rsidR="00C53E01" w:rsidRPr="00C61BB4" w:rsidRDefault="00C53E01" w:rsidP="00C53E01">
      <w:pPr>
        <w:tabs>
          <w:tab w:val="left" w:pos="1418"/>
          <w:tab w:val="right" w:pos="9072"/>
        </w:tabs>
        <w:spacing w:after="0"/>
        <w:ind w:left="851"/>
        <w:rPr>
          <w:rFonts w:cs="Times New Roman"/>
        </w:rPr>
      </w:pPr>
    </w:p>
    <w:p w:rsidR="00C53E01" w:rsidRPr="00C61BB4" w:rsidRDefault="00FB4436"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Vevő-szállító kapcsolatok</w:t>
      </w:r>
      <w:r w:rsidR="00C53E01" w:rsidRPr="00C61BB4">
        <w:rPr>
          <w:rFonts w:cs="Times New Roman"/>
          <w:b/>
          <w:i/>
        </w:rPr>
        <w:tab/>
      </w:r>
      <w:r w:rsidR="00BB2CCB" w:rsidRPr="00C61BB4">
        <w:rPr>
          <w:rFonts w:cs="Times New Roman"/>
          <w:b/>
          <w:i/>
        </w:rPr>
        <w:t>62</w:t>
      </w:r>
      <w:r w:rsidR="00C53E01" w:rsidRPr="00C61BB4">
        <w:rPr>
          <w:rFonts w:cs="Times New Roman"/>
          <w:b/>
          <w:i/>
        </w:rPr>
        <w:t xml:space="preserve"> óra/</w:t>
      </w:r>
      <w:r w:rsidR="00BB2CCB" w:rsidRPr="00C61BB4">
        <w:rPr>
          <w:rFonts w:cs="Times New Roman"/>
          <w:b/>
          <w:i/>
        </w:rPr>
        <w:t>62</w:t>
      </w:r>
      <w:r w:rsidR="00C53E01" w:rsidRPr="00C61BB4">
        <w:rPr>
          <w:rFonts w:cs="Times New Roman"/>
          <w:b/>
          <w:i/>
        </w:rPr>
        <w:t xml:space="preserve"> óra</w:t>
      </w:r>
    </w:p>
    <w:p w:rsidR="00FB4436" w:rsidRPr="00C61BB4" w:rsidRDefault="00FB4436" w:rsidP="00C53E01">
      <w:pPr>
        <w:spacing w:after="0"/>
        <w:ind w:left="851"/>
        <w:rPr>
          <w:rFonts w:cs="Times New Roman"/>
        </w:rPr>
      </w:pPr>
      <w:r w:rsidRPr="00C61BB4">
        <w:rPr>
          <w:rFonts w:cs="Times New Roman"/>
        </w:rPr>
        <w:t>A szállítóértékelés célja, szerep eszközei</w:t>
      </w:r>
    </w:p>
    <w:p w:rsidR="00FB4436" w:rsidRPr="00C61BB4" w:rsidRDefault="00FB4436" w:rsidP="00C53E01">
      <w:pPr>
        <w:spacing w:after="0"/>
        <w:ind w:left="851"/>
        <w:rPr>
          <w:rFonts w:cs="Times New Roman"/>
        </w:rPr>
      </w:pPr>
      <w:r w:rsidRPr="00C61BB4">
        <w:rPr>
          <w:rFonts w:cs="Times New Roman"/>
        </w:rPr>
        <w:t>A szállító minősítés</w:t>
      </w:r>
    </w:p>
    <w:p w:rsidR="00FB4436" w:rsidRPr="00C61BB4" w:rsidRDefault="00FB4436" w:rsidP="00C53E01">
      <w:pPr>
        <w:spacing w:after="0"/>
        <w:ind w:left="851"/>
        <w:rPr>
          <w:rFonts w:cs="Times New Roman"/>
        </w:rPr>
      </w:pPr>
      <w:r w:rsidRPr="00C61BB4">
        <w:rPr>
          <w:rFonts w:cs="Times New Roman"/>
        </w:rPr>
        <w:t>Ajánlatértékelés</w:t>
      </w:r>
    </w:p>
    <w:p w:rsidR="00FB4436" w:rsidRPr="00C61BB4" w:rsidRDefault="00FB4436" w:rsidP="00C53E01">
      <w:pPr>
        <w:spacing w:after="0"/>
        <w:ind w:left="851"/>
        <w:rPr>
          <w:rFonts w:cs="Times New Roman"/>
        </w:rPr>
      </w:pPr>
      <w:r w:rsidRPr="00C61BB4">
        <w:rPr>
          <w:rFonts w:cs="Times New Roman"/>
        </w:rPr>
        <w:t>Árajánlat tartalma, ajánlatadás szabályai</w:t>
      </w:r>
    </w:p>
    <w:p w:rsidR="00FB4436" w:rsidRPr="00C61BB4" w:rsidRDefault="00FB4436" w:rsidP="00C53E01">
      <w:pPr>
        <w:spacing w:after="0"/>
        <w:ind w:left="851"/>
        <w:rPr>
          <w:rFonts w:cs="Times New Roman"/>
        </w:rPr>
      </w:pPr>
      <w:r w:rsidRPr="00C61BB4">
        <w:rPr>
          <w:rFonts w:cs="Times New Roman"/>
        </w:rPr>
        <w:t>Kis értékű beszerzések kezelése</w:t>
      </w:r>
    </w:p>
    <w:p w:rsidR="00FB4436" w:rsidRPr="00C61BB4" w:rsidRDefault="00FB4436" w:rsidP="00C53E01">
      <w:pPr>
        <w:spacing w:after="0"/>
        <w:ind w:left="851"/>
        <w:rPr>
          <w:rFonts w:cs="Times New Roman"/>
        </w:rPr>
      </w:pPr>
      <w:r w:rsidRPr="00C61BB4">
        <w:rPr>
          <w:rFonts w:cs="Times New Roman"/>
        </w:rPr>
        <w:t>Megrendelés feladása</w:t>
      </w:r>
    </w:p>
    <w:p w:rsidR="00FB4436" w:rsidRPr="00C61BB4" w:rsidRDefault="00FB4436" w:rsidP="00C53E01">
      <w:pPr>
        <w:spacing w:after="0"/>
        <w:ind w:left="851"/>
        <w:rPr>
          <w:rFonts w:cs="Times New Roman"/>
        </w:rPr>
      </w:pPr>
      <w:r w:rsidRPr="00C61BB4">
        <w:rPr>
          <w:rFonts w:cs="Times New Roman"/>
        </w:rPr>
        <w:t>Az áruátvétel menete</w:t>
      </w:r>
    </w:p>
    <w:p w:rsidR="00FB4436" w:rsidRPr="00C61BB4" w:rsidRDefault="00FB4436" w:rsidP="00C53E01">
      <w:pPr>
        <w:spacing w:after="0"/>
        <w:ind w:left="851"/>
        <w:rPr>
          <w:rFonts w:cs="Times New Roman"/>
        </w:rPr>
      </w:pPr>
      <w:r w:rsidRPr="00C61BB4">
        <w:rPr>
          <w:rFonts w:cs="Times New Roman"/>
        </w:rPr>
        <w:t>Rendelésteljesítés feltételei</w:t>
      </w:r>
    </w:p>
    <w:p w:rsidR="00FB4436" w:rsidRPr="00C61BB4" w:rsidRDefault="00FB4436" w:rsidP="00C53E01">
      <w:pPr>
        <w:spacing w:after="0"/>
        <w:ind w:left="851"/>
        <w:rPr>
          <w:rFonts w:cs="Times New Roman"/>
        </w:rPr>
      </w:pPr>
      <w:r w:rsidRPr="00C61BB4">
        <w:rPr>
          <w:rFonts w:cs="Times New Roman"/>
        </w:rPr>
        <w:t>Rendelésfeladás illetve feldolgozás folyamata</w:t>
      </w:r>
    </w:p>
    <w:p w:rsidR="00FB4436" w:rsidRPr="00C61BB4" w:rsidRDefault="00FB4436" w:rsidP="00C53E01">
      <w:pPr>
        <w:spacing w:after="0"/>
        <w:ind w:left="851"/>
        <w:rPr>
          <w:rFonts w:cs="Times New Roman"/>
        </w:rPr>
      </w:pPr>
      <w:r w:rsidRPr="00C61BB4">
        <w:rPr>
          <w:rFonts w:cs="Times New Roman"/>
        </w:rPr>
        <w:t>Kiszolgálási színvonal mérése</w:t>
      </w:r>
    </w:p>
    <w:p w:rsidR="00FB4436" w:rsidRPr="00C61BB4" w:rsidRDefault="00FB4436" w:rsidP="00C53E01">
      <w:pPr>
        <w:spacing w:after="0"/>
        <w:ind w:left="851"/>
        <w:rPr>
          <w:rFonts w:cs="Times New Roman"/>
        </w:rPr>
      </w:pPr>
      <w:proofErr w:type="spellStart"/>
      <w:r w:rsidRPr="00C61BB4">
        <w:rPr>
          <w:rFonts w:cs="Times New Roman"/>
        </w:rPr>
        <w:t>Aftersale</w:t>
      </w:r>
      <w:proofErr w:type="spellEnd"/>
      <w:r w:rsidRPr="00C61BB4">
        <w:rPr>
          <w:rFonts w:cs="Times New Roman"/>
        </w:rPr>
        <w:t xml:space="preserve"> kapcsolatok</w:t>
      </w:r>
    </w:p>
    <w:p w:rsidR="00FB4436" w:rsidRPr="00C61BB4" w:rsidRDefault="00FB4436" w:rsidP="00C53E01">
      <w:pPr>
        <w:spacing w:after="0"/>
        <w:ind w:left="851"/>
        <w:rPr>
          <w:rFonts w:cs="Times New Roman"/>
        </w:rPr>
      </w:pPr>
      <w:r w:rsidRPr="00C61BB4">
        <w:rPr>
          <w:rFonts w:cs="Times New Roman"/>
        </w:rPr>
        <w:t>Reklamáció kezelése</w:t>
      </w:r>
    </w:p>
    <w:p w:rsidR="00C53E01" w:rsidRPr="00C61BB4" w:rsidRDefault="00FB4436" w:rsidP="00C53E01">
      <w:pPr>
        <w:spacing w:after="0"/>
        <w:ind w:left="851"/>
        <w:rPr>
          <w:rFonts w:cs="Times New Roman"/>
        </w:rPr>
      </w:pPr>
      <w:proofErr w:type="spellStart"/>
      <w:r w:rsidRPr="00C61BB4">
        <w:rPr>
          <w:rFonts w:cs="Times New Roman"/>
        </w:rPr>
        <w:t>Viszárukezelés</w:t>
      </w:r>
      <w:proofErr w:type="spellEnd"/>
    </w:p>
    <w:p w:rsidR="00C53E01" w:rsidRPr="00C61BB4" w:rsidRDefault="00C53E01" w:rsidP="00C53E01">
      <w:pPr>
        <w:tabs>
          <w:tab w:val="left" w:pos="1418"/>
          <w:tab w:val="right" w:pos="9072"/>
        </w:tabs>
        <w:spacing w:after="0"/>
        <w:ind w:left="851"/>
        <w:rPr>
          <w:rFonts w:cs="Times New Roman"/>
        </w:rPr>
      </w:pPr>
    </w:p>
    <w:p w:rsidR="00C53E01" w:rsidRPr="00C61BB4" w:rsidRDefault="00FB4436"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lastRenderedPageBreak/>
        <w:t>Speciális kezelést igénylő termékek a logisztikában</w:t>
      </w:r>
      <w:r w:rsidR="00C53E01" w:rsidRPr="00C61BB4">
        <w:rPr>
          <w:rFonts w:cs="Times New Roman"/>
          <w:b/>
          <w:i/>
        </w:rPr>
        <w:tab/>
      </w:r>
      <w:r w:rsidRPr="00C61BB4">
        <w:rPr>
          <w:rFonts w:cs="Times New Roman"/>
          <w:b/>
          <w:i/>
        </w:rPr>
        <w:t>3</w:t>
      </w:r>
      <w:r w:rsidR="00BB2CCB" w:rsidRPr="00C61BB4">
        <w:rPr>
          <w:rFonts w:cs="Times New Roman"/>
          <w:b/>
          <w:i/>
        </w:rPr>
        <w:t>1</w:t>
      </w:r>
      <w:r w:rsidR="00C53E01" w:rsidRPr="00C61BB4">
        <w:rPr>
          <w:rFonts w:cs="Times New Roman"/>
          <w:b/>
          <w:i/>
        </w:rPr>
        <w:t xml:space="preserve"> óra/</w:t>
      </w:r>
      <w:r w:rsidRPr="00C61BB4">
        <w:rPr>
          <w:rFonts w:cs="Times New Roman"/>
          <w:b/>
          <w:i/>
        </w:rPr>
        <w:t>3</w:t>
      </w:r>
      <w:r w:rsidR="00BB2CCB" w:rsidRPr="00C61BB4">
        <w:rPr>
          <w:rFonts w:cs="Times New Roman"/>
          <w:b/>
          <w:i/>
        </w:rPr>
        <w:t>1</w:t>
      </w:r>
      <w:r w:rsidR="00C53E01" w:rsidRPr="00C61BB4">
        <w:rPr>
          <w:rFonts w:cs="Times New Roman"/>
          <w:b/>
          <w:i/>
        </w:rPr>
        <w:t xml:space="preserve"> óra</w:t>
      </w:r>
    </w:p>
    <w:p w:rsidR="00C53E01" w:rsidRPr="00C61BB4" w:rsidRDefault="00C53E01" w:rsidP="00C53E01">
      <w:pPr>
        <w:spacing w:after="0"/>
        <w:ind w:left="851"/>
        <w:rPr>
          <w:rFonts w:cs="Times New Roman"/>
        </w:rPr>
      </w:pPr>
      <w:r w:rsidRPr="00C61BB4">
        <w:rPr>
          <w:rFonts w:cs="Times New Roman"/>
        </w:rPr>
        <w:t>A</w:t>
      </w:r>
      <w:r w:rsidR="00FB4436" w:rsidRPr="00C61BB4">
        <w:rPr>
          <w:rFonts w:cs="Times New Roman"/>
        </w:rPr>
        <w:t xml:space="preserve"> </w:t>
      </w:r>
      <w:proofErr w:type="spellStart"/>
      <w:r w:rsidR="00FB4436" w:rsidRPr="00C61BB4">
        <w:rPr>
          <w:rFonts w:cs="Times New Roman"/>
        </w:rPr>
        <w:t>veszélyesáruk</w:t>
      </w:r>
      <w:proofErr w:type="spellEnd"/>
      <w:r w:rsidR="00FB4436" w:rsidRPr="00C61BB4">
        <w:rPr>
          <w:rFonts w:cs="Times New Roman"/>
        </w:rPr>
        <w:t xml:space="preserve"> tulajdonságai</w:t>
      </w:r>
    </w:p>
    <w:p w:rsidR="00FB4436" w:rsidRPr="00C61BB4" w:rsidRDefault="00FB4436" w:rsidP="00C53E01">
      <w:pPr>
        <w:spacing w:after="0"/>
        <w:ind w:left="851"/>
        <w:rPr>
          <w:rFonts w:cs="Times New Roman"/>
        </w:rPr>
      </w:pPr>
      <w:r w:rsidRPr="00C61BB4">
        <w:rPr>
          <w:rFonts w:cs="Times New Roman"/>
        </w:rPr>
        <w:t>A veszélyes áruk kezelésének szabályai</w:t>
      </w:r>
    </w:p>
    <w:p w:rsidR="00FB4436" w:rsidRPr="00C61BB4" w:rsidRDefault="00FB4436" w:rsidP="00C53E01">
      <w:pPr>
        <w:spacing w:after="0"/>
        <w:ind w:left="851"/>
        <w:rPr>
          <w:rFonts w:cs="Times New Roman"/>
        </w:rPr>
      </w:pPr>
      <w:r w:rsidRPr="00C61BB4">
        <w:rPr>
          <w:rFonts w:cs="Times New Roman"/>
        </w:rPr>
        <w:t>A veszélyes áruk osztályozása</w:t>
      </w:r>
    </w:p>
    <w:p w:rsidR="00FB4436" w:rsidRPr="00C61BB4" w:rsidRDefault="00FB4436" w:rsidP="00C53E01">
      <w:pPr>
        <w:spacing w:after="0"/>
        <w:ind w:left="851"/>
        <w:rPr>
          <w:rFonts w:cs="Times New Roman"/>
        </w:rPr>
      </w:pPr>
      <w:r w:rsidRPr="00C61BB4">
        <w:rPr>
          <w:rFonts w:cs="Times New Roman"/>
        </w:rPr>
        <w:t>A veszélyes áruk jelölése</w:t>
      </w:r>
    </w:p>
    <w:p w:rsidR="00FB4436" w:rsidRPr="00C61BB4" w:rsidRDefault="00FB4436" w:rsidP="00C53E01">
      <w:pPr>
        <w:spacing w:after="0"/>
        <w:ind w:left="851"/>
        <w:rPr>
          <w:rFonts w:cs="Times New Roman"/>
        </w:rPr>
      </w:pPr>
      <w:r w:rsidRPr="00C61BB4">
        <w:rPr>
          <w:rFonts w:cs="Times New Roman"/>
        </w:rPr>
        <w:t>A veszélyes áruk csomagolása</w:t>
      </w:r>
    </w:p>
    <w:p w:rsidR="00FB4436" w:rsidRPr="00C61BB4" w:rsidRDefault="00FB4436" w:rsidP="00C53E01">
      <w:pPr>
        <w:spacing w:after="0"/>
        <w:ind w:left="851"/>
        <w:rPr>
          <w:rFonts w:cs="Times New Roman"/>
        </w:rPr>
      </w:pPr>
      <w:r w:rsidRPr="00C61BB4">
        <w:rPr>
          <w:rFonts w:cs="Times New Roman"/>
        </w:rPr>
        <w:t>A veszélyes áruk nyilvántartása</w:t>
      </w:r>
    </w:p>
    <w:p w:rsidR="00FB4436" w:rsidRPr="00C61BB4" w:rsidRDefault="00FB4436" w:rsidP="00C53E01">
      <w:pPr>
        <w:spacing w:after="0"/>
        <w:ind w:left="851"/>
        <w:rPr>
          <w:rFonts w:cs="Times New Roman"/>
        </w:rPr>
      </w:pPr>
      <w:r w:rsidRPr="00C61BB4">
        <w:rPr>
          <w:rFonts w:cs="Times New Roman"/>
        </w:rPr>
        <w:t>Az élelmiszerek kezelésének szabályai</w:t>
      </w:r>
    </w:p>
    <w:p w:rsidR="00FB4436" w:rsidRPr="00C61BB4" w:rsidRDefault="00FB4436" w:rsidP="00C53E01">
      <w:pPr>
        <w:spacing w:after="0"/>
        <w:ind w:left="851"/>
        <w:rPr>
          <w:rFonts w:cs="Times New Roman"/>
        </w:rPr>
      </w:pPr>
      <w:r w:rsidRPr="00C61BB4">
        <w:rPr>
          <w:rFonts w:cs="Times New Roman"/>
        </w:rPr>
        <w:t>Munka-, tűz- és környezetvédelmi szabályok</w:t>
      </w:r>
    </w:p>
    <w:p w:rsidR="00C53E01" w:rsidRPr="00C61BB4" w:rsidRDefault="00C53E01" w:rsidP="00C53E01">
      <w:pPr>
        <w:tabs>
          <w:tab w:val="left" w:pos="1418"/>
          <w:tab w:val="right" w:pos="9072"/>
        </w:tabs>
        <w:spacing w:after="0"/>
        <w:ind w:left="851"/>
        <w:rPr>
          <w:rFonts w:cs="Times New Roman"/>
        </w:rPr>
      </w:pPr>
    </w:p>
    <w:p w:rsidR="00C53E01" w:rsidRPr="00C61BB4" w:rsidRDefault="00FB4436"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Logisztikai kontrolling</w:t>
      </w:r>
      <w:r w:rsidR="00C53E01" w:rsidRPr="00C61BB4">
        <w:rPr>
          <w:rFonts w:cs="Times New Roman"/>
          <w:b/>
          <w:i/>
        </w:rPr>
        <w:tab/>
      </w:r>
      <w:r w:rsidR="00BB2CCB" w:rsidRPr="00C61BB4">
        <w:rPr>
          <w:rFonts w:cs="Times New Roman"/>
          <w:b/>
          <w:i/>
        </w:rPr>
        <w:t>6</w:t>
      </w:r>
      <w:r w:rsidR="00D362FB" w:rsidRPr="00C61BB4">
        <w:rPr>
          <w:rFonts w:cs="Times New Roman"/>
          <w:b/>
          <w:i/>
        </w:rPr>
        <w:t>2</w:t>
      </w:r>
      <w:r w:rsidR="00C53E01" w:rsidRPr="00C61BB4">
        <w:rPr>
          <w:rFonts w:cs="Times New Roman"/>
          <w:b/>
          <w:i/>
        </w:rPr>
        <w:t xml:space="preserve"> óra/</w:t>
      </w:r>
      <w:r w:rsidR="00BB2CCB" w:rsidRPr="00C61BB4">
        <w:rPr>
          <w:rFonts w:cs="Times New Roman"/>
          <w:b/>
          <w:i/>
        </w:rPr>
        <w:t>6</w:t>
      </w:r>
      <w:r w:rsidR="00D362FB" w:rsidRPr="00C61BB4">
        <w:rPr>
          <w:rFonts w:cs="Times New Roman"/>
          <w:b/>
          <w:i/>
        </w:rPr>
        <w:t>2</w:t>
      </w:r>
      <w:r w:rsidR="00C53E01" w:rsidRPr="00C61BB4">
        <w:rPr>
          <w:rFonts w:cs="Times New Roman"/>
          <w:b/>
          <w:i/>
        </w:rPr>
        <w:t xml:space="preserve"> óra</w:t>
      </w:r>
    </w:p>
    <w:p w:rsidR="00C53E01" w:rsidRPr="00C61BB4" w:rsidRDefault="00C53E01" w:rsidP="00C53E01">
      <w:pPr>
        <w:spacing w:after="0"/>
        <w:ind w:left="851"/>
        <w:rPr>
          <w:rFonts w:cs="Times New Roman"/>
        </w:rPr>
      </w:pPr>
      <w:r w:rsidRPr="00C61BB4">
        <w:rPr>
          <w:rFonts w:cs="Times New Roman"/>
        </w:rPr>
        <w:t>A</w:t>
      </w:r>
      <w:r w:rsidR="00FB4436" w:rsidRPr="00C61BB4">
        <w:rPr>
          <w:rFonts w:cs="Times New Roman"/>
        </w:rPr>
        <w:t xml:space="preserve"> logisztikai és pénzügyi kontrolling fogalma</w:t>
      </w:r>
    </w:p>
    <w:p w:rsidR="00FB4436" w:rsidRPr="00C61BB4" w:rsidRDefault="00FB4436" w:rsidP="00C53E01">
      <w:pPr>
        <w:spacing w:after="0"/>
        <w:ind w:left="851"/>
        <w:rPr>
          <w:rFonts w:cs="Times New Roman"/>
        </w:rPr>
      </w:pPr>
      <w:r w:rsidRPr="00C61BB4">
        <w:rPr>
          <w:rFonts w:cs="Times New Roman"/>
        </w:rPr>
        <w:t>A logisztikai költségek és befolyásoló tényezők</w:t>
      </w:r>
    </w:p>
    <w:p w:rsidR="00FB4436" w:rsidRPr="00C61BB4" w:rsidRDefault="00FB4436" w:rsidP="00C53E01">
      <w:pPr>
        <w:spacing w:after="0"/>
        <w:ind w:left="851"/>
        <w:rPr>
          <w:rFonts w:cs="Times New Roman"/>
        </w:rPr>
      </w:pPr>
      <w:r w:rsidRPr="00C61BB4">
        <w:rPr>
          <w:rFonts w:cs="Times New Roman"/>
        </w:rPr>
        <w:t>A vállalat értékesítési csatornáit befolyásoló főbb mutatók</w:t>
      </w:r>
    </w:p>
    <w:p w:rsidR="00FB4436" w:rsidRPr="00C61BB4" w:rsidRDefault="00FB4436" w:rsidP="00C53E01">
      <w:pPr>
        <w:spacing w:after="0"/>
        <w:ind w:left="851"/>
        <w:rPr>
          <w:rFonts w:cs="Times New Roman"/>
        </w:rPr>
      </w:pPr>
      <w:r w:rsidRPr="00C61BB4">
        <w:rPr>
          <w:rFonts w:cs="Times New Roman"/>
        </w:rPr>
        <w:t xml:space="preserve">A </w:t>
      </w:r>
      <w:r w:rsidR="002F54CB" w:rsidRPr="00C61BB4">
        <w:rPr>
          <w:rFonts w:cs="Times New Roman"/>
        </w:rPr>
        <w:t>készletértékelés elvei</w:t>
      </w:r>
    </w:p>
    <w:p w:rsidR="002F54CB" w:rsidRPr="00C61BB4" w:rsidRDefault="002F54CB" w:rsidP="00C53E01">
      <w:pPr>
        <w:spacing w:after="0"/>
        <w:ind w:left="851"/>
        <w:rPr>
          <w:rFonts w:cs="Times New Roman"/>
        </w:rPr>
      </w:pPr>
      <w:r w:rsidRPr="00C61BB4">
        <w:rPr>
          <w:rFonts w:cs="Times New Roman"/>
        </w:rPr>
        <w:t>Készletgazdálkodás főbb mutatói</w:t>
      </w:r>
    </w:p>
    <w:p w:rsidR="002F54CB" w:rsidRPr="00C61BB4" w:rsidRDefault="002F54CB" w:rsidP="00C53E01">
      <w:pPr>
        <w:spacing w:after="0"/>
        <w:ind w:left="851"/>
        <w:rPr>
          <w:rFonts w:cs="Times New Roman"/>
        </w:rPr>
      </w:pPr>
      <w:r w:rsidRPr="00C61BB4">
        <w:rPr>
          <w:rFonts w:cs="Times New Roman"/>
        </w:rPr>
        <w:t>Logisztikai normatívák mérése és elemzése</w:t>
      </w:r>
    </w:p>
    <w:p w:rsidR="002F54CB" w:rsidRPr="00C61BB4" w:rsidRDefault="002F54CB" w:rsidP="00C53E01">
      <w:pPr>
        <w:spacing w:after="0"/>
        <w:ind w:left="851"/>
        <w:rPr>
          <w:rFonts w:cs="Times New Roman"/>
        </w:rPr>
      </w:pPr>
      <w:r w:rsidRPr="00C61BB4">
        <w:rPr>
          <w:rFonts w:cs="Times New Roman"/>
        </w:rPr>
        <w:t>Kiszolgálási színvonal mutatói, mérésének módjai</w:t>
      </w:r>
    </w:p>
    <w:p w:rsidR="002F54CB" w:rsidRPr="00C61BB4" w:rsidRDefault="002F54CB" w:rsidP="00C53E01">
      <w:pPr>
        <w:spacing w:after="0"/>
        <w:ind w:left="851"/>
        <w:rPr>
          <w:rFonts w:cs="Times New Roman"/>
        </w:rPr>
      </w:pPr>
      <w:r w:rsidRPr="00C61BB4">
        <w:rPr>
          <w:rFonts w:cs="Times New Roman"/>
        </w:rPr>
        <w:t>Költséghatékonysági számítások</w:t>
      </w:r>
    </w:p>
    <w:p w:rsidR="002F54CB" w:rsidRPr="00C61BB4" w:rsidRDefault="002F54CB" w:rsidP="00C53E01">
      <w:pPr>
        <w:spacing w:after="0"/>
        <w:ind w:left="851"/>
        <w:rPr>
          <w:rFonts w:cs="Times New Roman"/>
        </w:rPr>
      </w:pPr>
      <w:r w:rsidRPr="00C61BB4">
        <w:rPr>
          <w:rFonts w:cs="Times New Roman"/>
        </w:rPr>
        <w:t>Jelentések készítése</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képzés javasolt helyszíne (ajánlás)</w:t>
      </w:r>
    </w:p>
    <w:p w:rsidR="00C53E01" w:rsidRPr="00C61BB4" w:rsidRDefault="002F54CB" w:rsidP="00C53E01">
      <w:pPr>
        <w:spacing w:after="0"/>
        <w:ind w:left="426"/>
        <w:rPr>
          <w:rFonts w:cs="Times New Roman"/>
        </w:rPr>
      </w:pPr>
      <w:r w:rsidRPr="00C61BB4">
        <w:rPr>
          <w:rFonts w:cs="Times New Roman"/>
        </w:rPr>
        <w:t>Tanterem</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2F54CB" w:rsidP="00C53E01">
      <w:pPr>
        <w:spacing w:after="0"/>
        <w:ind w:left="426"/>
        <w:rPr>
          <w:rFonts w:cs="Times New Roman"/>
          <w:i/>
        </w:rPr>
      </w:pPr>
      <w:r w:rsidRPr="00C61BB4">
        <w:rPr>
          <w:rFonts w:cs="Times New Roman"/>
          <w:i/>
        </w:rPr>
        <w:t>Magyarázat, kiselőadás, megbeszélés, szemléltetés, házi feladat, egyéb</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1BB4" w:rsidRPr="00C61BB4" w:rsidTr="00C61B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rPr>
          <w:rFonts w:cs="Times New Roman"/>
        </w:rPr>
      </w:pPr>
    </w:p>
    <w:p w:rsidR="00C53E01" w:rsidRPr="00C61BB4" w:rsidRDefault="00243EFA" w:rsidP="00C53E01">
      <w:pPr>
        <w:pStyle w:val="Listaszerbekezds"/>
        <w:numPr>
          <w:ilvl w:val="0"/>
          <w:numId w:val="8"/>
        </w:numPr>
        <w:tabs>
          <w:tab w:val="right" w:pos="9072"/>
        </w:tabs>
        <w:spacing w:after="0"/>
        <w:rPr>
          <w:rFonts w:cs="Times New Roman"/>
          <w:b/>
        </w:rPr>
      </w:pPr>
      <w:r w:rsidRPr="00C61BB4">
        <w:rPr>
          <w:rFonts w:cs="Times New Roman"/>
          <w:b/>
        </w:rPr>
        <w:t xml:space="preserve">Logisztikai tervezés </w:t>
      </w:r>
      <w:r w:rsidR="006A173F" w:rsidRPr="00C61BB4">
        <w:rPr>
          <w:rFonts w:cs="Times New Roman"/>
          <w:b/>
        </w:rPr>
        <w:t>gyakorlat</w:t>
      </w:r>
      <w:r w:rsidR="00C53E01" w:rsidRPr="00C61BB4">
        <w:rPr>
          <w:rFonts w:cs="Times New Roman"/>
          <w:b/>
        </w:rPr>
        <w:t xml:space="preserve"> tantárgy</w:t>
      </w:r>
      <w:r w:rsidR="00C53E01" w:rsidRPr="00C61BB4">
        <w:rPr>
          <w:rFonts w:cs="Times New Roman"/>
          <w:b/>
        </w:rPr>
        <w:tab/>
      </w:r>
      <w:r w:rsidR="003B75A1" w:rsidRPr="00C61BB4">
        <w:rPr>
          <w:rFonts w:cs="Times New Roman"/>
          <w:b/>
        </w:rPr>
        <w:t>1</w:t>
      </w:r>
      <w:r w:rsidR="00BB2CCB" w:rsidRPr="00C61BB4">
        <w:rPr>
          <w:rFonts w:cs="Times New Roman"/>
          <w:b/>
        </w:rPr>
        <w:t>71</w:t>
      </w:r>
      <w:r w:rsidR="00C53E01" w:rsidRPr="00C61BB4">
        <w:rPr>
          <w:rFonts w:cs="Times New Roman"/>
          <w:b/>
        </w:rPr>
        <w:t xml:space="preserve"> óra/</w:t>
      </w:r>
      <w:r w:rsidR="003B75A1" w:rsidRPr="00C61BB4">
        <w:rPr>
          <w:rFonts w:cs="Times New Roman"/>
          <w:b/>
        </w:rPr>
        <w:t>1</w:t>
      </w:r>
      <w:r w:rsidR="00BB2CCB" w:rsidRPr="00C61BB4">
        <w:rPr>
          <w:rFonts w:cs="Times New Roman"/>
          <w:b/>
        </w:rPr>
        <w:t>71</w:t>
      </w:r>
      <w:r w:rsidR="00C53E01" w:rsidRPr="00C61BB4">
        <w:rPr>
          <w:rFonts w:cs="Times New Roman"/>
          <w:b/>
        </w:rPr>
        <w:t xml:space="preserve"> óra*</w:t>
      </w:r>
    </w:p>
    <w:p w:rsidR="00C53E01" w:rsidRPr="00C61BB4" w:rsidRDefault="00C53E01" w:rsidP="00C53E01">
      <w:pPr>
        <w:spacing w:after="0"/>
        <w:jc w:val="right"/>
        <w:rPr>
          <w:rFonts w:cs="Times New Roman"/>
          <w:sz w:val="20"/>
        </w:rPr>
      </w:pPr>
      <w:r w:rsidRPr="00C61BB4">
        <w:rPr>
          <w:rFonts w:cs="Times New Roman"/>
          <w:sz w:val="20"/>
        </w:rPr>
        <w:t>* 9-13. évfolyamon megszervezett képzés/13. és 14. évfolyamon megszervezett képzés</w:t>
      </w:r>
    </w:p>
    <w:p w:rsidR="00C53E01" w:rsidRPr="00C61BB4" w:rsidRDefault="00C53E01" w:rsidP="00C53E01">
      <w:pPr>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lastRenderedPageBreak/>
        <w:t>A tantárgy tanításának célja</w:t>
      </w:r>
    </w:p>
    <w:p w:rsidR="00C53E01" w:rsidRPr="00C61BB4" w:rsidRDefault="00243EFA" w:rsidP="00C53E01">
      <w:pPr>
        <w:spacing w:after="0"/>
        <w:ind w:left="426"/>
        <w:rPr>
          <w:rFonts w:cs="Times New Roman"/>
        </w:rPr>
      </w:pPr>
      <w:r w:rsidRPr="00C61BB4">
        <w:rPr>
          <w:rFonts w:cs="Times New Roman"/>
        </w:rPr>
        <w:t xml:space="preserve">A </w:t>
      </w:r>
      <w:r w:rsidR="00DA2BE7" w:rsidRPr="00C61BB4">
        <w:rPr>
          <w:rFonts w:cs="Times New Roman"/>
        </w:rPr>
        <w:t xml:space="preserve">logisztikai tervezés és fejlesztés </w:t>
      </w:r>
      <w:r w:rsidR="006A173F" w:rsidRPr="00C61BB4">
        <w:rPr>
          <w:rFonts w:cs="Times New Roman"/>
        </w:rPr>
        <w:t xml:space="preserve">gyakorlati </w:t>
      </w:r>
      <w:r w:rsidRPr="00C61BB4">
        <w:rPr>
          <w:rFonts w:cs="Times New Roman"/>
        </w:rPr>
        <w:t xml:space="preserve">tantárgy tanításának célja, hogy a Logisztika tárgyban megismert rendszerekben jelentkező tervezési feladatokat és az </w:t>
      </w:r>
      <w:r w:rsidR="00DA2BE7" w:rsidRPr="00C61BB4">
        <w:rPr>
          <w:rFonts w:cs="Times New Roman"/>
        </w:rPr>
        <w:t>e</w:t>
      </w:r>
      <w:r w:rsidRPr="00C61BB4">
        <w:rPr>
          <w:rFonts w:cs="Times New Roman"/>
        </w:rPr>
        <w:t xml:space="preserve"> feladatokhoz kapcsolódó informatikai eszközöket</w:t>
      </w:r>
      <w:r w:rsidR="00BD1713" w:rsidRPr="00C61BB4">
        <w:rPr>
          <w:rFonts w:cs="Times New Roman"/>
        </w:rPr>
        <w:t xml:space="preserve"> a tanulók</w:t>
      </w:r>
      <w:r w:rsidRPr="00C61BB4">
        <w:rPr>
          <w:rFonts w:cs="Times New Roman"/>
        </w:rPr>
        <w:t xml:space="preserve"> megismerjék. Legyenek képesek elvégezni termeléstervezési és készletelemzési számításokat. Megismerjék a </w:t>
      </w:r>
      <w:proofErr w:type="spellStart"/>
      <w:r w:rsidRPr="00C61BB4">
        <w:rPr>
          <w:rFonts w:cs="Times New Roman"/>
        </w:rPr>
        <w:t>lean</w:t>
      </w:r>
      <w:proofErr w:type="spellEnd"/>
      <w:r w:rsidRPr="00C61BB4">
        <w:rPr>
          <w:rFonts w:cs="Times New Roman"/>
        </w:rPr>
        <w:t xml:space="preserve"> elveket és a minőségmenedzsment főbb elemeit. Legyenek képesek egyszerűbb fejlesztési feladatokhoz az eszközöket alkalmazni, adatot gyűjteni.</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Kapcsolódó közismereti, szakmai tartalmak</w:t>
      </w:r>
    </w:p>
    <w:p w:rsidR="00C53E01" w:rsidRPr="00C61BB4" w:rsidRDefault="00243EFA" w:rsidP="00C53E01">
      <w:pPr>
        <w:spacing w:after="0"/>
        <w:ind w:left="426"/>
        <w:rPr>
          <w:rFonts w:cs="Times New Roman"/>
        </w:rPr>
      </w:pPr>
      <w:r w:rsidRPr="00C61BB4">
        <w:rPr>
          <w:rFonts w:cs="Times New Roman"/>
        </w:rPr>
        <w:t>A Logisztika tantárgy kapcsolódik a matematika, informatika közismereti tárgyak tartalmaihoz, valamint az adott évfolyamba lépés feltételeiként megjelölt közismereti és szakmai tartalmakra épül.</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Témakörök</w:t>
      </w:r>
    </w:p>
    <w:p w:rsidR="00C53E01" w:rsidRPr="00C61BB4" w:rsidRDefault="00243EFA"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Készletgazdálkodás</w:t>
      </w:r>
      <w:r w:rsidR="000710A0" w:rsidRPr="00C61BB4">
        <w:rPr>
          <w:rFonts w:cs="Times New Roman"/>
          <w:b/>
          <w:i/>
        </w:rPr>
        <w:t xml:space="preserve"> gyakorlat</w:t>
      </w:r>
      <w:r w:rsidR="00C53E01" w:rsidRPr="00C61BB4">
        <w:rPr>
          <w:rFonts w:cs="Times New Roman"/>
          <w:b/>
          <w:i/>
        </w:rPr>
        <w:tab/>
      </w:r>
      <w:r w:rsidR="00BB2CCB" w:rsidRPr="00C61BB4">
        <w:rPr>
          <w:rFonts w:cs="Times New Roman"/>
          <w:b/>
          <w:i/>
        </w:rPr>
        <w:t>62</w:t>
      </w:r>
      <w:r w:rsidR="00C53E01" w:rsidRPr="00C61BB4">
        <w:rPr>
          <w:rFonts w:cs="Times New Roman"/>
          <w:b/>
          <w:i/>
        </w:rPr>
        <w:t xml:space="preserve"> óra/</w:t>
      </w:r>
      <w:r w:rsidR="00BB2CCB" w:rsidRPr="00C61BB4">
        <w:rPr>
          <w:rFonts w:cs="Times New Roman"/>
          <w:b/>
          <w:i/>
        </w:rPr>
        <w:t>62</w:t>
      </w:r>
      <w:r w:rsidR="00C53E01" w:rsidRPr="00C61BB4">
        <w:rPr>
          <w:rFonts w:cs="Times New Roman"/>
          <w:b/>
          <w:i/>
        </w:rPr>
        <w:t xml:space="preserve"> óra</w:t>
      </w:r>
    </w:p>
    <w:p w:rsidR="00C53E01" w:rsidRPr="00C61BB4" w:rsidRDefault="00C53E01" w:rsidP="00C53E01">
      <w:pPr>
        <w:spacing w:after="0"/>
        <w:ind w:left="851"/>
        <w:rPr>
          <w:rFonts w:cs="Times New Roman"/>
        </w:rPr>
      </w:pPr>
      <w:r w:rsidRPr="00C61BB4">
        <w:rPr>
          <w:rFonts w:cs="Times New Roman"/>
        </w:rPr>
        <w:t>A</w:t>
      </w:r>
      <w:r w:rsidR="00243EFA" w:rsidRPr="00C61BB4">
        <w:rPr>
          <w:rFonts w:cs="Times New Roman"/>
        </w:rPr>
        <w:t xml:space="preserve"> készletek szerepe a logisztikai rendszerben</w:t>
      </w:r>
    </w:p>
    <w:p w:rsidR="00243EFA" w:rsidRPr="00C61BB4" w:rsidRDefault="00243EFA" w:rsidP="00C53E01">
      <w:pPr>
        <w:spacing w:after="0"/>
        <w:ind w:left="851"/>
        <w:rPr>
          <w:rFonts w:cs="Times New Roman"/>
        </w:rPr>
      </w:pPr>
      <w:r w:rsidRPr="00C61BB4">
        <w:rPr>
          <w:rFonts w:cs="Times New Roman"/>
        </w:rPr>
        <w:t>A készletek típusai</w:t>
      </w:r>
    </w:p>
    <w:p w:rsidR="00243EFA" w:rsidRPr="00C61BB4" w:rsidRDefault="00243EFA" w:rsidP="00C53E01">
      <w:pPr>
        <w:spacing w:after="0"/>
        <w:ind w:left="851"/>
        <w:rPr>
          <w:rFonts w:cs="Times New Roman"/>
        </w:rPr>
      </w:pPr>
      <w:r w:rsidRPr="00C61BB4">
        <w:rPr>
          <w:rFonts w:cs="Times New Roman"/>
        </w:rPr>
        <w:t>A biztonsági készletek szerepe</w:t>
      </w:r>
    </w:p>
    <w:p w:rsidR="00243EFA" w:rsidRPr="00C61BB4" w:rsidRDefault="00243EFA" w:rsidP="00C53E01">
      <w:pPr>
        <w:spacing w:after="0"/>
        <w:ind w:left="851"/>
        <w:rPr>
          <w:rFonts w:cs="Times New Roman"/>
        </w:rPr>
      </w:pPr>
      <w:r w:rsidRPr="00C61BB4">
        <w:rPr>
          <w:rFonts w:cs="Times New Roman"/>
        </w:rPr>
        <w:t>Készletmodellek</w:t>
      </w:r>
    </w:p>
    <w:p w:rsidR="00243EFA" w:rsidRPr="00C61BB4" w:rsidRDefault="00243EFA" w:rsidP="00C53E01">
      <w:pPr>
        <w:spacing w:after="0"/>
        <w:ind w:left="851"/>
        <w:rPr>
          <w:rFonts w:cs="Times New Roman"/>
        </w:rPr>
      </w:pPr>
      <w:r w:rsidRPr="00C61BB4">
        <w:rPr>
          <w:rFonts w:cs="Times New Roman"/>
        </w:rPr>
        <w:t>Készletgazdálkodás főbb mutatói és számításuk</w:t>
      </w:r>
    </w:p>
    <w:p w:rsidR="00243EFA" w:rsidRPr="00C61BB4" w:rsidRDefault="00243EFA" w:rsidP="00C53E01">
      <w:pPr>
        <w:spacing w:after="0"/>
        <w:ind w:left="851"/>
        <w:rPr>
          <w:rFonts w:cs="Times New Roman"/>
        </w:rPr>
      </w:pPr>
      <w:r w:rsidRPr="00C61BB4">
        <w:rPr>
          <w:rFonts w:cs="Times New Roman"/>
        </w:rPr>
        <w:t>A gazdaságos rendelési tételnagyság számítása</w:t>
      </w:r>
    </w:p>
    <w:p w:rsidR="00243EFA" w:rsidRPr="00C61BB4" w:rsidRDefault="00243EFA" w:rsidP="00C53E01">
      <w:pPr>
        <w:spacing w:after="0"/>
        <w:ind w:left="851"/>
        <w:rPr>
          <w:rFonts w:cs="Times New Roman"/>
        </w:rPr>
      </w:pPr>
      <w:r w:rsidRPr="00C61BB4">
        <w:rPr>
          <w:rFonts w:cs="Times New Roman"/>
        </w:rPr>
        <w:t>ABC elemzés</w:t>
      </w:r>
    </w:p>
    <w:p w:rsidR="00243EFA" w:rsidRPr="00C61BB4" w:rsidRDefault="00243EFA" w:rsidP="00C53E01">
      <w:pPr>
        <w:spacing w:after="0"/>
        <w:ind w:left="851"/>
        <w:rPr>
          <w:rFonts w:cs="Times New Roman"/>
        </w:rPr>
      </w:pPr>
      <w:r w:rsidRPr="00C61BB4">
        <w:rPr>
          <w:rFonts w:cs="Times New Roman"/>
        </w:rPr>
        <w:t>XYZ elemzés</w:t>
      </w:r>
    </w:p>
    <w:p w:rsidR="00C53E01" w:rsidRPr="00C61BB4" w:rsidRDefault="00C53E01" w:rsidP="00C53E01">
      <w:pPr>
        <w:tabs>
          <w:tab w:val="left" w:pos="1418"/>
          <w:tab w:val="right" w:pos="9072"/>
        </w:tabs>
        <w:spacing w:after="0"/>
        <w:ind w:left="851"/>
        <w:rPr>
          <w:rFonts w:cs="Times New Roman"/>
        </w:rPr>
      </w:pPr>
    </w:p>
    <w:p w:rsidR="00C53E01" w:rsidRPr="00C61BB4" w:rsidRDefault="003B75A1" w:rsidP="00C53E01">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Termeléstervezés</w:t>
      </w:r>
      <w:r w:rsidR="000710A0" w:rsidRPr="00C61BB4">
        <w:rPr>
          <w:rFonts w:cs="Times New Roman"/>
          <w:b/>
          <w:i/>
        </w:rPr>
        <w:t xml:space="preserve"> gyakorlat</w:t>
      </w:r>
      <w:r w:rsidR="00C53E01" w:rsidRPr="00C61BB4">
        <w:rPr>
          <w:rFonts w:cs="Times New Roman"/>
          <w:b/>
          <w:i/>
        </w:rPr>
        <w:tab/>
      </w:r>
      <w:r w:rsidR="00BB2CCB" w:rsidRPr="00C61BB4">
        <w:rPr>
          <w:rFonts w:cs="Times New Roman"/>
          <w:b/>
          <w:i/>
        </w:rPr>
        <w:t>62</w:t>
      </w:r>
      <w:r w:rsidR="00C53E01" w:rsidRPr="00C61BB4">
        <w:rPr>
          <w:rFonts w:cs="Times New Roman"/>
          <w:b/>
          <w:i/>
        </w:rPr>
        <w:t xml:space="preserve"> óra/</w:t>
      </w:r>
      <w:r w:rsidR="00BB2CCB" w:rsidRPr="00C61BB4">
        <w:rPr>
          <w:rFonts w:cs="Times New Roman"/>
          <w:b/>
          <w:i/>
        </w:rPr>
        <w:t>62</w:t>
      </w:r>
      <w:r w:rsidR="00C53E01" w:rsidRPr="00C61BB4">
        <w:rPr>
          <w:rFonts w:cs="Times New Roman"/>
          <w:b/>
          <w:i/>
        </w:rPr>
        <w:t xml:space="preserve"> óra</w:t>
      </w:r>
    </w:p>
    <w:p w:rsidR="00C53E01" w:rsidRPr="00C61BB4" w:rsidRDefault="00C53E01" w:rsidP="00C53E01">
      <w:pPr>
        <w:spacing w:after="0"/>
        <w:ind w:left="851"/>
        <w:rPr>
          <w:rFonts w:cs="Times New Roman"/>
        </w:rPr>
      </w:pPr>
      <w:r w:rsidRPr="00C61BB4">
        <w:rPr>
          <w:rFonts w:cs="Times New Roman"/>
        </w:rPr>
        <w:t xml:space="preserve">A </w:t>
      </w:r>
      <w:r w:rsidR="003B75A1" w:rsidRPr="00C61BB4">
        <w:rPr>
          <w:rFonts w:cs="Times New Roman"/>
        </w:rPr>
        <w:t>termeléstervezés rendszere, kapcsolódása más tervezési rendszerekhez</w:t>
      </w:r>
    </w:p>
    <w:p w:rsidR="003B75A1" w:rsidRPr="00C61BB4" w:rsidRDefault="003B75A1" w:rsidP="00C53E01">
      <w:pPr>
        <w:spacing w:after="0"/>
        <w:ind w:left="851"/>
        <w:rPr>
          <w:rFonts w:cs="Times New Roman"/>
        </w:rPr>
      </w:pPr>
      <w:r w:rsidRPr="00C61BB4">
        <w:rPr>
          <w:rFonts w:cs="Times New Roman"/>
        </w:rPr>
        <w:t>Kapcsolattartás a rendeléssel és az értékesítéssel</w:t>
      </w:r>
    </w:p>
    <w:p w:rsidR="003B75A1" w:rsidRPr="00C61BB4" w:rsidRDefault="003B75A1" w:rsidP="00C53E01">
      <w:pPr>
        <w:spacing w:after="0"/>
        <w:ind w:left="851"/>
        <w:rPr>
          <w:rFonts w:cs="Times New Roman"/>
        </w:rPr>
      </w:pPr>
      <w:proofErr w:type="spellStart"/>
      <w:r w:rsidRPr="00C61BB4">
        <w:rPr>
          <w:rFonts w:cs="Times New Roman"/>
        </w:rPr>
        <w:t>Aggregált</w:t>
      </w:r>
      <w:proofErr w:type="spellEnd"/>
      <w:r w:rsidRPr="00C61BB4">
        <w:rPr>
          <w:rFonts w:cs="Times New Roman"/>
        </w:rPr>
        <w:t xml:space="preserve"> terv</w:t>
      </w:r>
    </w:p>
    <w:p w:rsidR="003B75A1" w:rsidRPr="00C61BB4" w:rsidRDefault="003B75A1" w:rsidP="00C53E01">
      <w:pPr>
        <w:spacing w:after="0"/>
        <w:ind w:left="851"/>
        <w:rPr>
          <w:rFonts w:cs="Times New Roman"/>
        </w:rPr>
      </w:pPr>
      <w:r w:rsidRPr="00C61BB4">
        <w:rPr>
          <w:rFonts w:cs="Times New Roman"/>
        </w:rPr>
        <w:t>Anyagszükséglet tervezés, MRP</w:t>
      </w:r>
    </w:p>
    <w:p w:rsidR="003B75A1" w:rsidRPr="00C61BB4" w:rsidRDefault="003B75A1" w:rsidP="00C53E01">
      <w:pPr>
        <w:spacing w:after="0"/>
        <w:ind w:left="851"/>
        <w:rPr>
          <w:rFonts w:cs="Times New Roman"/>
        </w:rPr>
      </w:pPr>
      <w:r w:rsidRPr="00C61BB4">
        <w:rPr>
          <w:rFonts w:cs="Times New Roman"/>
        </w:rPr>
        <w:t>A tervezési, rendelési változások hatásai a tervben</w:t>
      </w:r>
    </w:p>
    <w:p w:rsidR="003B75A1" w:rsidRPr="00C61BB4" w:rsidRDefault="003B75A1" w:rsidP="00C53E01">
      <w:pPr>
        <w:spacing w:after="0"/>
        <w:ind w:left="851"/>
        <w:rPr>
          <w:rFonts w:cs="Times New Roman"/>
        </w:rPr>
      </w:pPr>
      <w:r w:rsidRPr="00C61BB4">
        <w:rPr>
          <w:rFonts w:cs="Times New Roman"/>
        </w:rPr>
        <w:t>Ütemezés</w:t>
      </w:r>
    </w:p>
    <w:p w:rsidR="003B75A1" w:rsidRPr="00C61BB4" w:rsidRDefault="003B75A1" w:rsidP="00C53E01">
      <w:pPr>
        <w:spacing w:after="0"/>
        <w:ind w:left="851"/>
        <w:rPr>
          <w:rFonts w:cs="Times New Roman"/>
        </w:rPr>
      </w:pPr>
      <w:r w:rsidRPr="00C61BB4">
        <w:rPr>
          <w:rFonts w:cs="Times New Roman"/>
        </w:rPr>
        <w:t>Termeléstervezés adatbázisai</w:t>
      </w:r>
    </w:p>
    <w:p w:rsidR="00C53E01" w:rsidRPr="00C61BB4" w:rsidRDefault="00C53E01" w:rsidP="00C53E01">
      <w:pPr>
        <w:tabs>
          <w:tab w:val="left" w:pos="1418"/>
          <w:tab w:val="right" w:pos="9072"/>
        </w:tabs>
        <w:spacing w:after="0"/>
        <w:ind w:left="851"/>
        <w:rPr>
          <w:rFonts w:cs="Times New Roman"/>
        </w:rPr>
      </w:pPr>
    </w:p>
    <w:p w:rsidR="00C53E01" w:rsidRPr="00C61BB4" w:rsidRDefault="003B75A1" w:rsidP="00C53E01">
      <w:pPr>
        <w:pStyle w:val="Listaszerbekezds"/>
        <w:numPr>
          <w:ilvl w:val="2"/>
          <w:numId w:val="8"/>
        </w:numPr>
        <w:tabs>
          <w:tab w:val="left" w:pos="1701"/>
          <w:tab w:val="right" w:pos="9072"/>
        </w:tabs>
        <w:spacing w:after="0"/>
        <w:ind w:left="993" w:hanging="426"/>
        <w:rPr>
          <w:rFonts w:cs="Times New Roman"/>
          <w:b/>
          <w:i/>
        </w:rPr>
      </w:pPr>
      <w:proofErr w:type="spellStart"/>
      <w:r w:rsidRPr="00C61BB4">
        <w:rPr>
          <w:rFonts w:cs="Times New Roman"/>
          <w:b/>
          <w:i/>
        </w:rPr>
        <w:t>Lean</w:t>
      </w:r>
      <w:proofErr w:type="spellEnd"/>
      <w:r w:rsidRPr="00C61BB4">
        <w:rPr>
          <w:rFonts w:cs="Times New Roman"/>
          <w:b/>
          <w:i/>
        </w:rPr>
        <w:t>, minőségmenedzsment</w:t>
      </w:r>
      <w:r w:rsidR="000710A0" w:rsidRPr="00C61BB4">
        <w:rPr>
          <w:rFonts w:cs="Times New Roman"/>
          <w:b/>
          <w:i/>
        </w:rPr>
        <w:t xml:space="preserve"> gyakorlat</w:t>
      </w:r>
      <w:r w:rsidR="00C53E01" w:rsidRPr="00C61BB4">
        <w:rPr>
          <w:rFonts w:cs="Times New Roman"/>
          <w:b/>
          <w:i/>
        </w:rPr>
        <w:tab/>
      </w:r>
      <w:r w:rsidR="00BB2CCB" w:rsidRPr="00C61BB4">
        <w:rPr>
          <w:rFonts w:cs="Times New Roman"/>
          <w:b/>
          <w:i/>
        </w:rPr>
        <w:t>57</w:t>
      </w:r>
      <w:r w:rsidR="00C53E01" w:rsidRPr="00C61BB4">
        <w:rPr>
          <w:rFonts w:cs="Times New Roman"/>
          <w:b/>
          <w:i/>
        </w:rPr>
        <w:t xml:space="preserve"> óra/</w:t>
      </w:r>
      <w:r w:rsidR="00BB2CCB" w:rsidRPr="00C61BB4">
        <w:rPr>
          <w:rFonts w:cs="Times New Roman"/>
          <w:b/>
          <w:i/>
        </w:rPr>
        <w:t>57</w:t>
      </w:r>
      <w:r w:rsidR="00C53E01" w:rsidRPr="00C61BB4">
        <w:rPr>
          <w:rFonts w:cs="Times New Roman"/>
          <w:b/>
          <w:i/>
        </w:rPr>
        <w:t xml:space="preserve"> óra</w:t>
      </w:r>
    </w:p>
    <w:p w:rsidR="00C53E01" w:rsidRPr="00C61BB4" w:rsidRDefault="00C53E01" w:rsidP="00C53E01">
      <w:pPr>
        <w:spacing w:after="0"/>
        <w:ind w:left="851"/>
        <w:rPr>
          <w:rFonts w:cs="Times New Roman"/>
        </w:rPr>
      </w:pPr>
      <w:r w:rsidRPr="00C61BB4">
        <w:rPr>
          <w:rFonts w:cs="Times New Roman"/>
        </w:rPr>
        <w:t xml:space="preserve">A </w:t>
      </w:r>
      <w:proofErr w:type="spellStart"/>
      <w:r w:rsidR="003B75A1" w:rsidRPr="00C61BB4">
        <w:rPr>
          <w:rFonts w:cs="Times New Roman"/>
        </w:rPr>
        <w:t>lean</w:t>
      </w:r>
      <w:proofErr w:type="spellEnd"/>
      <w:r w:rsidR="003B75A1" w:rsidRPr="00C61BB4">
        <w:rPr>
          <w:rFonts w:cs="Times New Roman"/>
        </w:rPr>
        <w:t xml:space="preserve"> alapelvei, a </w:t>
      </w:r>
      <w:proofErr w:type="spellStart"/>
      <w:r w:rsidR="003B75A1" w:rsidRPr="00C61BB4">
        <w:rPr>
          <w:rFonts w:cs="Times New Roman"/>
        </w:rPr>
        <w:t>lean</w:t>
      </w:r>
      <w:proofErr w:type="spellEnd"/>
      <w:r w:rsidR="003B75A1" w:rsidRPr="00C61BB4">
        <w:rPr>
          <w:rFonts w:cs="Times New Roman"/>
        </w:rPr>
        <w:t xml:space="preserve"> termelési rendszer</w:t>
      </w:r>
    </w:p>
    <w:p w:rsidR="003B75A1" w:rsidRPr="00C61BB4" w:rsidRDefault="003B75A1" w:rsidP="00C53E01">
      <w:pPr>
        <w:spacing w:after="0"/>
        <w:ind w:left="851"/>
        <w:rPr>
          <w:rFonts w:cs="Times New Roman"/>
        </w:rPr>
      </w:pPr>
      <w:r w:rsidRPr="00C61BB4">
        <w:rPr>
          <w:rFonts w:cs="Times New Roman"/>
        </w:rPr>
        <w:t>Folyamatfejlesztés</w:t>
      </w:r>
    </w:p>
    <w:p w:rsidR="003B75A1" w:rsidRPr="00C61BB4" w:rsidRDefault="003B75A1" w:rsidP="00C53E01">
      <w:pPr>
        <w:spacing w:after="0"/>
        <w:ind w:left="851"/>
        <w:rPr>
          <w:rFonts w:cs="Times New Roman"/>
        </w:rPr>
      </w:pPr>
      <w:r w:rsidRPr="00C61BB4">
        <w:rPr>
          <w:rFonts w:cs="Times New Roman"/>
        </w:rPr>
        <w:t>A minőség fogalma, a minőségtanúsítás módjai</w:t>
      </w:r>
    </w:p>
    <w:p w:rsidR="003B75A1" w:rsidRPr="00C61BB4" w:rsidRDefault="003B75A1" w:rsidP="00C53E01">
      <w:pPr>
        <w:spacing w:after="0"/>
        <w:ind w:left="851"/>
        <w:rPr>
          <w:rFonts w:cs="Times New Roman"/>
        </w:rPr>
      </w:pPr>
      <w:r w:rsidRPr="00C61BB4">
        <w:rPr>
          <w:rFonts w:cs="Times New Roman"/>
        </w:rPr>
        <w:t>Minőségbiztosítási rendszerek szerepe</w:t>
      </w:r>
    </w:p>
    <w:p w:rsidR="003B75A1" w:rsidRPr="00C61BB4" w:rsidRDefault="003B75A1" w:rsidP="00C53E01">
      <w:pPr>
        <w:spacing w:after="0"/>
        <w:ind w:left="851"/>
        <w:rPr>
          <w:rFonts w:cs="Times New Roman"/>
        </w:rPr>
      </w:pPr>
      <w:r w:rsidRPr="00C61BB4">
        <w:rPr>
          <w:rFonts w:cs="Times New Roman"/>
        </w:rPr>
        <w:t>Szavatosság, jótállás, termékfelelősség</w:t>
      </w:r>
    </w:p>
    <w:p w:rsidR="003B75A1" w:rsidRPr="00C61BB4" w:rsidRDefault="003B75A1" w:rsidP="00C53E01">
      <w:pPr>
        <w:spacing w:after="0"/>
        <w:ind w:left="851"/>
        <w:rPr>
          <w:rFonts w:cs="Times New Roman"/>
        </w:rPr>
      </w:pPr>
      <w:r w:rsidRPr="00C61BB4">
        <w:rPr>
          <w:rFonts w:cs="Times New Roman"/>
        </w:rPr>
        <w:t>TQM</w:t>
      </w:r>
    </w:p>
    <w:p w:rsidR="003B75A1" w:rsidRPr="00C61BB4" w:rsidRDefault="003B75A1" w:rsidP="00C53E01">
      <w:pPr>
        <w:spacing w:after="0"/>
        <w:ind w:left="851"/>
        <w:rPr>
          <w:rFonts w:cs="Times New Roman"/>
        </w:rPr>
      </w:pPr>
      <w:r w:rsidRPr="00C61BB4">
        <w:rPr>
          <w:rFonts w:cs="Times New Roman"/>
        </w:rPr>
        <w:t>Minőség és folyamatfejlesztési technikák</w:t>
      </w:r>
    </w:p>
    <w:p w:rsidR="00C53E01" w:rsidRPr="00C61BB4" w:rsidRDefault="00C53E01" w:rsidP="00C53E01">
      <w:pPr>
        <w:tabs>
          <w:tab w:val="left" w:pos="1418"/>
          <w:tab w:val="right" w:pos="9072"/>
        </w:tabs>
        <w:spacing w:after="0"/>
        <w:ind w:left="851"/>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C53E01" w:rsidRPr="00C61BB4" w:rsidRDefault="00C53E01" w:rsidP="00C53E01">
      <w:pPr>
        <w:spacing w:after="0"/>
        <w:ind w:left="426"/>
        <w:rPr>
          <w:rFonts w:cs="Times New Roman"/>
        </w:rPr>
      </w:pPr>
    </w:p>
    <w:p w:rsidR="00C53E01" w:rsidRPr="00C61BB4" w:rsidRDefault="003B75A1" w:rsidP="00C53E01">
      <w:pPr>
        <w:spacing w:after="0"/>
        <w:ind w:left="426"/>
        <w:rPr>
          <w:rFonts w:cs="Times New Roman"/>
          <w:i/>
        </w:rPr>
      </w:pPr>
      <w:r w:rsidRPr="00C61BB4">
        <w:rPr>
          <w:rFonts w:cs="Times New Roman"/>
          <w:i/>
        </w:rPr>
        <w:t>Magyarázat, kiselőadás, szimuláció, megbeszélés, házi feladat</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1BB4" w:rsidRPr="00C61BB4" w:rsidTr="00C61B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C61BB4" w:rsidRPr="00C61BB4" w:rsidTr="00C61B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1BB4" w:rsidRPr="00C61BB4" w:rsidRDefault="00C61BB4" w:rsidP="00C61BB4">
            <w:pPr>
              <w:spacing w:after="0"/>
              <w:jc w:val="left"/>
              <w:rPr>
                <w:rFonts w:eastAsia="Times New Roman" w:cs="Times New Roman"/>
                <w:color w:val="000000"/>
                <w:sz w:val="20"/>
                <w:szCs w:val="20"/>
                <w:lang w:eastAsia="hu-HU"/>
              </w:rPr>
            </w:pP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C61BB4" w:rsidRPr="00C61BB4" w:rsidTr="00C61B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1BB4" w:rsidRPr="00C61BB4" w:rsidRDefault="00C61BB4" w:rsidP="00C61BB4">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C53E01" w:rsidRPr="00C61BB4" w:rsidRDefault="00C53E01" w:rsidP="00C53E01">
      <w:pPr>
        <w:spacing w:after="0"/>
        <w:ind w:left="426"/>
        <w:rPr>
          <w:rFonts w:cs="Times New Roman"/>
        </w:rPr>
      </w:pPr>
    </w:p>
    <w:p w:rsidR="00C53E01" w:rsidRPr="00C61BB4" w:rsidRDefault="00C53E01" w:rsidP="00C53E01">
      <w:pPr>
        <w:pStyle w:val="Listaszerbekezds"/>
        <w:numPr>
          <w:ilvl w:val="2"/>
          <w:numId w:val="8"/>
        </w:numPr>
        <w:spacing w:after="0"/>
        <w:rPr>
          <w:rFonts w:cs="Times New Roman"/>
          <w:b/>
        </w:rPr>
      </w:pPr>
      <w:r w:rsidRPr="00C61BB4">
        <w:rPr>
          <w:rFonts w:cs="Times New Roman"/>
          <w:b/>
        </w:rPr>
        <w:t>A tantárgy elsajátítása során alkalmazható tanulói tevékenységformák (ajánlás)</w:t>
      </w:r>
    </w:p>
    <w:p w:rsidR="00C53E01" w:rsidRPr="00C61BB4" w:rsidRDefault="00C53E01" w:rsidP="00C53E01">
      <w:pPr>
        <w:spacing w:after="0"/>
        <w:ind w:left="426"/>
        <w:rPr>
          <w:rFonts w:cs="Times New Roman"/>
        </w:rPr>
      </w:pPr>
    </w:p>
    <w:p w:rsidR="00C53E01" w:rsidRPr="00C61BB4" w:rsidRDefault="00C53E01" w:rsidP="00C53E01">
      <w:pPr>
        <w:pStyle w:val="Listaszerbekezds"/>
        <w:numPr>
          <w:ilvl w:val="1"/>
          <w:numId w:val="8"/>
        </w:numPr>
        <w:spacing w:after="0"/>
        <w:rPr>
          <w:rFonts w:cs="Times New Roman"/>
          <w:b/>
        </w:rPr>
      </w:pPr>
      <w:r w:rsidRPr="00C61BB4">
        <w:rPr>
          <w:rFonts w:cs="Times New Roman"/>
          <w:b/>
        </w:rPr>
        <w:t>A tantárgy értékelésének módja</w:t>
      </w:r>
    </w:p>
    <w:p w:rsidR="00C53E01" w:rsidRPr="00C61BB4" w:rsidRDefault="00C53E01" w:rsidP="00C53E01">
      <w:pPr>
        <w:spacing w:after="0"/>
        <w:ind w:left="426"/>
        <w:rPr>
          <w:rFonts w:cs="Times New Roman"/>
        </w:rPr>
      </w:pPr>
      <w:r w:rsidRPr="00C61BB4">
        <w:rPr>
          <w:rFonts w:cs="Times New Roman"/>
        </w:rPr>
        <w:t>A nemzeti köznevelésről szóló 2011. évi CXC. törvény. 54. § (2) a) pontja szerinti értékeléssel.</w:t>
      </w: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C53E01" w:rsidRPr="00C61BB4" w:rsidRDefault="00C53E01" w:rsidP="00C53E01">
      <w:pPr>
        <w:spacing w:after="200" w:line="276" w:lineRule="auto"/>
        <w:jc w:val="left"/>
        <w:rPr>
          <w:rFonts w:cs="Times New Roman"/>
        </w:rPr>
      </w:pPr>
      <w:r w:rsidRPr="00C61BB4">
        <w:rPr>
          <w:rFonts w:cs="Times New Roman"/>
        </w:rPr>
        <w:br w:type="page"/>
      </w:r>
    </w:p>
    <w:p w:rsidR="00C53E01" w:rsidRPr="00C61BB4" w:rsidRDefault="00C53E01" w:rsidP="00C53E01">
      <w:pPr>
        <w:rPr>
          <w:rFonts w:cs="Times New Roman"/>
        </w:rPr>
      </w:pPr>
    </w:p>
    <w:p w:rsidR="00562EB6" w:rsidRPr="00C61BB4" w:rsidRDefault="00562EB6" w:rsidP="00562EB6">
      <w:pPr>
        <w:spacing w:before="2880"/>
        <w:jc w:val="center"/>
        <w:rPr>
          <w:rFonts w:cs="Times New Roman"/>
          <w:b/>
          <w:sz w:val="36"/>
        </w:rPr>
      </w:pPr>
      <w:r w:rsidRPr="00C61BB4">
        <w:rPr>
          <w:rFonts w:cs="Times New Roman"/>
          <w:b/>
          <w:sz w:val="36"/>
        </w:rPr>
        <w:t>A</w:t>
      </w:r>
    </w:p>
    <w:p w:rsidR="00562EB6" w:rsidRPr="00C61BB4" w:rsidRDefault="00562EB6" w:rsidP="00562EB6">
      <w:pPr>
        <w:spacing w:after="480"/>
        <w:jc w:val="center"/>
        <w:rPr>
          <w:rFonts w:cs="Times New Roman"/>
          <w:b/>
          <w:sz w:val="36"/>
        </w:rPr>
      </w:pPr>
      <w:r w:rsidRPr="00A91ED1">
        <w:rPr>
          <w:rFonts w:cs="Times New Roman"/>
          <w:b/>
          <w:sz w:val="36"/>
        </w:rPr>
        <w:t>10036-</w:t>
      </w:r>
      <w:r w:rsidRPr="00C61BB4">
        <w:rPr>
          <w:rFonts w:cs="Times New Roman"/>
          <w:b/>
          <w:sz w:val="36"/>
        </w:rPr>
        <w:t>16 azonosító számú</w:t>
      </w:r>
    </w:p>
    <w:p w:rsidR="00562EB6" w:rsidRPr="00C61BB4" w:rsidRDefault="00562EB6" w:rsidP="00562EB6">
      <w:pPr>
        <w:jc w:val="center"/>
        <w:rPr>
          <w:rFonts w:cs="Times New Roman"/>
          <w:b/>
          <w:sz w:val="36"/>
        </w:rPr>
      </w:pPr>
      <w:r w:rsidRPr="00C61BB4">
        <w:rPr>
          <w:rFonts w:cs="Times New Roman"/>
          <w:b/>
          <w:sz w:val="36"/>
        </w:rPr>
        <w:t>A raktáros feladatai</w:t>
      </w:r>
    </w:p>
    <w:p w:rsidR="00562EB6" w:rsidRPr="00C61BB4" w:rsidRDefault="00562EB6" w:rsidP="00562EB6">
      <w:pPr>
        <w:jc w:val="center"/>
        <w:rPr>
          <w:rFonts w:cs="Times New Roman"/>
          <w:b/>
          <w:sz w:val="36"/>
        </w:rPr>
      </w:pPr>
      <w:proofErr w:type="gramStart"/>
      <w:r w:rsidRPr="00C61BB4">
        <w:rPr>
          <w:rFonts w:cs="Times New Roman"/>
          <w:b/>
          <w:sz w:val="36"/>
        </w:rPr>
        <w:t>megnevezésű</w:t>
      </w:r>
      <w:proofErr w:type="gramEnd"/>
    </w:p>
    <w:p w:rsidR="00562EB6" w:rsidRPr="00C61BB4" w:rsidRDefault="00562EB6" w:rsidP="00562EB6">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562EB6" w:rsidRPr="00C61BB4" w:rsidRDefault="00562EB6" w:rsidP="00562EB6">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562EB6" w:rsidRPr="00C61BB4" w:rsidRDefault="00562EB6" w:rsidP="00562EB6">
      <w:pPr>
        <w:spacing w:after="200" w:line="276" w:lineRule="auto"/>
        <w:jc w:val="left"/>
        <w:rPr>
          <w:rFonts w:cs="Times New Roman"/>
        </w:rPr>
      </w:pPr>
      <w:r w:rsidRPr="00C61BB4">
        <w:rPr>
          <w:rFonts w:cs="Times New Roman"/>
        </w:rPr>
        <w:br w:type="page"/>
      </w:r>
    </w:p>
    <w:p w:rsidR="00562EB6" w:rsidRPr="00C61BB4" w:rsidRDefault="00A91ED1" w:rsidP="00562EB6">
      <w:pPr>
        <w:rPr>
          <w:rFonts w:cs="Times New Roman"/>
        </w:rPr>
      </w:pPr>
      <w:r>
        <w:rPr>
          <w:rFonts w:cs="Times New Roman"/>
        </w:rPr>
        <w:lastRenderedPageBreak/>
        <w:t>A 10036-16</w:t>
      </w:r>
      <w:r w:rsidR="00562EB6" w:rsidRPr="00C61BB4">
        <w:rPr>
          <w:rFonts w:cs="Times New Roman"/>
        </w:rPr>
        <w:t xml:space="preserve"> azono</w:t>
      </w:r>
      <w:r>
        <w:rPr>
          <w:rFonts w:cs="Times New Roman"/>
        </w:rPr>
        <w:t xml:space="preserve">sító számú </w:t>
      </w:r>
      <w:proofErr w:type="gramStart"/>
      <w:r>
        <w:rPr>
          <w:rFonts w:cs="Times New Roman"/>
        </w:rPr>
        <w:t>A</w:t>
      </w:r>
      <w:proofErr w:type="gramEnd"/>
      <w:r>
        <w:rPr>
          <w:rFonts w:cs="Times New Roman"/>
        </w:rPr>
        <w:t xml:space="preserve"> raktáros feladatai</w:t>
      </w:r>
      <w:r w:rsidR="00562EB6" w:rsidRPr="00C61BB4">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562EB6" w:rsidRPr="00C61BB4" w:rsidTr="00562EB6">
        <w:trPr>
          <w:trHeight w:val="1755"/>
          <w:jc w:val="center"/>
        </w:trPr>
        <w:tc>
          <w:tcPr>
            <w:tcW w:w="398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textDirection w:val="btLr"/>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Raktározás folyamatok</w:t>
            </w:r>
          </w:p>
        </w:tc>
        <w:tc>
          <w:tcPr>
            <w:tcW w:w="700" w:type="dxa"/>
            <w:shd w:val="clear" w:color="auto" w:fill="auto"/>
            <w:textDirection w:val="btLr"/>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Speciális áruk raktározása</w:t>
            </w:r>
          </w:p>
        </w:tc>
        <w:tc>
          <w:tcPr>
            <w:tcW w:w="700" w:type="dxa"/>
            <w:shd w:val="clear" w:color="auto" w:fill="auto"/>
            <w:textDirection w:val="btLr"/>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gyakorlata</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raktárba beérkezett árukat a megrendelés és a szállítólevél szerint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raktárba beérkezett árukhoz csatolt dokumentumok meglétét, szabályszerűségét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Eltérés esetén jelentést készít a beszerzési részleg felé</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Mennyiségi, minőségi áruátvételt végez</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Elkülöníti a minőségileg vizsgálandó árut a minősítés elvégzéséig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Ellenőrzi a </w:t>
            </w:r>
            <w:proofErr w:type="spellStart"/>
            <w:r w:rsidRPr="00C61BB4">
              <w:rPr>
                <w:rFonts w:eastAsia="Times New Roman" w:cs="Times New Roman"/>
                <w:color w:val="000000"/>
                <w:sz w:val="20"/>
                <w:szCs w:val="20"/>
                <w:lang w:eastAsia="hu-HU"/>
              </w:rPr>
              <w:t>tárolóhelyek</w:t>
            </w:r>
            <w:proofErr w:type="spellEnd"/>
            <w:r w:rsidRPr="00C61BB4">
              <w:rPr>
                <w:rFonts w:eastAsia="Times New Roman" w:cs="Times New Roman"/>
                <w:color w:val="000000"/>
                <w:sz w:val="20"/>
                <w:szCs w:val="20"/>
                <w:lang w:eastAsia="hu-HU"/>
              </w:rPr>
              <w:t xml:space="preserve"> műszaki állapotát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Kezeli a raktárirányítás szoftvereit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Kijelöli a beérkezett áru tárolási helyét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Vezeti a készlet-nyilvántartási dokumentumokat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Vezeti a </w:t>
            </w:r>
            <w:proofErr w:type="spellStart"/>
            <w:r w:rsidRPr="00C61BB4">
              <w:rPr>
                <w:rFonts w:eastAsia="Times New Roman" w:cs="Times New Roman"/>
                <w:color w:val="000000"/>
                <w:sz w:val="20"/>
                <w:szCs w:val="20"/>
                <w:lang w:eastAsia="hu-HU"/>
              </w:rPr>
              <w:t>tárolóhely</w:t>
            </w:r>
            <w:proofErr w:type="spellEnd"/>
            <w:r w:rsidRPr="00C61BB4">
              <w:rPr>
                <w:rFonts w:eastAsia="Times New Roman" w:cs="Times New Roman"/>
                <w:color w:val="000000"/>
                <w:sz w:val="20"/>
                <w:szCs w:val="20"/>
                <w:lang w:eastAsia="hu-HU"/>
              </w:rPr>
              <w:t xml:space="preserve"> nyilvántartást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Elkészíti a beérkezett megrendelések árukiszedési jegyzékeit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Komissiózási tevékenységet végez</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Elkészíti az árukiadást kísérő bizonylatokat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Előkészíti a kiszállítandó árukat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Anyagmozgató berendezéseket működtet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Részt vesz a leltározási, leértékelési, selejtezési folyamatokban</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 készletkezelési irányelveket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Segíti, ellenőrzi a leltározást, leértékelést, selejtezést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Betartja/betartatja a balesetvédelmi szabályokat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Betartja/betartatja a veszélyes áruk raktározási szabályait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raktár tájékoztató és figyelmeztető feliratait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mérőeszközök, mérőberendezések műszaki állapotát, hitelességének lejárati idejét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tűz és vagyonvédelmi eszközök és berendezések meglétét, épségét</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Javaslatot készít a kötelező karbantartások, hitelesítések elvégzésére</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Szeletív hulladékgyűjtést végez a raktári hulladékoknál</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szerepe a logisztikai folyamatokban</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folyamatai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Az áruátvétel eljárási szabályai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során használt mérőeszközök</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Tárolási módok és alkalmazási feltételeik</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Raktári anyagmozgatási feladatok, és eszközeik</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komissiózás folyamata és eszközrendszere</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Raktári árumozgások és a készletnyilvántartás bizonylatai, és kezelésük</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számítógépes raktárirányítás szoftverei és eszközei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munkavédelmi és környezetvédelmi követelményei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 tűzvédelmi követelményei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tárolóeszközök ellenőrzésének és karbantartásának szabályai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510"/>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kezelésének, tárolásának szabályai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Élelmiszerek kezelésének, tárolásának szabályai</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nyelvű szöveg értelmezése</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Jelképek értelmezése</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Mennyiségérzék</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Precizitás</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Pontosság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Irányíthatóság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Határozottság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Áttekintőképesség</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Kontroll</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62EB6" w:rsidRPr="00C61BB4" w:rsidTr="00562EB6">
        <w:trPr>
          <w:trHeight w:val="255"/>
          <w:jc w:val="center"/>
        </w:trPr>
        <w:tc>
          <w:tcPr>
            <w:tcW w:w="39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Gyakorlatias feladatelemzés</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562EB6" w:rsidRPr="00C61BB4" w:rsidRDefault="00562EB6" w:rsidP="00562EB6">
      <w:pPr>
        <w:jc w:val="center"/>
        <w:rPr>
          <w:rFonts w:cs="Times New Roman"/>
        </w:rPr>
      </w:pPr>
    </w:p>
    <w:p w:rsidR="00562EB6" w:rsidRPr="00C61BB4" w:rsidRDefault="00562EB6" w:rsidP="00562EB6">
      <w:pPr>
        <w:rPr>
          <w:rFonts w:cs="Times New Roman"/>
        </w:rPr>
      </w:pPr>
      <w:r w:rsidRPr="00C61BB4">
        <w:rPr>
          <w:rFonts w:cs="Times New Roman"/>
        </w:rPr>
        <w:br w:type="page"/>
      </w:r>
    </w:p>
    <w:p w:rsidR="00562EB6" w:rsidRPr="00C61BB4" w:rsidRDefault="00562EB6" w:rsidP="00562EB6">
      <w:pPr>
        <w:spacing w:after="0"/>
        <w:rPr>
          <w:rFonts w:cs="Times New Roman"/>
        </w:rPr>
      </w:pPr>
    </w:p>
    <w:p w:rsidR="00562EB6" w:rsidRPr="00C61BB4" w:rsidRDefault="00562EB6" w:rsidP="00562EB6">
      <w:pPr>
        <w:numPr>
          <w:ilvl w:val="0"/>
          <w:numId w:val="8"/>
        </w:numPr>
        <w:tabs>
          <w:tab w:val="right" w:pos="9072"/>
        </w:tabs>
        <w:spacing w:after="0"/>
        <w:ind w:left="360"/>
        <w:contextualSpacing/>
        <w:rPr>
          <w:rFonts w:cs="Times New Roman"/>
          <w:b/>
        </w:rPr>
      </w:pPr>
      <w:r w:rsidRPr="00C61BB4">
        <w:rPr>
          <w:rFonts w:cs="Times New Roman"/>
          <w:b/>
        </w:rPr>
        <w:t>A raktározási folyamatok tantárgy</w:t>
      </w:r>
      <w:r w:rsidRPr="00C61BB4">
        <w:rPr>
          <w:rFonts w:cs="Times New Roman"/>
          <w:b/>
        </w:rPr>
        <w:tab/>
        <w:t>108 óra/108 óra*</w:t>
      </w:r>
    </w:p>
    <w:p w:rsidR="00562EB6" w:rsidRPr="00C61BB4" w:rsidRDefault="00562EB6" w:rsidP="00562EB6">
      <w:pPr>
        <w:spacing w:after="0"/>
        <w:jc w:val="right"/>
        <w:rPr>
          <w:rFonts w:cs="Times New Roman"/>
          <w:sz w:val="20"/>
        </w:rPr>
      </w:pPr>
      <w:r w:rsidRPr="00C61BB4">
        <w:rPr>
          <w:rFonts w:cs="Times New Roman"/>
          <w:sz w:val="20"/>
        </w:rPr>
        <w:t>* 9-13. évfolyamon megszervezett képzés/13. és 14. évfolyamon megszervezett képzés</w:t>
      </w:r>
    </w:p>
    <w:p w:rsidR="00562EB6" w:rsidRPr="00C61BB4" w:rsidRDefault="00562EB6" w:rsidP="00562EB6">
      <w:pPr>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tanításának célja</w:t>
      </w:r>
    </w:p>
    <w:p w:rsidR="00562EB6" w:rsidRPr="00C61BB4" w:rsidRDefault="00562EB6" w:rsidP="00562EB6">
      <w:pPr>
        <w:spacing w:after="0"/>
        <w:ind w:left="426"/>
        <w:rPr>
          <w:rFonts w:cs="Times New Roman"/>
        </w:rPr>
      </w:pPr>
      <w:r w:rsidRPr="00C61BB4">
        <w:rPr>
          <w:rFonts w:cs="Times New Roman"/>
        </w:rPr>
        <w:t>A raktározás folyamatelemei tantárgy elméleti oktatásának alapvető célja, hogy a tanulók megismerjék a raktározási alapfeladatokat, legyenek tisztában az áru bevételezés és árukiadás szabályaival, a különböző tárolási módok jellemzőivel, a megrendelések teljesítésének feladataival. Szükséges, hogy ismerjék, és betartsák a raktározás szabályait.</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Kapcsolódó közismereti, szakmai tartalmak</w:t>
      </w:r>
    </w:p>
    <w:p w:rsidR="00562EB6" w:rsidRPr="00C61BB4" w:rsidRDefault="00562EB6" w:rsidP="00562EB6">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Témakörök</w:t>
      </w:r>
    </w:p>
    <w:p w:rsidR="00562EB6" w:rsidRPr="00C61BB4" w:rsidRDefault="00562EB6" w:rsidP="00562EB6">
      <w:pPr>
        <w:numPr>
          <w:ilvl w:val="2"/>
          <w:numId w:val="8"/>
        </w:numPr>
        <w:tabs>
          <w:tab w:val="left" w:pos="1701"/>
          <w:tab w:val="right" w:pos="9072"/>
        </w:tabs>
        <w:spacing w:after="0"/>
        <w:ind w:left="993" w:hanging="426"/>
        <w:contextualSpacing/>
        <w:rPr>
          <w:rFonts w:cs="Times New Roman"/>
          <w:b/>
          <w:i/>
        </w:rPr>
      </w:pPr>
      <w:proofErr w:type="gramStart"/>
      <w:r w:rsidRPr="00C61BB4">
        <w:rPr>
          <w:rFonts w:cs="Times New Roman"/>
          <w:b/>
          <w:i/>
        </w:rPr>
        <w:t>A  folyamat</w:t>
      </w:r>
      <w:proofErr w:type="gramEnd"/>
      <w:r w:rsidRPr="00C61BB4">
        <w:rPr>
          <w:rFonts w:cs="Times New Roman"/>
          <w:b/>
          <w:i/>
        </w:rPr>
        <w:t xml:space="preserve"> modul rendszere</w:t>
      </w:r>
      <w:r w:rsidRPr="00C61BB4">
        <w:rPr>
          <w:rFonts w:cs="Times New Roman"/>
          <w:b/>
          <w:i/>
        </w:rPr>
        <w:tab/>
        <w:t xml:space="preserve">    36 óra/36 óra</w:t>
      </w:r>
    </w:p>
    <w:p w:rsidR="00562EB6" w:rsidRPr="00C61BB4" w:rsidRDefault="00562EB6" w:rsidP="00562EB6">
      <w:pPr>
        <w:tabs>
          <w:tab w:val="left" w:pos="1418"/>
          <w:tab w:val="right" w:pos="9072"/>
        </w:tabs>
        <w:spacing w:after="0"/>
        <w:ind w:left="851"/>
        <w:rPr>
          <w:rFonts w:cs="Times New Roman"/>
        </w:rPr>
      </w:pPr>
      <w:r w:rsidRPr="00C61BB4">
        <w:rPr>
          <w:rFonts w:cs="Times New Roman"/>
        </w:rPr>
        <w:t xml:space="preserve">A raktározás szükségessége, feladatai, </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raktárak fajtái, jellemzőik.</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raktározási modell.</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raktári áruérkeztetés, áruátvétel szabályai.</w:t>
      </w:r>
    </w:p>
    <w:p w:rsidR="00562EB6" w:rsidRPr="00C61BB4" w:rsidRDefault="00562EB6" w:rsidP="00562EB6">
      <w:pPr>
        <w:tabs>
          <w:tab w:val="left" w:pos="1418"/>
          <w:tab w:val="right" w:pos="9072"/>
        </w:tabs>
        <w:spacing w:after="0"/>
        <w:ind w:left="851"/>
        <w:rPr>
          <w:rFonts w:cs="Times New Roman"/>
        </w:rPr>
      </w:pPr>
      <w:r w:rsidRPr="00C61BB4">
        <w:rPr>
          <w:rFonts w:cs="Times New Roman"/>
        </w:rPr>
        <w:t>Mennyiségi, minőségi áruátvétel változatai.</w:t>
      </w:r>
    </w:p>
    <w:p w:rsidR="00562EB6" w:rsidRPr="00C61BB4" w:rsidRDefault="00562EB6" w:rsidP="00562EB6">
      <w:pPr>
        <w:tabs>
          <w:tab w:val="left" w:pos="1418"/>
          <w:tab w:val="right" w:pos="9072"/>
        </w:tabs>
        <w:spacing w:after="0"/>
        <w:ind w:left="851"/>
        <w:rPr>
          <w:rFonts w:cs="Times New Roman"/>
        </w:rPr>
      </w:pPr>
      <w:r w:rsidRPr="00C61BB4">
        <w:rPr>
          <w:rFonts w:cs="Times New Roman"/>
        </w:rPr>
        <w:t>Árutárolási módok és jellemzőik.</w:t>
      </w:r>
    </w:p>
    <w:p w:rsidR="00562EB6" w:rsidRPr="00C61BB4" w:rsidRDefault="00562EB6" w:rsidP="00562EB6">
      <w:pPr>
        <w:tabs>
          <w:tab w:val="left" w:pos="1418"/>
          <w:tab w:val="right" w:pos="9072"/>
        </w:tabs>
        <w:spacing w:after="0"/>
        <w:ind w:left="851"/>
        <w:rPr>
          <w:rFonts w:cs="Times New Roman"/>
        </w:rPr>
      </w:pPr>
      <w:r w:rsidRPr="00C61BB4">
        <w:rPr>
          <w:rFonts w:cs="Times New Roman"/>
        </w:rPr>
        <w:t>A térfogat-kihasználás jelentősége, összetevői.</w:t>
      </w:r>
    </w:p>
    <w:p w:rsidR="00562EB6" w:rsidRPr="00C61BB4" w:rsidRDefault="00562EB6" w:rsidP="00562EB6">
      <w:pPr>
        <w:tabs>
          <w:tab w:val="left" w:pos="1418"/>
          <w:tab w:val="right" w:pos="9072"/>
        </w:tabs>
        <w:spacing w:after="0"/>
        <w:ind w:left="851"/>
        <w:rPr>
          <w:rFonts w:cs="Times New Roman"/>
        </w:rPr>
      </w:pPr>
      <w:proofErr w:type="spellStart"/>
      <w:r w:rsidRPr="00C61BB4">
        <w:rPr>
          <w:rFonts w:cs="Times New Roman"/>
        </w:rPr>
        <w:t>Magastárolási</w:t>
      </w:r>
      <w:proofErr w:type="spellEnd"/>
      <w:r w:rsidRPr="00C61BB4">
        <w:rPr>
          <w:rFonts w:cs="Times New Roman"/>
        </w:rPr>
        <w:t xml:space="preserve"> rendszerek jellemzői.</w:t>
      </w:r>
    </w:p>
    <w:p w:rsidR="00562EB6" w:rsidRPr="00C61BB4" w:rsidRDefault="00562EB6" w:rsidP="00562EB6">
      <w:pPr>
        <w:tabs>
          <w:tab w:val="left" w:pos="1418"/>
          <w:tab w:val="right" w:pos="9072"/>
        </w:tabs>
        <w:spacing w:after="0"/>
        <w:ind w:left="851"/>
        <w:rPr>
          <w:rFonts w:cs="Times New Roman"/>
        </w:rPr>
      </w:pPr>
      <w:r w:rsidRPr="00C61BB4">
        <w:rPr>
          <w:rFonts w:cs="Times New Roman"/>
        </w:rPr>
        <w:t>Komissiózás, mint a raktározás kritikus folyamata</w:t>
      </w:r>
    </w:p>
    <w:p w:rsidR="00562EB6" w:rsidRPr="00C61BB4" w:rsidRDefault="00562EB6" w:rsidP="00562EB6">
      <w:pPr>
        <w:tabs>
          <w:tab w:val="left" w:pos="1418"/>
          <w:tab w:val="right" w:pos="9072"/>
        </w:tabs>
        <w:spacing w:after="0"/>
        <w:ind w:left="851"/>
        <w:rPr>
          <w:rFonts w:cs="Times New Roman"/>
        </w:rPr>
      </w:pPr>
      <w:r w:rsidRPr="00C61BB4">
        <w:rPr>
          <w:rFonts w:cs="Times New Roman"/>
        </w:rPr>
        <w:t>A komissiózás fajtái, részfolyamatai</w:t>
      </w:r>
    </w:p>
    <w:p w:rsidR="00562EB6" w:rsidRPr="00C61BB4" w:rsidRDefault="00562EB6" w:rsidP="00562EB6">
      <w:pPr>
        <w:tabs>
          <w:tab w:val="left" w:pos="1418"/>
          <w:tab w:val="right" w:pos="9072"/>
        </w:tabs>
        <w:spacing w:after="0"/>
        <w:ind w:left="851"/>
        <w:rPr>
          <w:rFonts w:cs="Times New Roman"/>
        </w:rPr>
      </w:pPr>
      <w:r w:rsidRPr="00C61BB4">
        <w:rPr>
          <w:rFonts w:cs="Times New Roman"/>
        </w:rPr>
        <w:t>Bizonylat nélküli komissiózási módszerek</w:t>
      </w:r>
    </w:p>
    <w:p w:rsidR="00562EB6" w:rsidRPr="00C61BB4" w:rsidRDefault="00562EB6" w:rsidP="00562EB6">
      <w:pPr>
        <w:tabs>
          <w:tab w:val="left" w:pos="1418"/>
          <w:tab w:val="right" w:pos="9072"/>
        </w:tabs>
        <w:spacing w:after="0"/>
        <w:ind w:left="851"/>
        <w:rPr>
          <w:rFonts w:cs="Times New Roman"/>
        </w:rPr>
      </w:pPr>
      <w:r w:rsidRPr="00C61BB4">
        <w:rPr>
          <w:rFonts w:cs="Times New Roman"/>
        </w:rPr>
        <w:t>Az expediálás feladatai</w:t>
      </w:r>
    </w:p>
    <w:p w:rsidR="00562EB6" w:rsidRPr="00C61BB4" w:rsidRDefault="00562EB6" w:rsidP="00562EB6">
      <w:pPr>
        <w:tabs>
          <w:tab w:val="left" w:pos="1418"/>
          <w:tab w:val="right" w:pos="9072"/>
        </w:tabs>
        <w:spacing w:after="0"/>
        <w:ind w:left="851"/>
        <w:rPr>
          <w:rFonts w:cs="Times New Roman"/>
        </w:rPr>
      </w:pPr>
      <w:r w:rsidRPr="00C61BB4">
        <w:rPr>
          <w:rFonts w:cs="Times New Roman"/>
        </w:rPr>
        <w:t>A csomagolás logisztikai szerepe, funkciói és megjelenési formái.</w:t>
      </w:r>
    </w:p>
    <w:p w:rsidR="00562EB6" w:rsidRPr="00C61BB4" w:rsidRDefault="00562EB6" w:rsidP="00562EB6">
      <w:pPr>
        <w:tabs>
          <w:tab w:val="left" w:pos="1418"/>
          <w:tab w:val="right" w:pos="9072"/>
        </w:tabs>
        <w:spacing w:after="0"/>
        <w:ind w:left="851"/>
        <w:rPr>
          <w:rFonts w:cs="Times New Roman"/>
        </w:rPr>
      </w:pPr>
    </w:p>
    <w:p w:rsidR="00562EB6" w:rsidRPr="00C61BB4" w:rsidRDefault="00562EB6" w:rsidP="00562EB6">
      <w:pPr>
        <w:numPr>
          <w:ilvl w:val="2"/>
          <w:numId w:val="8"/>
        </w:numPr>
        <w:tabs>
          <w:tab w:val="left" w:pos="1701"/>
          <w:tab w:val="right" w:pos="9072"/>
        </w:tabs>
        <w:spacing w:after="0"/>
        <w:ind w:left="993" w:hanging="426"/>
        <w:contextualSpacing/>
        <w:rPr>
          <w:rFonts w:cs="Times New Roman"/>
          <w:b/>
          <w:i/>
        </w:rPr>
      </w:pPr>
      <w:r w:rsidRPr="00C61BB4">
        <w:rPr>
          <w:rFonts w:cs="Times New Roman"/>
          <w:b/>
          <w:i/>
        </w:rPr>
        <w:t>A raktározás eszközrendszere</w:t>
      </w:r>
      <w:r w:rsidRPr="00C61BB4">
        <w:rPr>
          <w:rFonts w:cs="Times New Roman"/>
          <w:b/>
          <w:i/>
        </w:rPr>
        <w:tab/>
        <w:t>36 óra/36 óra</w:t>
      </w:r>
    </w:p>
    <w:p w:rsidR="00562EB6" w:rsidRPr="00C61BB4" w:rsidRDefault="00562EB6" w:rsidP="00562EB6">
      <w:pPr>
        <w:tabs>
          <w:tab w:val="left" w:pos="1418"/>
          <w:tab w:val="right" w:pos="9072"/>
        </w:tabs>
        <w:spacing w:after="0"/>
        <w:ind w:left="851"/>
        <w:rPr>
          <w:rFonts w:cs="Times New Roman"/>
        </w:rPr>
      </w:pPr>
      <w:r w:rsidRPr="00C61BB4">
        <w:rPr>
          <w:rFonts w:cs="Times New Roman"/>
        </w:rPr>
        <w:t>Az áruátvétel anyagmozgató és mérőeszközei.</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raktáron belüli árumozgatás eszközei.</w:t>
      </w:r>
    </w:p>
    <w:p w:rsidR="00562EB6" w:rsidRPr="00C61BB4" w:rsidRDefault="00562EB6" w:rsidP="00562EB6">
      <w:pPr>
        <w:tabs>
          <w:tab w:val="left" w:pos="1418"/>
          <w:tab w:val="right" w:pos="9072"/>
        </w:tabs>
        <w:spacing w:after="0"/>
        <w:ind w:left="851"/>
        <w:rPr>
          <w:rFonts w:cs="Times New Roman"/>
        </w:rPr>
      </w:pPr>
      <w:r w:rsidRPr="00C61BB4">
        <w:rPr>
          <w:rFonts w:cs="Times New Roman"/>
        </w:rPr>
        <w:t>Szakaszos és folyamatos működésű anyagmozgató gépek és jellemzőik.</w:t>
      </w:r>
    </w:p>
    <w:p w:rsidR="00562EB6" w:rsidRPr="00C61BB4" w:rsidRDefault="00562EB6" w:rsidP="00562EB6">
      <w:pPr>
        <w:tabs>
          <w:tab w:val="left" w:pos="1418"/>
          <w:tab w:val="right" w:pos="9072"/>
        </w:tabs>
        <w:spacing w:after="0"/>
        <w:ind w:left="851"/>
        <w:rPr>
          <w:rFonts w:cs="Times New Roman"/>
        </w:rPr>
      </w:pPr>
      <w:r w:rsidRPr="00C61BB4">
        <w:rPr>
          <w:rFonts w:cs="Times New Roman"/>
        </w:rPr>
        <w:t>Állványkiszolgáló targoncák és jellemzőik.</w:t>
      </w:r>
    </w:p>
    <w:p w:rsidR="00562EB6" w:rsidRPr="00C61BB4" w:rsidRDefault="00562EB6" w:rsidP="00562EB6">
      <w:pPr>
        <w:tabs>
          <w:tab w:val="left" w:pos="1418"/>
          <w:tab w:val="right" w:pos="9072"/>
        </w:tabs>
        <w:spacing w:after="0"/>
        <w:ind w:left="851"/>
        <w:rPr>
          <w:rFonts w:cs="Times New Roman"/>
        </w:rPr>
      </w:pPr>
      <w:r w:rsidRPr="00C61BB4">
        <w:rPr>
          <w:rFonts w:cs="Times New Roman"/>
        </w:rPr>
        <w:t>Állványkiszolgáló gépek, és alkalmazásuk feltételei.</w:t>
      </w:r>
    </w:p>
    <w:p w:rsidR="00562EB6" w:rsidRPr="00C61BB4" w:rsidRDefault="00562EB6" w:rsidP="00562EB6">
      <w:pPr>
        <w:tabs>
          <w:tab w:val="left" w:pos="1418"/>
          <w:tab w:val="right" w:pos="9072"/>
        </w:tabs>
        <w:spacing w:after="0"/>
        <w:ind w:left="851"/>
        <w:rPr>
          <w:rFonts w:cs="Times New Roman"/>
        </w:rPr>
      </w:pPr>
      <w:r w:rsidRPr="00C61BB4">
        <w:rPr>
          <w:rFonts w:cs="Times New Roman"/>
        </w:rPr>
        <w:t>Rakományrögzítő és csomagológépek.</w:t>
      </w:r>
    </w:p>
    <w:p w:rsidR="00562EB6" w:rsidRPr="00C61BB4" w:rsidRDefault="00562EB6" w:rsidP="00562EB6">
      <w:pPr>
        <w:tabs>
          <w:tab w:val="left" w:pos="1418"/>
          <w:tab w:val="right" w:pos="9072"/>
        </w:tabs>
        <w:spacing w:after="0"/>
        <w:ind w:left="851"/>
        <w:rPr>
          <w:rFonts w:cs="Times New Roman"/>
        </w:rPr>
      </w:pPr>
      <w:r w:rsidRPr="00C61BB4">
        <w:rPr>
          <w:rFonts w:cs="Times New Roman"/>
        </w:rPr>
        <w:t>Mérőeszközök használata, hitelesítés és kalibrálás.</w:t>
      </w:r>
    </w:p>
    <w:p w:rsidR="00562EB6" w:rsidRPr="00C61BB4" w:rsidRDefault="00562EB6" w:rsidP="00562EB6">
      <w:pPr>
        <w:tabs>
          <w:tab w:val="left" w:pos="1418"/>
          <w:tab w:val="right" w:pos="9072"/>
        </w:tabs>
        <w:spacing w:after="0"/>
        <w:ind w:left="851"/>
        <w:rPr>
          <w:rFonts w:cs="Times New Roman"/>
        </w:rPr>
      </w:pPr>
    </w:p>
    <w:p w:rsidR="00562EB6" w:rsidRPr="00C61BB4" w:rsidRDefault="00562EB6" w:rsidP="00562EB6">
      <w:pPr>
        <w:tabs>
          <w:tab w:val="left" w:pos="1418"/>
          <w:tab w:val="right" w:pos="9072"/>
        </w:tabs>
        <w:spacing w:after="0"/>
        <w:rPr>
          <w:rFonts w:cs="Times New Roman"/>
          <w:b/>
          <w:i/>
        </w:rPr>
      </w:pPr>
      <w:r w:rsidRPr="00C61BB4">
        <w:rPr>
          <w:rFonts w:cs="Times New Roman"/>
          <w:b/>
          <w:i/>
        </w:rPr>
        <w:t xml:space="preserve">         27.3.3.    A </w:t>
      </w:r>
      <w:proofErr w:type="spellStart"/>
      <w:r w:rsidRPr="00C61BB4">
        <w:rPr>
          <w:rFonts w:cs="Times New Roman"/>
          <w:b/>
          <w:i/>
        </w:rPr>
        <w:t>raktárirányítási</w:t>
      </w:r>
      <w:proofErr w:type="spellEnd"/>
      <w:r w:rsidRPr="00C61BB4">
        <w:rPr>
          <w:rFonts w:cs="Times New Roman"/>
          <w:b/>
          <w:i/>
        </w:rPr>
        <w:t xml:space="preserve"> </w:t>
      </w:r>
      <w:proofErr w:type="gramStart"/>
      <w:r w:rsidRPr="00C61BB4">
        <w:rPr>
          <w:rFonts w:cs="Times New Roman"/>
          <w:b/>
          <w:i/>
        </w:rPr>
        <w:t>rendszer                                                            18</w:t>
      </w:r>
      <w:proofErr w:type="gramEnd"/>
      <w:r w:rsidRPr="00C61BB4">
        <w:rPr>
          <w:rFonts w:cs="Times New Roman"/>
          <w:b/>
          <w:i/>
        </w:rPr>
        <w:t xml:space="preserve"> óra/18 óra</w:t>
      </w:r>
    </w:p>
    <w:p w:rsidR="00562EB6" w:rsidRPr="00C61BB4" w:rsidRDefault="00562EB6" w:rsidP="00562EB6">
      <w:pPr>
        <w:tabs>
          <w:tab w:val="left" w:pos="1418"/>
          <w:tab w:val="right" w:pos="9072"/>
        </w:tabs>
        <w:spacing w:after="0"/>
        <w:rPr>
          <w:rFonts w:cs="Times New Roman"/>
          <w:b/>
          <w:i/>
        </w:rPr>
      </w:pPr>
    </w:p>
    <w:p w:rsidR="00562EB6" w:rsidRPr="00C61BB4" w:rsidRDefault="00562EB6" w:rsidP="00562EB6">
      <w:pPr>
        <w:tabs>
          <w:tab w:val="left" w:pos="1418"/>
          <w:tab w:val="right" w:pos="9072"/>
        </w:tabs>
        <w:spacing w:after="0"/>
        <w:rPr>
          <w:rFonts w:cs="Times New Roman"/>
        </w:rPr>
      </w:pPr>
      <w:r w:rsidRPr="00C61BB4">
        <w:rPr>
          <w:rFonts w:cs="Times New Roman"/>
        </w:rPr>
        <w:t xml:space="preserve">               A raktározás információinak fajtái, jellegzetességei.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Az információ-átvitel megoldásai.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Raktári állapotjelző információk.</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Árumozgást jelző információk.</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Az információ továbbítás eszközei.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Vezetékes és vezeték nélküli információs rendszerek.</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Az áruáramlás és információáramlás integrációja           </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raktár külső kapcsolatainak információi.</w:t>
      </w:r>
    </w:p>
    <w:p w:rsidR="00562EB6" w:rsidRPr="00C61BB4" w:rsidRDefault="00562EB6" w:rsidP="00562EB6">
      <w:pPr>
        <w:tabs>
          <w:tab w:val="left" w:pos="1418"/>
          <w:tab w:val="right" w:pos="9072"/>
        </w:tabs>
        <w:spacing w:after="0"/>
        <w:rPr>
          <w:rFonts w:cs="Times New Roman"/>
        </w:rPr>
      </w:pPr>
      <w:r w:rsidRPr="00C61BB4">
        <w:rPr>
          <w:rFonts w:cs="Times New Roman"/>
        </w:rPr>
        <w:lastRenderedPageBreak/>
        <w:t xml:space="preserve">               Az EDI informatikai rendszer.</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raktárirányítás feladatai.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raktárirányítás, mint a vállalatirányítás alrendszere.</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Nyomtatott bizonylatokkal történő raktárirányítás.</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Számítógépes raktárirányítás hierarchikus rendszere.</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raktári folyamatok irányítási jellegzetességei.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folyamatirányítás információs rendszere</w:t>
      </w:r>
    </w:p>
    <w:p w:rsidR="00562EB6" w:rsidRPr="00C61BB4" w:rsidRDefault="00562EB6" w:rsidP="00562EB6">
      <w:pPr>
        <w:tabs>
          <w:tab w:val="left" w:pos="1418"/>
          <w:tab w:val="right" w:pos="9072"/>
        </w:tabs>
        <w:spacing w:after="0"/>
        <w:rPr>
          <w:rFonts w:cs="Times New Roman"/>
        </w:rPr>
      </w:pPr>
    </w:p>
    <w:p w:rsidR="00562EB6" w:rsidRPr="00C61BB4" w:rsidRDefault="00562EB6" w:rsidP="00562EB6">
      <w:pPr>
        <w:tabs>
          <w:tab w:val="left" w:pos="1418"/>
          <w:tab w:val="right" w:pos="9072"/>
        </w:tabs>
        <w:spacing w:after="0"/>
        <w:rPr>
          <w:rFonts w:cs="Times New Roman"/>
          <w:b/>
          <w:i/>
        </w:rPr>
      </w:pPr>
      <w:r w:rsidRPr="00C61BB4">
        <w:rPr>
          <w:rFonts w:cs="Times New Roman"/>
          <w:b/>
          <w:i/>
        </w:rPr>
        <w:t xml:space="preserve">27.3.4.  Raktári </w:t>
      </w:r>
      <w:proofErr w:type="gramStart"/>
      <w:r w:rsidRPr="00C61BB4">
        <w:rPr>
          <w:rFonts w:cs="Times New Roman"/>
          <w:b/>
          <w:i/>
        </w:rPr>
        <w:t>bizonylatolás                                                                   18</w:t>
      </w:r>
      <w:proofErr w:type="gramEnd"/>
      <w:r w:rsidRPr="00C61BB4">
        <w:rPr>
          <w:rFonts w:cs="Times New Roman"/>
          <w:b/>
          <w:i/>
        </w:rPr>
        <w:t xml:space="preserve"> óra//18 óra</w:t>
      </w:r>
    </w:p>
    <w:p w:rsidR="00562EB6" w:rsidRPr="00C61BB4" w:rsidRDefault="00562EB6" w:rsidP="00562EB6">
      <w:pPr>
        <w:tabs>
          <w:tab w:val="left" w:pos="1418"/>
          <w:tab w:val="right" w:pos="9072"/>
        </w:tabs>
        <w:spacing w:after="0"/>
        <w:rPr>
          <w:rFonts w:cs="Times New Roman"/>
          <w:b/>
          <w:i/>
        </w:rPr>
      </w:pPr>
    </w:p>
    <w:p w:rsidR="00562EB6" w:rsidRPr="00C61BB4" w:rsidRDefault="00562EB6" w:rsidP="00562EB6">
      <w:pPr>
        <w:tabs>
          <w:tab w:val="left" w:pos="1418"/>
          <w:tab w:val="right" w:pos="9072"/>
        </w:tabs>
        <w:spacing w:after="0"/>
        <w:rPr>
          <w:rFonts w:cs="Times New Roman"/>
        </w:rPr>
      </w:pPr>
      <w:r w:rsidRPr="00C61BB4">
        <w:rPr>
          <w:rFonts w:cs="Times New Roman"/>
        </w:rPr>
        <w:t xml:space="preserve">              A szállítólevél feladata és tartalmi elemei.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Az áru bevételezési bizonylat tartalmi elemei </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Az áruátadás-átvétel használati köre és a bizonylat tartalma.</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Áru kivételezési bizonylat tartalmi elemei.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Áru visszavételezési bizonylat tartalmi elemei.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Áruáttárolási bizonylat.</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Árumozgások manuális és számítógépes bizonylatolása.</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Készlet nyilvántartási bizonylatok.</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Készletmozgások bizonylatai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Készletmozgások manuális és számítógépes bizonylatolása.</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leltározás menete és bizonylatai.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leértékelés menete, szabályai és bizonylatai.</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selejtezés menete, szabályai és bizonylatai</w:t>
      </w:r>
    </w:p>
    <w:p w:rsidR="00562EB6" w:rsidRPr="00C61BB4" w:rsidRDefault="00562EB6" w:rsidP="00562EB6">
      <w:pPr>
        <w:tabs>
          <w:tab w:val="left" w:pos="1418"/>
          <w:tab w:val="right" w:pos="9072"/>
        </w:tabs>
        <w:spacing w:after="0"/>
        <w:rPr>
          <w:rFonts w:cs="Times New Roman"/>
        </w:rPr>
      </w:pPr>
    </w:p>
    <w:p w:rsidR="00562EB6" w:rsidRPr="00C61BB4" w:rsidRDefault="00562EB6" w:rsidP="00562EB6">
      <w:pPr>
        <w:tabs>
          <w:tab w:val="left" w:pos="1418"/>
          <w:tab w:val="right" w:pos="9072"/>
        </w:tabs>
        <w:spacing w:after="0"/>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képzés javasolt helyszíne (ajánlás)</w:t>
      </w:r>
    </w:p>
    <w:p w:rsidR="00562EB6" w:rsidRPr="00C61BB4" w:rsidRDefault="00562EB6" w:rsidP="00562EB6">
      <w:pPr>
        <w:spacing w:after="0"/>
        <w:ind w:left="426"/>
        <w:rPr>
          <w:rFonts w:cs="Times New Roman"/>
        </w:rPr>
      </w:pPr>
      <w:r w:rsidRPr="00C61BB4">
        <w:rPr>
          <w:rFonts w:cs="Times New Roman"/>
        </w:rPr>
        <w:t>Tanterem</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562EB6" w:rsidRPr="00C61BB4" w:rsidRDefault="00562EB6" w:rsidP="00562EB6">
      <w:pPr>
        <w:spacing w:after="0"/>
        <w:ind w:left="426"/>
        <w:rPr>
          <w:rFonts w:cs="Times New Roman"/>
        </w:rPr>
      </w:pPr>
    </w:p>
    <w:p w:rsidR="00562EB6" w:rsidRPr="00C61BB4" w:rsidRDefault="00562EB6" w:rsidP="00562EB6">
      <w:pPr>
        <w:spacing w:after="0"/>
        <w:ind w:left="426"/>
        <w:rPr>
          <w:rFonts w:cs="Times New Roman"/>
          <w:i/>
        </w:rPr>
      </w:pPr>
      <w:r w:rsidRPr="00C61BB4">
        <w:rPr>
          <w:rFonts w:cs="Times New Roman"/>
          <w:i/>
        </w:rPr>
        <w:t>Magyarázat, kiselőadás, megbeszélés szemléltetés, szimuláció, házi feladat</w:t>
      </w:r>
    </w:p>
    <w:p w:rsidR="00562EB6" w:rsidRPr="00C61BB4" w:rsidRDefault="00562EB6" w:rsidP="00562EB6">
      <w:pPr>
        <w:spacing w:after="0"/>
        <w:ind w:left="426"/>
        <w:rPr>
          <w:rFonts w:cs="Times New Roman"/>
        </w:rPr>
      </w:pPr>
    </w:p>
    <w:p w:rsidR="00562EB6" w:rsidRPr="00C61BB4" w:rsidRDefault="00562EB6" w:rsidP="00562EB6">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562EB6" w:rsidRPr="00C61BB4" w:rsidRDefault="00562EB6" w:rsidP="00562EB6">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2EB6" w:rsidRPr="00C61BB4" w:rsidTr="00562EB6">
        <w:trPr>
          <w:trHeight w:val="600"/>
          <w:jc w:val="center"/>
        </w:trPr>
        <w:tc>
          <w:tcPr>
            <w:tcW w:w="96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62EB6" w:rsidRPr="00C61BB4" w:rsidTr="00562EB6">
        <w:trPr>
          <w:trHeight w:val="255"/>
          <w:jc w:val="center"/>
        </w:trPr>
        <w:tc>
          <w:tcPr>
            <w:tcW w:w="96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222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62EB6" w:rsidRPr="00C61BB4" w:rsidRDefault="00562EB6" w:rsidP="00562EB6">
      <w:pPr>
        <w:spacing w:after="0"/>
        <w:ind w:left="426"/>
        <w:rPr>
          <w:rFonts w:cs="Times New Roman"/>
        </w:rPr>
      </w:pPr>
    </w:p>
    <w:p w:rsidR="00562EB6" w:rsidRPr="00C61BB4" w:rsidRDefault="00562EB6" w:rsidP="00562EB6">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562EB6" w:rsidRPr="00C61BB4" w:rsidRDefault="00562EB6" w:rsidP="00562EB6">
      <w:pPr>
        <w:spacing w:after="0"/>
        <w:ind w:left="1355"/>
        <w:contextualSpacing/>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11"/>
        <w:gridCol w:w="806"/>
        <w:gridCol w:w="807"/>
        <w:gridCol w:w="2546"/>
      </w:tblGrid>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Sorszám</w:t>
            </w:r>
          </w:p>
        </w:tc>
        <w:tc>
          <w:tcPr>
            <w:tcW w:w="3015"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Tanulói tevékenységforma</w:t>
            </w:r>
          </w:p>
        </w:tc>
        <w:tc>
          <w:tcPr>
            <w:tcW w:w="2419" w:type="dxa"/>
            <w:gridSpan w:val="3"/>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Tanulói tevékenység szervezési kerete (differenciálási módok)</w:t>
            </w:r>
          </w:p>
        </w:tc>
        <w:tc>
          <w:tcPr>
            <w:tcW w:w="254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 xml:space="preserve">Alkalmazandó eszközök és felszerelések </w:t>
            </w: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3015"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egyéni</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csoport-bontás</w:t>
            </w:r>
          </w:p>
        </w:tc>
        <w:tc>
          <w:tcPr>
            <w:tcW w:w="3353" w:type="dxa"/>
            <w:gridSpan w:val="2"/>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osztály-keret</w:t>
            </w:r>
          </w:p>
        </w:tc>
      </w:tr>
      <w:tr w:rsidR="00562EB6" w:rsidRPr="00C61BB4" w:rsidTr="00562EB6">
        <w:trPr>
          <w:trHeight w:val="245"/>
          <w:jc w:val="center"/>
        </w:trPr>
        <w:tc>
          <w:tcPr>
            <w:tcW w:w="1111" w:type="dxa"/>
            <w:shd w:val="solid" w:color="C0C0C0" w:fill="auto"/>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w:t>
            </w:r>
          </w:p>
        </w:tc>
        <w:tc>
          <w:tcPr>
            <w:tcW w:w="3821" w:type="dxa"/>
            <w:gridSpan w:val="2"/>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 feldolgozó tevékenységek</w:t>
            </w:r>
          </w:p>
        </w:tc>
        <w:tc>
          <w:tcPr>
            <w:tcW w:w="80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807"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254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1.1.</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Olvasott szöveg önálló feldolgozása</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1.2.</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Olvasott szöveg feladattal vezetett feldolgozása</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1.3.</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Olvasott szöveg feldolgozása jegyzeteléssel</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1.4.</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Hallott szöveg feldolgozása jegyzeteléssel</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1.5.</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Hallott szöveg feladattal vezetett feldolgozása</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1.6.</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Információk önálló rendszerezése</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1.7.</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Információk feladattal vezetett rendszerezése</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shd w:val="solid" w:color="C0C0C0" w:fill="auto"/>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w:t>
            </w:r>
          </w:p>
        </w:tc>
        <w:tc>
          <w:tcPr>
            <w:tcW w:w="5434" w:type="dxa"/>
            <w:gridSpan w:val="4"/>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Ismeretalkalmazási gyakorló tevékenységek, feladatok</w:t>
            </w:r>
          </w:p>
        </w:tc>
        <w:tc>
          <w:tcPr>
            <w:tcW w:w="254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2.1.</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Írásos elemzések készítése</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2.2.</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Leírás készítése</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2.3.</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Válaszolás írásban mondatszintű kérdésekre</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2.4.</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Tesztfeladat megoldása</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2.5.</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Szöveges előadás egyéni felkészüléssel</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2.6.</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Tapasztalatok utólagos ismertetése szóban</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2.7.</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Tapasztalatok helyszíni ismertetése szóban</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shd w:val="solid" w:color="C0C0C0" w:fill="auto"/>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3.</w:t>
            </w:r>
          </w:p>
        </w:tc>
        <w:tc>
          <w:tcPr>
            <w:tcW w:w="3015"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Komplex információk körében</w:t>
            </w:r>
          </w:p>
        </w:tc>
        <w:tc>
          <w:tcPr>
            <w:tcW w:w="80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80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807"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254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3.1.</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Esetleírás készítése</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3.2.</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Elemzés készítése tapasztalatokról</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3.3.</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Jegyzetkészítés eseményről kérdéssor alapján</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3.4.</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Esemény helyszíni értékelése szóban felkészülés után</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shd w:val="solid" w:color="C0C0C0" w:fill="auto"/>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4.</w:t>
            </w:r>
          </w:p>
        </w:tc>
        <w:tc>
          <w:tcPr>
            <w:tcW w:w="3821" w:type="dxa"/>
            <w:gridSpan w:val="2"/>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Csoportos munkaformák körében</w:t>
            </w:r>
          </w:p>
        </w:tc>
        <w:tc>
          <w:tcPr>
            <w:tcW w:w="80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807"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254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r>
      <w:tr w:rsidR="00C61BB4" w:rsidRPr="00C61BB4" w:rsidTr="00C61BB4">
        <w:trPr>
          <w:trHeight w:val="492"/>
          <w:jc w:val="center"/>
        </w:trPr>
        <w:tc>
          <w:tcPr>
            <w:tcW w:w="1111" w:type="dxa"/>
          </w:tcPr>
          <w:p w:rsidR="00C61BB4" w:rsidRPr="00C61BB4" w:rsidRDefault="00C61BB4"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4.1.</w:t>
            </w:r>
          </w:p>
        </w:tc>
        <w:tc>
          <w:tcPr>
            <w:tcW w:w="3010" w:type="dxa"/>
          </w:tcPr>
          <w:p w:rsidR="00C61BB4" w:rsidRPr="00C61BB4" w:rsidRDefault="00C61BB4"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Feladattal vezetett kiscsoportos szövegfeldolgozás</w:t>
            </w:r>
          </w:p>
        </w:tc>
        <w:tc>
          <w:tcPr>
            <w:tcW w:w="811" w:type="dxa"/>
          </w:tcPr>
          <w:p w:rsidR="00C61BB4" w:rsidRPr="00C61BB4" w:rsidRDefault="00C61BB4" w:rsidP="00562EB6">
            <w:pPr>
              <w:autoSpaceDE w:val="0"/>
              <w:autoSpaceDN w:val="0"/>
              <w:adjustRightInd w:val="0"/>
              <w:spacing w:after="0"/>
              <w:jc w:val="left"/>
              <w:rPr>
                <w:rFonts w:cs="Times New Roman"/>
                <w:color w:val="000000"/>
                <w:sz w:val="20"/>
                <w:szCs w:val="20"/>
              </w:rPr>
            </w:pPr>
          </w:p>
        </w:tc>
        <w:tc>
          <w:tcPr>
            <w:tcW w:w="806" w:type="dxa"/>
          </w:tcPr>
          <w:p w:rsidR="00C61BB4" w:rsidRPr="00C61BB4" w:rsidRDefault="00C61BB4"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C61BB4" w:rsidRPr="00C61BB4" w:rsidRDefault="00C61BB4" w:rsidP="00562EB6">
            <w:pPr>
              <w:autoSpaceDE w:val="0"/>
              <w:autoSpaceDN w:val="0"/>
              <w:adjustRightInd w:val="0"/>
              <w:spacing w:after="0"/>
              <w:jc w:val="center"/>
              <w:rPr>
                <w:rFonts w:cs="Times New Roman"/>
                <w:color w:val="000000"/>
                <w:sz w:val="20"/>
                <w:szCs w:val="20"/>
              </w:rPr>
            </w:pPr>
          </w:p>
        </w:tc>
        <w:tc>
          <w:tcPr>
            <w:tcW w:w="2546" w:type="dxa"/>
          </w:tcPr>
          <w:p w:rsidR="00C61BB4" w:rsidRPr="00C61BB4" w:rsidRDefault="00C61BB4" w:rsidP="00562EB6">
            <w:pPr>
              <w:autoSpaceDE w:val="0"/>
              <w:autoSpaceDN w:val="0"/>
              <w:adjustRightInd w:val="0"/>
              <w:spacing w:after="0"/>
              <w:jc w:val="right"/>
              <w:rPr>
                <w:rFonts w:cs="Times New Roman"/>
                <w:color w:val="000000"/>
                <w:sz w:val="20"/>
                <w:szCs w:val="20"/>
              </w:rPr>
            </w:pPr>
          </w:p>
        </w:tc>
      </w:tr>
      <w:tr w:rsidR="00C61BB4" w:rsidRPr="00C61BB4" w:rsidTr="00C61BB4">
        <w:trPr>
          <w:trHeight w:val="492"/>
          <w:jc w:val="center"/>
        </w:trPr>
        <w:tc>
          <w:tcPr>
            <w:tcW w:w="1111" w:type="dxa"/>
          </w:tcPr>
          <w:p w:rsidR="00C61BB4" w:rsidRPr="00C61BB4" w:rsidRDefault="00C61BB4"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4.2.</w:t>
            </w:r>
          </w:p>
        </w:tc>
        <w:tc>
          <w:tcPr>
            <w:tcW w:w="3010" w:type="dxa"/>
          </w:tcPr>
          <w:p w:rsidR="00C61BB4" w:rsidRPr="00C61BB4" w:rsidRDefault="00C61BB4"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Információk rendszerezése mozaikfeladattal</w:t>
            </w:r>
          </w:p>
        </w:tc>
        <w:tc>
          <w:tcPr>
            <w:tcW w:w="811" w:type="dxa"/>
          </w:tcPr>
          <w:p w:rsidR="00C61BB4" w:rsidRPr="00C61BB4" w:rsidRDefault="00C61BB4" w:rsidP="00562EB6">
            <w:pPr>
              <w:autoSpaceDE w:val="0"/>
              <w:autoSpaceDN w:val="0"/>
              <w:adjustRightInd w:val="0"/>
              <w:spacing w:after="0"/>
              <w:jc w:val="left"/>
              <w:rPr>
                <w:rFonts w:cs="Times New Roman"/>
                <w:color w:val="000000"/>
                <w:sz w:val="20"/>
                <w:szCs w:val="20"/>
              </w:rPr>
            </w:pPr>
          </w:p>
        </w:tc>
        <w:tc>
          <w:tcPr>
            <w:tcW w:w="806" w:type="dxa"/>
          </w:tcPr>
          <w:p w:rsidR="00C61BB4" w:rsidRPr="00C61BB4" w:rsidRDefault="00C61BB4"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C61BB4" w:rsidRPr="00C61BB4" w:rsidRDefault="00C61BB4" w:rsidP="00562EB6">
            <w:pPr>
              <w:autoSpaceDE w:val="0"/>
              <w:autoSpaceDN w:val="0"/>
              <w:adjustRightInd w:val="0"/>
              <w:spacing w:after="0"/>
              <w:jc w:val="center"/>
              <w:rPr>
                <w:rFonts w:cs="Times New Roman"/>
                <w:color w:val="000000"/>
                <w:sz w:val="20"/>
                <w:szCs w:val="20"/>
              </w:rPr>
            </w:pPr>
          </w:p>
        </w:tc>
        <w:tc>
          <w:tcPr>
            <w:tcW w:w="2546" w:type="dxa"/>
          </w:tcPr>
          <w:p w:rsidR="00C61BB4" w:rsidRPr="00C61BB4" w:rsidRDefault="00C61BB4" w:rsidP="00562EB6">
            <w:pPr>
              <w:autoSpaceDE w:val="0"/>
              <w:autoSpaceDN w:val="0"/>
              <w:adjustRightInd w:val="0"/>
              <w:spacing w:after="0"/>
              <w:jc w:val="right"/>
              <w:rPr>
                <w:rFonts w:cs="Times New Roman"/>
                <w:color w:val="000000"/>
                <w:sz w:val="20"/>
                <w:szCs w:val="20"/>
              </w:rPr>
            </w:pPr>
          </w:p>
        </w:tc>
      </w:tr>
      <w:tr w:rsidR="00C61BB4" w:rsidRPr="00C61BB4" w:rsidTr="00C61BB4">
        <w:trPr>
          <w:trHeight w:val="492"/>
          <w:jc w:val="center"/>
        </w:trPr>
        <w:tc>
          <w:tcPr>
            <w:tcW w:w="1111" w:type="dxa"/>
          </w:tcPr>
          <w:p w:rsidR="00C61BB4" w:rsidRPr="00C61BB4" w:rsidRDefault="00C61BB4"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4.3.</w:t>
            </w:r>
          </w:p>
        </w:tc>
        <w:tc>
          <w:tcPr>
            <w:tcW w:w="3010" w:type="dxa"/>
          </w:tcPr>
          <w:p w:rsidR="00C61BB4" w:rsidRPr="00C61BB4" w:rsidRDefault="00C61BB4"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Kiscsoportos szakmai munkavégzés irányítással</w:t>
            </w:r>
          </w:p>
        </w:tc>
        <w:tc>
          <w:tcPr>
            <w:tcW w:w="811" w:type="dxa"/>
          </w:tcPr>
          <w:p w:rsidR="00C61BB4" w:rsidRPr="00C61BB4" w:rsidRDefault="00C61BB4" w:rsidP="00562EB6">
            <w:pPr>
              <w:autoSpaceDE w:val="0"/>
              <w:autoSpaceDN w:val="0"/>
              <w:adjustRightInd w:val="0"/>
              <w:spacing w:after="0"/>
              <w:jc w:val="left"/>
              <w:rPr>
                <w:rFonts w:cs="Times New Roman"/>
                <w:color w:val="000000"/>
                <w:sz w:val="20"/>
                <w:szCs w:val="20"/>
              </w:rPr>
            </w:pPr>
          </w:p>
        </w:tc>
        <w:tc>
          <w:tcPr>
            <w:tcW w:w="806" w:type="dxa"/>
          </w:tcPr>
          <w:p w:rsidR="00C61BB4" w:rsidRPr="00C61BB4" w:rsidRDefault="00C61BB4"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C61BB4" w:rsidRPr="00C61BB4" w:rsidRDefault="00C61BB4" w:rsidP="00562EB6">
            <w:pPr>
              <w:autoSpaceDE w:val="0"/>
              <w:autoSpaceDN w:val="0"/>
              <w:adjustRightInd w:val="0"/>
              <w:spacing w:after="0"/>
              <w:jc w:val="center"/>
              <w:rPr>
                <w:rFonts w:cs="Times New Roman"/>
                <w:color w:val="000000"/>
                <w:sz w:val="20"/>
                <w:szCs w:val="20"/>
              </w:rPr>
            </w:pPr>
          </w:p>
        </w:tc>
        <w:tc>
          <w:tcPr>
            <w:tcW w:w="2546" w:type="dxa"/>
          </w:tcPr>
          <w:p w:rsidR="00C61BB4" w:rsidRPr="00C61BB4" w:rsidRDefault="00C61BB4"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4.4.</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Csoportos helyzetgyakorlat</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4.5.</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Csoportos versenyjáték</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245"/>
          <w:jc w:val="center"/>
        </w:trPr>
        <w:tc>
          <w:tcPr>
            <w:tcW w:w="1111" w:type="dxa"/>
            <w:shd w:val="solid" w:color="C0C0C0" w:fill="auto"/>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5.</w:t>
            </w:r>
          </w:p>
        </w:tc>
        <w:tc>
          <w:tcPr>
            <w:tcW w:w="3821" w:type="dxa"/>
            <w:gridSpan w:val="2"/>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Szolgáltatási tevékenységek körében</w:t>
            </w:r>
          </w:p>
        </w:tc>
        <w:tc>
          <w:tcPr>
            <w:tcW w:w="80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807"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c>
          <w:tcPr>
            <w:tcW w:w="2546" w:type="dxa"/>
            <w:shd w:val="solid" w:color="C0C0C0" w:fill="auto"/>
          </w:tcPr>
          <w:p w:rsidR="00562EB6" w:rsidRPr="00C61BB4" w:rsidRDefault="00562EB6" w:rsidP="00562EB6">
            <w:pPr>
              <w:autoSpaceDE w:val="0"/>
              <w:autoSpaceDN w:val="0"/>
              <w:adjustRightInd w:val="0"/>
              <w:spacing w:after="0"/>
              <w:jc w:val="lef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5.1.</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Önálló szakmai munkavégzés felügyelet mellett</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r w:rsidR="00562EB6" w:rsidRPr="00C61BB4" w:rsidTr="00562EB6">
        <w:trPr>
          <w:trHeight w:val="492"/>
          <w:jc w:val="center"/>
        </w:trPr>
        <w:tc>
          <w:tcPr>
            <w:tcW w:w="1111"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5.2.</w:t>
            </w:r>
          </w:p>
        </w:tc>
        <w:tc>
          <w:tcPr>
            <w:tcW w:w="3015" w:type="dxa"/>
          </w:tcPr>
          <w:p w:rsidR="00562EB6" w:rsidRPr="00C61BB4" w:rsidRDefault="00562EB6" w:rsidP="00562EB6">
            <w:pPr>
              <w:autoSpaceDE w:val="0"/>
              <w:autoSpaceDN w:val="0"/>
              <w:adjustRightInd w:val="0"/>
              <w:spacing w:after="0"/>
              <w:jc w:val="left"/>
              <w:rPr>
                <w:rFonts w:cs="Times New Roman"/>
                <w:color w:val="000000"/>
                <w:sz w:val="20"/>
                <w:szCs w:val="20"/>
              </w:rPr>
            </w:pPr>
            <w:r w:rsidRPr="00C61BB4">
              <w:rPr>
                <w:rFonts w:cs="Times New Roman"/>
                <w:color w:val="000000"/>
                <w:sz w:val="20"/>
                <w:szCs w:val="20"/>
              </w:rPr>
              <w:t>Önálló szakmai munkavégzés közvetlen irányítással</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r w:rsidRPr="00C61BB4">
              <w:rPr>
                <w:rFonts w:cs="Times New Roman"/>
                <w:color w:val="000000"/>
                <w:sz w:val="20"/>
                <w:szCs w:val="20"/>
              </w:rPr>
              <w:t>x</w:t>
            </w:r>
          </w:p>
        </w:tc>
        <w:tc>
          <w:tcPr>
            <w:tcW w:w="806"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807" w:type="dxa"/>
          </w:tcPr>
          <w:p w:rsidR="00562EB6" w:rsidRPr="00C61BB4" w:rsidRDefault="00562EB6" w:rsidP="00562EB6">
            <w:pPr>
              <w:autoSpaceDE w:val="0"/>
              <w:autoSpaceDN w:val="0"/>
              <w:adjustRightInd w:val="0"/>
              <w:spacing w:after="0"/>
              <w:jc w:val="center"/>
              <w:rPr>
                <w:rFonts w:cs="Times New Roman"/>
                <w:color w:val="000000"/>
                <w:sz w:val="20"/>
                <w:szCs w:val="20"/>
              </w:rPr>
            </w:pPr>
          </w:p>
        </w:tc>
        <w:tc>
          <w:tcPr>
            <w:tcW w:w="2546" w:type="dxa"/>
          </w:tcPr>
          <w:p w:rsidR="00562EB6" w:rsidRPr="00C61BB4" w:rsidRDefault="00562EB6" w:rsidP="00562EB6">
            <w:pPr>
              <w:autoSpaceDE w:val="0"/>
              <w:autoSpaceDN w:val="0"/>
              <w:adjustRightInd w:val="0"/>
              <w:spacing w:after="0"/>
              <w:jc w:val="right"/>
              <w:rPr>
                <w:rFonts w:cs="Times New Roman"/>
                <w:color w:val="000000"/>
                <w:sz w:val="20"/>
                <w:szCs w:val="20"/>
              </w:rPr>
            </w:pPr>
          </w:p>
        </w:tc>
      </w:tr>
    </w:tbl>
    <w:p w:rsidR="00562EB6" w:rsidRPr="00C61BB4" w:rsidRDefault="00562EB6" w:rsidP="00562EB6">
      <w:pPr>
        <w:spacing w:after="0"/>
        <w:ind w:left="1355"/>
        <w:contextualSpacing/>
        <w:rPr>
          <w:rFonts w:cs="Times New Roman"/>
          <w:b/>
        </w:rPr>
      </w:pP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értékelésének módja</w:t>
      </w:r>
    </w:p>
    <w:p w:rsidR="00562EB6" w:rsidRPr="00C61BB4" w:rsidRDefault="00562EB6" w:rsidP="00562EB6">
      <w:pPr>
        <w:spacing w:after="0"/>
        <w:ind w:left="426"/>
        <w:rPr>
          <w:rFonts w:cs="Times New Roman"/>
        </w:rPr>
      </w:pPr>
      <w:r w:rsidRPr="00C61BB4">
        <w:rPr>
          <w:rFonts w:cs="Times New Roman"/>
        </w:rPr>
        <w:t>A nemzeti köznevelésről szóló 2011. évi CXC. törvény. 54. § (2) a) pontja szerinti értékeléssel.</w:t>
      </w:r>
    </w:p>
    <w:p w:rsidR="00562EB6" w:rsidRPr="00C61BB4" w:rsidRDefault="00562EB6" w:rsidP="00562EB6">
      <w:pPr>
        <w:spacing w:after="0"/>
        <w:ind w:left="426"/>
        <w:rPr>
          <w:rFonts w:cs="Times New Roman"/>
        </w:rPr>
      </w:pPr>
    </w:p>
    <w:p w:rsidR="00562EB6" w:rsidRPr="00C61BB4" w:rsidRDefault="00562EB6" w:rsidP="00562EB6">
      <w:pPr>
        <w:spacing w:after="0"/>
        <w:rPr>
          <w:rFonts w:cs="Times New Roman"/>
        </w:rPr>
      </w:pPr>
    </w:p>
    <w:p w:rsidR="00562EB6" w:rsidRPr="00C61BB4" w:rsidRDefault="00562EB6" w:rsidP="00562EB6">
      <w:pPr>
        <w:numPr>
          <w:ilvl w:val="0"/>
          <w:numId w:val="8"/>
        </w:numPr>
        <w:tabs>
          <w:tab w:val="right" w:pos="9072"/>
        </w:tabs>
        <w:spacing w:after="0"/>
        <w:ind w:left="360"/>
        <w:contextualSpacing/>
        <w:rPr>
          <w:rFonts w:cs="Times New Roman"/>
          <w:b/>
        </w:rPr>
      </w:pPr>
      <w:r w:rsidRPr="00C61BB4">
        <w:rPr>
          <w:rFonts w:cs="Times New Roman"/>
          <w:b/>
        </w:rPr>
        <w:t xml:space="preserve">    Speciális áruk raktározása </w:t>
      </w:r>
      <w:proofErr w:type="gramStart"/>
      <w:r w:rsidRPr="00C61BB4">
        <w:rPr>
          <w:rFonts w:cs="Times New Roman"/>
          <w:b/>
        </w:rPr>
        <w:t>tantárgy                                                      36óra</w:t>
      </w:r>
      <w:proofErr w:type="gramEnd"/>
      <w:r w:rsidRPr="00C61BB4">
        <w:rPr>
          <w:rFonts w:cs="Times New Roman"/>
          <w:b/>
        </w:rPr>
        <w:t>/36 óra*</w:t>
      </w:r>
    </w:p>
    <w:p w:rsidR="00562EB6" w:rsidRPr="00C61BB4" w:rsidRDefault="00562EB6" w:rsidP="00562EB6">
      <w:pPr>
        <w:rPr>
          <w:rFonts w:cs="Times New Roman"/>
        </w:rPr>
      </w:pPr>
      <w:r w:rsidRPr="00C61BB4">
        <w:rPr>
          <w:rFonts w:cs="Times New Roman"/>
        </w:rPr>
        <w:t xml:space="preserve">           * 9-13. évfolyamon megszervezett képzés/13. és 14. évfolyamon megszervezett képzés</w:t>
      </w:r>
    </w:p>
    <w:p w:rsidR="00562EB6" w:rsidRPr="00C61BB4" w:rsidRDefault="00562EB6" w:rsidP="00562EB6">
      <w:pPr>
        <w:tabs>
          <w:tab w:val="right" w:pos="9072"/>
        </w:tabs>
        <w:spacing w:after="0"/>
        <w:ind w:left="501"/>
        <w:contextualSpacing/>
        <w:rPr>
          <w:rFonts w:cs="Times New Roman"/>
          <w:b/>
        </w:rPr>
      </w:pPr>
    </w:p>
    <w:p w:rsidR="00562EB6" w:rsidRPr="00C61BB4" w:rsidRDefault="00562EB6" w:rsidP="00562EB6">
      <w:pPr>
        <w:tabs>
          <w:tab w:val="right" w:pos="9072"/>
        </w:tabs>
        <w:spacing w:after="0"/>
        <w:ind w:left="501"/>
        <w:contextualSpacing/>
        <w:rPr>
          <w:rFonts w:cs="Times New Roman"/>
          <w:b/>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tanításának célja</w:t>
      </w:r>
    </w:p>
    <w:p w:rsidR="00562EB6" w:rsidRPr="00C61BB4" w:rsidRDefault="00562EB6" w:rsidP="00562EB6">
      <w:pPr>
        <w:spacing w:after="0"/>
        <w:ind w:left="426"/>
        <w:rPr>
          <w:rFonts w:cs="Times New Roman"/>
        </w:rPr>
      </w:pPr>
      <w:r w:rsidRPr="00C61BB4">
        <w:rPr>
          <w:rFonts w:cs="Times New Roman"/>
        </w:rPr>
        <w:t xml:space="preserve">A speciális áruk raktározása tantárgy oktatásának célja, hogy a tanulók megismerjék azokat a különleges követelményeket, amelyek a veszélyes áruk és az élelmiszerek kezelésével raktározásával kapcsolatosak. </w:t>
      </w:r>
      <w:proofErr w:type="gramStart"/>
      <w:r w:rsidRPr="00C61BB4">
        <w:rPr>
          <w:rFonts w:cs="Times New Roman"/>
        </w:rPr>
        <w:t>mindkét</w:t>
      </w:r>
      <w:proofErr w:type="gramEnd"/>
      <w:r w:rsidRPr="00C61BB4">
        <w:rPr>
          <w:rFonts w:cs="Times New Roman"/>
        </w:rPr>
        <w:t xml:space="preserve"> árufajta az egészségvédelmi követelmények szempontjából </w:t>
      </w:r>
      <w:proofErr w:type="spellStart"/>
      <w:r w:rsidRPr="00C61BB4">
        <w:rPr>
          <w:rFonts w:cs="Times New Roman"/>
        </w:rPr>
        <w:t>ígényel</w:t>
      </w:r>
      <w:proofErr w:type="spellEnd"/>
      <w:r w:rsidRPr="00C61BB4">
        <w:rPr>
          <w:rFonts w:cs="Times New Roman"/>
        </w:rPr>
        <w:t xml:space="preserve"> különleges bánásmódot</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Kapcsolódó közismereti, szakmai tartalmak</w:t>
      </w:r>
    </w:p>
    <w:p w:rsidR="00562EB6" w:rsidRPr="00C61BB4" w:rsidRDefault="00562EB6" w:rsidP="00562EB6">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Témakörök</w:t>
      </w:r>
    </w:p>
    <w:p w:rsidR="00562EB6" w:rsidRPr="00C61BB4" w:rsidRDefault="00562EB6" w:rsidP="00562EB6">
      <w:pPr>
        <w:numPr>
          <w:ilvl w:val="2"/>
          <w:numId w:val="8"/>
        </w:numPr>
        <w:tabs>
          <w:tab w:val="left" w:pos="1701"/>
          <w:tab w:val="right" w:pos="9072"/>
        </w:tabs>
        <w:spacing w:after="0"/>
        <w:ind w:left="993" w:hanging="426"/>
        <w:contextualSpacing/>
        <w:rPr>
          <w:rFonts w:cs="Times New Roman"/>
          <w:b/>
          <w:i/>
        </w:rPr>
      </w:pPr>
      <w:r w:rsidRPr="00C61BB4">
        <w:rPr>
          <w:rFonts w:cs="Times New Roman"/>
          <w:b/>
          <w:i/>
        </w:rPr>
        <w:t xml:space="preserve">Veszélyes áruk raktározása </w:t>
      </w:r>
      <w:r w:rsidRPr="00C61BB4">
        <w:rPr>
          <w:rFonts w:cs="Times New Roman"/>
          <w:b/>
          <w:i/>
        </w:rPr>
        <w:tab/>
        <w:t>18 óra/18 óra</w:t>
      </w:r>
    </w:p>
    <w:p w:rsidR="00562EB6" w:rsidRPr="00C61BB4" w:rsidRDefault="00562EB6" w:rsidP="00562EB6">
      <w:pPr>
        <w:tabs>
          <w:tab w:val="left" w:pos="1418"/>
          <w:tab w:val="right" w:pos="9072"/>
        </w:tabs>
        <w:spacing w:after="0"/>
        <w:ind w:left="851"/>
        <w:rPr>
          <w:rFonts w:cs="Times New Roman"/>
        </w:rPr>
      </w:pPr>
      <w:r w:rsidRPr="00C61BB4">
        <w:rPr>
          <w:rFonts w:cs="Times New Roman"/>
        </w:rPr>
        <w:t>A veszélyes áruk fogalma.</w:t>
      </w:r>
    </w:p>
    <w:p w:rsidR="00562EB6" w:rsidRPr="00C61BB4" w:rsidRDefault="00562EB6" w:rsidP="00562EB6">
      <w:pPr>
        <w:tabs>
          <w:tab w:val="left" w:pos="1418"/>
          <w:tab w:val="right" w:pos="9072"/>
        </w:tabs>
        <w:spacing w:after="0"/>
        <w:ind w:left="851"/>
        <w:rPr>
          <w:rFonts w:cs="Times New Roman"/>
        </w:rPr>
      </w:pPr>
      <w:r w:rsidRPr="00C61BB4">
        <w:rPr>
          <w:rFonts w:cs="Times New Roman"/>
        </w:rPr>
        <w:t>A veszélyes áruk tipikus tulajdonságai</w:t>
      </w:r>
    </w:p>
    <w:p w:rsidR="00562EB6" w:rsidRPr="00C61BB4" w:rsidRDefault="00562EB6" w:rsidP="00562EB6">
      <w:pPr>
        <w:tabs>
          <w:tab w:val="left" w:pos="1418"/>
          <w:tab w:val="right" w:pos="9072"/>
        </w:tabs>
        <w:spacing w:after="0"/>
        <w:ind w:left="851"/>
        <w:rPr>
          <w:rFonts w:cs="Times New Roman"/>
        </w:rPr>
      </w:pPr>
      <w:r w:rsidRPr="00C61BB4">
        <w:rPr>
          <w:rFonts w:cs="Times New Roman"/>
        </w:rPr>
        <w:t>Veszélyes áruk VCI osztályozása</w:t>
      </w:r>
    </w:p>
    <w:p w:rsidR="00562EB6" w:rsidRPr="00C61BB4" w:rsidRDefault="00562EB6" w:rsidP="00562EB6">
      <w:pPr>
        <w:tabs>
          <w:tab w:val="left" w:pos="1418"/>
          <w:tab w:val="right" w:pos="9072"/>
        </w:tabs>
        <w:spacing w:after="0"/>
        <w:ind w:left="851"/>
        <w:rPr>
          <w:rFonts w:cs="Times New Roman"/>
        </w:rPr>
      </w:pPr>
      <w:r w:rsidRPr="00C61BB4">
        <w:rPr>
          <w:rFonts w:cs="Times New Roman"/>
        </w:rPr>
        <w:t>Veszélyes áruk tulajdonságai és tulajdonságjelző szimbólumai.</w:t>
      </w:r>
    </w:p>
    <w:p w:rsidR="00562EB6" w:rsidRPr="00C61BB4" w:rsidRDefault="00562EB6" w:rsidP="00562EB6">
      <w:pPr>
        <w:tabs>
          <w:tab w:val="left" w:pos="1418"/>
          <w:tab w:val="right" w:pos="9072"/>
        </w:tabs>
        <w:spacing w:after="0"/>
        <w:ind w:left="851"/>
        <w:rPr>
          <w:rFonts w:cs="Times New Roman"/>
        </w:rPr>
      </w:pPr>
      <w:r w:rsidRPr="00C61BB4">
        <w:rPr>
          <w:rFonts w:cs="Times New Roman"/>
        </w:rPr>
        <w:t>A veszély jellegére utaló „H” mondatok.</w:t>
      </w:r>
    </w:p>
    <w:p w:rsidR="00562EB6" w:rsidRPr="00C61BB4" w:rsidRDefault="00B578AD" w:rsidP="00562EB6">
      <w:pPr>
        <w:tabs>
          <w:tab w:val="left" w:pos="1418"/>
          <w:tab w:val="right" w:pos="9072"/>
        </w:tabs>
        <w:spacing w:after="0"/>
        <w:ind w:left="851"/>
        <w:rPr>
          <w:rFonts w:cs="Times New Roman"/>
        </w:rPr>
      </w:pPr>
      <w:r w:rsidRPr="00C61BB4">
        <w:rPr>
          <w:rFonts w:cs="Times New Roman"/>
        </w:rPr>
        <w:t>Az óvintézkedésre utaló „P</w:t>
      </w:r>
      <w:r w:rsidR="00562EB6" w:rsidRPr="00C61BB4">
        <w:rPr>
          <w:rFonts w:cs="Times New Roman"/>
        </w:rPr>
        <w:t>” mondatok</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A biztonsági adatlap tartalma és szerepe</w:t>
      </w:r>
    </w:p>
    <w:p w:rsidR="00562EB6" w:rsidRPr="00C61BB4" w:rsidRDefault="00562EB6" w:rsidP="00562EB6">
      <w:pPr>
        <w:tabs>
          <w:tab w:val="left" w:pos="1418"/>
          <w:tab w:val="right" w:pos="9072"/>
        </w:tabs>
        <w:spacing w:after="0"/>
        <w:ind w:left="851"/>
        <w:rPr>
          <w:rFonts w:cs="Times New Roman"/>
        </w:rPr>
      </w:pPr>
      <w:r w:rsidRPr="00C61BB4">
        <w:rPr>
          <w:rFonts w:cs="Times New Roman"/>
        </w:rPr>
        <w:t>Az előzetes ellenőrzés.</w:t>
      </w:r>
    </w:p>
    <w:p w:rsidR="00562EB6" w:rsidRPr="00C61BB4" w:rsidRDefault="00562EB6" w:rsidP="00562EB6">
      <w:pPr>
        <w:tabs>
          <w:tab w:val="left" w:pos="1418"/>
          <w:tab w:val="right" w:pos="9072"/>
        </w:tabs>
        <w:spacing w:after="0"/>
        <w:ind w:left="851"/>
        <w:rPr>
          <w:rFonts w:cs="Times New Roman"/>
        </w:rPr>
      </w:pPr>
      <w:r w:rsidRPr="00C61BB4">
        <w:rPr>
          <w:rFonts w:cs="Times New Roman"/>
        </w:rPr>
        <w:t>Az áruátvétel és betárolási feltételek ellenőrzése</w:t>
      </w:r>
    </w:p>
    <w:p w:rsidR="00562EB6" w:rsidRPr="00C61BB4" w:rsidRDefault="00562EB6" w:rsidP="00562EB6">
      <w:pPr>
        <w:tabs>
          <w:tab w:val="left" w:pos="1418"/>
          <w:tab w:val="right" w:pos="9072"/>
        </w:tabs>
        <w:spacing w:after="0"/>
        <w:ind w:left="851"/>
        <w:rPr>
          <w:rFonts w:cs="Times New Roman"/>
        </w:rPr>
      </w:pPr>
      <w:r w:rsidRPr="00C61BB4">
        <w:rPr>
          <w:rFonts w:cs="Times New Roman"/>
        </w:rPr>
        <w:t>Részletes ellenőrzés és azonosítás</w:t>
      </w:r>
    </w:p>
    <w:p w:rsidR="00562EB6" w:rsidRPr="00C61BB4" w:rsidRDefault="00562EB6" w:rsidP="00562EB6">
      <w:pPr>
        <w:tabs>
          <w:tab w:val="left" w:pos="1418"/>
          <w:tab w:val="right" w:pos="9072"/>
        </w:tabs>
        <w:spacing w:after="0"/>
        <w:ind w:left="851"/>
        <w:rPr>
          <w:rFonts w:cs="Times New Roman"/>
        </w:rPr>
      </w:pPr>
      <w:r w:rsidRPr="00C61BB4">
        <w:rPr>
          <w:rFonts w:cs="Times New Roman"/>
        </w:rPr>
        <w:t>Raktárhely kijelölése és betárolás.</w:t>
      </w:r>
    </w:p>
    <w:p w:rsidR="00562EB6" w:rsidRPr="00C61BB4" w:rsidRDefault="00562EB6" w:rsidP="00562EB6">
      <w:pPr>
        <w:tabs>
          <w:tab w:val="left" w:pos="1418"/>
          <w:tab w:val="right" w:pos="9072"/>
        </w:tabs>
        <w:spacing w:after="0"/>
        <w:ind w:left="851"/>
        <w:rPr>
          <w:rFonts w:cs="Times New Roman"/>
        </w:rPr>
      </w:pPr>
      <w:r w:rsidRPr="00C61BB4">
        <w:rPr>
          <w:rFonts w:cs="Times New Roman"/>
        </w:rPr>
        <w:t>Az együttraktározási tilalom.</w:t>
      </w:r>
    </w:p>
    <w:p w:rsidR="00562EB6" w:rsidRPr="00C61BB4" w:rsidRDefault="00562EB6" w:rsidP="00562EB6">
      <w:pPr>
        <w:tabs>
          <w:tab w:val="left" w:pos="1418"/>
          <w:tab w:val="right" w:pos="9072"/>
        </w:tabs>
        <w:spacing w:after="0"/>
        <w:ind w:left="851"/>
        <w:rPr>
          <w:rFonts w:cs="Times New Roman"/>
        </w:rPr>
      </w:pPr>
      <w:r w:rsidRPr="00C61BB4">
        <w:rPr>
          <w:rFonts w:cs="Times New Roman"/>
        </w:rPr>
        <w:t>Komissiózási előírások.</w:t>
      </w:r>
    </w:p>
    <w:p w:rsidR="00562EB6" w:rsidRPr="00C61BB4" w:rsidRDefault="00562EB6" w:rsidP="00562EB6">
      <w:pPr>
        <w:tabs>
          <w:tab w:val="left" w:pos="1418"/>
          <w:tab w:val="right" w:pos="9072"/>
        </w:tabs>
        <w:spacing w:after="0"/>
        <w:ind w:left="851"/>
        <w:rPr>
          <w:rFonts w:cs="Times New Roman"/>
        </w:rPr>
      </w:pPr>
      <w:r w:rsidRPr="00C61BB4">
        <w:rPr>
          <w:rFonts w:cs="Times New Roman"/>
        </w:rPr>
        <w:t>Expediálás, szállításra való előkészítés és berakodás.</w:t>
      </w:r>
    </w:p>
    <w:p w:rsidR="00562EB6" w:rsidRPr="00C61BB4" w:rsidRDefault="00562EB6" w:rsidP="00562EB6">
      <w:pPr>
        <w:tabs>
          <w:tab w:val="left" w:pos="1418"/>
          <w:tab w:val="right" w:pos="9072"/>
        </w:tabs>
        <w:spacing w:after="0"/>
        <w:rPr>
          <w:rFonts w:cs="Times New Roman"/>
        </w:rPr>
      </w:pPr>
    </w:p>
    <w:p w:rsidR="00562EB6" w:rsidRPr="00C61BB4" w:rsidRDefault="00562EB6" w:rsidP="00562EB6">
      <w:pPr>
        <w:numPr>
          <w:ilvl w:val="2"/>
          <w:numId w:val="8"/>
        </w:numPr>
        <w:tabs>
          <w:tab w:val="left" w:pos="1418"/>
          <w:tab w:val="right" w:pos="9072"/>
        </w:tabs>
        <w:spacing w:after="0"/>
        <w:ind w:left="1071"/>
        <w:contextualSpacing/>
        <w:rPr>
          <w:rFonts w:cs="Times New Roman"/>
          <w:b/>
          <w:i/>
        </w:rPr>
      </w:pPr>
      <w:r w:rsidRPr="00C61BB4">
        <w:rPr>
          <w:rFonts w:cs="Times New Roman"/>
          <w:b/>
          <w:i/>
        </w:rPr>
        <w:t>Élelmiszerek raktározása</w:t>
      </w:r>
      <w:r w:rsidRPr="00C61BB4">
        <w:rPr>
          <w:rFonts w:cs="Times New Roman"/>
        </w:rPr>
        <w:tab/>
      </w:r>
      <w:r w:rsidRPr="00C61BB4">
        <w:rPr>
          <w:rFonts w:cs="Times New Roman"/>
          <w:b/>
          <w:i/>
        </w:rPr>
        <w:t>18 óra/18 óra</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Az élelmiszer biztonság fogalma.</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Az élelmiszer biztonság összetevői:</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w:t>
      </w:r>
      <w:r w:rsidRPr="00C61BB4">
        <w:rPr>
          <w:rFonts w:cs="Times New Roman"/>
        </w:rPr>
        <w:tab/>
        <w:t xml:space="preserve"> mikrobiológiai szempontból</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w:t>
      </w:r>
      <w:r w:rsidRPr="00C61BB4">
        <w:rPr>
          <w:rFonts w:cs="Times New Roman"/>
        </w:rPr>
        <w:tab/>
        <w:t>kémiai, vegyi anyagok jelenlétének szempontjából</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w:t>
      </w:r>
      <w:r w:rsidRPr="00C61BB4">
        <w:rPr>
          <w:rFonts w:cs="Times New Roman"/>
        </w:rPr>
        <w:tab/>
        <w:t>fizikai szennyeződések távoltartásának szempontjából</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A HACCP élelmiszer biztonsági rendszer</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ISO 22 000 –es szabvány tartalma</w:t>
      </w:r>
    </w:p>
    <w:p w:rsidR="00562EB6" w:rsidRPr="00C61BB4" w:rsidRDefault="00562EB6" w:rsidP="00562EB6">
      <w:pPr>
        <w:tabs>
          <w:tab w:val="left" w:pos="1418"/>
          <w:tab w:val="right" w:pos="9072"/>
        </w:tabs>
        <w:spacing w:after="0"/>
        <w:rPr>
          <w:rFonts w:cs="Times New Roman"/>
        </w:rPr>
      </w:pPr>
      <w:r w:rsidRPr="00C61BB4">
        <w:rPr>
          <w:rFonts w:cs="Times New Roman"/>
        </w:rPr>
        <w:t xml:space="preserve"> Élelmiszer biztonság a raktározásban</w:t>
      </w:r>
      <w:r w:rsidRPr="00C61BB4">
        <w:rPr>
          <w:rFonts w:cs="Times New Roman"/>
        </w:rPr>
        <w:tab/>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Higiéniai követelmények</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Klimatikus követelmények</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Károsodások elleni védelem módszerei</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 xml:space="preserve">A HACCP rendszer raktári kiépítésének összetevői, folyamata </w:t>
      </w:r>
    </w:p>
    <w:p w:rsidR="00562EB6" w:rsidRPr="00C61BB4" w:rsidRDefault="00562EB6" w:rsidP="00562EB6">
      <w:pPr>
        <w:tabs>
          <w:tab w:val="left" w:pos="1418"/>
          <w:tab w:val="right" w:pos="9072"/>
        </w:tabs>
        <w:spacing w:after="0"/>
        <w:ind w:left="501"/>
        <w:contextualSpacing/>
        <w:rPr>
          <w:rFonts w:cs="Times New Roman"/>
        </w:rPr>
      </w:pPr>
      <w:r w:rsidRPr="00C61BB4">
        <w:rPr>
          <w:rFonts w:cs="Times New Roman"/>
        </w:rPr>
        <w:t xml:space="preserve">Az </w:t>
      </w:r>
      <w:proofErr w:type="spellStart"/>
      <w:r w:rsidRPr="00C61BB4">
        <w:rPr>
          <w:rFonts w:cs="Times New Roman"/>
        </w:rPr>
        <w:t>MSz</w:t>
      </w:r>
      <w:proofErr w:type="spellEnd"/>
      <w:r w:rsidRPr="00C61BB4">
        <w:rPr>
          <w:rFonts w:cs="Times New Roman"/>
        </w:rPr>
        <w:t xml:space="preserve"> EN ISO 22000 rendszer követelményei és kiépítésének folyamata</w:t>
      </w:r>
    </w:p>
    <w:p w:rsidR="00562EB6" w:rsidRPr="00C61BB4" w:rsidRDefault="00562EB6" w:rsidP="00562EB6">
      <w:pPr>
        <w:tabs>
          <w:tab w:val="left" w:pos="1418"/>
          <w:tab w:val="right" w:pos="9072"/>
        </w:tabs>
        <w:spacing w:after="0"/>
        <w:ind w:left="851"/>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képzés javasolt helyszíne (ajánlás)</w:t>
      </w:r>
    </w:p>
    <w:p w:rsidR="00562EB6" w:rsidRPr="00C61BB4" w:rsidRDefault="00562EB6" w:rsidP="00562EB6">
      <w:pPr>
        <w:spacing w:after="0"/>
        <w:ind w:left="426"/>
        <w:rPr>
          <w:rFonts w:cs="Times New Roman"/>
        </w:rPr>
      </w:pPr>
      <w:r w:rsidRPr="00C61BB4">
        <w:rPr>
          <w:rFonts w:cs="Times New Roman"/>
        </w:rPr>
        <w:lastRenderedPageBreak/>
        <w:t>Tanterem</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562EB6" w:rsidRPr="00C61BB4" w:rsidRDefault="00562EB6" w:rsidP="00562EB6">
      <w:pPr>
        <w:spacing w:after="0"/>
        <w:ind w:left="426"/>
        <w:rPr>
          <w:rFonts w:cs="Times New Roman"/>
        </w:rPr>
      </w:pPr>
    </w:p>
    <w:p w:rsidR="00562EB6" w:rsidRPr="00C61BB4" w:rsidRDefault="00562EB6" w:rsidP="00562EB6">
      <w:pPr>
        <w:spacing w:after="0"/>
        <w:ind w:left="426"/>
        <w:rPr>
          <w:rFonts w:cs="Times New Roman"/>
          <w:i/>
        </w:rPr>
      </w:pPr>
      <w:r w:rsidRPr="00C61BB4">
        <w:rPr>
          <w:rFonts w:cs="Times New Roman"/>
          <w:i/>
        </w:rPr>
        <w:t>Magyarázat, kiselőadás, megbeszélés szemléltetés, szimuláció, házi feladat</w:t>
      </w:r>
    </w:p>
    <w:p w:rsidR="00562EB6" w:rsidRPr="00C61BB4" w:rsidRDefault="00562EB6" w:rsidP="00562EB6">
      <w:pPr>
        <w:spacing w:after="0"/>
        <w:ind w:left="426"/>
        <w:rPr>
          <w:rFonts w:cs="Times New Roman"/>
        </w:rPr>
      </w:pPr>
    </w:p>
    <w:p w:rsidR="00562EB6" w:rsidRPr="00C61BB4" w:rsidRDefault="00562EB6" w:rsidP="00562EB6">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2EB6" w:rsidRPr="00C61BB4" w:rsidTr="00562EB6">
        <w:trPr>
          <w:trHeight w:val="600"/>
          <w:jc w:val="center"/>
        </w:trPr>
        <w:tc>
          <w:tcPr>
            <w:tcW w:w="96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62EB6" w:rsidRPr="00C61BB4" w:rsidTr="00562EB6">
        <w:trPr>
          <w:trHeight w:val="255"/>
          <w:jc w:val="center"/>
        </w:trPr>
        <w:tc>
          <w:tcPr>
            <w:tcW w:w="96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222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62EB6" w:rsidRPr="00C61BB4" w:rsidRDefault="00562EB6" w:rsidP="00562EB6">
      <w:pPr>
        <w:spacing w:after="0"/>
        <w:ind w:left="426"/>
        <w:rPr>
          <w:rFonts w:cs="Times New Roman"/>
        </w:rPr>
      </w:pPr>
    </w:p>
    <w:p w:rsidR="00562EB6" w:rsidRPr="00C61BB4" w:rsidRDefault="00562EB6" w:rsidP="00562EB6">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562EB6" w:rsidRPr="00C61BB4" w:rsidRDefault="00562EB6" w:rsidP="00562EB6">
      <w:pPr>
        <w:spacing w:after="0"/>
        <w:ind w:left="1355"/>
        <w:contextualSpacing/>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62EB6" w:rsidRPr="00C61BB4" w:rsidTr="00562EB6">
        <w:trPr>
          <w:trHeight w:val="255"/>
          <w:jc w:val="center"/>
        </w:trPr>
        <w:tc>
          <w:tcPr>
            <w:tcW w:w="104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62EB6" w:rsidRPr="00C61BB4" w:rsidTr="00562EB6">
        <w:trPr>
          <w:trHeight w:val="510"/>
          <w:jc w:val="center"/>
        </w:trPr>
        <w:tc>
          <w:tcPr>
            <w:tcW w:w="104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280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2.7.</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62EB6" w:rsidRPr="00C61BB4" w:rsidRDefault="00562EB6" w:rsidP="00562EB6">
      <w:pPr>
        <w:spacing w:after="0"/>
        <w:ind w:left="1355"/>
        <w:contextualSpacing/>
        <w:rPr>
          <w:rFonts w:cs="Times New Roman"/>
          <w:b/>
        </w:rPr>
      </w:pP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értékelésének módja</w:t>
      </w:r>
    </w:p>
    <w:p w:rsidR="00562EB6" w:rsidRPr="00C61BB4" w:rsidRDefault="00562EB6" w:rsidP="00562EB6">
      <w:pPr>
        <w:spacing w:after="0"/>
        <w:ind w:left="426"/>
        <w:rPr>
          <w:rFonts w:cs="Times New Roman"/>
        </w:rPr>
      </w:pPr>
      <w:r w:rsidRPr="00C61BB4">
        <w:rPr>
          <w:rFonts w:cs="Times New Roman"/>
        </w:rPr>
        <w:t>A nemzeti köznevelésről szóló 2011. évi CXC. törvény. 54. § (2) a) pontja szerinti értékeléssel.</w:t>
      </w:r>
    </w:p>
    <w:p w:rsidR="00562EB6" w:rsidRPr="00C61BB4" w:rsidRDefault="00562EB6" w:rsidP="00562EB6">
      <w:pPr>
        <w:spacing w:after="0"/>
        <w:rPr>
          <w:rFonts w:cs="Times New Roman"/>
        </w:rPr>
      </w:pPr>
    </w:p>
    <w:p w:rsidR="00562EB6" w:rsidRPr="00C61BB4" w:rsidRDefault="00562EB6" w:rsidP="00562EB6">
      <w:pPr>
        <w:spacing w:after="0"/>
        <w:rPr>
          <w:rFonts w:cs="Times New Roman"/>
        </w:rPr>
      </w:pPr>
    </w:p>
    <w:p w:rsidR="00562EB6" w:rsidRPr="00C61BB4" w:rsidRDefault="00562EB6" w:rsidP="00562EB6">
      <w:pPr>
        <w:numPr>
          <w:ilvl w:val="0"/>
          <w:numId w:val="8"/>
        </w:numPr>
        <w:tabs>
          <w:tab w:val="right" w:pos="9072"/>
        </w:tabs>
        <w:spacing w:after="0"/>
        <w:ind w:left="360"/>
        <w:contextualSpacing/>
        <w:rPr>
          <w:rFonts w:cs="Times New Roman"/>
          <w:b/>
        </w:rPr>
      </w:pPr>
      <w:r w:rsidRPr="00C61BB4">
        <w:rPr>
          <w:rFonts w:cs="Times New Roman"/>
          <w:b/>
        </w:rPr>
        <w:t>Raktározás gyakorlat tantárgy</w:t>
      </w:r>
      <w:r w:rsidRPr="00C61BB4">
        <w:rPr>
          <w:rFonts w:cs="Times New Roman"/>
          <w:b/>
        </w:rPr>
        <w:tab/>
        <w:t>90 óra/108 óra*</w:t>
      </w:r>
    </w:p>
    <w:p w:rsidR="00562EB6" w:rsidRPr="00C61BB4" w:rsidRDefault="00562EB6" w:rsidP="00562EB6">
      <w:pPr>
        <w:spacing w:after="0"/>
        <w:jc w:val="right"/>
        <w:rPr>
          <w:rFonts w:cs="Times New Roman"/>
          <w:sz w:val="20"/>
        </w:rPr>
      </w:pPr>
      <w:r w:rsidRPr="00C61BB4">
        <w:rPr>
          <w:rFonts w:cs="Times New Roman"/>
          <w:sz w:val="20"/>
        </w:rPr>
        <w:t>* 9-13. évfolyamon megszervezett képzés/13. és 14. évfolyamon megszervezett képzés</w:t>
      </w:r>
    </w:p>
    <w:p w:rsidR="00562EB6" w:rsidRPr="00C61BB4" w:rsidRDefault="00562EB6" w:rsidP="00562EB6">
      <w:pPr>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tanításának célja</w:t>
      </w:r>
    </w:p>
    <w:p w:rsidR="00562EB6" w:rsidRPr="00C61BB4" w:rsidRDefault="00562EB6" w:rsidP="00562EB6">
      <w:pPr>
        <w:ind w:left="360"/>
        <w:rPr>
          <w:rFonts w:cs="Times New Roman"/>
        </w:rPr>
      </w:pPr>
      <w:r w:rsidRPr="00C61BB4">
        <w:rPr>
          <w:rFonts w:cs="Times New Roman"/>
        </w:rPr>
        <w:t xml:space="preserve">A raktározás gyakorlat tantárgy oktatásának célja, hogy a tanulók alkalmazási szinten sajátítsák el azokat a készségeket, amelyek a raktározási tevékenységek lebonyolításához szükségesek. Legyenek képesek nyilvántartásokat, a raktári árumozgásokhoz kapcsolódó bizonylatokat kezelni. Ismerkedjek meg és gyakorolják a különböző komissiózási módok feladatait, végrehajtási szinten kezeljék a </w:t>
      </w:r>
      <w:proofErr w:type="spellStart"/>
      <w:r w:rsidRPr="00C61BB4">
        <w:rPr>
          <w:rFonts w:cs="Times New Roman"/>
        </w:rPr>
        <w:t>raktárirányítási</w:t>
      </w:r>
      <w:proofErr w:type="spellEnd"/>
      <w:r w:rsidRPr="00C61BB4">
        <w:rPr>
          <w:rFonts w:cs="Times New Roman"/>
        </w:rPr>
        <w:t xml:space="preserve"> programokat.</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Kapcsolódó közismereti, szakmai tartalmak</w:t>
      </w:r>
    </w:p>
    <w:p w:rsidR="00562EB6" w:rsidRPr="00C61BB4" w:rsidRDefault="00562EB6" w:rsidP="00562EB6">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Témakörök</w:t>
      </w:r>
    </w:p>
    <w:p w:rsidR="00562EB6" w:rsidRPr="00C61BB4" w:rsidRDefault="00562EB6" w:rsidP="00562EB6">
      <w:pPr>
        <w:numPr>
          <w:ilvl w:val="2"/>
          <w:numId w:val="8"/>
        </w:numPr>
        <w:tabs>
          <w:tab w:val="left" w:pos="1701"/>
          <w:tab w:val="right" w:pos="9072"/>
        </w:tabs>
        <w:spacing w:after="0"/>
        <w:ind w:left="993" w:hanging="426"/>
        <w:contextualSpacing/>
        <w:rPr>
          <w:rFonts w:cs="Times New Roman"/>
          <w:b/>
          <w:i/>
        </w:rPr>
      </w:pPr>
      <w:r w:rsidRPr="00C61BB4">
        <w:rPr>
          <w:rFonts w:cs="Times New Roman"/>
          <w:b/>
          <w:i/>
        </w:rPr>
        <w:t xml:space="preserve">Raktározási folyamatok és eszközeik </w:t>
      </w:r>
      <w:r w:rsidRPr="00C61BB4">
        <w:rPr>
          <w:rFonts w:cs="Times New Roman"/>
          <w:b/>
          <w:i/>
        </w:rPr>
        <w:tab/>
        <w:t>36 óra/36 óra</w:t>
      </w:r>
    </w:p>
    <w:p w:rsidR="00562EB6" w:rsidRPr="00C61BB4" w:rsidRDefault="00562EB6" w:rsidP="00562EB6">
      <w:pPr>
        <w:tabs>
          <w:tab w:val="left" w:pos="1418"/>
          <w:tab w:val="right" w:pos="9072"/>
        </w:tabs>
        <w:spacing w:after="0"/>
        <w:ind w:left="851"/>
        <w:rPr>
          <w:rFonts w:cs="Times New Roman"/>
        </w:rPr>
      </w:pPr>
      <w:r w:rsidRPr="00C61BB4">
        <w:rPr>
          <w:rFonts w:cs="Times New Roman"/>
        </w:rPr>
        <w:t>Raktári anyagmozgató gépek fajtái.</w:t>
      </w:r>
    </w:p>
    <w:p w:rsidR="00562EB6" w:rsidRPr="00C61BB4" w:rsidRDefault="00562EB6" w:rsidP="00562EB6">
      <w:pPr>
        <w:tabs>
          <w:tab w:val="left" w:pos="1418"/>
          <w:tab w:val="right" w:pos="9072"/>
        </w:tabs>
        <w:spacing w:after="0"/>
        <w:ind w:left="851"/>
        <w:rPr>
          <w:rFonts w:cs="Times New Roman"/>
        </w:rPr>
      </w:pPr>
      <w:r w:rsidRPr="00C61BB4">
        <w:rPr>
          <w:rFonts w:cs="Times New Roman"/>
        </w:rPr>
        <w:t>Mérőeszközök fajtái.</w:t>
      </w:r>
    </w:p>
    <w:p w:rsidR="00562EB6" w:rsidRPr="00C61BB4" w:rsidRDefault="00562EB6" w:rsidP="00562EB6">
      <w:pPr>
        <w:tabs>
          <w:tab w:val="left" w:pos="1418"/>
          <w:tab w:val="right" w:pos="9072"/>
        </w:tabs>
        <w:spacing w:after="0"/>
        <w:ind w:left="851"/>
        <w:rPr>
          <w:rFonts w:cs="Times New Roman"/>
        </w:rPr>
      </w:pPr>
      <w:r w:rsidRPr="00C61BB4">
        <w:rPr>
          <w:rFonts w:cs="Times New Roman"/>
        </w:rPr>
        <w:lastRenderedPageBreak/>
        <w:t>Mérőeszközök hitelesítése, kalibrálása.</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raktározás balesetvédelmi előírásai.</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raktározás tűzvédelmi előírásai.</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raktározás környezetvédelmi előírásai, hulladék-kezelés.</w:t>
      </w:r>
    </w:p>
    <w:p w:rsidR="00562EB6" w:rsidRPr="00C61BB4" w:rsidRDefault="00562EB6" w:rsidP="00562EB6">
      <w:pPr>
        <w:tabs>
          <w:tab w:val="left" w:pos="1418"/>
          <w:tab w:val="right" w:pos="9072"/>
        </w:tabs>
        <w:spacing w:after="0"/>
        <w:ind w:left="851"/>
        <w:rPr>
          <w:rFonts w:cs="Times New Roman"/>
        </w:rPr>
      </w:pPr>
      <w:r w:rsidRPr="00C61BB4">
        <w:rPr>
          <w:rFonts w:cs="Times New Roman"/>
        </w:rPr>
        <w:t>A raktár tájékoztató és figyelmeztető feliratai.</w:t>
      </w:r>
    </w:p>
    <w:p w:rsidR="00562EB6" w:rsidRPr="00C61BB4" w:rsidRDefault="00562EB6" w:rsidP="00562EB6">
      <w:pPr>
        <w:tabs>
          <w:tab w:val="left" w:pos="1418"/>
          <w:tab w:val="right" w:pos="9072"/>
        </w:tabs>
        <w:spacing w:after="0"/>
        <w:ind w:left="851"/>
        <w:rPr>
          <w:rFonts w:cs="Times New Roman"/>
        </w:rPr>
      </w:pPr>
      <w:r w:rsidRPr="00C61BB4">
        <w:rPr>
          <w:rFonts w:cs="Times New Roman"/>
        </w:rPr>
        <w:t>Tárolóeszközök ellenőrzési és karbantartási feladatai.</w:t>
      </w:r>
    </w:p>
    <w:p w:rsidR="00562EB6" w:rsidRPr="00C61BB4" w:rsidRDefault="00562EB6" w:rsidP="00562EB6">
      <w:pPr>
        <w:tabs>
          <w:tab w:val="left" w:pos="1418"/>
          <w:tab w:val="right" w:pos="9072"/>
        </w:tabs>
        <w:spacing w:after="0"/>
        <w:ind w:left="851"/>
        <w:rPr>
          <w:rFonts w:cs="Times New Roman"/>
        </w:rPr>
      </w:pPr>
    </w:p>
    <w:p w:rsidR="00562EB6" w:rsidRPr="00C61BB4" w:rsidRDefault="00562EB6" w:rsidP="00562EB6">
      <w:pPr>
        <w:numPr>
          <w:ilvl w:val="2"/>
          <w:numId w:val="8"/>
        </w:numPr>
        <w:tabs>
          <w:tab w:val="left" w:pos="1701"/>
          <w:tab w:val="right" w:pos="9072"/>
        </w:tabs>
        <w:spacing w:after="0"/>
        <w:ind w:left="993" w:hanging="426"/>
        <w:contextualSpacing/>
        <w:rPr>
          <w:rFonts w:cs="Times New Roman"/>
          <w:b/>
          <w:i/>
        </w:rPr>
      </w:pPr>
      <w:proofErr w:type="spellStart"/>
      <w:r w:rsidRPr="00C61BB4">
        <w:rPr>
          <w:rFonts w:cs="Times New Roman"/>
          <w:b/>
          <w:i/>
        </w:rPr>
        <w:t>Raktárirányítási</w:t>
      </w:r>
      <w:proofErr w:type="spellEnd"/>
      <w:r w:rsidRPr="00C61BB4">
        <w:rPr>
          <w:rFonts w:cs="Times New Roman"/>
          <w:b/>
          <w:i/>
        </w:rPr>
        <w:t xml:space="preserve"> gyakorlat</w:t>
      </w:r>
      <w:r w:rsidRPr="00C61BB4">
        <w:rPr>
          <w:rFonts w:cs="Times New Roman"/>
          <w:b/>
          <w:i/>
        </w:rPr>
        <w:tab/>
        <w:t>18 óra/36 óra</w:t>
      </w:r>
    </w:p>
    <w:p w:rsidR="00562EB6" w:rsidRPr="00C61BB4" w:rsidRDefault="00562EB6" w:rsidP="00562EB6">
      <w:pPr>
        <w:spacing w:after="0"/>
        <w:ind w:left="851"/>
        <w:rPr>
          <w:rFonts w:cs="Times New Roman"/>
        </w:rPr>
      </w:pPr>
      <w:proofErr w:type="spellStart"/>
      <w:r w:rsidRPr="00C61BB4">
        <w:rPr>
          <w:rFonts w:cs="Times New Roman"/>
        </w:rPr>
        <w:t>Raktárirányítási</w:t>
      </w:r>
      <w:proofErr w:type="spellEnd"/>
      <w:r w:rsidRPr="00C61BB4">
        <w:rPr>
          <w:rFonts w:cs="Times New Roman"/>
        </w:rPr>
        <w:t xml:space="preserve"> programok funkciói.</w:t>
      </w:r>
    </w:p>
    <w:p w:rsidR="00562EB6" w:rsidRPr="00C61BB4" w:rsidRDefault="00562EB6" w:rsidP="00562EB6">
      <w:pPr>
        <w:spacing w:after="0"/>
        <w:ind w:left="851"/>
        <w:rPr>
          <w:rFonts w:cs="Times New Roman"/>
        </w:rPr>
      </w:pPr>
      <w:r w:rsidRPr="00C61BB4">
        <w:rPr>
          <w:rFonts w:cs="Times New Roman"/>
        </w:rPr>
        <w:t>A raktárirányítás információs rendszere.</w:t>
      </w:r>
    </w:p>
    <w:p w:rsidR="00562EB6" w:rsidRPr="00C61BB4" w:rsidRDefault="00562EB6" w:rsidP="00562EB6">
      <w:pPr>
        <w:spacing w:after="0"/>
        <w:rPr>
          <w:rFonts w:cs="Times New Roman"/>
        </w:rPr>
      </w:pPr>
      <w:r w:rsidRPr="00C61BB4">
        <w:rPr>
          <w:rFonts w:cs="Times New Roman"/>
        </w:rPr>
        <w:t xml:space="preserve">              Az információátvitel eszközei és használatuk</w:t>
      </w:r>
    </w:p>
    <w:p w:rsidR="00562EB6" w:rsidRPr="00C61BB4" w:rsidRDefault="00562EB6" w:rsidP="00562EB6">
      <w:pPr>
        <w:spacing w:after="0"/>
        <w:rPr>
          <w:rFonts w:cs="Times New Roman"/>
        </w:rPr>
      </w:pPr>
      <w:r w:rsidRPr="00C61BB4">
        <w:rPr>
          <w:rFonts w:cs="Times New Roman"/>
        </w:rPr>
        <w:t xml:space="preserve">             A komplex számítógépes raktározás feladatai.</w:t>
      </w:r>
    </w:p>
    <w:p w:rsidR="00562EB6" w:rsidRPr="00C61BB4" w:rsidRDefault="00562EB6" w:rsidP="00562EB6">
      <w:pPr>
        <w:tabs>
          <w:tab w:val="left" w:pos="1418"/>
          <w:tab w:val="right" w:pos="9072"/>
        </w:tabs>
        <w:spacing w:after="0"/>
        <w:ind w:left="851"/>
        <w:rPr>
          <w:rFonts w:cs="Times New Roman"/>
        </w:rPr>
      </w:pPr>
    </w:p>
    <w:p w:rsidR="00562EB6" w:rsidRPr="00C61BB4" w:rsidRDefault="00562EB6" w:rsidP="00562EB6">
      <w:pPr>
        <w:numPr>
          <w:ilvl w:val="2"/>
          <w:numId w:val="8"/>
        </w:numPr>
        <w:tabs>
          <w:tab w:val="left" w:pos="1701"/>
          <w:tab w:val="right" w:pos="9072"/>
        </w:tabs>
        <w:spacing w:after="0"/>
        <w:ind w:left="993" w:hanging="426"/>
        <w:contextualSpacing/>
        <w:rPr>
          <w:rFonts w:cs="Times New Roman"/>
          <w:b/>
          <w:i/>
        </w:rPr>
      </w:pPr>
      <w:r w:rsidRPr="00C61BB4">
        <w:rPr>
          <w:rFonts w:cs="Times New Roman"/>
          <w:b/>
          <w:i/>
        </w:rPr>
        <w:t>Komissiózás a gyakorlatban</w:t>
      </w:r>
      <w:r w:rsidRPr="00C61BB4">
        <w:rPr>
          <w:rFonts w:cs="Times New Roman"/>
          <w:b/>
          <w:i/>
        </w:rPr>
        <w:tab/>
        <w:t>36 óra/36 óra</w:t>
      </w:r>
    </w:p>
    <w:p w:rsidR="00562EB6" w:rsidRPr="00C61BB4" w:rsidRDefault="00562EB6" w:rsidP="00562EB6">
      <w:pPr>
        <w:spacing w:after="0"/>
        <w:ind w:left="851"/>
        <w:rPr>
          <w:rFonts w:cs="Times New Roman"/>
        </w:rPr>
      </w:pPr>
      <w:r w:rsidRPr="00C61BB4">
        <w:rPr>
          <w:rFonts w:cs="Times New Roman"/>
        </w:rPr>
        <w:t>Megrendelések feldolgozása</w:t>
      </w:r>
    </w:p>
    <w:p w:rsidR="00562EB6" w:rsidRPr="00C61BB4" w:rsidRDefault="00562EB6" w:rsidP="00562EB6">
      <w:pPr>
        <w:spacing w:after="0"/>
        <w:rPr>
          <w:rFonts w:cs="Times New Roman"/>
        </w:rPr>
      </w:pPr>
      <w:r w:rsidRPr="00C61BB4">
        <w:rPr>
          <w:rFonts w:cs="Times New Roman"/>
        </w:rPr>
        <w:tab/>
        <w:t xml:space="preserve">  Egylépcsős és kétlépcsős komissiózás</w:t>
      </w:r>
    </w:p>
    <w:p w:rsidR="00562EB6" w:rsidRPr="00C61BB4" w:rsidRDefault="00562EB6" w:rsidP="00562EB6">
      <w:pPr>
        <w:spacing w:after="0"/>
        <w:ind w:firstLine="709"/>
        <w:rPr>
          <w:rFonts w:cs="Times New Roman"/>
        </w:rPr>
      </w:pPr>
      <w:r w:rsidRPr="00C61BB4">
        <w:rPr>
          <w:rFonts w:cs="Times New Roman"/>
        </w:rPr>
        <w:t xml:space="preserve"> Árukigyűjtési program összeállítása</w:t>
      </w:r>
      <w:r w:rsidRPr="00C61BB4">
        <w:rPr>
          <w:rFonts w:cs="Times New Roman"/>
        </w:rPr>
        <w:tab/>
      </w:r>
    </w:p>
    <w:p w:rsidR="00562EB6" w:rsidRPr="00C61BB4" w:rsidRDefault="00562EB6" w:rsidP="00562EB6">
      <w:pPr>
        <w:spacing w:after="0"/>
        <w:ind w:firstLine="709"/>
        <w:rPr>
          <w:rFonts w:cs="Times New Roman"/>
        </w:rPr>
      </w:pPr>
      <w:proofErr w:type="spellStart"/>
      <w:r w:rsidRPr="00C61BB4">
        <w:rPr>
          <w:rFonts w:cs="Times New Roman"/>
        </w:rPr>
        <w:t>Áruelőkészítés</w:t>
      </w:r>
      <w:proofErr w:type="spellEnd"/>
    </w:p>
    <w:p w:rsidR="00562EB6" w:rsidRPr="00C61BB4" w:rsidRDefault="00562EB6" w:rsidP="00562EB6">
      <w:pPr>
        <w:spacing w:after="0"/>
        <w:ind w:firstLine="709"/>
        <w:rPr>
          <w:rFonts w:cs="Times New Roman"/>
        </w:rPr>
      </w:pPr>
      <w:r w:rsidRPr="00C61BB4">
        <w:rPr>
          <w:rFonts w:cs="Times New Roman"/>
        </w:rPr>
        <w:t xml:space="preserve"> A komissiózás bizonylatai és kezelésük.</w:t>
      </w:r>
    </w:p>
    <w:p w:rsidR="00562EB6" w:rsidRPr="00C61BB4" w:rsidRDefault="00562EB6" w:rsidP="00562EB6">
      <w:pPr>
        <w:spacing w:after="0"/>
        <w:ind w:firstLine="709"/>
        <w:rPr>
          <w:rFonts w:cs="Times New Roman"/>
        </w:rPr>
      </w:pPr>
      <w:r w:rsidRPr="00C61BB4">
        <w:rPr>
          <w:rFonts w:cs="Times New Roman"/>
        </w:rPr>
        <w:t xml:space="preserve"> Bizonylat nélküli komissiózás</w:t>
      </w:r>
    </w:p>
    <w:p w:rsidR="00562EB6" w:rsidRPr="00C61BB4" w:rsidRDefault="00562EB6" w:rsidP="00562EB6">
      <w:pPr>
        <w:tabs>
          <w:tab w:val="left" w:pos="1418"/>
          <w:tab w:val="right" w:pos="9072"/>
        </w:tabs>
        <w:spacing w:after="0"/>
        <w:ind w:left="851"/>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képzés javasolt helyszíne (ajánlás)</w:t>
      </w:r>
    </w:p>
    <w:p w:rsidR="00562EB6" w:rsidRPr="00C61BB4" w:rsidRDefault="00562EB6" w:rsidP="00562EB6">
      <w:pPr>
        <w:ind w:firstLine="360"/>
        <w:rPr>
          <w:rFonts w:cs="Times New Roman"/>
        </w:rPr>
      </w:pPr>
      <w:r w:rsidRPr="00C61BB4">
        <w:rPr>
          <w:rFonts w:cs="Times New Roman"/>
        </w:rPr>
        <w:t>Szakma specifikus tanműhely, szakma specifikus gazdálkodó szervezet</w:t>
      </w:r>
    </w:p>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562EB6" w:rsidRPr="00C61BB4" w:rsidRDefault="00562EB6" w:rsidP="00562EB6">
      <w:pPr>
        <w:spacing w:after="0"/>
        <w:ind w:left="426"/>
        <w:rPr>
          <w:rFonts w:cs="Times New Roman"/>
        </w:rPr>
      </w:pPr>
    </w:p>
    <w:p w:rsidR="00562EB6" w:rsidRPr="00C61BB4" w:rsidRDefault="00562EB6" w:rsidP="00562EB6">
      <w:pPr>
        <w:spacing w:after="0"/>
        <w:ind w:left="426"/>
        <w:rPr>
          <w:rFonts w:cs="Times New Roman"/>
          <w:i/>
        </w:rPr>
      </w:pPr>
      <w:r w:rsidRPr="00C61BB4">
        <w:rPr>
          <w:rFonts w:cs="Times New Roman"/>
          <w:i/>
        </w:rPr>
        <w:t>Magyarázat, kiselőadás, megbeszélés szemléltetés, szimuláció</w:t>
      </w:r>
    </w:p>
    <w:p w:rsidR="00562EB6" w:rsidRPr="00C61BB4" w:rsidRDefault="00562EB6" w:rsidP="00562EB6">
      <w:pPr>
        <w:spacing w:after="0"/>
        <w:ind w:left="426"/>
        <w:rPr>
          <w:rFonts w:cs="Times New Roman"/>
        </w:rPr>
      </w:pPr>
    </w:p>
    <w:p w:rsidR="00562EB6" w:rsidRPr="00C61BB4" w:rsidRDefault="00562EB6" w:rsidP="00562EB6">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562EB6" w:rsidRPr="00C61BB4" w:rsidRDefault="00562EB6" w:rsidP="00562EB6">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2EB6" w:rsidRPr="00C61BB4" w:rsidTr="00562EB6">
        <w:trPr>
          <w:trHeight w:val="600"/>
          <w:jc w:val="center"/>
        </w:trPr>
        <w:tc>
          <w:tcPr>
            <w:tcW w:w="96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62EB6" w:rsidRPr="00C61BB4" w:rsidTr="00562EB6">
        <w:trPr>
          <w:trHeight w:val="255"/>
          <w:jc w:val="center"/>
        </w:trPr>
        <w:tc>
          <w:tcPr>
            <w:tcW w:w="96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222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62EB6" w:rsidRPr="00C61BB4" w:rsidRDefault="00562EB6" w:rsidP="00562EB6">
      <w:pPr>
        <w:spacing w:after="0"/>
        <w:ind w:left="426"/>
        <w:rPr>
          <w:rFonts w:cs="Times New Roman"/>
        </w:rPr>
      </w:pPr>
    </w:p>
    <w:p w:rsidR="00562EB6" w:rsidRPr="00C61BB4" w:rsidRDefault="00562EB6" w:rsidP="00562EB6">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562EB6" w:rsidRPr="00C61BB4" w:rsidRDefault="00562EB6" w:rsidP="00562EB6">
      <w:pPr>
        <w:spacing w:after="0"/>
        <w:ind w:left="1355"/>
        <w:contextualSpacing/>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62EB6" w:rsidRPr="00C61BB4" w:rsidTr="00562EB6">
        <w:trPr>
          <w:trHeight w:val="255"/>
          <w:jc w:val="center"/>
        </w:trPr>
        <w:tc>
          <w:tcPr>
            <w:tcW w:w="104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62EB6" w:rsidRPr="00C61BB4" w:rsidTr="00562EB6">
        <w:trPr>
          <w:trHeight w:val="510"/>
          <w:jc w:val="center"/>
        </w:trPr>
        <w:tc>
          <w:tcPr>
            <w:tcW w:w="104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280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562EB6" w:rsidRPr="00C61BB4" w:rsidRDefault="00562EB6" w:rsidP="00562EB6">
            <w:pPr>
              <w:spacing w:after="0"/>
              <w:jc w:val="left"/>
              <w:rPr>
                <w:rFonts w:eastAsia="Times New Roman" w:cs="Times New Roman"/>
                <w:color w:val="000000"/>
                <w:sz w:val="20"/>
                <w:szCs w:val="20"/>
                <w:lang w:eastAsia="hu-HU"/>
              </w:rPr>
            </w:pP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255"/>
          <w:jc w:val="center"/>
        </w:trPr>
        <w:tc>
          <w:tcPr>
            <w:tcW w:w="1040" w:type="dxa"/>
            <w:shd w:val="clear" w:color="000000" w:fill="D9D9D9"/>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shd w:val="clear" w:color="000000" w:fill="D9D9D9"/>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62EB6" w:rsidRPr="00C61BB4" w:rsidTr="00562EB6">
        <w:trPr>
          <w:trHeight w:val="510"/>
          <w:jc w:val="center"/>
        </w:trPr>
        <w:tc>
          <w:tcPr>
            <w:tcW w:w="104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62EB6" w:rsidRPr="00C61BB4" w:rsidRDefault="00562EB6" w:rsidP="00562EB6">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62EB6" w:rsidRPr="00C61BB4" w:rsidRDefault="00562EB6" w:rsidP="00562EB6">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62EB6" w:rsidRPr="00C61BB4" w:rsidRDefault="00562EB6" w:rsidP="00562EB6">
      <w:pPr>
        <w:spacing w:after="0"/>
        <w:ind w:left="426"/>
        <w:rPr>
          <w:rFonts w:cs="Times New Roman"/>
        </w:rPr>
      </w:pPr>
    </w:p>
    <w:p w:rsidR="00562EB6" w:rsidRPr="00C61BB4" w:rsidRDefault="00562EB6" w:rsidP="00562EB6">
      <w:pPr>
        <w:numPr>
          <w:ilvl w:val="1"/>
          <w:numId w:val="8"/>
        </w:numPr>
        <w:spacing w:after="0"/>
        <w:contextualSpacing/>
        <w:rPr>
          <w:rFonts w:cs="Times New Roman"/>
          <w:b/>
        </w:rPr>
      </w:pPr>
      <w:r w:rsidRPr="00C61BB4">
        <w:rPr>
          <w:rFonts w:cs="Times New Roman"/>
          <w:b/>
        </w:rPr>
        <w:t>A tantárgy értékelésének módja</w:t>
      </w:r>
    </w:p>
    <w:p w:rsidR="00C53E01" w:rsidRPr="00C61BB4" w:rsidRDefault="00562EB6" w:rsidP="00A91ED1">
      <w:pPr>
        <w:spacing w:after="0"/>
        <w:ind w:left="426"/>
        <w:rPr>
          <w:rFonts w:cs="Times New Roman"/>
        </w:rPr>
      </w:pPr>
      <w:r w:rsidRPr="00C61BB4">
        <w:rPr>
          <w:rFonts w:cs="Times New Roman"/>
        </w:rPr>
        <w:t>A nemzeti köznevelésről szóló 2011. évi CXC. törvény. 54. § (2) a) pontja szerinti értékeléssel.</w:t>
      </w:r>
      <w:r w:rsidR="00C53E01" w:rsidRPr="00C61BB4">
        <w:rPr>
          <w:rFonts w:cs="Times New Roman"/>
        </w:rPr>
        <w:br w:type="page"/>
      </w:r>
    </w:p>
    <w:p w:rsidR="00C53E01" w:rsidRPr="00C61BB4" w:rsidRDefault="00C53E01" w:rsidP="00C53E01">
      <w:pPr>
        <w:spacing w:after="0"/>
        <w:rPr>
          <w:rFonts w:cs="Times New Roman"/>
        </w:rPr>
      </w:pPr>
    </w:p>
    <w:p w:rsidR="00C53E01" w:rsidRPr="00C61BB4" w:rsidRDefault="00C53E01" w:rsidP="00C53E01">
      <w:pPr>
        <w:spacing w:after="0"/>
        <w:ind w:left="426"/>
        <w:rPr>
          <w:rFonts w:cs="Times New Roman"/>
        </w:rPr>
      </w:pPr>
    </w:p>
    <w:p w:rsidR="00C53E01" w:rsidRPr="00C61BB4" w:rsidRDefault="00C53E01" w:rsidP="00C53E01">
      <w:pPr>
        <w:spacing w:after="0"/>
        <w:ind w:left="426"/>
        <w:rPr>
          <w:rFonts w:cs="Times New Roman"/>
        </w:rPr>
      </w:pPr>
    </w:p>
    <w:p w:rsidR="00645833" w:rsidRPr="00C61BB4" w:rsidRDefault="00645833" w:rsidP="00645833">
      <w:pPr>
        <w:rPr>
          <w:rFonts w:cs="Times New Roman"/>
        </w:rPr>
      </w:pPr>
    </w:p>
    <w:p w:rsidR="00645833" w:rsidRPr="00C61BB4" w:rsidRDefault="00645833" w:rsidP="00645833">
      <w:pPr>
        <w:spacing w:before="2880"/>
        <w:jc w:val="center"/>
        <w:rPr>
          <w:rFonts w:cs="Times New Roman"/>
          <w:b/>
          <w:sz w:val="36"/>
        </w:rPr>
      </w:pPr>
      <w:r w:rsidRPr="00C61BB4">
        <w:rPr>
          <w:rFonts w:cs="Times New Roman"/>
          <w:b/>
          <w:sz w:val="36"/>
        </w:rPr>
        <w:t>A</w:t>
      </w:r>
    </w:p>
    <w:p w:rsidR="00645833" w:rsidRPr="00C61BB4" w:rsidRDefault="00F609D8" w:rsidP="00645833">
      <w:pPr>
        <w:spacing w:after="480"/>
        <w:jc w:val="center"/>
        <w:rPr>
          <w:rFonts w:cs="Times New Roman"/>
          <w:b/>
          <w:sz w:val="36"/>
        </w:rPr>
      </w:pPr>
      <w:r w:rsidRPr="00A91ED1">
        <w:rPr>
          <w:rFonts w:cs="Times New Roman"/>
          <w:b/>
          <w:sz w:val="36"/>
        </w:rPr>
        <w:t>11781</w:t>
      </w:r>
      <w:r w:rsidR="00645833" w:rsidRPr="00A91ED1">
        <w:rPr>
          <w:rFonts w:cs="Times New Roman"/>
          <w:b/>
          <w:sz w:val="36"/>
        </w:rPr>
        <w:t>-</w:t>
      </w:r>
      <w:r w:rsidRPr="00A91ED1">
        <w:rPr>
          <w:rFonts w:cs="Times New Roman"/>
          <w:b/>
          <w:sz w:val="36"/>
        </w:rPr>
        <w:t>16</w:t>
      </w:r>
      <w:r w:rsidR="00645833" w:rsidRPr="00A91ED1">
        <w:rPr>
          <w:rFonts w:cs="Times New Roman"/>
          <w:b/>
          <w:sz w:val="36"/>
        </w:rPr>
        <w:t xml:space="preserve"> azonosító</w:t>
      </w:r>
      <w:r w:rsidR="00645833" w:rsidRPr="00C61BB4">
        <w:rPr>
          <w:rFonts w:cs="Times New Roman"/>
          <w:b/>
          <w:sz w:val="36"/>
        </w:rPr>
        <w:t xml:space="preserve"> számú</w:t>
      </w:r>
    </w:p>
    <w:p w:rsidR="00645833" w:rsidRPr="00C61BB4" w:rsidRDefault="00F609D8" w:rsidP="00645833">
      <w:pPr>
        <w:jc w:val="center"/>
        <w:rPr>
          <w:rFonts w:cs="Times New Roman"/>
          <w:b/>
          <w:sz w:val="36"/>
        </w:rPr>
      </w:pPr>
      <w:r w:rsidRPr="00C61BB4">
        <w:rPr>
          <w:rFonts w:cs="Times New Roman"/>
          <w:b/>
          <w:sz w:val="36"/>
        </w:rPr>
        <w:t>A raktárvezető feladatai</w:t>
      </w:r>
    </w:p>
    <w:p w:rsidR="00645833" w:rsidRPr="00C61BB4" w:rsidRDefault="00645833" w:rsidP="00645833">
      <w:pPr>
        <w:jc w:val="center"/>
        <w:rPr>
          <w:rFonts w:cs="Times New Roman"/>
          <w:b/>
          <w:sz w:val="36"/>
        </w:rPr>
      </w:pPr>
      <w:proofErr w:type="gramStart"/>
      <w:r w:rsidRPr="00C61BB4">
        <w:rPr>
          <w:rFonts w:cs="Times New Roman"/>
          <w:b/>
          <w:sz w:val="36"/>
        </w:rPr>
        <w:t>megnevezésű</w:t>
      </w:r>
      <w:proofErr w:type="gramEnd"/>
    </w:p>
    <w:p w:rsidR="00645833" w:rsidRPr="00C61BB4" w:rsidRDefault="00645833" w:rsidP="00645833">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645833" w:rsidRPr="00C61BB4" w:rsidRDefault="00645833" w:rsidP="00645833">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645833" w:rsidRPr="00C61BB4" w:rsidRDefault="00645833" w:rsidP="00645833">
      <w:pPr>
        <w:spacing w:after="200" w:line="276" w:lineRule="auto"/>
        <w:jc w:val="left"/>
        <w:rPr>
          <w:rFonts w:cs="Times New Roman"/>
        </w:rPr>
      </w:pPr>
      <w:r w:rsidRPr="00C61BB4">
        <w:rPr>
          <w:rFonts w:cs="Times New Roman"/>
        </w:rPr>
        <w:br w:type="page"/>
      </w:r>
    </w:p>
    <w:p w:rsidR="00645833" w:rsidRPr="00C61BB4" w:rsidRDefault="00645833" w:rsidP="00645833">
      <w:pPr>
        <w:jc w:val="center"/>
        <w:rPr>
          <w:rFonts w:cs="Times New Roman"/>
        </w:rPr>
      </w:pPr>
    </w:p>
    <w:p w:rsidR="005D51E3" w:rsidRPr="00C61BB4" w:rsidRDefault="00A91ED1" w:rsidP="005D51E3">
      <w:pPr>
        <w:rPr>
          <w:rFonts w:cs="Times New Roman"/>
        </w:rPr>
      </w:pPr>
      <w:r>
        <w:rPr>
          <w:rFonts w:cs="Times New Roman"/>
        </w:rPr>
        <w:t>A 11781-16</w:t>
      </w:r>
      <w:r w:rsidR="005D51E3" w:rsidRPr="00C61BB4">
        <w:rPr>
          <w:rFonts w:cs="Times New Roman"/>
        </w:rPr>
        <w:t xml:space="preserve"> azonosító</w:t>
      </w:r>
      <w:r>
        <w:rPr>
          <w:rFonts w:cs="Times New Roman"/>
        </w:rPr>
        <w:t xml:space="preserve"> számú </w:t>
      </w:r>
      <w:proofErr w:type="gramStart"/>
      <w:r>
        <w:rPr>
          <w:rFonts w:cs="Times New Roman"/>
        </w:rPr>
        <w:t>A</w:t>
      </w:r>
      <w:proofErr w:type="gramEnd"/>
      <w:r>
        <w:rPr>
          <w:rFonts w:cs="Times New Roman"/>
        </w:rPr>
        <w:t xml:space="preserve"> raktárvezető feladatai</w:t>
      </w:r>
      <w:r w:rsidR="005D51E3" w:rsidRPr="00C61BB4">
        <w:rPr>
          <w:rFonts w:cs="Times New Roman"/>
        </w:rPr>
        <w:t xml:space="preserve"> megnevezésű szakmai követelménymodulhoz tartozó tantárgyak és témakörök oktatása során fejlesztendő kompetenciák</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850"/>
        <w:gridCol w:w="709"/>
      </w:tblGrid>
      <w:tr w:rsidR="005D51E3" w:rsidRPr="00C61BB4" w:rsidTr="00924358">
        <w:trPr>
          <w:trHeight w:val="1755"/>
          <w:jc w:val="center"/>
        </w:trPr>
        <w:tc>
          <w:tcPr>
            <w:tcW w:w="398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35" w:type="dxa"/>
            <w:shd w:val="clear" w:color="auto" w:fill="auto"/>
            <w:textDirection w:val="btLr"/>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Raktározás szerepe az ellátási láncban</w:t>
            </w:r>
          </w:p>
        </w:tc>
        <w:tc>
          <w:tcPr>
            <w:tcW w:w="850" w:type="dxa"/>
            <w:shd w:val="clear" w:color="auto" w:fill="auto"/>
            <w:textDirection w:val="btLr"/>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 működtetése és mutatószámai</w:t>
            </w:r>
          </w:p>
        </w:tc>
        <w:tc>
          <w:tcPr>
            <w:tcW w:w="709" w:type="dxa"/>
            <w:shd w:val="clear" w:color="auto" w:fill="auto"/>
            <w:textDirection w:val="btLr"/>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Raktárvezetési gyakorlat</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Közreműködik a raktár-technológia kialakításában</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Napi programtervet készít, kapacitásszámítást végez</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Gazdálkodik a rendelkezésre álló erőforrásokkal</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és betartatja a vagyon és biztonsági előírásokat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Gondoskodik a raktári dolgozók munkavédelmi, tűz- és balesetvédelmi oktatásáról</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Kapcsolatot tart a beszerzési, termeléstervezési és értékesítési szervezetekkel</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76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Biztosítja a berendezések és eszközök működőképességét, szükség szerinti fejlesztését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Kidolgozza a raktár KPI mutatóit és működteti azok rendszeres értékelését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Működteti a raktár irányítási, információs rendszerét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Alkalmazza a </w:t>
            </w:r>
            <w:proofErr w:type="spellStart"/>
            <w:r w:rsidRPr="00C61BB4">
              <w:rPr>
                <w:rFonts w:eastAsia="Times New Roman" w:cs="Times New Roman"/>
                <w:color w:val="000000"/>
                <w:sz w:val="20"/>
                <w:szCs w:val="20"/>
                <w:lang w:eastAsia="hu-HU"/>
              </w:rPr>
              <w:t>lean</w:t>
            </w:r>
            <w:proofErr w:type="spellEnd"/>
            <w:r w:rsidRPr="00C61BB4">
              <w:rPr>
                <w:rFonts w:eastAsia="Times New Roman" w:cs="Times New Roman"/>
                <w:color w:val="000000"/>
                <w:sz w:val="20"/>
                <w:szCs w:val="20"/>
                <w:lang w:eastAsia="hu-HU"/>
              </w:rPr>
              <w:t xml:space="preserve"> menedzsment eszközrendszerét a raktározási folyamatban</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Működteti a minőségbiztosítási </w:t>
            </w:r>
            <w:proofErr w:type="gramStart"/>
            <w:r w:rsidRPr="00C61BB4">
              <w:rPr>
                <w:rFonts w:eastAsia="Times New Roman" w:cs="Times New Roman"/>
                <w:color w:val="000000"/>
                <w:sz w:val="20"/>
                <w:szCs w:val="20"/>
                <w:lang w:eastAsia="hu-HU"/>
              </w:rPr>
              <w:t>rendszer raktározásra</w:t>
            </w:r>
            <w:proofErr w:type="gramEnd"/>
            <w:r w:rsidRPr="00C61BB4">
              <w:rPr>
                <w:rFonts w:eastAsia="Times New Roman" w:cs="Times New Roman"/>
                <w:color w:val="000000"/>
                <w:sz w:val="20"/>
                <w:szCs w:val="20"/>
                <w:lang w:eastAsia="hu-HU"/>
              </w:rPr>
              <w:t xml:space="preserve"> vonatkozó követelményét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Megszervezi és működteti a raktári tároló eszközök ellenőrzését, karbantartását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76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Gondoskodik a raktári mérőeszközök, mérőberendezések műszaki állapotának, hitelességük lejárati idejének ellenőrzéséről</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76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Betartatja a speciális áruk (élelmiszer</w:t>
            </w:r>
            <w:proofErr w:type="gramStart"/>
            <w:r w:rsidRPr="00C61BB4">
              <w:rPr>
                <w:rFonts w:eastAsia="Times New Roman" w:cs="Times New Roman"/>
                <w:color w:val="000000"/>
                <w:sz w:val="20"/>
                <w:szCs w:val="20"/>
                <w:lang w:eastAsia="hu-HU"/>
              </w:rPr>
              <w:t>, ,</w:t>
            </w:r>
            <w:proofErr w:type="gramEnd"/>
            <w:r w:rsidRPr="00C61BB4">
              <w:rPr>
                <w:rFonts w:eastAsia="Times New Roman" w:cs="Times New Roman"/>
                <w:color w:val="000000"/>
                <w:sz w:val="20"/>
                <w:szCs w:val="20"/>
                <w:lang w:eastAsia="hu-HU"/>
              </w:rPr>
              <w:t xml:space="preserve"> veszélyes áru) raktározásának, kezelésének szabályait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Megszervezi és ellenőrzi a raktári leltározás, leértékelés és selejtezés teendőit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raktár tűz-, munka- és környezetvédelmi szabályainak betartását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Ellenőrzi a raktár tájékoztató és figyelmeztető feliratainak meglétét.</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szerepe az ellátási láncban</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raktár-technológia összetevői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Automatikus áruazonosítás és árukövetés</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Az áruátvételi módszerek és alkalmazásuk jellemzői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Tárolási módok és alkalmazási feltételeik</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Raktári anyagmozgatási feladatok, és eszközeik</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komissiózás folyamata és eszközrendszere</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során használt mérőeszközök</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Raktári árumozgások és a készletnyilvántartás bizonylatai, és kezelésük</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számítógépes raktárirányítás szoftverei és eszközei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w:t>
            </w:r>
            <w:proofErr w:type="spellStart"/>
            <w:r w:rsidRPr="00C61BB4">
              <w:rPr>
                <w:rFonts w:eastAsia="Times New Roman" w:cs="Times New Roman"/>
                <w:color w:val="000000"/>
                <w:sz w:val="20"/>
                <w:szCs w:val="20"/>
                <w:lang w:eastAsia="hu-HU"/>
              </w:rPr>
              <w:t>lean</w:t>
            </w:r>
            <w:proofErr w:type="spellEnd"/>
            <w:r w:rsidRPr="00C61BB4">
              <w:rPr>
                <w:rFonts w:eastAsia="Times New Roman" w:cs="Times New Roman"/>
                <w:color w:val="000000"/>
                <w:sz w:val="20"/>
                <w:szCs w:val="20"/>
                <w:lang w:eastAsia="hu-HU"/>
              </w:rPr>
              <w:t xml:space="preserve"> menedzsment eszközrendszere</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r w:rsidR="00C61BB4"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Minőségbiztosítási szabványok</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raktározás munka-, tűz- és környezetvédelmi követelményei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C61BB4"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r w:rsidR="005D51E3" w:rsidRPr="00C61BB4">
              <w:rPr>
                <w:rFonts w:eastAsia="Times New Roman" w:cs="Times New Roman"/>
                <w:color w:val="000000"/>
                <w:sz w:val="20"/>
                <w:szCs w:val="20"/>
                <w:lang w:eastAsia="hu-HU"/>
              </w:rPr>
              <w:t> </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tárolóeszközök ellenőrzésének és karbantartásának szabályai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Mérőeszközök hitelesítésének, kalibrálásának szabályai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510"/>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veszélyes áruk, élelmiszerek, gyógyszerek tárolásának szabályai</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9" w:type="dxa"/>
            <w:shd w:val="clear" w:color="auto" w:fill="auto"/>
            <w:noWrap/>
            <w:vAlign w:val="center"/>
            <w:hideMark/>
          </w:tcPr>
          <w:p w:rsidR="005D51E3" w:rsidRPr="00C61BB4" w:rsidRDefault="00C61BB4"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r w:rsidR="005D51E3" w:rsidRPr="00C61BB4">
              <w:rPr>
                <w:rFonts w:eastAsia="Times New Roman" w:cs="Times New Roman"/>
                <w:color w:val="000000"/>
                <w:sz w:val="20"/>
                <w:szCs w:val="20"/>
                <w:lang w:eastAsia="hu-HU"/>
              </w:rPr>
              <w:t> </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Értékelési, elemzési készség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Információforrások kezelése</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nyelvű szövegértelmezés</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Precizitás</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Döntésképesség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Kapcsolatteremtő készség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Irányítási készség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Határozottság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Áttekintőképesség</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Probléma feltárás, </w:t>
            </w:r>
            <w:proofErr w:type="spellStart"/>
            <w:r w:rsidRPr="00C61BB4">
              <w:rPr>
                <w:rFonts w:eastAsia="Times New Roman" w:cs="Times New Roman"/>
                <w:color w:val="000000"/>
                <w:sz w:val="20"/>
                <w:szCs w:val="20"/>
                <w:lang w:eastAsia="hu-HU"/>
              </w:rPr>
              <w:t>-megoldás</w:t>
            </w:r>
            <w:proofErr w:type="spellEnd"/>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5D51E3" w:rsidRPr="00C61BB4" w:rsidTr="00924358">
        <w:trPr>
          <w:trHeight w:val="255"/>
          <w:jc w:val="center"/>
        </w:trPr>
        <w:tc>
          <w:tcPr>
            <w:tcW w:w="39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Rendszerekben való gondolkodás</w:t>
            </w:r>
          </w:p>
        </w:tc>
        <w:tc>
          <w:tcPr>
            <w:tcW w:w="835"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850"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9" w:type="dxa"/>
            <w:shd w:val="clear" w:color="auto" w:fill="auto"/>
            <w:noWrap/>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5D51E3" w:rsidRPr="00C61BB4" w:rsidRDefault="005D51E3" w:rsidP="005D51E3">
      <w:pPr>
        <w:rPr>
          <w:rFonts w:cs="Times New Roman"/>
        </w:rPr>
      </w:pPr>
    </w:p>
    <w:p w:rsidR="005D51E3" w:rsidRPr="00C61BB4" w:rsidRDefault="005D51E3" w:rsidP="005D51E3">
      <w:pPr>
        <w:jc w:val="center"/>
        <w:rPr>
          <w:rFonts w:cs="Times New Roman"/>
        </w:rPr>
      </w:pPr>
    </w:p>
    <w:p w:rsidR="005D51E3" w:rsidRPr="00C61BB4" w:rsidRDefault="005D51E3" w:rsidP="005D51E3">
      <w:pPr>
        <w:rPr>
          <w:rFonts w:cs="Times New Roman"/>
        </w:rPr>
      </w:pPr>
      <w:r w:rsidRPr="00C61BB4">
        <w:rPr>
          <w:rFonts w:cs="Times New Roman"/>
        </w:rPr>
        <w:br w:type="page"/>
      </w:r>
    </w:p>
    <w:p w:rsidR="005D51E3" w:rsidRPr="00C61BB4" w:rsidRDefault="005D51E3" w:rsidP="005D51E3">
      <w:pPr>
        <w:spacing w:after="0"/>
        <w:rPr>
          <w:rFonts w:cs="Times New Roman"/>
        </w:rPr>
      </w:pPr>
    </w:p>
    <w:p w:rsidR="005D51E3" w:rsidRPr="00C61BB4" w:rsidRDefault="005D51E3" w:rsidP="005D51E3">
      <w:pPr>
        <w:numPr>
          <w:ilvl w:val="0"/>
          <w:numId w:val="8"/>
        </w:numPr>
        <w:tabs>
          <w:tab w:val="right" w:pos="9072"/>
        </w:tabs>
        <w:spacing w:after="0"/>
        <w:ind w:left="360"/>
        <w:contextualSpacing/>
        <w:rPr>
          <w:rFonts w:cs="Times New Roman"/>
          <w:b/>
        </w:rPr>
      </w:pPr>
      <w:r w:rsidRPr="00C61BB4">
        <w:rPr>
          <w:rFonts w:cs="Times New Roman"/>
          <w:b/>
        </w:rPr>
        <w:t>Raktározás szerepe az ellátási láncban tantárgy</w:t>
      </w:r>
      <w:r w:rsidRPr="00C61BB4">
        <w:rPr>
          <w:rFonts w:cs="Times New Roman"/>
          <w:b/>
        </w:rPr>
        <w:tab/>
        <w:t>36 óra/36 óra*</w:t>
      </w:r>
    </w:p>
    <w:p w:rsidR="005D51E3" w:rsidRPr="00C61BB4" w:rsidRDefault="005D51E3" w:rsidP="005D51E3">
      <w:pPr>
        <w:spacing w:after="0"/>
        <w:jc w:val="right"/>
        <w:rPr>
          <w:rFonts w:cs="Times New Roman"/>
          <w:sz w:val="20"/>
        </w:rPr>
      </w:pPr>
      <w:r w:rsidRPr="00C61BB4">
        <w:rPr>
          <w:rFonts w:cs="Times New Roman"/>
          <w:sz w:val="20"/>
        </w:rPr>
        <w:t>* 9-13. évfolyamon megszervezett képzés/13. és 14. évfolyamon megszervezett képzés</w:t>
      </w:r>
    </w:p>
    <w:p w:rsidR="005D51E3" w:rsidRPr="00C61BB4" w:rsidRDefault="005D51E3" w:rsidP="005D51E3">
      <w:pPr>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tanításának célja</w:t>
      </w:r>
    </w:p>
    <w:p w:rsidR="005D51E3" w:rsidRPr="00C61BB4" w:rsidRDefault="005D51E3" w:rsidP="005D51E3">
      <w:pPr>
        <w:spacing w:after="0"/>
        <w:ind w:left="426"/>
        <w:rPr>
          <w:rFonts w:cs="Times New Roman"/>
        </w:rPr>
      </w:pPr>
      <w:r w:rsidRPr="00C61BB4">
        <w:rPr>
          <w:rFonts w:cs="Times New Roman"/>
        </w:rPr>
        <w:t>A raktározás szerepe az ellátási láncban tantárgy tanításának célja, hogy a tanulók megismerjék a raktározás ellátási láncon belüli szerepét és szükségességét, amelyben alapvető változásokat hozott a logisztikai szemléletmód és követelményrendszer érvényesülése. Ez legjobban azzal érzékelhető, hogy az ellátási láncban integrálódnak az</w:t>
      </w:r>
    </w:p>
    <w:p w:rsidR="005D51E3" w:rsidRPr="00C61BB4" w:rsidRDefault="005D51E3" w:rsidP="005D51E3">
      <w:pPr>
        <w:spacing w:after="0"/>
        <w:ind w:left="426"/>
        <w:rPr>
          <w:rFonts w:cs="Times New Roman"/>
        </w:rPr>
      </w:pPr>
      <w:proofErr w:type="gramStart"/>
      <w:r w:rsidRPr="00C61BB4">
        <w:rPr>
          <w:rFonts w:cs="Times New Roman"/>
        </w:rPr>
        <w:t>áruáramlási</w:t>
      </w:r>
      <w:proofErr w:type="gramEnd"/>
      <w:r w:rsidRPr="00C61BB4">
        <w:rPr>
          <w:rFonts w:cs="Times New Roman"/>
        </w:rPr>
        <w:t xml:space="preserve"> és információáramlási folyamatok, és amelyekben a raktározás csomóponti szerepet foglal el.</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Kapcsolódó közismereti, szakmai tartalmak</w:t>
      </w:r>
    </w:p>
    <w:p w:rsidR="005D51E3" w:rsidRPr="00C61BB4" w:rsidRDefault="005D51E3" w:rsidP="005D51E3">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Témakörök</w:t>
      </w:r>
    </w:p>
    <w:p w:rsidR="005D51E3" w:rsidRPr="00C61BB4" w:rsidRDefault="005D51E3" w:rsidP="005D51E3">
      <w:pPr>
        <w:numPr>
          <w:ilvl w:val="2"/>
          <w:numId w:val="8"/>
        </w:numPr>
        <w:tabs>
          <w:tab w:val="left" w:pos="1701"/>
          <w:tab w:val="right" w:pos="9072"/>
        </w:tabs>
        <w:spacing w:after="0"/>
        <w:ind w:left="993" w:hanging="426"/>
        <w:contextualSpacing/>
        <w:rPr>
          <w:rFonts w:cs="Times New Roman"/>
          <w:b/>
          <w:i/>
        </w:rPr>
      </w:pPr>
      <w:r w:rsidRPr="00C61BB4">
        <w:rPr>
          <w:rFonts w:cs="Times New Roman"/>
          <w:b/>
          <w:i/>
        </w:rPr>
        <w:t>Az ellátási lánc jellemzői és a raktározás helye</w:t>
      </w:r>
      <w:r w:rsidRPr="00C61BB4">
        <w:rPr>
          <w:rFonts w:cs="Times New Roman"/>
          <w:b/>
          <w:i/>
        </w:rPr>
        <w:tab/>
        <w:t>18 óra/18 óra</w:t>
      </w:r>
    </w:p>
    <w:p w:rsidR="005D51E3" w:rsidRPr="00C61BB4" w:rsidRDefault="005D51E3" w:rsidP="005D51E3">
      <w:pPr>
        <w:spacing w:after="0"/>
        <w:ind w:left="851"/>
        <w:rPr>
          <w:rFonts w:cs="Times New Roman"/>
        </w:rPr>
      </w:pPr>
      <w:r w:rsidRPr="00C61BB4">
        <w:rPr>
          <w:rFonts w:cs="Times New Roman"/>
        </w:rPr>
        <w:t>Az ellátási lánc fogalma, jellemzői.</w:t>
      </w:r>
    </w:p>
    <w:p w:rsidR="005D51E3" w:rsidRPr="00C61BB4" w:rsidRDefault="005D51E3" w:rsidP="005D51E3">
      <w:pPr>
        <w:spacing w:after="0"/>
        <w:ind w:left="851"/>
        <w:rPr>
          <w:rFonts w:cs="Times New Roman"/>
        </w:rPr>
      </w:pPr>
      <w:r w:rsidRPr="00C61BB4">
        <w:rPr>
          <w:rFonts w:cs="Times New Roman"/>
        </w:rPr>
        <w:t>Készletezés, raktározás szükségessége</w:t>
      </w:r>
    </w:p>
    <w:p w:rsidR="005D51E3" w:rsidRPr="00C61BB4" w:rsidRDefault="005D51E3" w:rsidP="005D51E3">
      <w:pPr>
        <w:spacing w:after="0"/>
        <w:ind w:left="851"/>
        <w:rPr>
          <w:rFonts w:cs="Times New Roman"/>
        </w:rPr>
      </w:pPr>
      <w:r w:rsidRPr="00C61BB4">
        <w:rPr>
          <w:rFonts w:cs="Times New Roman"/>
        </w:rPr>
        <w:t>Raktártípusok az ellátási láncban.</w:t>
      </w:r>
    </w:p>
    <w:p w:rsidR="005D51E3" w:rsidRPr="00C61BB4" w:rsidRDefault="005D51E3" w:rsidP="005D51E3">
      <w:pPr>
        <w:spacing w:after="0"/>
        <w:ind w:left="851"/>
        <w:rPr>
          <w:rFonts w:cs="Times New Roman"/>
        </w:rPr>
      </w:pPr>
      <w:r w:rsidRPr="00C61BB4">
        <w:rPr>
          <w:rFonts w:cs="Times New Roman"/>
        </w:rPr>
        <w:t>A raktározás fejlődési tendenciái és jellemzőik.</w:t>
      </w:r>
    </w:p>
    <w:p w:rsidR="005D51E3" w:rsidRPr="00C61BB4" w:rsidRDefault="005D51E3" w:rsidP="005D51E3">
      <w:pPr>
        <w:tabs>
          <w:tab w:val="left" w:pos="1418"/>
          <w:tab w:val="right" w:pos="9072"/>
        </w:tabs>
        <w:spacing w:after="0"/>
        <w:ind w:left="851"/>
        <w:rPr>
          <w:rFonts w:cs="Times New Roman"/>
        </w:rPr>
      </w:pPr>
    </w:p>
    <w:p w:rsidR="005D51E3" w:rsidRPr="00C61BB4" w:rsidRDefault="005D51E3" w:rsidP="005D51E3">
      <w:pPr>
        <w:numPr>
          <w:ilvl w:val="2"/>
          <w:numId w:val="8"/>
        </w:numPr>
        <w:tabs>
          <w:tab w:val="left" w:pos="1701"/>
          <w:tab w:val="right" w:pos="9072"/>
        </w:tabs>
        <w:spacing w:after="0"/>
        <w:ind w:left="993" w:hanging="426"/>
        <w:contextualSpacing/>
        <w:rPr>
          <w:rFonts w:cs="Times New Roman"/>
          <w:b/>
          <w:i/>
        </w:rPr>
      </w:pPr>
      <w:r w:rsidRPr="00C61BB4">
        <w:rPr>
          <w:rFonts w:cs="Times New Roman"/>
          <w:b/>
          <w:i/>
        </w:rPr>
        <w:t>A raktározás technológiája és összetevői</w:t>
      </w:r>
      <w:r w:rsidRPr="00C61BB4">
        <w:rPr>
          <w:rFonts w:cs="Times New Roman"/>
          <w:b/>
          <w:i/>
        </w:rPr>
        <w:tab/>
        <w:t>18 óra/18 óra</w:t>
      </w:r>
    </w:p>
    <w:p w:rsidR="005D51E3" w:rsidRPr="00C61BB4" w:rsidRDefault="005D51E3" w:rsidP="005D51E3">
      <w:pPr>
        <w:spacing w:after="0"/>
        <w:ind w:left="851"/>
        <w:rPr>
          <w:rFonts w:cs="Times New Roman"/>
        </w:rPr>
      </w:pPr>
      <w:r w:rsidRPr="00C61BB4">
        <w:rPr>
          <w:rFonts w:cs="Times New Roman"/>
        </w:rPr>
        <w:t xml:space="preserve">A </w:t>
      </w:r>
      <w:proofErr w:type="spellStart"/>
      <w:r w:rsidRPr="00C61BB4">
        <w:rPr>
          <w:rFonts w:cs="Times New Roman"/>
        </w:rPr>
        <w:t>raktártechnológia</w:t>
      </w:r>
      <w:proofErr w:type="spellEnd"/>
      <w:r w:rsidRPr="00C61BB4">
        <w:rPr>
          <w:rFonts w:cs="Times New Roman"/>
        </w:rPr>
        <w:t xml:space="preserve"> fogalma, összetevői.</w:t>
      </w:r>
    </w:p>
    <w:p w:rsidR="005D51E3" w:rsidRPr="00C61BB4" w:rsidRDefault="005D51E3" w:rsidP="005D51E3">
      <w:pPr>
        <w:spacing w:after="0"/>
        <w:ind w:left="851"/>
        <w:rPr>
          <w:rFonts w:cs="Times New Roman"/>
        </w:rPr>
      </w:pPr>
      <w:r w:rsidRPr="00C61BB4">
        <w:rPr>
          <w:rFonts w:cs="Times New Roman"/>
        </w:rPr>
        <w:t>MSZ EN ISO 9001 minőségbiztosítás követelményei.</w:t>
      </w:r>
    </w:p>
    <w:p w:rsidR="005D51E3" w:rsidRPr="00C61BB4" w:rsidRDefault="005D51E3" w:rsidP="005D51E3">
      <w:pPr>
        <w:spacing w:after="0"/>
        <w:ind w:left="851"/>
        <w:rPr>
          <w:rFonts w:cs="Times New Roman"/>
        </w:rPr>
      </w:pPr>
      <w:r w:rsidRPr="00C61BB4">
        <w:rPr>
          <w:rFonts w:cs="Times New Roman"/>
        </w:rPr>
        <w:t>A veszélyes áruk tárolásának követelményei.</w:t>
      </w:r>
    </w:p>
    <w:p w:rsidR="005D51E3" w:rsidRPr="00C61BB4" w:rsidRDefault="005D51E3" w:rsidP="005D51E3">
      <w:pPr>
        <w:spacing w:after="0"/>
        <w:ind w:left="851"/>
        <w:rPr>
          <w:rFonts w:cs="Times New Roman"/>
        </w:rPr>
      </w:pPr>
      <w:r w:rsidRPr="00C61BB4">
        <w:rPr>
          <w:rFonts w:cs="Times New Roman"/>
        </w:rPr>
        <w:t>MSZ EN ISO 22000 élelmiszerbiztonság követelményei.</w:t>
      </w:r>
    </w:p>
    <w:p w:rsidR="005D51E3" w:rsidRPr="00C61BB4" w:rsidRDefault="005D51E3" w:rsidP="005D51E3">
      <w:pPr>
        <w:spacing w:after="0"/>
        <w:ind w:left="851"/>
        <w:rPr>
          <w:rFonts w:cs="Times New Roman"/>
        </w:rPr>
      </w:pPr>
      <w:r w:rsidRPr="00C61BB4">
        <w:rPr>
          <w:rFonts w:cs="Times New Roman"/>
        </w:rPr>
        <w:t>A TQM (teljes körű minőségmenedzsment) rendszer.</w:t>
      </w:r>
    </w:p>
    <w:p w:rsidR="005D51E3" w:rsidRPr="00C61BB4" w:rsidRDefault="005D51E3" w:rsidP="005D51E3">
      <w:pPr>
        <w:spacing w:after="0"/>
        <w:ind w:left="851"/>
        <w:rPr>
          <w:rFonts w:cs="Times New Roman"/>
        </w:rPr>
      </w:pPr>
      <w:proofErr w:type="spellStart"/>
      <w:r w:rsidRPr="00C61BB4">
        <w:rPr>
          <w:rFonts w:cs="Times New Roman"/>
        </w:rPr>
        <w:t>Lean</w:t>
      </w:r>
      <w:proofErr w:type="spellEnd"/>
      <w:r w:rsidRPr="00C61BB4">
        <w:rPr>
          <w:rFonts w:cs="Times New Roman"/>
        </w:rPr>
        <w:t xml:space="preserve"> menedzsment eszközrendszere a raktározásban</w:t>
      </w:r>
    </w:p>
    <w:p w:rsidR="005D51E3" w:rsidRPr="00C61BB4" w:rsidRDefault="005D51E3" w:rsidP="005D51E3">
      <w:pPr>
        <w:spacing w:after="0"/>
        <w:ind w:left="851"/>
        <w:rPr>
          <w:rFonts w:cs="Times New Roman"/>
        </w:rPr>
      </w:pPr>
      <w:r w:rsidRPr="00C61BB4">
        <w:rPr>
          <w:rFonts w:cs="Times New Roman"/>
        </w:rPr>
        <w:t>GS 1 azonosítási és árukövetési rendszer</w:t>
      </w:r>
    </w:p>
    <w:p w:rsidR="005D51E3" w:rsidRPr="00C61BB4" w:rsidRDefault="005D51E3" w:rsidP="005D51E3">
      <w:pPr>
        <w:tabs>
          <w:tab w:val="left" w:pos="1418"/>
          <w:tab w:val="right" w:pos="9072"/>
        </w:tabs>
        <w:spacing w:after="0"/>
        <w:ind w:left="851"/>
        <w:rPr>
          <w:rFonts w:cs="Times New Roman"/>
        </w:rPr>
      </w:pPr>
      <w:r w:rsidRPr="00C61BB4">
        <w:rPr>
          <w:rFonts w:cs="Times New Roman"/>
        </w:rPr>
        <w:t>A szervezeti és működési szabályzat.</w:t>
      </w:r>
    </w:p>
    <w:p w:rsidR="005D51E3" w:rsidRPr="00C61BB4" w:rsidRDefault="005D51E3" w:rsidP="005D51E3">
      <w:pPr>
        <w:tabs>
          <w:tab w:val="left" w:pos="1418"/>
          <w:tab w:val="right" w:pos="9072"/>
        </w:tabs>
        <w:spacing w:after="0"/>
        <w:ind w:left="851"/>
        <w:rPr>
          <w:rFonts w:cs="Times New Roman"/>
        </w:rPr>
      </w:pPr>
      <w:r w:rsidRPr="00C61BB4">
        <w:rPr>
          <w:rFonts w:cs="Times New Roman"/>
        </w:rPr>
        <w:t>Munkaköri leírások tartalma.</w:t>
      </w:r>
    </w:p>
    <w:p w:rsidR="005D51E3" w:rsidRPr="00C61BB4" w:rsidRDefault="005D51E3" w:rsidP="005D51E3">
      <w:pPr>
        <w:tabs>
          <w:tab w:val="left" w:pos="1418"/>
          <w:tab w:val="right" w:pos="9072"/>
        </w:tabs>
        <w:spacing w:after="0"/>
        <w:ind w:left="851"/>
        <w:rPr>
          <w:rFonts w:cs="Times New Roman"/>
        </w:rPr>
      </w:pPr>
      <w:r w:rsidRPr="00C61BB4">
        <w:rPr>
          <w:rFonts w:cs="Times New Roman"/>
        </w:rPr>
        <w:t>Napi programkészítés és ellenőrzés</w:t>
      </w:r>
    </w:p>
    <w:p w:rsidR="005D51E3" w:rsidRPr="00C61BB4" w:rsidRDefault="005D51E3" w:rsidP="005D51E3">
      <w:pPr>
        <w:tabs>
          <w:tab w:val="left" w:pos="1418"/>
          <w:tab w:val="right" w:pos="9072"/>
        </w:tabs>
        <w:spacing w:after="0"/>
        <w:ind w:left="851"/>
        <w:rPr>
          <w:rFonts w:cs="Times New Roman"/>
        </w:rPr>
      </w:pPr>
      <w:r w:rsidRPr="00C61BB4">
        <w:rPr>
          <w:rFonts w:cs="Times New Roman"/>
        </w:rPr>
        <w:t>A munkavédelem általános és speciális raktározási követelményei.</w:t>
      </w:r>
    </w:p>
    <w:p w:rsidR="005D51E3" w:rsidRPr="00C61BB4" w:rsidRDefault="005D51E3" w:rsidP="005D51E3">
      <w:pPr>
        <w:tabs>
          <w:tab w:val="left" w:pos="1418"/>
          <w:tab w:val="right" w:pos="9072"/>
        </w:tabs>
        <w:spacing w:after="0"/>
        <w:ind w:left="851"/>
        <w:rPr>
          <w:rFonts w:cs="Times New Roman"/>
        </w:rPr>
      </w:pPr>
      <w:r w:rsidRPr="00C61BB4">
        <w:rPr>
          <w:rFonts w:cs="Times New Roman"/>
        </w:rPr>
        <w:t>A tűzvédelem általános és speciális tűzvédelmi követelményei.</w:t>
      </w:r>
    </w:p>
    <w:p w:rsidR="005D51E3" w:rsidRPr="00C61BB4" w:rsidRDefault="005D51E3" w:rsidP="005D51E3">
      <w:pPr>
        <w:tabs>
          <w:tab w:val="left" w:pos="1418"/>
          <w:tab w:val="right" w:pos="9072"/>
        </w:tabs>
        <w:spacing w:after="0"/>
        <w:ind w:left="851"/>
        <w:rPr>
          <w:rFonts w:cs="Times New Roman"/>
        </w:rPr>
      </w:pPr>
      <w:r w:rsidRPr="00C61BB4">
        <w:rPr>
          <w:rFonts w:cs="Times New Roman"/>
        </w:rPr>
        <w:t>Környezetvédelmi és hulladékkezelési követelmények.</w:t>
      </w:r>
    </w:p>
    <w:p w:rsidR="005D51E3" w:rsidRPr="00C61BB4" w:rsidRDefault="005D51E3" w:rsidP="005D51E3">
      <w:pPr>
        <w:tabs>
          <w:tab w:val="left" w:pos="1418"/>
          <w:tab w:val="right" w:pos="9072"/>
        </w:tabs>
        <w:spacing w:after="0"/>
        <w:ind w:left="851"/>
        <w:rPr>
          <w:rFonts w:cs="Times New Roman"/>
        </w:rPr>
      </w:pPr>
      <w:r w:rsidRPr="00C61BB4">
        <w:rPr>
          <w:rFonts w:cs="Times New Roman"/>
        </w:rPr>
        <w:t>A leltározás, leértékelés, selejtezés előírásai, folyamata.</w:t>
      </w:r>
    </w:p>
    <w:p w:rsidR="005D51E3" w:rsidRPr="00C61BB4" w:rsidRDefault="005D51E3" w:rsidP="005D51E3">
      <w:pPr>
        <w:tabs>
          <w:tab w:val="left" w:pos="1418"/>
          <w:tab w:val="right" w:pos="9072"/>
        </w:tabs>
        <w:spacing w:after="0"/>
        <w:ind w:left="851"/>
        <w:rPr>
          <w:rFonts w:cs="Times New Roman"/>
        </w:rPr>
      </w:pPr>
      <w:r w:rsidRPr="00C61BB4">
        <w:rPr>
          <w:rFonts w:cs="Times New Roman"/>
        </w:rPr>
        <w:t>Tárolóeszközök vizsgálata és javítása.</w:t>
      </w:r>
    </w:p>
    <w:p w:rsidR="005D51E3" w:rsidRPr="00C61BB4" w:rsidRDefault="005D51E3" w:rsidP="005D51E3">
      <w:pPr>
        <w:tabs>
          <w:tab w:val="left" w:pos="1418"/>
          <w:tab w:val="right" w:pos="9072"/>
        </w:tabs>
        <w:spacing w:after="0"/>
        <w:ind w:left="851"/>
        <w:rPr>
          <w:rFonts w:cs="Times New Roman"/>
        </w:rPr>
      </w:pPr>
      <w:r w:rsidRPr="00C61BB4">
        <w:rPr>
          <w:rFonts w:cs="Times New Roman"/>
        </w:rPr>
        <w:t>Emelőgép biztonsági szabályzat.</w:t>
      </w:r>
    </w:p>
    <w:p w:rsidR="005D51E3" w:rsidRPr="00C61BB4" w:rsidRDefault="005D51E3" w:rsidP="005D51E3">
      <w:pPr>
        <w:tabs>
          <w:tab w:val="left" w:pos="1418"/>
          <w:tab w:val="right" w:pos="9072"/>
        </w:tabs>
        <w:spacing w:after="0"/>
        <w:ind w:left="851"/>
        <w:rPr>
          <w:rFonts w:cs="Times New Roman"/>
        </w:rPr>
      </w:pPr>
      <w:r w:rsidRPr="00C61BB4">
        <w:rPr>
          <w:rFonts w:cs="Times New Roman"/>
        </w:rPr>
        <w:t>Mérőeszközök használata, hitelesítése, kalibrálása</w:t>
      </w:r>
    </w:p>
    <w:p w:rsidR="005D51E3" w:rsidRPr="00C61BB4" w:rsidRDefault="005D51E3" w:rsidP="005D51E3">
      <w:pPr>
        <w:tabs>
          <w:tab w:val="left" w:pos="1418"/>
          <w:tab w:val="right" w:pos="9072"/>
        </w:tabs>
        <w:spacing w:after="0"/>
        <w:ind w:left="851"/>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képzés javasolt helyszíne (ajánlás)</w:t>
      </w:r>
    </w:p>
    <w:p w:rsidR="005D51E3" w:rsidRPr="00C61BB4" w:rsidRDefault="005D51E3" w:rsidP="005D51E3">
      <w:pPr>
        <w:spacing w:after="0"/>
        <w:ind w:left="426"/>
        <w:rPr>
          <w:rFonts w:cs="Times New Roman"/>
        </w:rPr>
      </w:pPr>
      <w:r w:rsidRPr="00C61BB4">
        <w:rPr>
          <w:rFonts w:cs="Times New Roman"/>
        </w:rPr>
        <w:t>Tanterem</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5D51E3" w:rsidRPr="00C61BB4" w:rsidRDefault="005D51E3" w:rsidP="005D51E3">
      <w:pPr>
        <w:spacing w:after="0"/>
        <w:ind w:left="426"/>
        <w:rPr>
          <w:rFonts w:cs="Times New Roman"/>
        </w:rPr>
      </w:pPr>
    </w:p>
    <w:p w:rsidR="005D51E3" w:rsidRPr="00C61BB4" w:rsidRDefault="005D51E3" w:rsidP="005D51E3">
      <w:pPr>
        <w:spacing w:after="0"/>
        <w:ind w:left="426"/>
        <w:rPr>
          <w:rFonts w:cs="Times New Roman"/>
          <w:i/>
        </w:rPr>
      </w:pPr>
      <w:r w:rsidRPr="00C61BB4">
        <w:rPr>
          <w:rFonts w:cs="Times New Roman"/>
          <w:i/>
        </w:rPr>
        <w:lastRenderedPageBreak/>
        <w:t>Magyarázat, kiselőadás, megbeszélés, szemléltetés, szimuláció, házi feladat, kooperatív tanulás</w:t>
      </w:r>
    </w:p>
    <w:p w:rsidR="005D51E3" w:rsidRPr="00C61BB4" w:rsidRDefault="005D51E3" w:rsidP="005D51E3">
      <w:pPr>
        <w:spacing w:after="0"/>
        <w:ind w:left="426"/>
        <w:rPr>
          <w:rFonts w:cs="Times New Roman"/>
        </w:rPr>
      </w:pPr>
    </w:p>
    <w:p w:rsidR="005D51E3" w:rsidRPr="00C61BB4" w:rsidRDefault="005D51E3" w:rsidP="005D51E3">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5D51E3" w:rsidRPr="00C61BB4" w:rsidRDefault="005D51E3" w:rsidP="005D51E3">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D51E3" w:rsidRPr="00C61BB4" w:rsidTr="00924358">
        <w:trPr>
          <w:trHeight w:val="600"/>
          <w:jc w:val="center"/>
        </w:trPr>
        <w:tc>
          <w:tcPr>
            <w:tcW w:w="96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D51E3" w:rsidRPr="00C61BB4" w:rsidTr="00924358">
        <w:trPr>
          <w:trHeight w:val="255"/>
          <w:jc w:val="center"/>
        </w:trPr>
        <w:tc>
          <w:tcPr>
            <w:tcW w:w="96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222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D51E3" w:rsidRPr="00C61BB4" w:rsidRDefault="005D51E3" w:rsidP="005D51E3">
      <w:pPr>
        <w:spacing w:after="0"/>
        <w:ind w:left="426"/>
        <w:rPr>
          <w:rFonts w:cs="Times New Roman"/>
        </w:rPr>
      </w:pPr>
    </w:p>
    <w:p w:rsidR="005D51E3" w:rsidRPr="00C61BB4" w:rsidRDefault="005D51E3" w:rsidP="005D51E3">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5D51E3" w:rsidRPr="00C61BB4" w:rsidRDefault="005D51E3" w:rsidP="005D51E3">
      <w:pPr>
        <w:spacing w:after="0"/>
        <w:ind w:left="1355"/>
        <w:contextualSpacing/>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D51E3" w:rsidRPr="00C61BB4" w:rsidTr="00924358">
        <w:trPr>
          <w:trHeight w:val="255"/>
          <w:jc w:val="center"/>
        </w:trPr>
        <w:tc>
          <w:tcPr>
            <w:tcW w:w="104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D51E3" w:rsidRPr="00C61BB4" w:rsidTr="00924358">
        <w:trPr>
          <w:trHeight w:val="510"/>
          <w:jc w:val="center"/>
        </w:trPr>
        <w:tc>
          <w:tcPr>
            <w:tcW w:w="104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280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3.2.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D51E3" w:rsidRPr="00C61BB4" w:rsidRDefault="005D51E3" w:rsidP="005D51E3">
      <w:pPr>
        <w:spacing w:after="0"/>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értékelésének módja</w:t>
      </w:r>
    </w:p>
    <w:p w:rsidR="005D51E3" w:rsidRPr="00C61BB4" w:rsidRDefault="005D51E3" w:rsidP="005D51E3">
      <w:pPr>
        <w:spacing w:after="0"/>
        <w:ind w:left="426"/>
        <w:rPr>
          <w:rFonts w:cs="Times New Roman"/>
        </w:rPr>
      </w:pPr>
      <w:r w:rsidRPr="00C61BB4">
        <w:rPr>
          <w:rFonts w:cs="Times New Roman"/>
        </w:rPr>
        <w:t>A nemzeti köznevelésről szóló 2011. évi CXC. törvény. 54. § (2) a) pontja szerinti értékeléssel.</w:t>
      </w:r>
    </w:p>
    <w:p w:rsidR="005D51E3" w:rsidRPr="00C61BB4" w:rsidRDefault="005D51E3" w:rsidP="005D51E3">
      <w:pPr>
        <w:spacing w:after="0"/>
        <w:ind w:left="426"/>
        <w:rPr>
          <w:rFonts w:cs="Times New Roman"/>
        </w:rPr>
      </w:pPr>
    </w:p>
    <w:p w:rsidR="005D51E3" w:rsidRPr="00C61BB4" w:rsidRDefault="005D51E3" w:rsidP="005D51E3">
      <w:pPr>
        <w:spacing w:after="0"/>
        <w:rPr>
          <w:rFonts w:cs="Times New Roman"/>
        </w:rPr>
      </w:pPr>
    </w:p>
    <w:p w:rsidR="005D51E3" w:rsidRPr="00C61BB4" w:rsidRDefault="005D51E3" w:rsidP="005D51E3">
      <w:pPr>
        <w:tabs>
          <w:tab w:val="left" w:pos="1418"/>
          <w:tab w:val="right" w:pos="9072"/>
        </w:tabs>
        <w:spacing w:after="0"/>
        <w:ind w:left="851"/>
        <w:rPr>
          <w:rFonts w:cs="Times New Roman"/>
        </w:rPr>
      </w:pPr>
    </w:p>
    <w:p w:rsidR="005D51E3" w:rsidRPr="00C61BB4" w:rsidRDefault="005D51E3" w:rsidP="005D51E3">
      <w:pPr>
        <w:spacing w:after="0"/>
        <w:rPr>
          <w:rFonts w:cs="Times New Roman"/>
        </w:rPr>
      </w:pPr>
    </w:p>
    <w:p w:rsidR="005D51E3" w:rsidRPr="00C61BB4" w:rsidRDefault="005D51E3" w:rsidP="005D51E3">
      <w:pPr>
        <w:numPr>
          <w:ilvl w:val="0"/>
          <w:numId w:val="8"/>
        </w:numPr>
        <w:tabs>
          <w:tab w:val="right" w:pos="9072"/>
        </w:tabs>
        <w:spacing w:after="0"/>
        <w:ind w:left="360"/>
        <w:contextualSpacing/>
        <w:rPr>
          <w:rFonts w:cs="Times New Roman"/>
          <w:b/>
        </w:rPr>
      </w:pPr>
      <w:r w:rsidRPr="00C61BB4">
        <w:rPr>
          <w:rFonts w:cs="Times New Roman"/>
          <w:b/>
        </w:rPr>
        <w:t>A raktár működtetése és mutatószámai tantárgy</w:t>
      </w:r>
      <w:r w:rsidRPr="00C61BB4">
        <w:rPr>
          <w:rFonts w:cs="Times New Roman"/>
          <w:b/>
        </w:rPr>
        <w:tab/>
        <w:t>36 óra/36 óra*</w:t>
      </w:r>
    </w:p>
    <w:p w:rsidR="005D51E3" w:rsidRPr="00C61BB4" w:rsidRDefault="005D51E3" w:rsidP="005D51E3">
      <w:pPr>
        <w:spacing w:after="0"/>
        <w:jc w:val="right"/>
        <w:rPr>
          <w:rFonts w:cs="Times New Roman"/>
          <w:sz w:val="20"/>
        </w:rPr>
      </w:pPr>
      <w:r w:rsidRPr="00C61BB4">
        <w:rPr>
          <w:rFonts w:cs="Times New Roman"/>
          <w:sz w:val="20"/>
        </w:rPr>
        <w:t>* 9-13. évfolyamon megszervezett képzés/13. és 14. évfolyamon megszervezett képzés</w:t>
      </w:r>
    </w:p>
    <w:p w:rsidR="005D51E3" w:rsidRPr="00C61BB4" w:rsidRDefault="005D51E3" w:rsidP="005D51E3">
      <w:pPr>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tanításának célja</w:t>
      </w:r>
    </w:p>
    <w:p w:rsidR="005D51E3" w:rsidRPr="00C61BB4" w:rsidRDefault="005D51E3" w:rsidP="005D51E3">
      <w:pPr>
        <w:ind w:left="360"/>
        <w:rPr>
          <w:rFonts w:cs="Times New Roman"/>
        </w:rPr>
      </w:pPr>
      <w:r w:rsidRPr="00C61BB4">
        <w:rPr>
          <w:rFonts w:cs="Times New Roman"/>
        </w:rPr>
        <w:t>A raktározás működési mutatószámai tantárgy oktatásának célja, hogy a tanulók megismerjék azokat a számszerűsíthető tényezőket, amelyekkel a raktár működése üzemtanilag és minőségileg jellemezhető, és e működési paraméterek összehasonlítást tesznek lehetővé tervezett értékekkel, előző időszak mutatóival, valamint a versenytársak adataival. Ezen kívül alapot szolgáltatnak a következő időszak fejlesztési terveihez.</w:t>
      </w:r>
    </w:p>
    <w:p w:rsidR="005D51E3" w:rsidRPr="00C61BB4" w:rsidRDefault="005D51E3" w:rsidP="005D51E3">
      <w:pPr>
        <w:spacing w:after="0"/>
        <w:ind w:left="426"/>
        <w:rPr>
          <w:rFonts w:cs="Times New Roman"/>
        </w:rPr>
      </w:pP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Kapcsolódó közismereti, szakmai tartalmak</w:t>
      </w:r>
    </w:p>
    <w:p w:rsidR="005D51E3" w:rsidRPr="00C61BB4" w:rsidRDefault="005D51E3" w:rsidP="005D51E3">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Témakörök</w:t>
      </w:r>
    </w:p>
    <w:p w:rsidR="005D51E3" w:rsidRPr="00C61BB4" w:rsidRDefault="005D51E3" w:rsidP="005D51E3">
      <w:pPr>
        <w:numPr>
          <w:ilvl w:val="2"/>
          <w:numId w:val="8"/>
        </w:numPr>
        <w:tabs>
          <w:tab w:val="left" w:pos="1701"/>
          <w:tab w:val="right" w:pos="9072"/>
        </w:tabs>
        <w:spacing w:after="0"/>
        <w:ind w:left="993" w:hanging="426"/>
        <w:contextualSpacing/>
        <w:rPr>
          <w:rFonts w:cs="Times New Roman"/>
          <w:b/>
          <w:i/>
        </w:rPr>
      </w:pPr>
      <w:r w:rsidRPr="00C61BB4">
        <w:rPr>
          <w:rFonts w:cs="Times New Roman"/>
          <w:b/>
          <w:i/>
        </w:rPr>
        <w:t>Üzemtani mutatók</w:t>
      </w:r>
      <w:r w:rsidRPr="00C61BB4">
        <w:rPr>
          <w:rFonts w:cs="Times New Roman"/>
          <w:b/>
          <w:i/>
        </w:rPr>
        <w:tab/>
        <w:t>18 óra/18 óra</w:t>
      </w:r>
    </w:p>
    <w:p w:rsidR="005D51E3" w:rsidRPr="00C61BB4" w:rsidRDefault="005D51E3" w:rsidP="005D51E3">
      <w:pPr>
        <w:tabs>
          <w:tab w:val="left" w:pos="1418"/>
          <w:tab w:val="right" w:pos="9072"/>
        </w:tabs>
        <w:spacing w:after="0"/>
        <w:ind w:left="851"/>
        <w:rPr>
          <w:rFonts w:cs="Times New Roman"/>
        </w:rPr>
      </w:pPr>
    </w:p>
    <w:p w:rsidR="005D51E3" w:rsidRPr="00C61BB4" w:rsidRDefault="005D51E3" w:rsidP="005D51E3">
      <w:pPr>
        <w:spacing w:after="0"/>
        <w:ind w:left="715"/>
        <w:contextualSpacing/>
        <w:rPr>
          <w:rFonts w:cs="Times New Roman"/>
        </w:rPr>
      </w:pPr>
      <w:r w:rsidRPr="00C61BB4">
        <w:rPr>
          <w:rFonts w:cs="Times New Roman"/>
        </w:rPr>
        <w:t>A raktár statikus kapacitása.</w:t>
      </w:r>
    </w:p>
    <w:p w:rsidR="005D51E3" w:rsidRPr="00C61BB4" w:rsidRDefault="005D51E3" w:rsidP="005D51E3">
      <w:pPr>
        <w:spacing w:after="0"/>
        <w:ind w:left="715"/>
        <w:contextualSpacing/>
        <w:rPr>
          <w:rFonts w:cs="Times New Roman"/>
        </w:rPr>
      </w:pPr>
      <w:r w:rsidRPr="00C61BB4">
        <w:rPr>
          <w:rFonts w:cs="Times New Roman"/>
        </w:rPr>
        <w:t>A statikus kapacitás összetevői.</w:t>
      </w:r>
    </w:p>
    <w:p w:rsidR="005D51E3" w:rsidRPr="00C61BB4" w:rsidRDefault="005D51E3" w:rsidP="005D51E3">
      <w:pPr>
        <w:spacing w:after="0"/>
        <w:ind w:left="715"/>
        <w:contextualSpacing/>
        <w:rPr>
          <w:rFonts w:cs="Times New Roman"/>
        </w:rPr>
      </w:pPr>
      <w:r w:rsidRPr="00C61BB4">
        <w:rPr>
          <w:rFonts w:cs="Times New Roman"/>
        </w:rPr>
        <w:t>Egységrakomány képzés szerepe, eszközei</w:t>
      </w:r>
    </w:p>
    <w:p w:rsidR="005D51E3" w:rsidRPr="00C61BB4" w:rsidRDefault="005D51E3" w:rsidP="005D51E3">
      <w:pPr>
        <w:spacing w:after="0"/>
        <w:ind w:left="715"/>
        <w:contextualSpacing/>
        <w:rPr>
          <w:rFonts w:cs="Times New Roman"/>
        </w:rPr>
      </w:pPr>
      <w:r w:rsidRPr="00C61BB4">
        <w:rPr>
          <w:rFonts w:cs="Times New Roman"/>
        </w:rPr>
        <w:lastRenderedPageBreak/>
        <w:t>Tárolási módok és alkalmazási kritériumaik</w:t>
      </w:r>
    </w:p>
    <w:p w:rsidR="005D51E3" w:rsidRPr="00C61BB4" w:rsidRDefault="005D51E3" w:rsidP="005D51E3">
      <w:pPr>
        <w:spacing w:after="0"/>
        <w:ind w:left="715"/>
        <w:contextualSpacing/>
        <w:rPr>
          <w:rFonts w:cs="Times New Roman"/>
        </w:rPr>
      </w:pPr>
      <w:r w:rsidRPr="00C61BB4">
        <w:rPr>
          <w:rFonts w:cs="Times New Roman"/>
        </w:rPr>
        <w:t>A statikus kapacitás kihasználása.</w:t>
      </w:r>
    </w:p>
    <w:p w:rsidR="005D51E3" w:rsidRPr="00C61BB4" w:rsidRDefault="005D51E3" w:rsidP="005D51E3">
      <w:pPr>
        <w:spacing w:after="0"/>
        <w:ind w:left="715"/>
        <w:contextualSpacing/>
        <w:rPr>
          <w:rFonts w:cs="Times New Roman"/>
        </w:rPr>
      </w:pPr>
      <w:r w:rsidRPr="00C61BB4">
        <w:rPr>
          <w:rFonts w:cs="Times New Roman"/>
        </w:rPr>
        <w:t>A raktár dinamikus kapacitása.</w:t>
      </w:r>
    </w:p>
    <w:p w:rsidR="005D51E3" w:rsidRPr="00C61BB4" w:rsidRDefault="005D51E3" w:rsidP="005D51E3">
      <w:pPr>
        <w:spacing w:after="0"/>
        <w:ind w:left="715"/>
        <w:contextualSpacing/>
        <w:rPr>
          <w:rFonts w:cs="Times New Roman"/>
        </w:rPr>
      </w:pPr>
      <w:r w:rsidRPr="00C61BB4">
        <w:rPr>
          <w:rFonts w:cs="Times New Roman"/>
        </w:rPr>
        <w:t>A dinamikus kapacitás összetevői</w:t>
      </w:r>
    </w:p>
    <w:p w:rsidR="005D51E3" w:rsidRPr="00C61BB4" w:rsidRDefault="005D51E3" w:rsidP="005D51E3">
      <w:pPr>
        <w:spacing w:after="0"/>
        <w:ind w:left="715"/>
        <w:contextualSpacing/>
        <w:rPr>
          <w:rFonts w:cs="Times New Roman"/>
        </w:rPr>
      </w:pPr>
      <w:r w:rsidRPr="00C61BB4">
        <w:rPr>
          <w:rFonts w:cs="Times New Roman"/>
        </w:rPr>
        <w:t>Gépi kapacitások tervezése</w:t>
      </w:r>
    </w:p>
    <w:p w:rsidR="005D51E3" w:rsidRPr="00C61BB4" w:rsidRDefault="005D51E3" w:rsidP="005D51E3">
      <w:pPr>
        <w:spacing w:after="0"/>
        <w:ind w:left="715"/>
        <w:contextualSpacing/>
        <w:rPr>
          <w:rFonts w:cs="Times New Roman"/>
        </w:rPr>
      </w:pPr>
      <w:r w:rsidRPr="00C61BB4">
        <w:rPr>
          <w:rFonts w:cs="Times New Roman"/>
        </w:rPr>
        <w:t>Humán erőforrás szükséglet tervezése</w:t>
      </w:r>
    </w:p>
    <w:p w:rsidR="005D51E3" w:rsidRPr="00C61BB4" w:rsidRDefault="005D51E3" w:rsidP="005D51E3">
      <w:pPr>
        <w:spacing w:after="0"/>
        <w:ind w:left="715"/>
        <w:contextualSpacing/>
        <w:rPr>
          <w:rFonts w:cs="Times New Roman"/>
        </w:rPr>
      </w:pPr>
      <w:r w:rsidRPr="00C61BB4">
        <w:rPr>
          <w:rFonts w:cs="Times New Roman"/>
        </w:rPr>
        <w:t>Gépi és humán erőforrások napi feladatokhoz rendelése</w:t>
      </w:r>
    </w:p>
    <w:p w:rsidR="005D51E3" w:rsidRPr="00C61BB4" w:rsidRDefault="005D51E3" w:rsidP="005D51E3">
      <w:pPr>
        <w:spacing w:after="0"/>
        <w:ind w:left="715"/>
        <w:contextualSpacing/>
        <w:rPr>
          <w:rFonts w:cs="Times New Roman"/>
        </w:rPr>
      </w:pPr>
      <w:r w:rsidRPr="00C61BB4">
        <w:rPr>
          <w:rFonts w:cs="Times New Roman"/>
        </w:rPr>
        <w:t>A dinamikus kapacitás növelésének extenzív és intenzív lehetőségei.</w:t>
      </w:r>
    </w:p>
    <w:p w:rsidR="005D51E3" w:rsidRPr="00C61BB4" w:rsidRDefault="005D51E3" w:rsidP="005D51E3">
      <w:pPr>
        <w:spacing w:after="0"/>
        <w:ind w:left="715"/>
        <w:contextualSpacing/>
        <w:rPr>
          <w:rFonts w:cs="Times New Roman"/>
        </w:rPr>
      </w:pPr>
      <w:r w:rsidRPr="00C61BB4">
        <w:rPr>
          <w:rFonts w:cs="Times New Roman"/>
        </w:rPr>
        <w:t>A dinamikus kapacitás kihasználása.</w:t>
      </w:r>
    </w:p>
    <w:p w:rsidR="005D51E3" w:rsidRPr="00C61BB4" w:rsidRDefault="005D51E3" w:rsidP="005D51E3">
      <w:pPr>
        <w:spacing w:after="0"/>
        <w:ind w:left="715"/>
        <w:contextualSpacing/>
        <w:rPr>
          <w:rFonts w:cs="Times New Roman"/>
        </w:rPr>
      </w:pPr>
    </w:p>
    <w:p w:rsidR="005D51E3" w:rsidRPr="00C61BB4" w:rsidRDefault="005D51E3" w:rsidP="005D51E3">
      <w:pPr>
        <w:spacing w:after="0"/>
        <w:ind w:left="715"/>
        <w:rPr>
          <w:rFonts w:cs="Times New Roman"/>
          <w:b/>
          <w:i/>
        </w:rPr>
      </w:pPr>
      <w:r w:rsidRPr="00C61BB4">
        <w:rPr>
          <w:rFonts w:cs="Times New Roman"/>
          <w:b/>
          <w:i/>
        </w:rPr>
        <w:t xml:space="preserve">31.3.2. Minőségi </w:t>
      </w:r>
      <w:proofErr w:type="gramStart"/>
      <w:r w:rsidRPr="00C61BB4">
        <w:rPr>
          <w:rFonts w:cs="Times New Roman"/>
          <w:b/>
          <w:i/>
        </w:rPr>
        <w:t>mutatók                                                                        18</w:t>
      </w:r>
      <w:proofErr w:type="gramEnd"/>
      <w:r w:rsidRPr="00C61BB4">
        <w:rPr>
          <w:rFonts w:cs="Times New Roman"/>
          <w:b/>
          <w:i/>
        </w:rPr>
        <w:t xml:space="preserve"> óra/18 óra</w:t>
      </w:r>
    </w:p>
    <w:p w:rsidR="005D51E3" w:rsidRPr="00C61BB4" w:rsidRDefault="005D51E3" w:rsidP="005D51E3">
      <w:pPr>
        <w:spacing w:after="0"/>
        <w:ind w:left="715"/>
        <w:contextualSpacing/>
        <w:rPr>
          <w:rFonts w:cs="Times New Roman"/>
        </w:rPr>
      </w:pPr>
      <w:r w:rsidRPr="00C61BB4">
        <w:rPr>
          <w:rFonts w:cs="Times New Roman"/>
        </w:rPr>
        <w:t>A vevőkiszolgálás mutatói</w:t>
      </w:r>
    </w:p>
    <w:p w:rsidR="005D51E3" w:rsidRPr="00C61BB4" w:rsidRDefault="005D51E3" w:rsidP="005D51E3">
      <w:pPr>
        <w:spacing w:after="0"/>
        <w:ind w:left="715"/>
        <w:contextualSpacing/>
        <w:rPr>
          <w:rFonts w:cs="Times New Roman"/>
        </w:rPr>
      </w:pPr>
      <w:r w:rsidRPr="00C61BB4">
        <w:rPr>
          <w:rFonts w:cs="Times New Roman"/>
        </w:rPr>
        <w:t>Az OEE mutató</w:t>
      </w:r>
    </w:p>
    <w:p w:rsidR="005D51E3" w:rsidRPr="00C61BB4" w:rsidRDefault="005D51E3" w:rsidP="005D51E3">
      <w:pPr>
        <w:spacing w:after="0"/>
        <w:ind w:left="715"/>
        <w:contextualSpacing/>
        <w:rPr>
          <w:rFonts w:cs="Times New Roman"/>
        </w:rPr>
      </w:pPr>
      <w:r w:rsidRPr="00C61BB4">
        <w:rPr>
          <w:rFonts w:cs="Times New Roman"/>
        </w:rPr>
        <w:t>Készletezési hatékonyság mutatói</w:t>
      </w:r>
    </w:p>
    <w:p w:rsidR="005D51E3" w:rsidRPr="00C61BB4" w:rsidRDefault="005D51E3" w:rsidP="005D51E3">
      <w:pPr>
        <w:spacing w:after="0"/>
        <w:ind w:left="715"/>
        <w:contextualSpacing/>
        <w:rPr>
          <w:rFonts w:cs="Times New Roman"/>
        </w:rPr>
      </w:pPr>
    </w:p>
    <w:p w:rsidR="005D51E3" w:rsidRPr="00C61BB4" w:rsidRDefault="005D51E3" w:rsidP="005D51E3">
      <w:pPr>
        <w:spacing w:after="0"/>
        <w:ind w:left="715"/>
        <w:contextualSpacing/>
        <w:rPr>
          <w:rFonts w:cs="Times New Roman"/>
          <w:b/>
        </w:rPr>
      </w:pPr>
      <w:r w:rsidRPr="00C61BB4">
        <w:rPr>
          <w:rFonts w:cs="Times New Roman"/>
          <w:b/>
        </w:rPr>
        <w:t>A képzés javasolt helyszíne (ajánlás)</w:t>
      </w:r>
    </w:p>
    <w:p w:rsidR="005D51E3" w:rsidRPr="00C61BB4" w:rsidRDefault="005D51E3" w:rsidP="005D51E3">
      <w:pPr>
        <w:spacing w:after="0"/>
        <w:ind w:left="426"/>
        <w:rPr>
          <w:rFonts w:cs="Times New Roman"/>
        </w:rPr>
      </w:pPr>
      <w:r w:rsidRPr="00C61BB4">
        <w:rPr>
          <w:rFonts w:cs="Times New Roman"/>
        </w:rPr>
        <w:t xml:space="preserve">     Tanterem</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5D51E3" w:rsidRPr="00C61BB4" w:rsidRDefault="005D51E3" w:rsidP="005D51E3">
      <w:pPr>
        <w:spacing w:after="0"/>
        <w:ind w:left="426"/>
        <w:rPr>
          <w:rFonts w:cs="Times New Roman"/>
        </w:rPr>
      </w:pPr>
    </w:p>
    <w:p w:rsidR="005D51E3" w:rsidRPr="00C61BB4" w:rsidRDefault="005D51E3" w:rsidP="005D51E3">
      <w:pPr>
        <w:spacing w:after="0"/>
        <w:ind w:left="426"/>
        <w:rPr>
          <w:rFonts w:cs="Times New Roman"/>
          <w:i/>
        </w:rPr>
      </w:pPr>
      <w:r w:rsidRPr="00C61BB4">
        <w:rPr>
          <w:rFonts w:cs="Times New Roman"/>
          <w:i/>
        </w:rPr>
        <w:t>Magyarázat, kiselőadás, megbeszélés, szemléltetés, szimuláció, házi feladat, kooperatív tanulás</w:t>
      </w:r>
    </w:p>
    <w:p w:rsidR="005D51E3" w:rsidRPr="00C61BB4" w:rsidRDefault="005D51E3" w:rsidP="005D51E3">
      <w:pPr>
        <w:spacing w:after="0"/>
        <w:ind w:left="426"/>
        <w:rPr>
          <w:rFonts w:cs="Times New Roman"/>
        </w:rPr>
      </w:pPr>
    </w:p>
    <w:p w:rsidR="005D51E3" w:rsidRPr="00C61BB4" w:rsidRDefault="005D51E3" w:rsidP="005D51E3">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5D51E3" w:rsidRPr="00C61BB4" w:rsidRDefault="005D51E3" w:rsidP="005D51E3">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D51E3" w:rsidRPr="00C61BB4" w:rsidTr="00924358">
        <w:trPr>
          <w:trHeight w:val="600"/>
          <w:jc w:val="center"/>
        </w:trPr>
        <w:tc>
          <w:tcPr>
            <w:tcW w:w="96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D51E3" w:rsidRPr="00C61BB4" w:rsidTr="00924358">
        <w:trPr>
          <w:trHeight w:val="255"/>
          <w:jc w:val="center"/>
        </w:trPr>
        <w:tc>
          <w:tcPr>
            <w:tcW w:w="96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222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D51E3" w:rsidRPr="00C61BB4" w:rsidRDefault="005D51E3" w:rsidP="005D51E3">
            <w:pPr>
              <w:spacing w:after="0"/>
              <w:jc w:val="left"/>
              <w:rPr>
                <w:rFonts w:eastAsia="Times New Roman" w:cs="Times New Roman"/>
                <w:sz w:val="20"/>
                <w:szCs w:val="20"/>
                <w:lang w:eastAsia="hu-HU"/>
              </w:rPr>
            </w:pPr>
          </w:p>
        </w:tc>
        <w:tc>
          <w:tcPr>
            <w:tcW w:w="96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D51E3" w:rsidRPr="00C61BB4" w:rsidRDefault="005D51E3" w:rsidP="005D51E3">
      <w:pPr>
        <w:spacing w:after="0"/>
        <w:ind w:left="426"/>
        <w:rPr>
          <w:rFonts w:cs="Times New Roman"/>
        </w:rPr>
      </w:pPr>
    </w:p>
    <w:p w:rsidR="005D51E3" w:rsidRPr="00C61BB4" w:rsidRDefault="005D51E3" w:rsidP="005D51E3">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5D51E3" w:rsidRPr="00C61BB4" w:rsidRDefault="005D51E3" w:rsidP="005D51E3">
      <w:pPr>
        <w:spacing w:after="0"/>
        <w:ind w:left="1355"/>
        <w:contextualSpacing/>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D51E3" w:rsidRPr="00C61BB4" w:rsidTr="00924358">
        <w:trPr>
          <w:trHeight w:val="255"/>
          <w:jc w:val="center"/>
        </w:trPr>
        <w:tc>
          <w:tcPr>
            <w:tcW w:w="104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D51E3" w:rsidRPr="00C61BB4" w:rsidTr="00924358">
        <w:trPr>
          <w:trHeight w:val="510"/>
          <w:jc w:val="center"/>
        </w:trPr>
        <w:tc>
          <w:tcPr>
            <w:tcW w:w="104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280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D51E3" w:rsidRPr="00C61BB4" w:rsidRDefault="005D51E3" w:rsidP="005D51E3">
      <w:pPr>
        <w:spacing w:after="0"/>
        <w:ind w:left="1355"/>
        <w:contextualSpacing/>
        <w:rPr>
          <w:rFonts w:cs="Times New Roman"/>
          <w:b/>
        </w:rPr>
      </w:pP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értékelésének módja</w:t>
      </w:r>
    </w:p>
    <w:p w:rsidR="005D51E3" w:rsidRPr="00C61BB4" w:rsidRDefault="005D51E3" w:rsidP="005D51E3">
      <w:pPr>
        <w:spacing w:after="0"/>
        <w:ind w:left="426"/>
        <w:rPr>
          <w:rFonts w:cs="Times New Roman"/>
        </w:rPr>
      </w:pPr>
      <w:r w:rsidRPr="00C61BB4">
        <w:rPr>
          <w:rFonts w:cs="Times New Roman"/>
        </w:rPr>
        <w:t>A nemzeti köznevelésről szóló 2011. évi CXC. törvény. 54. § (2) a) pontja szerinti értékeléssel.</w:t>
      </w:r>
    </w:p>
    <w:p w:rsidR="005D51E3" w:rsidRPr="00C61BB4" w:rsidRDefault="005D51E3" w:rsidP="005D51E3">
      <w:pPr>
        <w:spacing w:after="0"/>
        <w:ind w:left="426"/>
        <w:rPr>
          <w:rFonts w:cs="Times New Roman"/>
        </w:rPr>
      </w:pPr>
    </w:p>
    <w:p w:rsidR="005D51E3" w:rsidRPr="00C61BB4" w:rsidRDefault="005D51E3" w:rsidP="005D51E3">
      <w:pPr>
        <w:spacing w:after="0"/>
        <w:ind w:left="426"/>
        <w:rPr>
          <w:rFonts w:cs="Times New Roman"/>
        </w:rPr>
      </w:pPr>
    </w:p>
    <w:p w:rsidR="005D51E3" w:rsidRPr="00C61BB4" w:rsidRDefault="005D51E3" w:rsidP="005D51E3">
      <w:pPr>
        <w:spacing w:after="0"/>
        <w:rPr>
          <w:rFonts w:cs="Times New Roman"/>
        </w:rPr>
      </w:pPr>
    </w:p>
    <w:p w:rsidR="005D51E3" w:rsidRPr="00C61BB4" w:rsidRDefault="005D51E3" w:rsidP="005D51E3">
      <w:pPr>
        <w:numPr>
          <w:ilvl w:val="0"/>
          <w:numId w:val="8"/>
        </w:numPr>
        <w:tabs>
          <w:tab w:val="right" w:pos="9072"/>
        </w:tabs>
        <w:spacing w:after="0"/>
        <w:ind w:left="360"/>
        <w:contextualSpacing/>
        <w:rPr>
          <w:rFonts w:cs="Times New Roman"/>
          <w:b/>
        </w:rPr>
      </w:pPr>
      <w:r w:rsidRPr="00C61BB4">
        <w:rPr>
          <w:rFonts w:cs="Times New Roman"/>
          <w:b/>
        </w:rPr>
        <w:t>Raktárvezetői gyakorlat tantárgy</w:t>
      </w:r>
      <w:r w:rsidRPr="00C61BB4">
        <w:rPr>
          <w:rFonts w:cs="Times New Roman"/>
          <w:b/>
        </w:rPr>
        <w:tab/>
        <w:t>72 óra/72 óra*</w:t>
      </w:r>
    </w:p>
    <w:p w:rsidR="005D51E3" w:rsidRPr="00C61BB4" w:rsidRDefault="005D51E3" w:rsidP="005D51E3">
      <w:pPr>
        <w:spacing w:after="0"/>
        <w:jc w:val="right"/>
        <w:rPr>
          <w:rFonts w:cs="Times New Roman"/>
          <w:sz w:val="20"/>
        </w:rPr>
      </w:pPr>
      <w:r w:rsidRPr="00C61BB4">
        <w:rPr>
          <w:rFonts w:cs="Times New Roman"/>
          <w:sz w:val="20"/>
        </w:rPr>
        <w:t>* 9-13. évfolyamon megszervezett képzés/13. és 14. évfolyamon megszervezett képzés</w:t>
      </w:r>
    </w:p>
    <w:p w:rsidR="005D51E3" w:rsidRPr="00C61BB4" w:rsidRDefault="005D51E3" w:rsidP="005D51E3">
      <w:pPr>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tanításának célja</w:t>
      </w:r>
    </w:p>
    <w:p w:rsidR="005D51E3" w:rsidRPr="00C61BB4" w:rsidRDefault="005D51E3" w:rsidP="005D51E3">
      <w:pPr>
        <w:spacing w:after="0"/>
        <w:ind w:left="426"/>
        <w:rPr>
          <w:rFonts w:cs="Times New Roman"/>
        </w:rPr>
      </w:pPr>
      <w:r w:rsidRPr="00C61BB4">
        <w:rPr>
          <w:rFonts w:cs="Times New Roman"/>
        </w:rPr>
        <w:t>A raktárvezetés gyakorlat tantárgy tanításának célja, hogy az elméleti tananyaghoz kapcsolódva a tanulók a gyakorlatban sajátítsák el a vezetői munka tennivalóit. A gyakorlati oktatáson belül kiemelt szerepet kap a raktárirányítással kapcsolatos ismeretek oktatása.</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Kapcsolódó közismereti, szakmai tartalmak</w:t>
      </w:r>
    </w:p>
    <w:p w:rsidR="005D51E3" w:rsidRPr="00C61BB4" w:rsidRDefault="005D51E3" w:rsidP="005D51E3">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Témakörök</w:t>
      </w:r>
    </w:p>
    <w:p w:rsidR="005D51E3" w:rsidRPr="00C61BB4" w:rsidRDefault="005D51E3" w:rsidP="005D51E3">
      <w:pPr>
        <w:numPr>
          <w:ilvl w:val="2"/>
          <w:numId w:val="8"/>
        </w:numPr>
        <w:tabs>
          <w:tab w:val="left" w:pos="1701"/>
          <w:tab w:val="right" w:pos="9072"/>
        </w:tabs>
        <w:spacing w:after="0"/>
        <w:ind w:left="993" w:hanging="426"/>
        <w:contextualSpacing/>
        <w:rPr>
          <w:rFonts w:cs="Times New Roman"/>
          <w:b/>
          <w:i/>
        </w:rPr>
      </w:pPr>
      <w:r w:rsidRPr="00C61BB4">
        <w:rPr>
          <w:rFonts w:cs="Times New Roman"/>
          <w:b/>
          <w:i/>
        </w:rPr>
        <w:t>Raktározási folyamatok gyakorlata</w:t>
      </w:r>
      <w:r w:rsidRPr="00C61BB4">
        <w:rPr>
          <w:rFonts w:cs="Times New Roman"/>
          <w:b/>
          <w:i/>
        </w:rPr>
        <w:tab/>
        <w:t>54 óra/54 óra</w:t>
      </w:r>
    </w:p>
    <w:p w:rsidR="005D51E3" w:rsidRPr="00C61BB4" w:rsidRDefault="005D51E3" w:rsidP="005D51E3">
      <w:pPr>
        <w:spacing w:after="0"/>
        <w:ind w:left="851"/>
        <w:rPr>
          <w:rFonts w:cs="Times New Roman"/>
        </w:rPr>
      </w:pPr>
      <w:r w:rsidRPr="00C61BB4">
        <w:rPr>
          <w:rFonts w:cs="Times New Roman"/>
        </w:rPr>
        <w:t>Az áruátvétel folyamata, mennyiség és minőség ellenőrzési módok.</w:t>
      </w:r>
    </w:p>
    <w:p w:rsidR="005D51E3" w:rsidRPr="00C61BB4" w:rsidRDefault="005D51E3" w:rsidP="005D51E3">
      <w:pPr>
        <w:spacing w:after="0"/>
        <w:ind w:left="851"/>
        <w:rPr>
          <w:rFonts w:cs="Times New Roman"/>
        </w:rPr>
      </w:pPr>
      <w:r w:rsidRPr="00C61BB4">
        <w:rPr>
          <w:rFonts w:cs="Times New Roman"/>
        </w:rPr>
        <w:t>Tárolási módok és eszközrendszerük</w:t>
      </w:r>
    </w:p>
    <w:p w:rsidR="005D51E3" w:rsidRPr="00C61BB4" w:rsidRDefault="005D51E3" w:rsidP="005D51E3">
      <w:pPr>
        <w:spacing w:after="0"/>
        <w:ind w:left="851"/>
        <w:rPr>
          <w:rFonts w:cs="Times New Roman"/>
        </w:rPr>
      </w:pPr>
      <w:r w:rsidRPr="00C61BB4">
        <w:rPr>
          <w:rFonts w:cs="Times New Roman"/>
        </w:rPr>
        <w:t>Komissiózási módszerek.</w:t>
      </w:r>
    </w:p>
    <w:p w:rsidR="005D51E3" w:rsidRPr="00C61BB4" w:rsidRDefault="005D51E3" w:rsidP="005D51E3">
      <w:pPr>
        <w:spacing w:after="0"/>
        <w:ind w:left="851"/>
        <w:rPr>
          <w:rFonts w:cs="Times New Roman"/>
        </w:rPr>
      </w:pPr>
      <w:r w:rsidRPr="00C61BB4">
        <w:rPr>
          <w:rFonts w:cs="Times New Roman"/>
        </w:rPr>
        <w:t>Az expediálás folyamata, kiszállítási egység képzés.</w:t>
      </w:r>
    </w:p>
    <w:p w:rsidR="005D51E3" w:rsidRPr="00C61BB4" w:rsidRDefault="005D51E3" w:rsidP="005D51E3">
      <w:pPr>
        <w:spacing w:after="0"/>
        <w:ind w:left="851"/>
        <w:rPr>
          <w:rFonts w:cs="Times New Roman"/>
        </w:rPr>
      </w:pPr>
      <w:r w:rsidRPr="00C61BB4">
        <w:rPr>
          <w:rFonts w:cs="Times New Roman"/>
        </w:rPr>
        <w:t>Járműrakodás.</w:t>
      </w:r>
    </w:p>
    <w:p w:rsidR="005D51E3" w:rsidRPr="00C61BB4" w:rsidRDefault="005D51E3" w:rsidP="005D51E3">
      <w:pPr>
        <w:spacing w:after="0"/>
        <w:ind w:left="851"/>
        <w:rPr>
          <w:rFonts w:cs="Times New Roman"/>
        </w:rPr>
      </w:pPr>
    </w:p>
    <w:p w:rsidR="005D51E3" w:rsidRPr="00C61BB4" w:rsidRDefault="005D51E3" w:rsidP="005D51E3">
      <w:pPr>
        <w:tabs>
          <w:tab w:val="left" w:pos="1418"/>
          <w:tab w:val="right" w:pos="9072"/>
        </w:tabs>
        <w:spacing w:after="0"/>
        <w:ind w:left="851"/>
        <w:rPr>
          <w:rFonts w:cs="Times New Roman"/>
        </w:rPr>
      </w:pPr>
    </w:p>
    <w:p w:rsidR="005D51E3" w:rsidRPr="00C61BB4" w:rsidRDefault="005D51E3" w:rsidP="005D51E3">
      <w:pPr>
        <w:numPr>
          <w:ilvl w:val="2"/>
          <w:numId w:val="8"/>
        </w:numPr>
        <w:tabs>
          <w:tab w:val="left" w:pos="1701"/>
          <w:tab w:val="right" w:pos="9072"/>
        </w:tabs>
        <w:spacing w:after="0"/>
        <w:ind w:left="993" w:hanging="426"/>
        <w:contextualSpacing/>
        <w:rPr>
          <w:rFonts w:cs="Times New Roman"/>
          <w:b/>
          <w:i/>
        </w:rPr>
      </w:pPr>
      <w:r w:rsidRPr="00C61BB4">
        <w:rPr>
          <w:rFonts w:cs="Times New Roman"/>
          <w:b/>
          <w:i/>
        </w:rPr>
        <w:t>A raktárirányítás gyakorlata</w:t>
      </w:r>
      <w:r w:rsidRPr="00C61BB4">
        <w:rPr>
          <w:rFonts w:cs="Times New Roman"/>
          <w:b/>
          <w:i/>
        </w:rPr>
        <w:tab/>
        <w:t>18 óra/18 óra</w:t>
      </w:r>
    </w:p>
    <w:p w:rsidR="005D51E3" w:rsidRPr="00C61BB4" w:rsidRDefault="005D51E3" w:rsidP="005D51E3">
      <w:pPr>
        <w:spacing w:after="0"/>
        <w:ind w:left="851"/>
        <w:rPr>
          <w:rFonts w:cs="Times New Roman"/>
        </w:rPr>
      </w:pPr>
      <w:proofErr w:type="spellStart"/>
      <w:r w:rsidRPr="00C61BB4">
        <w:rPr>
          <w:rFonts w:cs="Times New Roman"/>
        </w:rPr>
        <w:t>Raktárirányítási</w:t>
      </w:r>
      <w:proofErr w:type="spellEnd"/>
      <w:r w:rsidRPr="00C61BB4">
        <w:rPr>
          <w:rFonts w:cs="Times New Roman"/>
        </w:rPr>
        <w:t xml:space="preserve"> módszerek a gyakorlatban</w:t>
      </w:r>
    </w:p>
    <w:p w:rsidR="005D51E3" w:rsidRPr="00C61BB4" w:rsidRDefault="005D51E3" w:rsidP="005D51E3">
      <w:pPr>
        <w:spacing w:after="0"/>
        <w:ind w:left="851"/>
        <w:rPr>
          <w:rFonts w:cs="Times New Roman"/>
        </w:rPr>
      </w:pPr>
      <w:r w:rsidRPr="00C61BB4">
        <w:rPr>
          <w:rFonts w:cs="Times New Roman"/>
        </w:rPr>
        <w:t>A raktárirányító szoftverek funkciói.</w:t>
      </w:r>
    </w:p>
    <w:p w:rsidR="005D51E3" w:rsidRPr="00C61BB4" w:rsidRDefault="005D51E3" w:rsidP="005D51E3">
      <w:pPr>
        <w:spacing w:after="0"/>
        <w:ind w:left="851"/>
        <w:rPr>
          <w:rFonts w:cs="Times New Roman"/>
        </w:rPr>
      </w:pPr>
      <w:r w:rsidRPr="00C61BB4">
        <w:rPr>
          <w:rFonts w:cs="Times New Roman"/>
        </w:rPr>
        <w:t>Az irányítási és végrehajtási szint közötti kapcsolat.</w:t>
      </w:r>
    </w:p>
    <w:p w:rsidR="005D51E3" w:rsidRPr="00C61BB4" w:rsidRDefault="005D51E3" w:rsidP="005D51E3">
      <w:pPr>
        <w:spacing w:after="0"/>
        <w:ind w:left="851"/>
        <w:rPr>
          <w:rFonts w:cs="Times New Roman"/>
        </w:rPr>
      </w:pPr>
      <w:r w:rsidRPr="00C61BB4">
        <w:rPr>
          <w:rFonts w:cs="Times New Roman"/>
        </w:rPr>
        <w:t>Az információ átvitel módszerei, eszközei.</w:t>
      </w:r>
    </w:p>
    <w:p w:rsidR="005D51E3" w:rsidRPr="00C61BB4" w:rsidRDefault="005D51E3" w:rsidP="005D51E3">
      <w:pPr>
        <w:spacing w:after="0"/>
        <w:ind w:left="851"/>
        <w:rPr>
          <w:rFonts w:cs="Times New Roman"/>
        </w:rPr>
      </w:pPr>
      <w:r w:rsidRPr="00C61BB4">
        <w:rPr>
          <w:rFonts w:cs="Times New Roman"/>
        </w:rPr>
        <w:t>Raktárirányítás helye a vállalatirányítási hierarchiában</w:t>
      </w:r>
    </w:p>
    <w:p w:rsidR="005D51E3" w:rsidRPr="00C61BB4" w:rsidRDefault="005D51E3" w:rsidP="005D51E3">
      <w:pPr>
        <w:tabs>
          <w:tab w:val="left" w:pos="1418"/>
          <w:tab w:val="right" w:pos="9072"/>
        </w:tabs>
        <w:spacing w:after="0"/>
        <w:ind w:left="851"/>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képzés javasolt helyszíne (ajánlás)</w:t>
      </w:r>
    </w:p>
    <w:p w:rsidR="005D51E3" w:rsidRPr="00C61BB4" w:rsidRDefault="005D51E3" w:rsidP="005D51E3">
      <w:pPr>
        <w:spacing w:after="0"/>
        <w:ind w:left="426"/>
        <w:rPr>
          <w:rFonts w:cs="Times New Roman"/>
        </w:rPr>
      </w:pPr>
      <w:r w:rsidRPr="00C61BB4">
        <w:rPr>
          <w:rFonts w:cs="Times New Roman"/>
        </w:rPr>
        <w:t>Szakma specifikus tanműhely, szakma specifikus vállalkozás</w:t>
      </w:r>
    </w:p>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5D51E3" w:rsidRPr="00C61BB4" w:rsidRDefault="005D51E3" w:rsidP="005D51E3">
      <w:pPr>
        <w:spacing w:after="0"/>
        <w:ind w:left="426"/>
        <w:rPr>
          <w:rFonts w:cs="Times New Roman"/>
        </w:rPr>
      </w:pPr>
    </w:p>
    <w:p w:rsidR="005D51E3" w:rsidRPr="00C61BB4" w:rsidRDefault="005D51E3" w:rsidP="005D51E3">
      <w:pPr>
        <w:spacing w:after="0"/>
        <w:ind w:left="426"/>
        <w:rPr>
          <w:rFonts w:cs="Times New Roman"/>
          <w:i/>
        </w:rPr>
      </w:pPr>
      <w:r w:rsidRPr="00C61BB4">
        <w:rPr>
          <w:rFonts w:cs="Times New Roman"/>
          <w:i/>
        </w:rPr>
        <w:t>Kiselőadás, megbeszélés, szemléltetés, szimuláció, kooperatív tanulás</w:t>
      </w:r>
    </w:p>
    <w:p w:rsidR="005D51E3" w:rsidRPr="00C61BB4" w:rsidRDefault="005D51E3" w:rsidP="005D51E3">
      <w:pPr>
        <w:spacing w:after="0"/>
        <w:ind w:left="426"/>
        <w:rPr>
          <w:rFonts w:cs="Times New Roman"/>
        </w:rPr>
      </w:pPr>
    </w:p>
    <w:p w:rsidR="005D51E3" w:rsidRPr="00C61BB4" w:rsidRDefault="005D51E3" w:rsidP="005D51E3">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5D51E3" w:rsidRPr="00C61BB4" w:rsidRDefault="005D51E3" w:rsidP="005D51E3">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D51E3" w:rsidRPr="00C61BB4" w:rsidTr="00924358">
        <w:trPr>
          <w:trHeight w:val="600"/>
          <w:jc w:val="center"/>
        </w:trPr>
        <w:tc>
          <w:tcPr>
            <w:tcW w:w="96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D51E3" w:rsidRPr="00C61BB4" w:rsidTr="00924358">
        <w:trPr>
          <w:trHeight w:val="255"/>
          <w:jc w:val="center"/>
        </w:trPr>
        <w:tc>
          <w:tcPr>
            <w:tcW w:w="96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222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jc w:val="center"/>
        </w:trPr>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D51E3" w:rsidRPr="00C61BB4" w:rsidRDefault="005D51E3" w:rsidP="005D51E3">
      <w:pPr>
        <w:spacing w:after="0"/>
        <w:ind w:left="426"/>
        <w:rPr>
          <w:rFonts w:cs="Times New Roman"/>
        </w:rPr>
      </w:pPr>
    </w:p>
    <w:p w:rsidR="005D51E3" w:rsidRPr="00C61BB4" w:rsidRDefault="005D51E3" w:rsidP="005D51E3">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D51E3" w:rsidRPr="00C61BB4" w:rsidTr="00924358">
        <w:trPr>
          <w:trHeight w:val="255"/>
        </w:trPr>
        <w:tc>
          <w:tcPr>
            <w:tcW w:w="104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5D51E3" w:rsidRPr="00C61BB4" w:rsidTr="00924358">
        <w:trPr>
          <w:trHeight w:val="510"/>
        </w:trPr>
        <w:tc>
          <w:tcPr>
            <w:tcW w:w="104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280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5D51E3" w:rsidRPr="00C61BB4" w:rsidRDefault="005D51E3" w:rsidP="005D51E3">
            <w:pPr>
              <w:spacing w:after="0"/>
              <w:jc w:val="left"/>
              <w:rPr>
                <w:rFonts w:eastAsia="Times New Roman" w:cs="Times New Roman"/>
                <w:color w:val="000000"/>
                <w:sz w:val="20"/>
                <w:szCs w:val="20"/>
                <w:lang w:eastAsia="hu-HU"/>
              </w:rPr>
            </w:pPr>
          </w:p>
        </w:tc>
      </w:tr>
      <w:tr w:rsidR="005D51E3" w:rsidRPr="00C61BB4" w:rsidTr="00924358">
        <w:trPr>
          <w:trHeight w:val="255"/>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255"/>
        </w:trPr>
        <w:tc>
          <w:tcPr>
            <w:tcW w:w="1040" w:type="dxa"/>
            <w:shd w:val="clear" w:color="000000" w:fill="D9D9D9"/>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shd w:val="clear" w:color="000000" w:fill="D9D9D9"/>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5D51E3" w:rsidRPr="00C61BB4" w:rsidTr="00924358">
        <w:trPr>
          <w:trHeight w:val="510"/>
        </w:trPr>
        <w:tc>
          <w:tcPr>
            <w:tcW w:w="104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5D51E3" w:rsidRPr="00C61BB4" w:rsidRDefault="005D51E3" w:rsidP="005D51E3">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5D51E3" w:rsidRPr="00C61BB4" w:rsidRDefault="005D51E3" w:rsidP="005D51E3">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5D51E3" w:rsidRPr="00C61BB4" w:rsidRDefault="005D51E3" w:rsidP="005D51E3">
      <w:pPr>
        <w:spacing w:after="0"/>
        <w:ind w:left="426"/>
        <w:rPr>
          <w:rFonts w:cs="Times New Roman"/>
        </w:rPr>
      </w:pPr>
    </w:p>
    <w:p w:rsidR="005D51E3" w:rsidRPr="00C61BB4" w:rsidRDefault="005D51E3" w:rsidP="005D51E3">
      <w:pPr>
        <w:numPr>
          <w:ilvl w:val="1"/>
          <w:numId w:val="8"/>
        </w:numPr>
        <w:spacing w:after="0"/>
        <w:contextualSpacing/>
        <w:rPr>
          <w:rFonts w:cs="Times New Roman"/>
          <w:b/>
        </w:rPr>
      </w:pPr>
      <w:r w:rsidRPr="00C61BB4">
        <w:rPr>
          <w:rFonts w:cs="Times New Roman"/>
          <w:b/>
        </w:rPr>
        <w:t>A tantárgy értékelésének módja</w:t>
      </w:r>
    </w:p>
    <w:p w:rsidR="00645833" w:rsidRPr="00C61BB4" w:rsidRDefault="005D51E3" w:rsidP="00A91ED1">
      <w:pPr>
        <w:spacing w:after="0"/>
        <w:ind w:left="426"/>
        <w:rPr>
          <w:rFonts w:cs="Times New Roman"/>
        </w:rPr>
      </w:pPr>
      <w:r w:rsidRPr="00C61BB4">
        <w:rPr>
          <w:rFonts w:cs="Times New Roman"/>
        </w:rPr>
        <w:t>A nemzeti köznevelésről szóló 2011. évi CXC. törvény. 54. § (2) a) pontja szerinti értékeléssel.</w:t>
      </w:r>
      <w:r w:rsidR="00645833" w:rsidRPr="00C61BB4">
        <w:rPr>
          <w:rFonts w:cs="Times New Roman"/>
        </w:rPr>
        <w:br w:type="page"/>
      </w:r>
    </w:p>
    <w:p w:rsidR="00645833" w:rsidRPr="00C61BB4" w:rsidRDefault="00645833" w:rsidP="00645833">
      <w:pPr>
        <w:rPr>
          <w:rFonts w:cs="Times New Roman"/>
        </w:rPr>
      </w:pPr>
    </w:p>
    <w:p w:rsidR="00645833" w:rsidRPr="00C61BB4" w:rsidRDefault="00645833" w:rsidP="00645833">
      <w:pPr>
        <w:spacing w:before="2880"/>
        <w:jc w:val="center"/>
        <w:rPr>
          <w:rFonts w:cs="Times New Roman"/>
          <w:b/>
          <w:sz w:val="36"/>
        </w:rPr>
      </w:pPr>
      <w:r w:rsidRPr="00C61BB4">
        <w:rPr>
          <w:rFonts w:cs="Times New Roman"/>
          <w:b/>
          <w:sz w:val="36"/>
        </w:rPr>
        <w:t>A</w:t>
      </w:r>
    </w:p>
    <w:p w:rsidR="00645833" w:rsidRPr="00C61BB4" w:rsidRDefault="008134C1" w:rsidP="00645833">
      <w:pPr>
        <w:spacing w:after="480"/>
        <w:jc w:val="center"/>
        <w:rPr>
          <w:rFonts w:cs="Times New Roman"/>
          <w:b/>
          <w:sz w:val="36"/>
        </w:rPr>
      </w:pPr>
      <w:r w:rsidRPr="00A91ED1">
        <w:rPr>
          <w:rFonts w:cs="Times New Roman"/>
          <w:b/>
          <w:sz w:val="36"/>
        </w:rPr>
        <w:t>10070</w:t>
      </w:r>
      <w:r w:rsidR="00645833" w:rsidRPr="00A91ED1">
        <w:rPr>
          <w:rFonts w:cs="Times New Roman"/>
          <w:b/>
          <w:sz w:val="36"/>
        </w:rPr>
        <w:t>-</w:t>
      </w:r>
      <w:r w:rsidRPr="00A91ED1">
        <w:rPr>
          <w:rFonts w:cs="Times New Roman"/>
          <w:b/>
          <w:sz w:val="36"/>
        </w:rPr>
        <w:t>12</w:t>
      </w:r>
      <w:r w:rsidR="00645833" w:rsidRPr="00C61BB4">
        <w:rPr>
          <w:rFonts w:cs="Times New Roman"/>
          <w:b/>
          <w:sz w:val="36"/>
        </w:rPr>
        <w:t xml:space="preserve"> azonosító számú</w:t>
      </w:r>
    </w:p>
    <w:p w:rsidR="00645833" w:rsidRPr="00C61BB4" w:rsidRDefault="008134C1" w:rsidP="00645833">
      <w:pPr>
        <w:jc w:val="center"/>
        <w:rPr>
          <w:rFonts w:cs="Times New Roman"/>
          <w:b/>
          <w:sz w:val="36"/>
        </w:rPr>
      </w:pPr>
      <w:r w:rsidRPr="00C61BB4">
        <w:rPr>
          <w:rFonts w:cs="Times New Roman"/>
          <w:b/>
          <w:sz w:val="36"/>
        </w:rPr>
        <w:t>Munkahelyi kommunikáció</w:t>
      </w:r>
    </w:p>
    <w:p w:rsidR="00645833" w:rsidRPr="00C61BB4" w:rsidRDefault="00645833" w:rsidP="00645833">
      <w:pPr>
        <w:jc w:val="center"/>
        <w:rPr>
          <w:rFonts w:cs="Times New Roman"/>
          <w:b/>
          <w:sz w:val="36"/>
        </w:rPr>
      </w:pPr>
      <w:proofErr w:type="gramStart"/>
      <w:r w:rsidRPr="00C61BB4">
        <w:rPr>
          <w:rFonts w:cs="Times New Roman"/>
          <w:b/>
          <w:sz w:val="36"/>
        </w:rPr>
        <w:t>megnevezésű</w:t>
      </w:r>
      <w:proofErr w:type="gramEnd"/>
    </w:p>
    <w:p w:rsidR="00645833" w:rsidRPr="00C61BB4" w:rsidRDefault="00645833" w:rsidP="00645833">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645833" w:rsidRPr="00C61BB4" w:rsidRDefault="00645833" w:rsidP="00645833">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645833" w:rsidRPr="00C61BB4" w:rsidRDefault="00645833" w:rsidP="00645833">
      <w:pPr>
        <w:spacing w:after="200" w:line="276" w:lineRule="auto"/>
        <w:jc w:val="left"/>
        <w:rPr>
          <w:rFonts w:cs="Times New Roman"/>
        </w:rPr>
      </w:pPr>
      <w:r w:rsidRPr="00C61BB4">
        <w:rPr>
          <w:rFonts w:cs="Times New Roman"/>
        </w:rPr>
        <w:br w:type="page"/>
      </w:r>
    </w:p>
    <w:p w:rsidR="00862950" w:rsidRPr="00C61BB4" w:rsidRDefault="00862950" w:rsidP="00862950">
      <w:pPr>
        <w:rPr>
          <w:rFonts w:cs="Times New Roman"/>
        </w:rPr>
      </w:pPr>
      <w:r w:rsidRPr="00C61BB4">
        <w:rPr>
          <w:rFonts w:cs="Times New Roman"/>
        </w:rPr>
        <w:lastRenderedPageBreak/>
        <w:t>A 10070-12 azonosító számú Munkahelyi kommunikáció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862950" w:rsidRPr="00C61BB4" w:rsidTr="00924358">
        <w:trPr>
          <w:trHeight w:val="1755"/>
          <w:jc w:val="center"/>
        </w:trPr>
        <w:tc>
          <w:tcPr>
            <w:tcW w:w="398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textDirection w:val="btLr"/>
            <w:vAlign w:val="bottom"/>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Kommunikáció alapjai</w:t>
            </w:r>
          </w:p>
        </w:tc>
        <w:tc>
          <w:tcPr>
            <w:tcW w:w="700" w:type="dxa"/>
            <w:shd w:val="clear" w:color="auto" w:fill="auto"/>
            <w:textDirection w:val="btLr"/>
            <w:vAlign w:val="bottom"/>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Üzleti kommunikációs gyakorlat</w:t>
            </w:r>
          </w:p>
        </w:tc>
      </w:tr>
      <w:tr w:rsidR="00862950" w:rsidRPr="00C61BB4" w:rsidTr="00924358">
        <w:trPr>
          <w:trHeight w:val="300"/>
          <w:jc w:val="center"/>
        </w:trPr>
        <w:tc>
          <w:tcPr>
            <w:tcW w:w="5380" w:type="dxa"/>
            <w:gridSpan w:val="3"/>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FELADATOK</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 viselkedéskultúra követelményeit</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az üzleti és hivatali élet protokoll-előírásait</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Betartja az irodai munka etikai szabályait</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Partnerkapcsolatokat ápol</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Információt kér, gyűjt hagyományos és elektronikus úton</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Tájékoztatást ad írásban, szóban, telefonon és elektronikusan</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76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Írásbeli és szóbeli kommunikációjában fokozottan ügyel a nyelvhelyességi és nyelvhasználati szabályok betartására</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Kapcsolattartást szolgáló írásbeli dokumentumokat készít</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Továbbképzéseken, tréningeken vesz részt</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300"/>
          <w:jc w:val="center"/>
        </w:trPr>
        <w:tc>
          <w:tcPr>
            <w:tcW w:w="5380" w:type="dxa"/>
            <w:gridSpan w:val="3"/>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ISMERETEK</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kommunikáció folyamata és fajtái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szóbeli és írásbeli kommunikáció</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nem-verbális kommunikáció</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elektronikus kapcsolattartás alapvető szabályai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kommunikációs zavarok fajtái és elhárításuk módjai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Kommunikációs különbségek</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Üzleti nyelvi kultúra</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w:t>
            </w:r>
            <w:proofErr w:type="spellStart"/>
            <w:r w:rsidRPr="00C61BB4">
              <w:rPr>
                <w:rFonts w:eastAsia="Times New Roman" w:cs="Times New Roman"/>
                <w:color w:val="000000"/>
                <w:sz w:val="20"/>
                <w:szCs w:val="20"/>
                <w:lang w:eastAsia="hu-HU"/>
              </w:rPr>
              <w:t>nselvhelyesség</w:t>
            </w:r>
            <w:proofErr w:type="spellEnd"/>
            <w:r w:rsidRPr="00C61BB4">
              <w:rPr>
                <w:rFonts w:eastAsia="Times New Roman" w:cs="Times New Roman"/>
                <w:color w:val="000000"/>
                <w:sz w:val="20"/>
                <w:szCs w:val="20"/>
                <w:lang w:eastAsia="hu-HU"/>
              </w:rPr>
              <w:t xml:space="preserve"> szóbeli és írásbeli elemei, nyelvhasználati szabályok</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Aközéleti</w:t>
            </w:r>
            <w:proofErr w:type="spellEnd"/>
            <w:r w:rsidRPr="00C61BB4">
              <w:rPr>
                <w:rFonts w:eastAsia="Times New Roman" w:cs="Times New Roman"/>
                <w:color w:val="000000"/>
                <w:sz w:val="20"/>
                <w:szCs w:val="20"/>
                <w:lang w:eastAsia="hu-HU"/>
              </w:rPr>
              <w:t xml:space="preserve"> megnyilvánulás fajtái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viselkedéskultúra alapszabályai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üzleti magatartás és protokoll előírásai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irodai munka etikai szabályai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munkahelyi kapcsolatok (</w:t>
            </w:r>
            <w:proofErr w:type="spellStart"/>
            <w:r w:rsidRPr="00C61BB4">
              <w:rPr>
                <w:rFonts w:eastAsia="Times New Roman" w:cs="Times New Roman"/>
                <w:color w:val="000000"/>
                <w:sz w:val="20"/>
                <w:szCs w:val="20"/>
                <w:lang w:eastAsia="hu-HU"/>
              </w:rPr>
              <w:t>feletessel</w:t>
            </w:r>
            <w:proofErr w:type="spellEnd"/>
            <w:r w:rsidRPr="00C61BB4">
              <w:rPr>
                <w:rFonts w:eastAsia="Times New Roman" w:cs="Times New Roman"/>
                <w:color w:val="000000"/>
                <w:sz w:val="20"/>
                <w:szCs w:val="20"/>
                <w:lang w:eastAsia="hu-HU"/>
              </w:rPr>
              <w:t>, munkatárssal, ügyfelekkel</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munkahelyi viselkedés alapnormái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munkahelyi konfliktusok és kezelési módjaik</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510"/>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Ügyféltípusok, ügyfélkapcsolatok kezelésének módjai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személyiségfejlesztés lehetőségei</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Álláskeresési technikák</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300"/>
          <w:jc w:val="center"/>
        </w:trPr>
        <w:tc>
          <w:tcPr>
            <w:tcW w:w="5380" w:type="dxa"/>
            <w:gridSpan w:val="3"/>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KÉSZSÉGEK</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Hallott köznyelvi és szakmai szöveg megértése</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helyes beszéd technikája</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Szóbeli megnyilvánulás (a szakmai beszéd)</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Szabályértelmezés, szabálykövető magatartás</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300"/>
          <w:jc w:val="center"/>
        </w:trPr>
        <w:tc>
          <w:tcPr>
            <w:tcW w:w="5380" w:type="dxa"/>
            <w:gridSpan w:val="3"/>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SZEMÉLYES KOMPETENCIÁK</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Pontosság</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Önfegyelem</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Szervezőkészség</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300"/>
          <w:jc w:val="center"/>
        </w:trPr>
        <w:tc>
          <w:tcPr>
            <w:tcW w:w="5380" w:type="dxa"/>
            <w:gridSpan w:val="3"/>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TÁRSAS KOMPETENCIÁK</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Nyelvhelyesség</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300"/>
          <w:jc w:val="center"/>
        </w:trPr>
        <w:tc>
          <w:tcPr>
            <w:tcW w:w="5380" w:type="dxa"/>
            <w:gridSpan w:val="3"/>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MÓDSZERKOMPETENCIÁK</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Helyzetfelismerés</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862950" w:rsidRPr="00C61BB4" w:rsidTr="00924358">
        <w:trPr>
          <w:trHeight w:val="255"/>
          <w:jc w:val="center"/>
        </w:trPr>
        <w:tc>
          <w:tcPr>
            <w:tcW w:w="39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bl>
    <w:p w:rsidR="00862950" w:rsidRPr="00C61BB4" w:rsidRDefault="00862950" w:rsidP="00862950">
      <w:pPr>
        <w:jc w:val="center"/>
        <w:rPr>
          <w:rFonts w:cs="Times New Roman"/>
        </w:rPr>
      </w:pPr>
    </w:p>
    <w:p w:rsidR="00862950" w:rsidRPr="00C61BB4" w:rsidRDefault="00862950" w:rsidP="00862950">
      <w:pPr>
        <w:rPr>
          <w:rFonts w:cs="Times New Roman"/>
        </w:rPr>
      </w:pPr>
      <w:r w:rsidRPr="00C61BB4">
        <w:rPr>
          <w:rFonts w:cs="Times New Roman"/>
        </w:rPr>
        <w:br w:type="page"/>
      </w:r>
    </w:p>
    <w:p w:rsidR="00862950" w:rsidRPr="00C61BB4" w:rsidRDefault="00862950" w:rsidP="00862950">
      <w:pPr>
        <w:spacing w:after="0"/>
        <w:rPr>
          <w:rFonts w:cs="Times New Roman"/>
        </w:rPr>
      </w:pPr>
    </w:p>
    <w:p w:rsidR="00862950" w:rsidRPr="00C61BB4" w:rsidRDefault="00862950" w:rsidP="00862950">
      <w:pPr>
        <w:numPr>
          <w:ilvl w:val="0"/>
          <w:numId w:val="8"/>
        </w:numPr>
        <w:tabs>
          <w:tab w:val="right" w:pos="9072"/>
        </w:tabs>
        <w:spacing w:after="0"/>
        <w:ind w:left="360"/>
        <w:contextualSpacing/>
        <w:rPr>
          <w:rFonts w:cs="Times New Roman"/>
          <w:b/>
        </w:rPr>
      </w:pPr>
      <w:r w:rsidRPr="00C61BB4">
        <w:rPr>
          <w:rFonts w:cs="Times New Roman"/>
          <w:b/>
        </w:rPr>
        <w:t>Kommunikáció alapjai tantárgy</w:t>
      </w:r>
      <w:r w:rsidRPr="00C61BB4">
        <w:rPr>
          <w:rFonts w:cs="Times New Roman"/>
          <w:b/>
        </w:rPr>
        <w:tab/>
        <w:t>108 óra/108 óra*</w:t>
      </w:r>
    </w:p>
    <w:p w:rsidR="00862950" w:rsidRPr="00C61BB4" w:rsidRDefault="00862950" w:rsidP="00862950">
      <w:pPr>
        <w:spacing w:after="0"/>
        <w:jc w:val="right"/>
        <w:rPr>
          <w:rFonts w:cs="Times New Roman"/>
          <w:sz w:val="20"/>
        </w:rPr>
      </w:pPr>
      <w:r w:rsidRPr="00C61BB4">
        <w:rPr>
          <w:rFonts w:cs="Times New Roman"/>
          <w:sz w:val="20"/>
        </w:rPr>
        <w:t>* 9-13. évfolyamon megszervezett képzés/13. és 14. évfolyamon megszervezett képzés</w:t>
      </w:r>
    </w:p>
    <w:p w:rsidR="00862950" w:rsidRPr="00C61BB4" w:rsidRDefault="00862950" w:rsidP="00862950">
      <w:pPr>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tantárgy tanításának célja</w:t>
      </w:r>
    </w:p>
    <w:p w:rsidR="00862950" w:rsidRPr="00C61BB4" w:rsidRDefault="00862950" w:rsidP="00862950">
      <w:pPr>
        <w:spacing w:after="0"/>
        <w:ind w:left="426"/>
        <w:rPr>
          <w:rFonts w:cs="Times New Roman"/>
        </w:rPr>
      </w:pPr>
      <w:r w:rsidRPr="00C61BB4">
        <w:rPr>
          <w:rFonts w:cs="Times New Roman"/>
        </w:rPr>
        <w:t xml:space="preserve">A kommunikáció alapjai tantárgy elméleti  oktatásának alapvető célja, hogy a tanulók elsajátítsák a </w:t>
      </w:r>
      <w:proofErr w:type="gramStart"/>
      <w:r w:rsidRPr="00C61BB4">
        <w:rPr>
          <w:rFonts w:cs="Times New Roman"/>
        </w:rPr>
        <w:t>kommunikáció különböző</w:t>
      </w:r>
      <w:proofErr w:type="gramEnd"/>
      <w:r w:rsidRPr="00C61BB4">
        <w:rPr>
          <w:rFonts w:cs="Times New Roman"/>
        </w:rPr>
        <w:t xml:space="preserve"> fajtáit, felismerjék azokat és annak megfelelően kezeljék. Legyenek tisztában a kommunikáció fontosságával, az ügyfelekre gyakorolt hatásának jelentőségével. Képessé kell tenni a tanulókat arra, hogy a kommunikáció helyes megválasztásával hatékonyan végezzék munkájukat.</w:t>
      </w:r>
    </w:p>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Kapcsolódó közismereti, szakmai tartalmak</w:t>
      </w:r>
    </w:p>
    <w:p w:rsidR="00862950" w:rsidRPr="00C61BB4" w:rsidRDefault="00862950" w:rsidP="00862950">
      <w:pPr>
        <w:spacing w:after="0"/>
        <w:ind w:left="426"/>
        <w:rPr>
          <w:rFonts w:cs="Times New Roman"/>
        </w:rPr>
      </w:pPr>
      <w:r w:rsidRPr="00C61BB4">
        <w:rPr>
          <w:rFonts w:cs="Times New Roman"/>
        </w:rPr>
        <w:t>A tantárgy az adott évfolyamba lépés feltételeiként megjelölt közismereti és szakmai tartalmakra épül.</w:t>
      </w:r>
    </w:p>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Témakörök</w:t>
      </w:r>
    </w:p>
    <w:p w:rsidR="00862950" w:rsidRPr="00C61BB4" w:rsidRDefault="00862950" w:rsidP="00862950">
      <w:pPr>
        <w:numPr>
          <w:ilvl w:val="2"/>
          <w:numId w:val="8"/>
        </w:numPr>
        <w:tabs>
          <w:tab w:val="left" w:pos="1701"/>
          <w:tab w:val="right" w:pos="9072"/>
        </w:tabs>
        <w:spacing w:after="0"/>
        <w:ind w:left="993" w:hanging="426"/>
        <w:contextualSpacing/>
        <w:rPr>
          <w:rFonts w:cs="Times New Roman"/>
          <w:b/>
          <w:i/>
        </w:rPr>
      </w:pPr>
      <w:r w:rsidRPr="00C61BB4">
        <w:rPr>
          <w:rFonts w:cs="Times New Roman"/>
          <w:b/>
          <w:i/>
        </w:rPr>
        <w:t xml:space="preserve">Kommunikáció folyamata, fajtái, etikett és protokoll </w:t>
      </w:r>
      <w:proofErr w:type="gramStart"/>
      <w:r w:rsidRPr="00C61BB4">
        <w:rPr>
          <w:rFonts w:cs="Times New Roman"/>
          <w:b/>
          <w:i/>
        </w:rPr>
        <w:t>szabályok</w:t>
      </w:r>
      <w:r w:rsidRPr="00C61BB4">
        <w:rPr>
          <w:rFonts w:cs="Times New Roman"/>
          <w:b/>
          <w:i/>
        </w:rPr>
        <w:tab/>
        <w:t xml:space="preserve">   54óra</w:t>
      </w:r>
      <w:proofErr w:type="gramEnd"/>
      <w:r w:rsidRPr="00C61BB4">
        <w:rPr>
          <w:rFonts w:cs="Times New Roman"/>
          <w:b/>
          <w:i/>
        </w:rPr>
        <w:t>/54 óra</w:t>
      </w:r>
    </w:p>
    <w:p w:rsidR="00862950" w:rsidRPr="00C61BB4" w:rsidRDefault="00862950" w:rsidP="00862950">
      <w:pPr>
        <w:spacing w:after="0"/>
        <w:ind w:left="851"/>
        <w:rPr>
          <w:rFonts w:cs="Times New Roman"/>
        </w:rPr>
      </w:pPr>
      <w:r w:rsidRPr="00C61BB4">
        <w:rPr>
          <w:rFonts w:cs="Times New Roman"/>
        </w:rPr>
        <w:t>A kommunikáció fogalma, fajtái</w:t>
      </w:r>
    </w:p>
    <w:p w:rsidR="00862950" w:rsidRPr="00C61BB4" w:rsidRDefault="00862950" w:rsidP="00862950">
      <w:pPr>
        <w:spacing w:after="0"/>
        <w:ind w:left="851"/>
        <w:rPr>
          <w:rFonts w:cs="Times New Roman"/>
        </w:rPr>
      </w:pPr>
      <w:r w:rsidRPr="00C61BB4">
        <w:rPr>
          <w:rFonts w:cs="Times New Roman"/>
        </w:rPr>
        <w:t>A szóbeli és írásbeli kommunikáció típusai</w:t>
      </w:r>
    </w:p>
    <w:p w:rsidR="00862950" w:rsidRPr="00C61BB4" w:rsidRDefault="00862950" w:rsidP="00862950">
      <w:pPr>
        <w:spacing w:after="0"/>
        <w:ind w:left="851"/>
        <w:rPr>
          <w:rFonts w:cs="Times New Roman"/>
        </w:rPr>
      </w:pPr>
      <w:r w:rsidRPr="00C61BB4">
        <w:rPr>
          <w:rFonts w:cs="Times New Roman"/>
        </w:rPr>
        <w:t>A nonverbális kommunikáció</w:t>
      </w:r>
    </w:p>
    <w:p w:rsidR="00862950" w:rsidRPr="00C61BB4" w:rsidRDefault="00862950" w:rsidP="00862950">
      <w:pPr>
        <w:spacing w:after="0"/>
        <w:ind w:left="851"/>
        <w:rPr>
          <w:rFonts w:cs="Times New Roman"/>
        </w:rPr>
      </w:pPr>
      <w:r w:rsidRPr="00C61BB4">
        <w:rPr>
          <w:rFonts w:cs="Times New Roman"/>
        </w:rPr>
        <w:t>A konfliktusok és kezelési módjaik</w:t>
      </w:r>
    </w:p>
    <w:p w:rsidR="00862950" w:rsidRPr="00C61BB4" w:rsidRDefault="00862950" w:rsidP="00862950">
      <w:pPr>
        <w:spacing w:after="0"/>
        <w:ind w:left="851"/>
        <w:rPr>
          <w:rFonts w:cs="Times New Roman"/>
        </w:rPr>
      </w:pPr>
      <w:r w:rsidRPr="00C61BB4">
        <w:rPr>
          <w:rFonts w:cs="Times New Roman"/>
        </w:rPr>
        <w:t>A kommunikáció folyamata és fajtái</w:t>
      </w:r>
    </w:p>
    <w:p w:rsidR="00862950" w:rsidRPr="00C61BB4" w:rsidRDefault="00862950" w:rsidP="00862950">
      <w:pPr>
        <w:spacing w:after="0"/>
        <w:ind w:left="851"/>
        <w:rPr>
          <w:rFonts w:cs="Times New Roman"/>
        </w:rPr>
      </w:pPr>
      <w:r w:rsidRPr="00C61BB4">
        <w:rPr>
          <w:rFonts w:cs="Times New Roman"/>
        </w:rPr>
        <w:t>A kommunikáció etikai és protokollszabályai</w:t>
      </w:r>
    </w:p>
    <w:p w:rsidR="00862950" w:rsidRPr="00C61BB4" w:rsidRDefault="00862950" w:rsidP="00862950">
      <w:pPr>
        <w:spacing w:after="0"/>
        <w:ind w:left="851"/>
        <w:rPr>
          <w:rFonts w:cs="Times New Roman"/>
        </w:rPr>
      </w:pPr>
      <w:r w:rsidRPr="00C61BB4">
        <w:rPr>
          <w:rFonts w:cs="Times New Roman"/>
        </w:rPr>
        <w:t>Az elektronikus kapcsolattartás alapvető szabályai (netikett)</w:t>
      </w:r>
    </w:p>
    <w:p w:rsidR="00862950" w:rsidRPr="00C61BB4" w:rsidRDefault="00862950" w:rsidP="00862950">
      <w:pPr>
        <w:tabs>
          <w:tab w:val="left" w:pos="1418"/>
          <w:tab w:val="right" w:pos="9072"/>
        </w:tabs>
        <w:spacing w:after="0"/>
        <w:ind w:left="851"/>
        <w:rPr>
          <w:rFonts w:cs="Times New Roman"/>
        </w:rPr>
      </w:pPr>
    </w:p>
    <w:p w:rsidR="00862950" w:rsidRPr="00C61BB4" w:rsidRDefault="00862950" w:rsidP="00862950">
      <w:pPr>
        <w:numPr>
          <w:ilvl w:val="2"/>
          <w:numId w:val="8"/>
        </w:numPr>
        <w:tabs>
          <w:tab w:val="left" w:pos="1701"/>
          <w:tab w:val="right" w:pos="9072"/>
        </w:tabs>
        <w:spacing w:after="0"/>
        <w:ind w:left="993" w:hanging="426"/>
        <w:contextualSpacing/>
        <w:rPr>
          <w:rFonts w:cs="Times New Roman"/>
          <w:b/>
          <w:i/>
        </w:rPr>
      </w:pPr>
      <w:r w:rsidRPr="00C61BB4">
        <w:rPr>
          <w:rFonts w:cs="Times New Roman"/>
          <w:b/>
          <w:i/>
        </w:rPr>
        <w:t>Nyelvhelyesség szóbeli és írásbeli elemei, nyelvhasználati szabályok, konfliktuskezelés</w:t>
      </w:r>
      <w:r w:rsidRPr="00C61BB4">
        <w:rPr>
          <w:rFonts w:cs="Times New Roman"/>
          <w:b/>
          <w:i/>
        </w:rPr>
        <w:tab/>
        <w:t>54 óra/54 óra</w:t>
      </w:r>
    </w:p>
    <w:p w:rsidR="00862950" w:rsidRPr="00C61BB4" w:rsidRDefault="00862950" w:rsidP="00862950">
      <w:pPr>
        <w:spacing w:after="0"/>
        <w:ind w:left="851"/>
        <w:rPr>
          <w:rFonts w:cs="Times New Roman"/>
        </w:rPr>
      </w:pPr>
      <w:r w:rsidRPr="00C61BB4">
        <w:rPr>
          <w:rFonts w:cs="Times New Roman"/>
        </w:rPr>
        <w:t>Írásbeli és szóbeli kommunikációjában fokozottan ügyel a nyelvhelyességi és nyelvhasználati szabályok betartására</w:t>
      </w:r>
    </w:p>
    <w:p w:rsidR="00862950" w:rsidRPr="00C61BB4" w:rsidRDefault="00862950" w:rsidP="00862950">
      <w:pPr>
        <w:spacing w:after="0"/>
        <w:ind w:left="851"/>
        <w:rPr>
          <w:rFonts w:cs="Times New Roman"/>
        </w:rPr>
      </w:pPr>
      <w:r w:rsidRPr="00C61BB4">
        <w:rPr>
          <w:rFonts w:cs="Times New Roman"/>
        </w:rPr>
        <w:t>Olvasott szakmai szöveg megértése</w:t>
      </w:r>
    </w:p>
    <w:p w:rsidR="00862950" w:rsidRPr="00C61BB4" w:rsidRDefault="00862950" w:rsidP="00862950">
      <w:pPr>
        <w:spacing w:after="0"/>
        <w:ind w:left="851"/>
        <w:rPr>
          <w:rFonts w:cs="Times New Roman"/>
        </w:rPr>
      </w:pPr>
      <w:r w:rsidRPr="00C61BB4">
        <w:rPr>
          <w:rFonts w:cs="Times New Roman"/>
        </w:rPr>
        <w:t>Hallott köznyelvi és szakmai szöveg megértése</w:t>
      </w:r>
    </w:p>
    <w:p w:rsidR="00862950" w:rsidRPr="00C61BB4" w:rsidRDefault="00862950" w:rsidP="00862950">
      <w:pPr>
        <w:spacing w:after="0"/>
        <w:ind w:left="851"/>
        <w:rPr>
          <w:rFonts w:cs="Times New Roman"/>
        </w:rPr>
      </w:pPr>
      <w:r w:rsidRPr="00C61BB4">
        <w:rPr>
          <w:rFonts w:cs="Times New Roman"/>
        </w:rPr>
        <w:t>A helyes beszéd technikája</w:t>
      </w:r>
    </w:p>
    <w:p w:rsidR="00862950" w:rsidRPr="00C61BB4" w:rsidRDefault="00862950" w:rsidP="00862950">
      <w:pPr>
        <w:spacing w:after="0"/>
        <w:ind w:left="851"/>
        <w:rPr>
          <w:rFonts w:cs="Times New Roman"/>
        </w:rPr>
      </w:pPr>
      <w:r w:rsidRPr="00C61BB4">
        <w:rPr>
          <w:rFonts w:cs="Times New Roman"/>
        </w:rPr>
        <w:t>Szóbeli megnyilvánulás (a szakmai beszéd)</w:t>
      </w:r>
    </w:p>
    <w:p w:rsidR="00862950" w:rsidRPr="00C61BB4" w:rsidRDefault="00862950" w:rsidP="00862950">
      <w:pPr>
        <w:spacing w:after="0"/>
        <w:ind w:left="851"/>
        <w:rPr>
          <w:rFonts w:cs="Times New Roman"/>
        </w:rPr>
      </w:pPr>
      <w:r w:rsidRPr="00C61BB4">
        <w:rPr>
          <w:rFonts w:cs="Times New Roman"/>
        </w:rPr>
        <w:t xml:space="preserve">Szabályelemzés, szabálykövető magatartás </w:t>
      </w:r>
    </w:p>
    <w:p w:rsidR="00862950" w:rsidRPr="00C61BB4" w:rsidRDefault="00862950" w:rsidP="00862950">
      <w:pPr>
        <w:spacing w:after="0"/>
        <w:ind w:left="851"/>
        <w:rPr>
          <w:rFonts w:cs="Times New Roman"/>
        </w:rPr>
      </w:pPr>
      <w:r w:rsidRPr="00C61BB4">
        <w:rPr>
          <w:rFonts w:cs="Times New Roman"/>
        </w:rPr>
        <w:t>A nyelvhelyesség szóbeli és írásbeli elemei, nyelvhasználati szabályok</w:t>
      </w:r>
    </w:p>
    <w:p w:rsidR="00862950" w:rsidRPr="00C61BB4" w:rsidRDefault="00862950" w:rsidP="00862950">
      <w:pPr>
        <w:tabs>
          <w:tab w:val="left" w:pos="1418"/>
          <w:tab w:val="right" w:pos="9072"/>
        </w:tabs>
        <w:spacing w:after="0"/>
        <w:ind w:left="851"/>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képzés javasolt helyszíne (ajánlás)</w:t>
      </w:r>
    </w:p>
    <w:p w:rsidR="00862950" w:rsidRPr="00C61BB4" w:rsidRDefault="00862950" w:rsidP="00862950">
      <w:pPr>
        <w:spacing w:after="0"/>
        <w:ind w:left="426"/>
        <w:rPr>
          <w:rFonts w:cs="Times New Roman"/>
        </w:rPr>
      </w:pPr>
      <w:r w:rsidRPr="00C61BB4">
        <w:rPr>
          <w:rFonts w:cs="Times New Roman"/>
        </w:rPr>
        <w:t>Tanterem</w:t>
      </w:r>
    </w:p>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862950" w:rsidRPr="00C61BB4" w:rsidRDefault="00862950" w:rsidP="00862950">
      <w:pPr>
        <w:spacing w:after="0"/>
        <w:ind w:left="426"/>
        <w:rPr>
          <w:rFonts w:cs="Times New Roman"/>
        </w:rPr>
      </w:pPr>
    </w:p>
    <w:p w:rsidR="00862950" w:rsidRPr="00C61BB4" w:rsidRDefault="00862950" w:rsidP="00862950">
      <w:pPr>
        <w:spacing w:after="0"/>
        <w:ind w:left="426"/>
        <w:rPr>
          <w:rFonts w:cs="Times New Roman"/>
          <w:i/>
        </w:rPr>
      </w:pPr>
      <w:r w:rsidRPr="00C61BB4">
        <w:rPr>
          <w:rFonts w:cs="Times New Roman"/>
          <w:i/>
        </w:rPr>
        <w:t>Magyarázat, kiselőadás, megbeszélés, szemléltetés szimuláció, házi feladat, kooperatív tanulás.</w:t>
      </w:r>
    </w:p>
    <w:p w:rsidR="00862950" w:rsidRPr="00C61BB4" w:rsidRDefault="00862950" w:rsidP="00862950">
      <w:pPr>
        <w:spacing w:after="0"/>
        <w:ind w:left="426"/>
        <w:rPr>
          <w:rFonts w:cs="Times New Roman"/>
        </w:rPr>
      </w:pPr>
    </w:p>
    <w:p w:rsidR="00862950" w:rsidRPr="00C61BB4" w:rsidRDefault="00862950" w:rsidP="00862950">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862950" w:rsidRPr="00C61BB4" w:rsidRDefault="00862950" w:rsidP="00862950">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950" w:rsidRPr="00C61BB4" w:rsidTr="00924358">
        <w:trPr>
          <w:trHeight w:val="600"/>
          <w:jc w:val="center"/>
        </w:trPr>
        <w:tc>
          <w:tcPr>
            <w:tcW w:w="960"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862950" w:rsidRPr="00C61BB4" w:rsidTr="00924358">
        <w:trPr>
          <w:trHeight w:val="255"/>
          <w:jc w:val="center"/>
        </w:trPr>
        <w:tc>
          <w:tcPr>
            <w:tcW w:w="960"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2220"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62950" w:rsidRPr="00C61BB4" w:rsidRDefault="00862950" w:rsidP="00862950">
            <w:pPr>
              <w:spacing w:after="0"/>
              <w:jc w:val="left"/>
              <w:rPr>
                <w:rFonts w:eastAsia="Times New Roman" w:cs="Times New Roman"/>
                <w:sz w:val="20"/>
                <w:szCs w:val="20"/>
                <w:lang w:eastAsia="hu-HU"/>
              </w:rPr>
            </w:pP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862950" w:rsidRPr="00C61BB4" w:rsidRDefault="00862950" w:rsidP="00862950">
      <w:pPr>
        <w:spacing w:after="0"/>
        <w:ind w:left="1355"/>
        <w:contextualSpacing/>
        <w:rPr>
          <w:rFonts w:cs="Times New Roman"/>
          <w:b/>
        </w:rPr>
      </w:pPr>
    </w:p>
    <w:p w:rsidR="00862950" w:rsidRPr="00C61BB4" w:rsidRDefault="00862950" w:rsidP="00862950">
      <w:pPr>
        <w:spacing w:after="0"/>
        <w:ind w:left="426"/>
        <w:rPr>
          <w:rFonts w:cs="Times New Roman"/>
        </w:rPr>
      </w:pPr>
    </w:p>
    <w:p w:rsidR="00862950" w:rsidRPr="00C61BB4" w:rsidRDefault="00862950" w:rsidP="00862950">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862950" w:rsidRPr="00C61BB4" w:rsidRDefault="00862950" w:rsidP="00862950">
      <w:pPr>
        <w:spacing w:after="0"/>
        <w:ind w:left="1355"/>
        <w:contextualSpacing/>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62950" w:rsidRPr="00C61BB4" w:rsidTr="0092435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862950" w:rsidRPr="00C61BB4" w:rsidTr="0092435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862950" w:rsidRPr="00C61BB4" w:rsidTr="0092435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tantárgy értékelésének módja</w:t>
      </w:r>
    </w:p>
    <w:p w:rsidR="00862950" w:rsidRPr="00C61BB4" w:rsidRDefault="00862950" w:rsidP="00862950">
      <w:pPr>
        <w:spacing w:after="0"/>
        <w:ind w:left="426"/>
        <w:rPr>
          <w:rFonts w:cs="Times New Roman"/>
        </w:rPr>
      </w:pPr>
      <w:r w:rsidRPr="00C61BB4">
        <w:rPr>
          <w:rFonts w:cs="Times New Roman"/>
        </w:rPr>
        <w:t>A nemzeti köznevelésről szóló 2011. évi CXC. törvény. 54. § (2) a) pontja szerinti értékeléssel.</w:t>
      </w:r>
    </w:p>
    <w:p w:rsidR="00862950" w:rsidRPr="00C61BB4" w:rsidRDefault="00862950" w:rsidP="00862950">
      <w:pPr>
        <w:spacing w:after="0"/>
        <w:ind w:left="426"/>
        <w:rPr>
          <w:rFonts w:cs="Times New Roman"/>
        </w:rPr>
      </w:pPr>
    </w:p>
    <w:p w:rsidR="00862950" w:rsidRPr="00C61BB4" w:rsidRDefault="00862950" w:rsidP="00862950">
      <w:pPr>
        <w:spacing w:after="0"/>
        <w:rPr>
          <w:rFonts w:cs="Times New Roman"/>
        </w:rPr>
      </w:pPr>
    </w:p>
    <w:p w:rsidR="00862950" w:rsidRPr="00C61BB4" w:rsidRDefault="00862950" w:rsidP="00862950">
      <w:pPr>
        <w:numPr>
          <w:ilvl w:val="0"/>
          <w:numId w:val="8"/>
        </w:numPr>
        <w:tabs>
          <w:tab w:val="right" w:pos="9072"/>
        </w:tabs>
        <w:spacing w:after="0"/>
        <w:ind w:left="360"/>
        <w:contextualSpacing/>
        <w:rPr>
          <w:rFonts w:cs="Times New Roman"/>
          <w:b/>
        </w:rPr>
      </w:pPr>
      <w:r w:rsidRPr="00C61BB4">
        <w:rPr>
          <w:rFonts w:cs="Times New Roman"/>
          <w:b/>
        </w:rPr>
        <w:t>Üzleti kommunikáció gyakorlat tantárgy</w:t>
      </w:r>
      <w:r w:rsidRPr="00C61BB4">
        <w:rPr>
          <w:rFonts w:cs="Times New Roman"/>
          <w:b/>
        </w:rPr>
        <w:tab/>
        <w:t>72 óra/72 óra*</w:t>
      </w:r>
    </w:p>
    <w:p w:rsidR="00862950" w:rsidRPr="00C61BB4" w:rsidRDefault="00862950" w:rsidP="00862950">
      <w:pPr>
        <w:spacing w:after="0"/>
        <w:jc w:val="right"/>
        <w:rPr>
          <w:rFonts w:cs="Times New Roman"/>
          <w:sz w:val="20"/>
        </w:rPr>
      </w:pPr>
      <w:r w:rsidRPr="00C61BB4">
        <w:rPr>
          <w:rFonts w:cs="Times New Roman"/>
          <w:sz w:val="20"/>
        </w:rPr>
        <w:t>* 9-13. évfolyamon megszervezett képzés/13. és 14. évfolyamon megszervezett képzés</w:t>
      </w:r>
    </w:p>
    <w:p w:rsidR="00862950" w:rsidRPr="00C61BB4" w:rsidRDefault="00862950" w:rsidP="00862950">
      <w:pPr>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tantárgy tanításának célja</w:t>
      </w:r>
    </w:p>
    <w:p w:rsidR="00862950" w:rsidRPr="00C61BB4" w:rsidRDefault="00862950" w:rsidP="00862950">
      <w:pPr>
        <w:ind w:left="360"/>
        <w:rPr>
          <w:rFonts w:cs="Times New Roman"/>
        </w:rPr>
      </w:pPr>
      <w:r w:rsidRPr="00C61BB4">
        <w:rPr>
          <w:rFonts w:cs="Times New Roman"/>
        </w:rPr>
        <w:t>Az Üzleti kommunikáció gyakorlat célja, a hallgatók felkészítése a saját és a vállalat érdekeinek érvényesítésére, ehhez szükséges alapfogalmak és alapkészségek megtanítása, a sikeres tárgyalás "kellékeinek" megismertetése, alkalmazásának gyakoroltatása.</w:t>
      </w:r>
    </w:p>
    <w:p w:rsidR="00862950" w:rsidRPr="00C61BB4" w:rsidRDefault="00862950" w:rsidP="00862950">
      <w:pPr>
        <w:spacing w:after="0"/>
        <w:ind w:left="426"/>
        <w:rPr>
          <w:rFonts w:cs="Times New Roman"/>
        </w:rPr>
      </w:pPr>
    </w:p>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Kapcsolódó közismereti, szakmai tartalmak</w:t>
      </w:r>
    </w:p>
    <w:p w:rsidR="00862950" w:rsidRPr="00C61BB4" w:rsidRDefault="00862950" w:rsidP="00862950">
      <w:pPr>
        <w:ind w:left="360"/>
        <w:rPr>
          <w:rFonts w:cs="Times New Roman"/>
        </w:rPr>
      </w:pPr>
      <w:r w:rsidRPr="00C61BB4">
        <w:rPr>
          <w:rFonts w:cs="Times New Roman"/>
        </w:rPr>
        <w:t>A tantárgy az adott évfolyamba lépés feltételeiként megjelölt közismereti és szakmai tartalmakra épül.</w:t>
      </w:r>
    </w:p>
    <w:p w:rsidR="00862950" w:rsidRPr="00C61BB4" w:rsidRDefault="00862950" w:rsidP="00862950">
      <w:pPr>
        <w:spacing w:after="0"/>
        <w:ind w:left="426"/>
        <w:rPr>
          <w:rFonts w:cs="Times New Roman"/>
        </w:rPr>
      </w:pPr>
    </w:p>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Témakörök</w:t>
      </w:r>
    </w:p>
    <w:p w:rsidR="00862950" w:rsidRPr="00C61BB4" w:rsidRDefault="00862950" w:rsidP="00862950">
      <w:pPr>
        <w:numPr>
          <w:ilvl w:val="2"/>
          <w:numId w:val="8"/>
        </w:numPr>
        <w:tabs>
          <w:tab w:val="left" w:pos="1701"/>
          <w:tab w:val="right" w:pos="9072"/>
        </w:tabs>
        <w:spacing w:after="0"/>
        <w:ind w:left="993" w:hanging="426"/>
        <w:contextualSpacing/>
        <w:rPr>
          <w:rFonts w:cs="Times New Roman"/>
          <w:b/>
          <w:i/>
        </w:rPr>
      </w:pPr>
      <w:r w:rsidRPr="00C61BB4">
        <w:rPr>
          <w:rFonts w:cs="Times New Roman"/>
          <w:b/>
          <w:i/>
        </w:rPr>
        <w:t>Üzleti nyelvi kultúra gyakorlat</w:t>
      </w:r>
      <w:r w:rsidRPr="00C61BB4">
        <w:rPr>
          <w:rFonts w:cs="Times New Roman"/>
          <w:b/>
          <w:i/>
        </w:rPr>
        <w:tab/>
        <w:t>18 óra/18 óra</w:t>
      </w:r>
    </w:p>
    <w:p w:rsidR="00862950" w:rsidRPr="00C61BB4" w:rsidRDefault="00862950" w:rsidP="00862950">
      <w:pPr>
        <w:spacing w:after="0"/>
        <w:ind w:left="851"/>
        <w:rPr>
          <w:rFonts w:cs="Times New Roman"/>
        </w:rPr>
      </w:pPr>
      <w:r w:rsidRPr="00C61BB4">
        <w:rPr>
          <w:rFonts w:cs="Times New Roman"/>
        </w:rPr>
        <w:t>Az üzleti kommunikáció gyakorlati fajtái.</w:t>
      </w:r>
    </w:p>
    <w:p w:rsidR="00862950" w:rsidRPr="00C61BB4" w:rsidRDefault="00862950" w:rsidP="00862950">
      <w:pPr>
        <w:spacing w:after="0"/>
        <w:ind w:left="851"/>
        <w:rPr>
          <w:rFonts w:cs="Times New Roman"/>
        </w:rPr>
      </w:pPr>
      <w:r w:rsidRPr="00C61BB4">
        <w:rPr>
          <w:rFonts w:cs="Times New Roman"/>
        </w:rPr>
        <w:t>Üzleti nyelvi kultúra.</w:t>
      </w:r>
    </w:p>
    <w:p w:rsidR="00862950" w:rsidRPr="00C61BB4" w:rsidRDefault="00862950" w:rsidP="00862950">
      <w:pPr>
        <w:spacing w:after="0"/>
        <w:ind w:left="851"/>
        <w:rPr>
          <w:rFonts w:cs="Times New Roman"/>
        </w:rPr>
      </w:pPr>
      <w:r w:rsidRPr="00C61BB4">
        <w:rPr>
          <w:rFonts w:cs="Times New Roman"/>
        </w:rPr>
        <w:t>Kommunikáció fogalma, fajtái, típusai és elhárításuk módjai.</w:t>
      </w:r>
    </w:p>
    <w:p w:rsidR="00862950" w:rsidRPr="00C61BB4" w:rsidRDefault="00862950" w:rsidP="00862950">
      <w:pPr>
        <w:spacing w:after="0"/>
        <w:ind w:left="851"/>
        <w:rPr>
          <w:rFonts w:cs="Times New Roman"/>
        </w:rPr>
      </w:pPr>
      <w:r w:rsidRPr="00C61BB4">
        <w:rPr>
          <w:rFonts w:cs="Times New Roman"/>
        </w:rPr>
        <w:t>A tárgyalás előkészítése és lebonyolítása.</w:t>
      </w:r>
    </w:p>
    <w:p w:rsidR="00862950" w:rsidRPr="00C61BB4" w:rsidRDefault="00862950" w:rsidP="00862950">
      <w:pPr>
        <w:spacing w:after="0"/>
        <w:ind w:left="851"/>
        <w:rPr>
          <w:rFonts w:cs="Times New Roman"/>
        </w:rPr>
      </w:pPr>
      <w:r w:rsidRPr="00C61BB4">
        <w:rPr>
          <w:rFonts w:cs="Times New Roman"/>
        </w:rPr>
        <w:t xml:space="preserve">Tárgyalástechnika </w:t>
      </w:r>
    </w:p>
    <w:p w:rsidR="00862950" w:rsidRPr="00C61BB4" w:rsidRDefault="00862950" w:rsidP="00862950">
      <w:pPr>
        <w:spacing w:after="0"/>
        <w:ind w:left="851"/>
        <w:rPr>
          <w:rFonts w:cs="Times New Roman"/>
        </w:rPr>
      </w:pPr>
      <w:r w:rsidRPr="00C61BB4">
        <w:rPr>
          <w:rFonts w:cs="Times New Roman"/>
        </w:rPr>
        <w:t>A kommunikációs zavarok fajtái.</w:t>
      </w:r>
    </w:p>
    <w:p w:rsidR="00862950" w:rsidRPr="00C61BB4" w:rsidRDefault="00862950" w:rsidP="00862950">
      <w:pPr>
        <w:tabs>
          <w:tab w:val="left" w:pos="1418"/>
          <w:tab w:val="right" w:pos="9072"/>
        </w:tabs>
        <w:spacing w:after="0"/>
        <w:ind w:left="851"/>
        <w:rPr>
          <w:rFonts w:cs="Times New Roman"/>
        </w:rPr>
      </w:pPr>
      <w:r w:rsidRPr="00C61BB4">
        <w:rPr>
          <w:rFonts w:cs="Times New Roman"/>
        </w:rPr>
        <w:t>Tömegkommunikáció jellegzetességei.</w:t>
      </w:r>
    </w:p>
    <w:p w:rsidR="00862950" w:rsidRPr="00C61BB4" w:rsidRDefault="00862950" w:rsidP="00862950">
      <w:pPr>
        <w:tabs>
          <w:tab w:val="left" w:pos="1418"/>
          <w:tab w:val="right" w:pos="9072"/>
        </w:tabs>
        <w:spacing w:after="0"/>
        <w:ind w:left="851"/>
        <w:rPr>
          <w:rFonts w:cs="Times New Roman"/>
        </w:rPr>
      </w:pPr>
    </w:p>
    <w:p w:rsidR="00862950" w:rsidRPr="00C61BB4" w:rsidRDefault="00862950" w:rsidP="00862950">
      <w:pPr>
        <w:numPr>
          <w:ilvl w:val="2"/>
          <w:numId w:val="8"/>
        </w:numPr>
        <w:tabs>
          <w:tab w:val="left" w:pos="1701"/>
          <w:tab w:val="right" w:pos="9072"/>
        </w:tabs>
        <w:spacing w:after="0"/>
        <w:ind w:left="993" w:hanging="426"/>
        <w:contextualSpacing/>
        <w:rPr>
          <w:rFonts w:cs="Times New Roman"/>
          <w:b/>
          <w:i/>
        </w:rPr>
      </w:pPr>
      <w:r w:rsidRPr="00C61BB4">
        <w:rPr>
          <w:rFonts w:cs="Times New Roman"/>
          <w:b/>
          <w:i/>
        </w:rPr>
        <w:t>Üzleti magatartás, társalgási protokollgyakorlat</w:t>
      </w:r>
      <w:r w:rsidRPr="00C61BB4">
        <w:rPr>
          <w:rFonts w:cs="Times New Roman"/>
          <w:b/>
          <w:i/>
        </w:rPr>
        <w:tab/>
        <w:t>36 óra/36 óra</w:t>
      </w:r>
    </w:p>
    <w:p w:rsidR="00862950" w:rsidRPr="00C61BB4" w:rsidRDefault="00862950" w:rsidP="00862950">
      <w:pPr>
        <w:spacing w:after="0"/>
        <w:ind w:left="851"/>
        <w:rPr>
          <w:rFonts w:cs="Times New Roman"/>
        </w:rPr>
      </w:pPr>
      <w:r w:rsidRPr="00C61BB4">
        <w:rPr>
          <w:rFonts w:cs="Times New Roman"/>
        </w:rPr>
        <w:t>Az üzleti magatartás és protokoll előírásai.</w:t>
      </w:r>
    </w:p>
    <w:p w:rsidR="00862950" w:rsidRPr="00C61BB4" w:rsidRDefault="00862950" w:rsidP="00862950">
      <w:pPr>
        <w:spacing w:after="0"/>
        <w:ind w:left="851"/>
        <w:rPr>
          <w:rFonts w:cs="Times New Roman"/>
        </w:rPr>
      </w:pPr>
      <w:r w:rsidRPr="00C61BB4">
        <w:rPr>
          <w:rFonts w:cs="Times New Roman"/>
        </w:rPr>
        <w:t>Az üzleti etikett szabályai.</w:t>
      </w:r>
    </w:p>
    <w:p w:rsidR="00862950" w:rsidRPr="00C61BB4" w:rsidRDefault="00862950" w:rsidP="00862950">
      <w:pPr>
        <w:spacing w:after="0"/>
        <w:ind w:left="851"/>
        <w:rPr>
          <w:rFonts w:cs="Times New Roman"/>
        </w:rPr>
      </w:pPr>
      <w:r w:rsidRPr="00C61BB4">
        <w:rPr>
          <w:rFonts w:cs="Times New Roman"/>
        </w:rPr>
        <w:t>Viselkedéskultúra alapszabályai.</w:t>
      </w:r>
    </w:p>
    <w:p w:rsidR="00862950" w:rsidRPr="00C61BB4" w:rsidRDefault="00862950" w:rsidP="00862950">
      <w:pPr>
        <w:spacing w:after="0"/>
        <w:ind w:left="851"/>
        <w:rPr>
          <w:rFonts w:cs="Times New Roman"/>
        </w:rPr>
      </w:pPr>
      <w:r w:rsidRPr="00C61BB4">
        <w:rPr>
          <w:rFonts w:cs="Times New Roman"/>
        </w:rPr>
        <w:t>Kommunikációs különbségek típusai, fajtái, jellegzetességei.</w:t>
      </w:r>
    </w:p>
    <w:p w:rsidR="00862950" w:rsidRPr="00C61BB4" w:rsidRDefault="00862950" w:rsidP="00862950">
      <w:pPr>
        <w:spacing w:after="0"/>
        <w:ind w:left="851"/>
        <w:rPr>
          <w:rFonts w:cs="Times New Roman"/>
        </w:rPr>
      </w:pPr>
      <w:r w:rsidRPr="00C61BB4">
        <w:rPr>
          <w:rFonts w:cs="Times New Roman"/>
        </w:rPr>
        <w:t xml:space="preserve">Telefonos kapcsolattartás. </w:t>
      </w:r>
    </w:p>
    <w:p w:rsidR="00862950" w:rsidRPr="00C61BB4" w:rsidRDefault="00862950" w:rsidP="00862950">
      <w:pPr>
        <w:tabs>
          <w:tab w:val="left" w:pos="1418"/>
          <w:tab w:val="right" w:pos="9072"/>
        </w:tabs>
        <w:spacing w:after="0"/>
        <w:ind w:left="851"/>
        <w:rPr>
          <w:rFonts w:cs="Times New Roman"/>
        </w:rPr>
      </w:pPr>
    </w:p>
    <w:p w:rsidR="00862950" w:rsidRPr="00C61BB4" w:rsidRDefault="00862950" w:rsidP="00862950">
      <w:pPr>
        <w:numPr>
          <w:ilvl w:val="2"/>
          <w:numId w:val="8"/>
        </w:numPr>
        <w:tabs>
          <w:tab w:val="left" w:pos="1701"/>
          <w:tab w:val="right" w:pos="9072"/>
        </w:tabs>
        <w:spacing w:after="0"/>
        <w:ind w:left="993" w:hanging="426"/>
        <w:contextualSpacing/>
        <w:rPr>
          <w:rFonts w:cs="Times New Roman"/>
          <w:b/>
          <w:i/>
        </w:rPr>
      </w:pPr>
      <w:r w:rsidRPr="00C61BB4">
        <w:rPr>
          <w:rFonts w:cs="Times New Roman"/>
          <w:b/>
          <w:i/>
        </w:rPr>
        <w:lastRenderedPageBreak/>
        <w:t>A viselkedéskultúra szabályai gyakorlat</w:t>
      </w:r>
      <w:r w:rsidRPr="00C61BB4">
        <w:rPr>
          <w:rFonts w:cs="Times New Roman"/>
          <w:b/>
          <w:i/>
        </w:rPr>
        <w:tab/>
        <w:t>18 óra/18 óra</w:t>
      </w:r>
    </w:p>
    <w:p w:rsidR="00862950" w:rsidRPr="00C61BB4" w:rsidRDefault="00862950" w:rsidP="00862950">
      <w:pPr>
        <w:spacing w:after="0"/>
        <w:ind w:left="851"/>
        <w:rPr>
          <w:rFonts w:cs="Times New Roman"/>
        </w:rPr>
      </w:pPr>
      <w:r w:rsidRPr="00C61BB4">
        <w:rPr>
          <w:rFonts w:cs="Times New Roman"/>
        </w:rPr>
        <w:t>A viselkedéskultúra alapszabályai.</w:t>
      </w:r>
    </w:p>
    <w:p w:rsidR="00862950" w:rsidRPr="00C61BB4" w:rsidRDefault="00862950" w:rsidP="00862950">
      <w:pPr>
        <w:spacing w:after="0"/>
        <w:ind w:left="851"/>
        <w:rPr>
          <w:rFonts w:cs="Times New Roman"/>
        </w:rPr>
      </w:pPr>
      <w:r w:rsidRPr="00C61BB4">
        <w:rPr>
          <w:rFonts w:cs="Times New Roman"/>
        </w:rPr>
        <w:t>Az üzleti magatartás és protokoll előírásai.</w:t>
      </w:r>
    </w:p>
    <w:p w:rsidR="00862950" w:rsidRPr="00C61BB4" w:rsidRDefault="00862950" w:rsidP="00862950">
      <w:pPr>
        <w:spacing w:after="0"/>
        <w:ind w:left="851"/>
        <w:rPr>
          <w:rFonts w:cs="Times New Roman"/>
        </w:rPr>
      </w:pPr>
      <w:r w:rsidRPr="00C61BB4">
        <w:rPr>
          <w:rFonts w:cs="Times New Roman"/>
        </w:rPr>
        <w:t>Az irodai munka etikai szabályai.</w:t>
      </w:r>
    </w:p>
    <w:p w:rsidR="00862950" w:rsidRPr="00C61BB4" w:rsidRDefault="00862950" w:rsidP="00862950">
      <w:pPr>
        <w:spacing w:after="0"/>
        <w:ind w:left="851"/>
        <w:rPr>
          <w:rFonts w:cs="Times New Roman"/>
        </w:rPr>
      </w:pPr>
      <w:r w:rsidRPr="00C61BB4">
        <w:rPr>
          <w:rFonts w:cs="Times New Roman"/>
        </w:rPr>
        <w:t>A munkahelyi kapcsolatok (felettessel, munkatársakkal, ügyfelekkel) (</w:t>
      </w:r>
      <w:proofErr w:type="spellStart"/>
      <w:r w:rsidRPr="00C61BB4">
        <w:rPr>
          <w:rFonts w:cs="Times New Roman"/>
        </w:rPr>
        <w:t>ögy</w:t>
      </w:r>
      <w:proofErr w:type="spellEnd"/>
      <w:r w:rsidRPr="00C61BB4">
        <w:rPr>
          <w:rFonts w:cs="Times New Roman"/>
        </w:rPr>
        <w:t>)</w:t>
      </w:r>
    </w:p>
    <w:p w:rsidR="00862950" w:rsidRPr="00C61BB4" w:rsidRDefault="00862950" w:rsidP="00862950">
      <w:pPr>
        <w:spacing w:after="0"/>
        <w:ind w:left="851"/>
        <w:rPr>
          <w:rFonts w:cs="Times New Roman"/>
        </w:rPr>
      </w:pPr>
      <w:r w:rsidRPr="00C61BB4">
        <w:rPr>
          <w:rFonts w:cs="Times New Roman"/>
        </w:rPr>
        <w:t>A munkahelyi viselkedés alapnormái.</w:t>
      </w:r>
    </w:p>
    <w:p w:rsidR="00862950" w:rsidRPr="00C61BB4" w:rsidRDefault="00862950" w:rsidP="00862950">
      <w:pPr>
        <w:spacing w:after="0"/>
        <w:ind w:left="851"/>
        <w:rPr>
          <w:rFonts w:cs="Times New Roman"/>
        </w:rPr>
      </w:pPr>
      <w:r w:rsidRPr="00C61BB4">
        <w:rPr>
          <w:rFonts w:cs="Times New Roman"/>
        </w:rPr>
        <w:t>A munkahelyi konfliktusok és kezelési módjaik.</w:t>
      </w:r>
    </w:p>
    <w:p w:rsidR="00862950" w:rsidRPr="00C61BB4" w:rsidRDefault="00862950" w:rsidP="00862950">
      <w:pPr>
        <w:spacing w:after="0"/>
        <w:ind w:left="851"/>
        <w:rPr>
          <w:rFonts w:cs="Times New Roman"/>
        </w:rPr>
      </w:pPr>
      <w:r w:rsidRPr="00C61BB4">
        <w:rPr>
          <w:rFonts w:cs="Times New Roman"/>
        </w:rPr>
        <w:t>Ügyféltípusok, ügyfélkapcsolatok kezelésének módjai.</w:t>
      </w:r>
    </w:p>
    <w:p w:rsidR="00862950" w:rsidRPr="00C61BB4" w:rsidRDefault="00862950" w:rsidP="00862950">
      <w:pPr>
        <w:spacing w:after="0"/>
        <w:ind w:left="851"/>
        <w:rPr>
          <w:rFonts w:cs="Times New Roman"/>
        </w:rPr>
      </w:pPr>
      <w:r w:rsidRPr="00C61BB4">
        <w:rPr>
          <w:rFonts w:cs="Times New Roman"/>
        </w:rPr>
        <w:t>A személyiségfejlesztés lehetőségei</w:t>
      </w:r>
    </w:p>
    <w:p w:rsidR="00862950" w:rsidRPr="00C61BB4" w:rsidRDefault="00862950" w:rsidP="00862950">
      <w:pPr>
        <w:spacing w:after="0"/>
        <w:ind w:left="851"/>
        <w:rPr>
          <w:rFonts w:cs="Times New Roman"/>
        </w:rPr>
      </w:pPr>
      <w:r w:rsidRPr="00C61BB4">
        <w:rPr>
          <w:rFonts w:cs="Times New Roman"/>
        </w:rPr>
        <w:t>Álláskeresési technikák</w:t>
      </w:r>
    </w:p>
    <w:p w:rsidR="00862950" w:rsidRPr="00C61BB4" w:rsidRDefault="00862950" w:rsidP="00862950">
      <w:pPr>
        <w:tabs>
          <w:tab w:val="left" w:pos="1418"/>
          <w:tab w:val="right" w:pos="9072"/>
        </w:tabs>
        <w:spacing w:after="0"/>
        <w:ind w:left="851"/>
        <w:rPr>
          <w:rFonts w:cs="Times New Roman"/>
        </w:rPr>
      </w:pPr>
    </w:p>
    <w:p w:rsidR="00862950" w:rsidRPr="00C61BB4" w:rsidRDefault="00862950" w:rsidP="00862950">
      <w:pPr>
        <w:tabs>
          <w:tab w:val="left" w:pos="1418"/>
          <w:tab w:val="right" w:pos="9072"/>
        </w:tabs>
        <w:spacing w:after="0"/>
        <w:ind w:left="851"/>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képzés javasolt helyszíne (ajánlás)</w:t>
      </w:r>
    </w:p>
    <w:p w:rsidR="00862950" w:rsidRPr="00C61BB4" w:rsidRDefault="00862950" w:rsidP="00862950">
      <w:pPr>
        <w:spacing w:after="0"/>
        <w:ind w:left="426"/>
        <w:rPr>
          <w:rFonts w:cs="Times New Roman"/>
        </w:rPr>
      </w:pPr>
      <w:r w:rsidRPr="00C61BB4">
        <w:rPr>
          <w:rFonts w:cs="Times New Roman"/>
        </w:rPr>
        <w:t>Tanterem, termelő vagy kereskedelmi vállalkozás</w:t>
      </w:r>
    </w:p>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tantárgy elsajátítása során alkalmazható sajátos módszerek, tanulói tevékenységformák (ajánlás)</w:t>
      </w:r>
    </w:p>
    <w:p w:rsidR="00862950" w:rsidRPr="00C61BB4" w:rsidRDefault="00862950" w:rsidP="00862950">
      <w:pPr>
        <w:spacing w:after="0"/>
        <w:ind w:left="426"/>
        <w:rPr>
          <w:rFonts w:cs="Times New Roman"/>
        </w:rPr>
      </w:pPr>
    </w:p>
    <w:p w:rsidR="00862950" w:rsidRPr="00C61BB4" w:rsidRDefault="00862950" w:rsidP="00862950">
      <w:pPr>
        <w:spacing w:after="0"/>
        <w:ind w:left="426"/>
        <w:rPr>
          <w:rFonts w:cs="Times New Roman"/>
          <w:i/>
        </w:rPr>
      </w:pPr>
      <w:r w:rsidRPr="00C61BB4">
        <w:rPr>
          <w:rFonts w:cs="Times New Roman"/>
          <w:i/>
        </w:rPr>
        <w:t>Magyarázat, elbeszélés, kiselőadás, megbeszélés, vita, szemléltetés, projekt, kooperatív tanulás, szimuláció, szerepjáték</w:t>
      </w:r>
    </w:p>
    <w:p w:rsidR="00862950" w:rsidRPr="00C61BB4" w:rsidRDefault="00862950" w:rsidP="00862950">
      <w:pPr>
        <w:spacing w:after="0"/>
        <w:ind w:left="426"/>
        <w:rPr>
          <w:rFonts w:cs="Times New Roman"/>
        </w:rPr>
      </w:pPr>
    </w:p>
    <w:p w:rsidR="00862950" w:rsidRPr="00C61BB4" w:rsidRDefault="00862950" w:rsidP="00862950">
      <w:pPr>
        <w:numPr>
          <w:ilvl w:val="2"/>
          <w:numId w:val="8"/>
        </w:numPr>
        <w:spacing w:after="0"/>
        <w:ind w:left="1071"/>
        <w:contextualSpacing/>
        <w:rPr>
          <w:rFonts w:cs="Times New Roman"/>
          <w:b/>
        </w:rPr>
      </w:pPr>
      <w:r w:rsidRPr="00C61BB4">
        <w:rPr>
          <w:rFonts w:cs="Times New Roman"/>
          <w:b/>
        </w:rPr>
        <w:t>A tantárgy elsajátítása során alkalmazható sajátos módszerek (ajánlás)</w:t>
      </w:r>
    </w:p>
    <w:p w:rsidR="00862950" w:rsidRPr="00C61BB4" w:rsidRDefault="00862950" w:rsidP="00862950">
      <w:pPr>
        <w:spacing w:after="0"/>
        <w:ind w:left="1355"/>
        <w:contextualSpacing/>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950" w:rsidRPr="00C61BB4" w:rsidTr="00924358">
        <w:trPr>
          <w:trHeight w:val="600"/>
          <w:jc w:val="center"/>
        </w:trPr>
        <w:tc>
          <w:tcPr>
            <w:tcW w:w="960"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862950" w:rsidRPr="00C61BB4" w:rsidTr="00924358">
        <w:trPr>
          <w:trHeight w:val="255"/>
          <w:jc w:val="center"/>
        </w:trPr>
        <w:tc>
          <w:tcPr>
            <w:tcW w:w="960"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2220"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62950" w:rsidRPr="00C61BB4" w:rsidRDefault="00862950" w:rsidP="00862950">
            <w:pPr>
              <w:spacing w:after="0"/>
              <w:jc w:val="left"/>
              <w:rPr>
                <w:rFonts w:eastAsia="Times New Roman" w:cs="Times New Roman"/>
                <w:sz w:val="20"/>
                <w:szCs w:val="20"/>
                <w:lang w:eastAsia="hu-HU"/>
              </w:rPr>
            </w:pP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elbeszélés</w:t>
            </w: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x</w:t>
            </w: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vita</w:t>
            </w: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         x</w:t>
            </w:r>
          </w:p>
        </w:tc>
        <w:tc>
          <w:tcPr>
            <w:tcW w:w="96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projekt</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8.</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9.</w:t>
            </w:r>
          </w:p>
        </w:tc>
        <w:tc>
          <w:tcPr>
            <w:tcW w:w="222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862950" w:rsidRPr="00C61BB4" w:rsidRDefault="00862950" w:rsidP="00862950">
      <w:pPr>
        <w:spacing w:after="0"/>
        <w:ind w:left="426"/>
        <w:rPr>
          <w:rFonts w:cs="Times New Roman"/>
        </w:rPr>
      </w:pPr>
    </w:p>
    <w:p w:rsidR="00862950" w:rsidRPr="00C61BB4" w:rsidRDefault="00862950" w:rsidP="00862950">
      <w:pPr>
        <w:numPr>
          <w:ilvl w:val="2"/>
          <w:numId w:val="8"/>
        </w:numPr>
        <w:spacing w:after="0"/>
        <w:ind w:left="1071"/>
        <w:contextualSpacing/>
        <w:rPr>
          <w:rFonts w:cs="Times New Roman"/>
          <w:b/>
        </w:rPr>
      </w:pPr>
      <w:r w:rsidRPr="00C61BB4">
        <w:rPr>
          <w:rFonts w:cs="Times New Roman"/>
          <w:b/>
        </w:rPr>
        <w:t>A tantárgy elsajátítása során alkalmazható tanulói tevékenységformák (ajánlás)</w:t>
      </w:r>
    </w:p>
    <w:p w:rsidR="00862950" w:rsidRPr="00C61BB4" w:rsidRDefault="00862950" w:rsidP="00A91ED1">
      <w:pPr>
        <w:spacing w:after="200" w:line="276" w:lineRule="auto"/>
        <w:jc w:val="left"/>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62950" w:rsidRPr="00C61BB4" w:rsidTr="00924358">
        <w:trPr>
          <w:trHeight w:val="255"/>
          <w:jc w:val="center"/>
        </w:trPr>
        <w:tc>
          <w:tcPr>
            <w:tcW w:w="1036"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862950" w:rsidRPr="00C61BB4" w:rsidTr="00924358">
        <w:trPr>
          <w:trHeight w:val="510"/>
          <w:jc w:val="center"/>
        </w:trPr>
        <w:tc>
          <w:tcPr>
            <w:tcW w:w="1036"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2777"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59" w:type="dxa"/>
            <w:vMerge/>
            <w:vAlign w:val="center"/>
            <w:hideMark/>
          </w:tcPr>
          <w:p w:rsidR="00862950" w:rsidRPr="00C61BB4" w:rsidRDefault="00862950" w:rsidP="00862950">
            <w:pPr>
              <w:spacing w:after="0"/>
              <w:jc w:val="left"/>
              <w:rPr>
                <w:rFonts w:eastAsia="Times New Roman" w:cs="Times New Roman"/>
                <w:color w:val="000000"/>
                <w:sz w:val="20"/>
                <w:szCs w:val="20"/>
                <w:lang w:eastAsia="hu-HU"/>
              </w:rPr>
            </w:pPr>
          </w:p>
        </w:tc>
      </w:tr>
      <w:tr w:rsidR="00862950" w:rsidRPr="00C61BB4" w:rsidTr="00924358">
        <w:trPr>
          <w:trHeight w:val="255"/>
          <w:jc w:val="center"/>
        </w:trPr>
        <w:tc>
          <w:tcPr>
            <w:tcW w:w="1036" w:type="dxa"/>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4" w:type="dxa"/>
            <w:gridSpan w:val="5"/>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4" w:type="dxa"/>
            <w:gridSpan w:val="5"/>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4" w:type="dxa"/>
            <w:gridSpan w:val="5"/>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4" w:type="dxa"/>
            <w:gridSpan w:val="5"/>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862950" w:rsidRPr="00C61BB4" w:rsidTr="00924358">
        <w:trPr>
          <w:trHeight w:val="255"/>
          <w:jc w:val="center"/>
        </w:trPr>
        <w:tc>
          <w:tcPr>
            <w:tcW w:w="1036" w:type="dxa"/>
            <w:shd w:val="clear" w:color="000000" w:fill="D9D9D9"/>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4" w:type="dxa"/>
            <w:gridSpan w:val="5"/>
            <w:shd w:val="clear" w:color="000000" w:fill="D9D9D9"/>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862950" w:rsidRPr="00C61BB4" w:rsidTr="00924358">
        <w:trPr>
          <w:trHeight w:val="510"/>
          <w:jc w:val="center"/>
        </w:trPr>
        <w:tc>
          <w:tcPr>
            <w:tcW w:w="103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777"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96"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74" w:type="dxa"/>
            <w:shd w:val="clear" w:color="auto" w:fill="auto"/>
            <w:vAlign w:val="center"/>
            <w:hideMark/>
          </w:tcPr>
          <w:p w:rsidR="00862950" w:rsidRPr="00C61BB4" w:rsidRDefault="00862950" w:rsidP="00862950">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59" w:type="dxa"/>
            <w:shd w:val="clear" w:color="auto" w:fill="auto"/>
            <w:vAlign w:val="center"/>
            <w:hideMark/>
          </w:tcPr>
          <w:p w:rsidR="00862950" w:rsidRPr="00C61BB4" w:rsidRDefault="00862950" w:rsidP="00862950">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862950" w:rsidRPr="00C61BB4" w:rsidRDefault="00862950" w:rsidP="00862950">
      <w:pPr>
        <w:spacing w:after="0"/>
        <w:ind w:left="426"/>
        <w:rPr>
          <w:rFonts w:cs="Times New Roman"/>
        </w:rPr>
      </w:pPr>
    </w:p>
    <w:p w:rsidR="00862950" w:rsidRPr="00C61BB4" w:rsidRDefault="00862950" w:rsidP="00862950">
      <w:pPr>
        <w:numPr>
          <w:ilvl w:val="1"/>
          <w:numId w:val="8"/>
        </w:numPr>
        <w:spacing w:after="0"/>
        <w:contextualSpacing/>
        <w:rPr>
          <w:rFonts w:cs="Times New Roman"/>
          <w:b/>
        </w:rPr>
      </w:pPr>
      <w:r w:rsidRPr="00C61BB4">
        <w:rPr>
          <w:rFonts w:cs="Times New Roman"/>
          <w:b/>
        </w:rPr>
        <w:t>A tantárgy értékelésének módja</w:t>
      </w:r>
    </w:p>
    <w:p w:rsidR="00862950" w:rsidRPr="00C61BB4" w:rsidRDefault="00862950" w:rsidP="00862950">
      <w:pPr>
        <w:spacing w:after="0"/>
        <w:ind w:left="426"/>
        <w:rPr>
          <w:rFonts w:cs="Times New Roman"/>
        </w:rPr>
      </w:pPr>
      <w:r w:rsidRPr="00C61BB4">
        <w:rPr>
          <w:rFonts w:cs="Times New Roman"/>
        </w:rPr>
        <w:t>A nemzeti köznevelésről szóló 2011. évi CXC. törvény. 54. § (2) a) pontja szerinti értékeléssel.</w:t>
      </w:r>
    </w:p>
    <w:p w:rsidR="00862950" w:rsidRPr="00C61BB4" w:rsidRDefault="00862950" w:rsidP="00862950">
      <w:pPr>
        <w:spacing w:after="0"/>
        <w:ind w:left="426"/>
        <w:rPr>
          <w:rFonts w:cs="Times New Roman"/>
        </w:rPr>
      </w:pPr>
    </w:p>
    <w:p w:rsidR="00862950" w:rsidRPr="00C61BB4" w:rsidRDefault="00862950" w:rsidP="00862950">
      <w:pPr>
        <w:spacing w:after="0"/>
        <w:rPr>
          <w:rFonts w:cs="Times New Roman"/>
        </w:rPr>
      </w:pPr>
    </w:p>
    <w:p w:rsidR="00862950" w:rsidRPr="00C61BB4" w:rsidRDefault="00862950" w:rsidP="00862950">
      <w:pPr>
        <w:spacing w:after="0"/>
        <w:ind w:left="426"/>
        <w:rPr>
          <w:rFonts w:cs="Times New Roman"/>
        </w:rPr>
      </w:pPr>
    </w:p>
    <w:p w:rsidR="00862950" w:rsidRPr="00C61BB4" w:rsidRDefault="00862950" w:rsidP="00862950">
      <w:pPr>
        <w:spacing w:after="0"/>
        <w:ind w:left="426"/>
        <w:rPr>
          <w:rFonts w:cs="Times New Roman"/>
        </w:rPr>
      </w:pPr>
    </w:p>
    <w:p w:rsidR="00862950" w:rsidRPr="00C61BB4" w:rsidRDefault="00862950" w:rsidP="00862950">
      <w:pPr>
        <w:spacing w:after="200" w:line="276" w:lineRule="auto"/>
        <w:jc w:val="left"/>
        <w:rPr>
          <w:rFonts w:cs="Times New Roman"/>
        </w:rPr>
      </w:pPr>
      <w:r w:rsidRPr="00C61BB4">
        <w:rPr>
          <w:rFonts w:cs="Times New Roman"/>
        </w:rPr>
        <w:br w:type="page"/>
      </w:r>
    </w:p>
    <w:p w:rsidR="00862950" w:rsidRPr="00C61BB4" w:rsidRDefault="00862950" w:rsidP="00862950">
      <w:pPr>
        <w:rPr>
          <w:rFonts w:cs="Times New Roman"/>
        </w:rPr>
      </w:pPr>
    </w:p>
    <w:p w:rsidR="00645833" w:rsidRPr="00C61BB4" w:rsidRDefault="00645833" w:rsidP="00645833">
      <w:pPr>
        <w:spacing w:after="0"/>
        <w:rPr>
          <w:rFonts w:cs="Times New Roman"/>
        </w:rPr>
      </w:pPr>
    </w:p>
    <w:p w:rsidR="008E4A40" w:rsidRPr="00C61BB4" w:rsidRDefault="008E4A40" w:rsidP="008E4A40">
      <w:pPr>
        <w:rPr>
          <w:rFonts w:cs="Times New Roman"/>
        </w:rPr>
      </w:pPr>
    </w:p>
    <w:p w:rsidR="008E4A40" w:rsidRPr="00C61BB4" w:rsidRDefault="008E4A40" w:rsidP="008E4A40">
      <w:pPr>
        <w:spacing w:before="2880"/>
        <w:jc w:val="center"/>
        <w:rPr>
          <w:rFonts w:cs="Times New Roman"/>
          <w:b/>
          <w:sz w:val="36"/>
        </w:rPr>
      </w:pPr>
      <w:r w:rsidRPr="00C61BB4">
        <w:rPr>
          <w:rFonts w:cs="Times New Roman"/>
          <w:b/>
          <w:sz w:val="36"/>
        </w:rPr>
        <w:t>A</w:t>
      </w:r>
    </w:p>
    <w:p w:rsidR="008E4A40" w:rsidRPr="00C61BB4" w:rsidRDefault="001A1FD0" w:rsidP="008E4A40">
      <w:pPr>
        <w:spacing w:after="480"/>
        <w:jc w:val="center"/>
        <w:rPr>
          <w:rFonts w:cs="Times New Roman"/>
          <w:b/>
          <w:sz w:val="36"/>
        </w:rPr>
      </w:pPr>
      <w:r w:rsidRPr="00A91ED1">
        <w:rPr>
          <w:rFonts w:cs="Times New Roman"/>
          <w:b/>
          <w:sz w:val="36"/>
        </w:rPr>
        <w:t>10651-12</w:t>
      </w:r>
      <w:r w:rsidR="008E4A40" w:rsidRPr="00C61BB4">
        <w:rPr>
          <w:rFonts w:cs="Times New Roman"/>
          <w:b/>
          <w:sz w:val="36"/>
        </w:rPr>
        <w:t xml:space="preserve"> azonosító számú</w:t>
      </w:r>
    </w:p>
    <w:p w:rsidR="008E4A40" w:rsidRPr="00C61BB4" w:rsidRDefault="001A1FD0" w:rsidP="008E4A40">
      <w:pPr>
        <w:jc w:val="center"/>
        <w:rPr>
          <w:rFonts w:cs="Times New Roman"/>
          <w:b/>
          <w:sz w:val="36"/>
        </w:rPr>
      </w:pPr>
      <w:r w:rsidRPr="00C61BB4">
        <w:rPr>
          <w:rFonts w:cs="Times New Roman"/>
          <w:b/>
          <w:sz w:val="36"/>
        </w:rPr>
        <w:t>Vezetési, jogi, gazdasági és marketing ismeretek</w:t>
      </w:r>
    </w:p>
    <w:p w:rsidR="008E4A40" w:rsidRPr="00C61BB4" w:rsidRDefault="008E4A40" w:rsidP="008E4A40">
      <w:pPr>
        <w:jc w:val="center"/>
        <w:rPr>
          <w:rFonts w:cs="Times New Roman"/>
          <w:b/>
          <w:sz w:val="36"/>
        </w:rPr>
      </w:pPr>
      <w:proofErr w:type="gramStart"/>
      <w:r w:rsidRPr="00C61BB4">
        <w:rPr>
          <w:rFonts w:cs="Times New Roman"/>
          <w:b/>
          <w:sz w:val="36"/>
        </w:rPr>
        <w:t>megnevezésű</w:t>
      </w:r>
      <w:proofErr w:type="gramEnd"/>
    </w:p>
    <w:p w:rsidR="008E4A40" w:rsidRPr="00C61BB4" w:rsidRDefault="008E4A40" w:rsidP="008E4A40">
      <w:pPr>
        <w:spacing w:before="480" w:after="480"/>
        <w:jc w:val="center"/>
        <w:rPr>
          <w:rFonts w:cs="Times New Roman"/>
          <w:b/>
          <w:sz w:val="36"/>
        </w:rPr>
      </w:pPr>
      <w:proofErr w:type="gramStart"/>
      <w:r w:rsidRPr="00C61BB4">
        <w:rPr>
          <w:rFonts w:cs="Times New Roman"/>
          <w:b/>
          <w:sz w:val="36"/>
        </w:rPr>
        <w:t>szakmai</w:t>
      </w:r>
      <w:proofErr w:type="gramEnd"/>
      <w:r w:rsidRPr="00C61BB4">
        <w:rPr>
          <w:rFonts w:cs="Times New Roman"/>
          <w:b/>
          <w:sz w:val="36"/>
        </w:rPr>
        <w:t xml:space="preserve"> követelménymodul</w:t>
      </w:r>
    </w:p>
    <w:p w:rsidR="008E4A40" w:rsidRPr="00C61BB4" w:rsidRDefault="008E4A40" w:rsidP="008E4A40">
      <w:pPr>
        <w:jc w:val="center"/>
        <w:rPr>
          <w:rFonts w:cs="Times New Roman"/>
          <w:b/>
          <w:sz w:val="36"/>
        </w:rPr>
      </w:pPr>
      <w:proofErr w:type="gramStart"/>
      <w:r w:rsidRPr="00C61BB4">
        <w:rPr>
          <w:rFonts w:cs="Times New Roman"/>
          <w:b/>
          <w:sz w:val="36"/>
        </w:rPr>
        <w:t>tantárgyai</w:t>
      </w:r>
      <w:proofErr w:type="gramEnd"/>
      <w:r w:rsidRPr="00C61BB4">
        <w:rPr>
          <w:rFonts w:cs="Times New Roman"/>
          <w:b/>
          <w:sz w:val="36"/>
        </w:rPr>
        <w:t>, témakörei</w:t>
      </w:r>
    </w:p>
    <w:p w:rsidR="008E4A40" w:rsidRPr="00C61BB4" w:rsidRDefault="008E4A40" w:rsidP="008E4A40">
      <w:pPr>
        <w:spacing w:after="200" w:line="276" w:lineRule="auto"/>
        <w:jc w:val="left"/>
        <w:rPr>
          <w:rFonts w:cs="Times New Roman"/>
        </w:rPr>
      </w:pPr>
      <w:r w:rsidRPr="00C61BB4">
        <w:rPr>
          <w:rFonts w:cs="Times New Roman"/>
        </w:rPr>
        <w:br w:type="page"/>
      </w:r>
    </w:p>
    <w:p w:rsidR="00304D2B" w:rsidRPr="00C61BB4" w:rsidRDefault="008E4A40" w:rsidP="00304D2B">
      <w:pPr>
        <w:rPr>
          <w:rFonts w:cs="Times New Roman"/>
        </w:rPr>
      </w:pPr>
      <w:r w:rsidRPr="00C61BB4">
        <w:rPr>
          <w:rFonts w:cs="Times New Roman"/>
        </w:rPr>
        <w:lastRenderedPageBreak/>
        <w:t xml:space="preserve">A </w:t>
      </w:r>
      <w:r w:rsidR="001A1FD0" w:rsidRPr="00C61BB4">
        <w:rPr>
          <w:rFonts w:cs="Times New Roman"/>
        </w:rPr>
        <w:t>10651</w:t>
      </w:r>
      <w:r w:rsidRPr="00C61BB4">
        <w:rPr>
          <w:rFonts w:cs="Times New Roman"/>
        </w:rPr>
        <w:t>-</w:t>
      </w:r>
      <w:r w:rsidR="001A1FD0" w:rsidRPr="00C61BB4">
        <w:rPr>
          <w:rFonts w:cs="Times New Roman"/>
        </w:rPr>
        <w:t>12</w:t>
      </w:r>
      <w:r w:rsidRPr="00C61BB4">
        <w:rPr>
          <w:rFonts w:cs="Times New Roman"/>
        </w:rPr>
        <w:t xml:space="preserve"> azonosító számú </w:t>
      </w:r>
      <w:r w:rsidR="001A1FD0" w:rsidRPr="00C61BB4">
        <w:rPr>
          <w:rFonts w:cs="Times New Roman"/>
        </w:rPr>
        <w:t>Vezetési, jogi, gazdasági és marketing ismeretek</w:t>
      </w:r>
      <w:r w:rsidR="00A91ED1">
        <w:rPr>
          <w:rFonts w:cs="Times New Roman"/>
        </w:rPr>
        <w:t xml:space="preserve"> </w:t>
      </w:r>
      <w:r w:rsidRPr="00C61BB4">
        <w:rPr>
          <w:rFonts w:cs="Times New Roman"/>
        </w:rPr>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565"/>
        <w:gridCol w:w="700"/>
      </w:tblGrid>
      <w:tr w:rsidR="00304D2B" w:rsidRPr="00C61BB4" w:rsidTr="00924358">
        <w:trPr>
          <w:trHeight w:val="1755"/>
          <w:jc w:val="center"/>
        </w:trPr>
        <w:tc>
          <w:tcPr>
            <w:tcW w:w="398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835" w:type="dxa"/>
            <w:shd w:val="clear" w:color="auto" w:fill="auto"/>
            <w:textDirection w:val="btLr"/>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Vezetési, jogi, gazdasági, marketing elméleti ismeretek</w:t>
            </w:r>
          </w:p>
        </w:tc>
        <w:tc>
          <w:tcPr>
            <w:tcW w:w="565" w:type="dxa"/>
            <w:shd w:val="clear" w:color="auto" w:fill="auto"/>
            <w:textDirection w:val="btLr"/>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Vezetés, szervezés gyakorlat</w:t>
            </w:r>
          </w:p>
        </w:tc>
        <w:tc>
          <w:tcPr>
            <w:tcW w:w="700" w:type="dxa"/>
            <w:shd w:val="clear" w:color="auto" w:fill="auto"/>
            <w:textDirection w:val="btLr"/>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Marketing gyakorlat</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Vezetői feladatokat lát el szakjogi ismeretek alkalmazásával</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Szervezeti, intézményi stratégiáját készít, fejlesztési irányokat határoz meg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Szervezeti dokumentumokat és belső szabályzatokat készít</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102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Alkalmazza a gazdálkodásra vonatkozó pénzügyi, számviteli, adó, TB, munkajogi szabályokat, részt vesz a kapcsolódó nyilvántartások, elszámolások készítésében</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Gazdálkodási feladatokat lát el</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Forrásszerzési technikákat alkalmaz</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304D2B" w:rsidRPr="00C61BB4" w:rsidTr="00924358">
        <w:trPr>
          <w:trHeight w:val="255"/>
          <w:jc w:val="center"/>
        </w:trPr>
        <w:tc>
          <w:tcPr>
            <w:tcW w:w="3980" w:type="dxa"/>
            <w:shd w:val="clear" w:color="auto" w:fill="auto"/>
            <w:noWrap/>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Munkáltatói feladatokat lát el</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Kialakítja a minőség- és a teljesítménymérés mutatóit az intézményben</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Biztosítja szervezési-vezetési feladatokhoz kapcsolódó adminisztrációs teendőket</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Modern marketing és </w:t>
            </w:r>
            <w:proofErr w:type="spellStart"/>
            <w:r w:rsidRPr="00C61BB4">
              <w:rPr>
                <w:rFonts w:eastAsia="Times New Roman" w:cs="Times New Roman"/>
                <w:color w:val="000000"/>
                <w:sz w:val="20"/>
                <w:szCs w:val="20"/>
                <w:lang w:eastAsia="hu-HU"/>
              </w:rPr>
              <w:t>public</w:t>
            </w:r>
            <w:proofErr w:type="spellEnd"/>
            <w:r w:rsidRPr="00C61BB4">
              <w:rPr>
                <w:rFonts w:eastAsia="Times New Roman" w:cs="Times New Roman"/>
                <w:color w:val="000000"/>
                <w:sz w:val="20"/>
                <w:szCs w:val="20"/>
                <w:lang w:eastAsia="hu-HU"/>
              </w:rPr>
              <w:t xml:space="preserve"> relations eszközöket alkalmaz</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vezetés folyamata és különböző funkciói</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Jogi alapfogalmak, a jogszabályok hierarchiája</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Kulturális jogszabályok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Az államháztartás működésének főbb elvei, a költségvetési intézmények finanszírozása</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Vállalkozás főbb jogszabályi háttere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nonprofit szervezetek státuszszabályai, a közhasznú jogállás kérdésköre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szervezetkialakítás elvi és módszertani kérdései, belső szabályzatok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szervezetvezetési feladatokhoz kapcsolódó adminisztrációs teendők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Gazdálkodási alapismeretek, a gazdálkodás dokumentálása</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stratégiai gondolkodás, a tervezés alapjai</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Pénzügyi folyamatok, pénzügyi irányítás</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102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pénzügyi forrásteremtés fontosabb területei és eszközei (önkormányzati, költségvetési támogatások, hazai és nemzetközi pályázatok nyomon követése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szektorok közötti együttműködés lehetőségei</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A humánerőforrás-menedzsment alapjai, munkajogi alapok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Közérdekű önkéntes munka</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Teljesítménymérés és </w:t>
            </w:r>
            <w:proofErr w:type="spellStart"/>
            <w:r w:rsidRPr="00C61BB4">
              <w:rPr>
                <w:rFonts w:eastAsia="Times New Roman" w:cs="Times New Roman"/>
                <w:color w:val="000000"/>
                <w:sz w:val="20"/>
                <w:szCs w:val="20"/>
                <w:lang w:eastAsia="hu-HU"/>
              </w:rPr>
              <w:t>-értékelés</w:t>
            </w:r>
            <w:proofErr w:type="spellEnd"/>
            <w:r w:rsidRPr="00C61BB4">
              <w:rPr>
                <w:rFonts w:eastAsia="Times New Roman" w:cs="Times New Roman"/>
                <w:color w:val="000000"/>
                <w:sz w:val="20"/>
                <w:szCs w:val="20"/>
                <w:lang w:eastAsia="hu-HU"/>
              </w:rPr>
              <w:t>, minőségbiztosítás</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modern marketing általános és szolgáltatás-specifikus értelmezése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r>
      <w:tr w:rsidR="00304D2B" w:rsidRPr="00C61BB4" w:rsidTr="00924358">
        <w:trPr>
          <w:trHeight w:val="76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kulturális intézmények és szervezetek környezetének és külső kapcsolatrendszerének ismerete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A kulturális marketing stratégiai döntései és a marketing eszközei (marketing-mix)</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102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 </w:t>
            </w:r>
            <w:proofErr w:type="spellStart"/>
            <w:r w:rsidRPr="00C61BB4">
              <w:rPr>
                <w:rFonts w:eastAsia="Times New Roman" w:cs="Times New Roman"/>
                <w:color w:val="000000"/>
                <w:sz w:val="20"/>
                <w:szCs w:val="20"/>
                <w:lang w:eastAsia="hu-HU"/>
              </w:rPr>
              <w:t>public</w:t>
            </w:r>
            <w:proofErr w:type="spellEnd"/>
            <w:r w:rsidRPr="00C61BB4">
              <w:rPr>
                <w:rFonts w:eastAsia="Times New Roman" w:cs="Times New Roman"/>
                <w:color w:val="000000"/>
                <w:sz w:val="20"/>
                <w:szCs w:val="20"/>
                <w:lang w:eastAsia="hu-HU"/>
              </w:rPr>
              <w:t xml:space="preserve"> relations tevékenység tartalma, a belső és külső PR eszközei (írott és elektronikus tájékoztatók szerkesztése, szervezeti kapcsolatok ápolása</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Informatikai ismeretek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proofErr w:type="spellStart"/>
            <w:r w:rsidRPr="00C61BB4">
              <w:rPr>
                <w:rFonts w:eastAsia="Times New Roman" w:cs="Times New Roman"/>
                <w:color w:val="000000"/>
                <w:sz w:val="20"/>
                <w:szCs w:val="20"/>
                <w:lang w:eastAsia="hu-HU"/>
              </w:rPr>
              <w:t>Ügyviteltechnikai</w:t>
            </w:r>
            <w:proofErr w:type="spellEnd"/>
            <w:r w:rsidRPr="00C61BB4">
              <w:rPr>
                <w:rFonts w:eastAsia="Times New Roman" w:cs="Times New Roman"/>
                <w:color w:val="000000"/>
                <w:sz w:val="20"/>
                <w:szCs w:val="20"/>
                <w:lang w:eastAsia="hu-HU"/>
              </w:rPr>
              <w:t>, irodatechnikai eszközök és eljárások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Kommunikációs ismeretek</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Szakmai kommunikáció</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Jogszabály-alkalmazás készsége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szakmai szöveg megértése</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Szövegszerkesztés, táblázatkezelés</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Tárgyalási készség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Elhivatottság, elkötelezettség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Döntésképesség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Felelősségtudat</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Irányítási készség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Meggyőzőkészség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Konfliktuskerülő és </w:t>
            </w:r>
            <w:proofErr w:type="spellStart"/>
            <w:r w:rsidRPr="00C61BB4">
              <w:rPr>
                <w:rFonts w:eastAsia="Times New Roman" w:cs="Times New Roman"/>
                <w:color w:val="000000"/>
                <w:sz w:val="20"/>
                <w:szCs w:val="20"/>
                <w:lang w:eastAsia="hu-HU"/>
              </w:rPr>
              <w:t>-megoldó</w:t>
            </w:r>
            <w:proofErr w:type="spellEnd"/>
            <w:r w:rsidRPr="00C61BB4">
              <w:rPr>
                <w:rFonts w:eastAsia="Times New Roman" w:cs="Times New Roman"/>
                <w:color w:val="000000"/>
                <w:sz w:val="20"/>
                <w:szCs w:val="20"/>
                <w:lang w:eastAsia="hu-HU"/>
              </w:rPr>
              <w:t xml:space="preserve"> készség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Problémaelemzés, </w:t>
            </w:r>
            <w:proofErr w:type="spellStart"/>
            <w:r w:rsidRPr="00C61BB4">
              <w:rPr>
                <w:rFonts w:eastAsia="Times New Roman" w:cs="Times New Roman"/>
                <w:color w:val="000000"/>
                <w:sz w:val="20"/>
                <w:szCs w:val="20"/>
                <w:lang w:eastAsia="hu-HU"/>
              </w:rPr>
              <w:t>-feltárás</w:t>
            </w:r>
            <w:proofErr w:type="spellEnd"/>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Tervezési képesség</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39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Értékelés</w:t>
            </w:r>
          </w:p>
        </w:tc>
        <w:tc>
          <w:tcPr>
            <w:tcW w:w="83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565"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00" w:type="dxa"/>
            <w:shd w:val="clear" w:color="auto" w:fill="auto"/>
            <w:noWrap/>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304D2B" w:rsidRPr="00C61BB4" w:rsidRDefault="00304D2B" w:rsidP="00304D2B">
      <w:pPr>
        <w:rPr>
          <w:rFonts w:cs="Times New Roman"/>
        </w:rPr>
      </w:pPr>
    </w:p>
    <w:p w:rsidR="00304D2B" w:rsidRPr="00C61BB4" w:rsidRDefault="00304D2B" w:rsidP="00304D2B">
      <w:pPr>
        <w:jc w:val="center"/>
        <w:rPr>
          <w:rFonts w:cs="Times New Roman"/>
        </w:rPr>
      </w:pPr>
    </w:p>
    <w:p w:rsidR="00304D2B" w:rsidRPr="00C61BB4" w:rsidRDefault="00304D2B" w:rsidP="00304D2B">
      <w:pPr>
        <w:rPr>
          <w:rFonts w:cs="Times New Roman"/>
        </w:rPr>
      </w:pPr>
      <w:r w:rsidRPr="00C61BB4">
        <w:rPr>
          <w:rFonts w:cs="Times New Roman"/>
        </w:rPr>
        <w:br w:type="page"/>
      </w:r>
    </w:p>
    <w:p w:rsidR="00304D2B" w:rsidRPr="00C61BB4" w:rsidRDefault="00304D2B" w:rsidP="00304D2B">
      <w:pPr>
        <w:spacing w:after="0"/>
        <w:rPr>
          <w:rFonts w:cs="Times New Roman"/>
        </w:rPr>
      </w:pPr>
    </w:p>
    <w:p w:rsidR="00304D2B" w:rsidRPr="00C61BB4" w:rsidRDefault="00304D2B" w:rsidP="00304D2B">
      <w:pPr>
        <w:pStyle w:val="Listaszerbekezds"/>
        <w:numPr>
          <w:ilvl w:val="0"/>
          <w:numId w:val="8"/>
        </w:numPr>
        <w:tabs>
          <w:tab w:val="right" w:pos="9072"/>
        </w:tabs>
        <w:spacing w:after="0"/>
        <w:ind w:left="360"/>
        <w:rPr>
          <w:rFonts w:cs="Times New Roman"/>
          <w:b/>
        </w:rPr>
      </w:pPr>
      <w:r w:rsidRPr="00C61BB4">
        <w:rPr>
          <w:rFonts w:cs="Times New Roman"/>
          <w:b/>
        </w:rPr>
        <w:t xml:space="preserve">Vezetési, jogi, gazdasági marketing elméleti ismeretek </w:t>
      </w:r>
      <w:proofErr w:type="gramStart"/>
      <w:r w:rsidRPr="00C61BB4">
        <w:rPr>
          <w:rFonts w:cs="Times New Roman"/>
          <w:b/>
        </w:rPr>
        <w:t>tantárgy</w:t>
      </w:r>
      <w:r w:rsidRPr="00C61BB4">
        <w:rPr>
          <w:rFonts w:cs="Times New Roman"/>
          <w:b/>
        </w:rPr>
        <w:tab/>
        <w:t xml:space="preserve">    93</w:t>
      </w:r>
      <w:proofErr w:type="gramEnd"/>
      <w:r w:rsidRPr="00C61BB4">
        <w:rPr>
          <w:rFonts w:cs="Times New Roman"/>
          <w:b/>
        </w:rPr>
        <w:t xml:space="preserve"> óra/144 óra*</w:t>
      </w:r>
    </w:p>
    <w:p w:rsidR="00304D2B" w:rsidRPr="00C61BB4" w:rsidRDefault="00304D2B" w:rsidP="00304D2B">
      <w:pPr>
        <w:spacing w:after="0"/>
        <w:jc w:val="right"/>
        <w:rPr>
          <w:rFonts w:cs="Times New Roman"/>
          <w:sz w:val="20"/>
        </w:rPr>
      </w:pPr>
      <w:r w:rsidRPr="00C61BB4">
        <w:rPr>
          <w:rFonts w:cs="Times New Roman"/>
          <w:sz w:val="20"/>
        </w:rPr>
        <w:t>* 9-13. évfolyamon megszervezett képzés/13. és 14. évfolyamon megszervezett képzés</w:t>
      </w:r>
    </w:p>
    <w:p w:rsidR="00304D2B" w:rsidRPr="00C61BB4" w:rsidRDefault="00304D2B" w:rsidP="00304D2B">
      <w:pPr>
        <w:rPr>
          <w:rFonts w:cs="Times New Roman"/>
        </w:rPr>
      </w:pPr>
    </w:p>
    <w:p w:rsidR="00304D2B" w:rsidRPr="00C61BB4" w:rsidRDefault="00304D2B" w:rsidP="00304D2B">
      <w:pPr>
        <w:pStyle w:val="Listaszerbekezds"/>
        <w:numPr>
          <w:ilvl w:val="1"/>
          <w:numId w:val="8"/>
        </w:numPr>
        <w:spacing w:after="0"/>
        <w:rPr>
          <w:rFonts w:cs="Times New Roman"/>
          <w:b/>
        </w:rPr>
      </w:pPr>
      <w:r w:rsidRPr="00C61BB4">
        <w:rPr>
          <w:rFonts w:cs="Times New Roman"/>
          <w:b/>
        </w:rPr>
        <w:t>A tantárgy tanításának célja</w:t>
      </w:r>
    </w:p>
    <w:p w:rsidR="00304D2B" w:rsidRPr="00C61BB4" w:rsidRDefault="00304D2B" w:rsidP="00304D2B">
      <w:pPr>
        <w:spacing w:after="0"/>
        <w:ind w:left="426"/>
        <w:rPr>
          <w:rFonts w:cs="Times New Roman"/>
        </w:rPr>
      </w:pPr>
      <w:r w:rsidRPr="00C61BB4">
        <w:rPr>
          <w:rFonts w:cs="Times New Roman"/>
        </w:rPr>
        <w:t xml:space="preserve">A </w:t>
      </w:r>
      <w:r w:rsidRPr="00C61BB4">
        <w:rPr>
          <w:rFonts w:cs="Times New Roman"/>
          <w:b/>
        </w:rPr>
        <w:t>Vezetési ismeretek</w:t>
      </w:r>
      <w:r w:rsidRPr="00C61BB4">
        <w:rPr>
          <w:rFonts w:cs="Times New Roman"/>
        </w:rPr>
        <w:t xml:space="preserve"> tanításának célja az, hogy a szakképzés után vezető beosztásba kerülő tanulók megismerjék azokat az általános követelményeket, amelyeknek, mint vezető meg kell felelniük, a vezetési stílusokat, a beosztott dolgozókkal való kapcsolat viselkedésformáit, teljesítményük értékelésének módjait, valamint motiválásuk módszereit</w:t>
      </w:r>
    </w:p>
    <w:p w:rsidR="00304D2B" w:rsidRPr="00C61BB4" w:rsidRDefault="00304D2B" w:rsidP="00304D2B">
      <w:pPr>
        <w:spacing w:after="0"/>
        <w:ind w:left="426"/>
        <w:rPr>
          <w:rFonts w:cs="Times New Roman"/>
        </w:rPr>
      </w:pPr>
      <w:r w:rsidRPr="00C61BB4">
        <w:rPr>
          <w:rFonts w:cs="Times New Roman"/>
        </w:rPr>
        <w:t xml:space="preserve">A </w:t>
      </w:r>
      <w:r w:rsidRPr="00C61BB4">
        <w:rPr>
          <w:rFonts w:cs="Times New Roman"/>
          <w:b/>
        </w:rPr>
        <w:t>Jogi ismeretek</w:t>
      </w:r>
      <w:r w:rsidRPr="00C61BB4">
        <w:rPr>
          <w:rFonts w:cs="Times New Roman"/>
        </w:rPr>
        <w:t xml:space="preserve"> tanításának célja, hogy egyrészt a tanulók megismerjék a jogi alapfogalmakat, általános alapismereteket szerezzenek a jogalkotás hierarchiájáról, másrészt, hogy megismerjék a vállalkozások gazdálkodásának jogszabályi hátterét, valamint a szerződéskötéshez kapcsolódó alapvető jogi szabályozást.</w:t>
      </w:r>
    </w:p>
    <w:p w:rsidR="00304D2B" w:rsidRPr="00C61BB4" w:rsidRDefault="00304D2B" w:rsidP="00304D2B">
      <w:pPr>
        <w:spacing w:after="0"/>
        <w:ind w:left="426"/>
        <w:rPr>
          <w:rFonts w:cs="Times New Roman"/>
        </w:rPr>
      </w:pPr>
      <w:r w:rsidRPr="00C61BB4">
        <w:rPr>
          <w:rFonts w:cs="Times New Roman"/>
        </w:rPr>
        <w:t xml:space="preserve">A </w:t>
      </w:r>
      <w:r w:rsidRPr="00C61BB4">
        <w:rPr>
          <w:rFonts w:cs="Times New Roman"/>
          <w:b/>
        </w:rPr>
        <w:t>gazdasági ismeretek</w:t>
      </w:r>
      <w:r w:rsidRPr="00C61BB4">
        <w:rPr>
          <w:rFonts w:cs="Times New Roman"/>
        </w:rPr>
        <w:t xml:space="preserve"> oktatásának alapvető célja, hogy a tanulók elsajátítsák a gazdasági alapfogalmakat, megértsék a gazdaság működési mechanizmusát. Ismerjék a piaci folyamatokat, azok törvényszerűségeit. Legyenek tisztában a pénz funkcióival és a pénzforgalom fajtáival valamint a vállalkozási alapismeretekkel</w:t>
      </w:r>
      <w:proofErr w:type="gramStart"/>
      <w:r w:rsidRPr="00C61BB4">
        <w:rPr>
          <w:rFonts w:cs="Times New Roman"/>
        </w:rPr>
        <w:t>..</w:t>
      </w:r>
      <w:proofErr w:type="gramEnd"/>
    </w:p>
    <w:p w:rsidR="00304D2B" w:rsidRPr="00C61BB4" w:rsidRDefault="00304D2B" w:rsidP="00304D2B">
      <w:pPr>
        <w:spacing w:after="0"/>
        <w:ind w:left="426"/>
        <w:rPr>
          <w:rFonts w:cs="Times New Roman"/>
        </w:rPr>
      </w:pPr>
      <w:r w:rsidRPr="00C61BB4">
        <w:rPr>
          <w:rFonts w:cs="Times New Roman"/>
        </w:rPr>
        <w:t xml:space="preserve">A </w:t>
      </w:r>
      <w:r w:rsidRPr="00C61BB4">
        <w:rPr>
          <w:rFonts w:cs="Times New Roman"/>
          <w:b/>
        </w:rPr>
        <w:t>Marketing ismeretek</w:t>
      </w:r>
      <w:r w:rsidRPr="00C61BB4">
        <w:rPr>
          <w:rFonts w:cs="Times New Roman"/>
        </w:rPr>
        <w:t xml:space="preserve">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részletesen foglalkozzanak a marketingkommunikáció fogalmával, jelentőségével, a marketingen belül elfoglalt helyével, a kommunikáció közvetlen, közvetett eszközeivel.</w:t>
      </w:r>
    </w:p>
    <w:p w:rsidR="00304D2B" w:rsidRPr="00C61BB4" w:rsidRDefault="00304D2B" w:rsidP="00304D2B">
      <w:pPr>
        <w:spacing w:after="0"/>
        <w:ind w:left="426"/>
        <w:rPr>
          <w:rFonts w:cs="Times New Roman"/>
        </w:rPr>
      </w:pPr>
    </w:p>
    <w:p w:rsidR="00304D2B" w:rsidRPr="00C61BB4" w:rsidRDefault="00304D2B" w:rsidP="00304D2B">
      <w:pPr>
        <w:spacing w:after="0"/>
        <w:ind w:left="426"/>
        <w:rPr>
          <w:rFonts w:cs="Times New Roman"/>
        </w:rPr>
      </w:pPr>
    </w:p>
    <w:p w:rsidR="00304D2B" w:rsidRPr="00C61BB4" w:rsidRDefault="00304D2B" w:rsidP="00304D2B">
      <w:pPr>
        <w:pStyle w:val="Listaszerbekezds"/>
        <w:numPr>
          <w:ilvl w:val="1"/>
          <w:numId w:val="8"/>
        </w:numPr>
        <w:spacing w:after="0"/>
        <w:rPr>
          <w:rFonts w:cs="Times New Roman"/>
          <w:b/>
        </w:rPr>
      </w:pPr>
      <w:r w:rsidRPr="00C61BB4">
        <w:rPr>
          <w:rFonts w:cs="Times New Roman"/>
          <w:b/>
        </w:rPr>
        <w:t>Kapcsolódó közismereti, szakmai tartalmak</w:t>
      </w:r>
    </w:p>
    <w:p w:rsidR="00304D2B" w:rsidRPr="00C61BB4" w:rsidRDefault="00304D2B" w:rsidP="00304D2B">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304D2B" w:rsidRPr="00C61BB4" w:rsidRDefault="00304D2B" w:rsidP="00304D2B">
      <w:pPr>
        <w:spacing w:after="0"/>
        <w:ind w:left="426"/>
        <w:rPr>
          <w:rFonts w:cs="Times New Roman"/>
        </w:rPr>
      </w:pPr>
    </w:p>
    <w:p w:rsidR="00304D2B" w:rsidRPr="00C61BB4" w:rsidRDefault="00304D2B" w:rsidP="00304D2B">
      <w:pPr>
        <w:pStyle w:val="Listaszerbekezds"/>
        <w:numPr>
          <w:ilvl w:val="1"/>
          <w:numId w:val="8"/>
        </w:numPr>
        <w:spacing w:after="0"/>
        <w:rPr>
          <w:rFonts w:cs="Times New Roman"/>
          <w:b/>
        </w:rPr>
      </w:pPr>
      <w:r w:rsidRPr="00C61BB4">
        <w:rPr>
          <w:rFonts w:cs="Times New Roman"/>
          <w:b/>
        </w:rPr>
        <w:t>Témakörök</w:t>
      </w:r>
    </w:p>
    <w:p w:rsidR="00304D2B" w:rsidRPr="00C61BB4" w:rsidRDefault="00304D2B" w:rsidP="00304D2B">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Vezetési ismertek</w:t>
      </w:r>
      <w:r w:rsidRPr="00C61BB4">
        <w:rPr>
          <w:rFonts w:cs="Times New Roman"/>
          <w:b/>
          <w:i/>
        </w:rPr>
        <w:tab/>
        <w:t>31 óra/36 óra</w:t>
      </w:r>
    </w:p>
    <w:p w:rsidR="00304D2B" w:rsidRPr="00C61BB4" w:rsidRDefault="00304D2B" w:rsidP="00304D2B">
      <w:pPr>
        <w:spacing w:after="0"/>
        <w:ind w:left="851"/>
        <w:rPr>
          <w:rFonts w:cs="Times New Roman"/>
        </w:rPr>
      </w:pPr>
      <w:r w:rsidRPr="00C61BB4">
        <w:rPr>
          <w:rFonts w:cs="Times New Roman"/>
        </w:rPr>
        <w:t>A vezetés gazdasági és társadalmi funkciója.</w:t>
      </w:r>
    </w:p>
    <w:p w:rsidR="00304D2B" w:rsidRPr="00C61BB4" w:rsidRDefault="00304D2B" w:rsidP="00304D2B">
      <w:pPr>
        <w:spacing w:after="0"/>
        <w:ind w:left="851"/>
        <w:rPr>
          <w:rFonts w:cs="Times New Roman"/>
        </w:rPr>
      </w:pPr>
      <w:r w:rsidRPr="00C61BB4">
        <w:rPr>
          <w:rFonts w:cs="Times New Roman"/>
        </w:rPr>
        <w:t>A munkaszervezés technikája.</w:t>
      </w:r>
    </w:p>
    <w:p w:rsidR="00304D2B" w:rsidRPr="00C61BB4" w:rsidRDefault="00304D2B" w:rsidP="00304D2B">
      <w:pPr>
        <w:spacing w:after="0"/>
        <w:ind w:left="851"/>
        <w:rPr>
          <w:rFonts w:cs="Times New Roman"/>
        </w:rPr>
      </w:pPr>
      <w:r w:rsidRPr="00C61BB4">
        <w:rPr>
          <w:rFonts w:cs="Times New Roman"/>
        </w:rPr>
        <w:t>Humán (emberközpontú) vezetéselmélet</w:t>
      </w:r>
    </w:p>
    <w:p w:rsidR="00304D2B" w:rsidRPr="00C61BB4" w:rsidRDefault="00304D2B" w:rsidP="00304D2B">
      <w:pPr>
        <w:spacing w:after="0"/>
        <w:ind w:left="851"/>
        <w:rPr>
          <w:rFonts w:cs="Times New Roman"/>
        </w:rPr>
      </w:pPr>
      <w:r w:rsidRPr="00C61BB4">
        <w:rPr>
          <w:rFonts w:cs="Times New Roman"/>
        </w:rPr>
        <w:t>Motivációs irányzatok.</w:t>
      </w:r>
    </w:p>
    <w:p w:rsidR="00304D2B" w:rsidRPr="00C61BB4" w:rsidRDefault="00304D2B" w:rsidP="00304D2B">
      <w:pPr>
        <w:spacing w:after="0"/>
        <w:ind w:left="851"/>
        <w:rPr>
          <w:rFonts w:cs="Times New Roman"/>
        </w:rPr>
      </w:pPr>
      <w:r w:rsidRPr="00C61BB4">
        <w:rPr>
          <w:rFonts w:cs="Times New Roman"/>
        </w:rPr>
        <w:t>Beosztottak teljesítményének értékelése</w:t>
      </w:r>
    </w:p>
    <w:p w:rsidR="00304D2B" w:rsidRPr="00C61BB4" w:rsidRDefault="00304D2B" w:rsidP="00304D2B">
      <w:pPr>
        <w:tabs>
          <w:tab w:val="left" w:pos="1418"/>
          <w:tab w:val="right" w:pos="9072"/>
        </w:tabs>
        <w:spacing w:after="0"/>
        <w:ind w:left="851"/>
        <w:rPr>
          <w:rFonts w:cs="Times New Roman"/>
        </w:rPr>
      </w:pPr>
      <w:r w:rsidRPr="00C61BB4">
        <w:rPr>
          <w:rFonts w:cs="Times New Roman"/>
        </w:rPr>
        <w:t>A vezetővel szemben támasztott követelmények.</w:t>
      </w:r>
    </w:p>
    <w:p w:rsidR="00304D2B" w:rsidRPr="00C61BB4" w:rsidRDefault="00304D2B" w:rsidP="00304D2B">
      <w:pPr>
        <w:tabs>
          <w:tab w:val="left" w:pos="1418"/>
          <w:tab w:val="right" w:pos="9072"/>
        </w:tabs>
        <w:spacing w:after="0"/>
        <w:ind w:left="851"/>
        <w:rPr>
          <w:rFonts w:cs="Times New Roman"/>
        </w:rPr>
      </w:pPr>
      <w:r w:rsidRPr="00C61BB4">
        <w:rPr>
          <w:rFonts w:cs="Times New Roman"/>
        </w:rPr>
        <w:t>Vezetői tulajdonságok, adottságok, képességek.</w:t>
      </w:r>
    </w:p>
    <w:p w:rsidR="00304D2B" w:rsidRPr="00C61BB4" w:rsidRDefault="00304D2B" w:rsidP="00304D2B">
      <w:pPr>
        <w:tabs>
          <w:tab w:val="left" w:pos="1418"/>
          <w:tab w:val="right" w:pos="9072"/>
        </w:tabs>
        <w:spacing w:after="0"/>
        <w:ind w:left="851"/>
        <w:rPr>
          <w:rFonts w:cs="Times New Roman"/>
        </w:rPr>
      </w:pPr>
      <w:r w:rsidRPr="00C61BB4">
        <w:rPr>
          <w:rFonts w:cs="Times New Roman"/>
        </w:rPr>
        <w:t>Vezetői típusok</w:t>
      </w:r>
    </w:p>
    <w:p w:rsidR="00304D2B" w:rsidRPr="00C61BB4" w:rsidRDefault="00304D2B" w:rsidP="00304D2B">
      <w:pPr>
        <w:tabs>
          <w:tab w:val="left" w:pos="1418"/>
          <w:tab w:val="right" w:pos="9072"/>
        </w:tabs>
        <w:spacing w:after="0"/>
        <w:ind w:left="851"/>
        <w:rPr>
          <w:rFonts w:cs="Times New Roman"/>
        </w:rPr>
      </w:pPr>
      <w:r w:rsidRPr="00C61BB4">
        <w:rPr>
          <w:rFonts w:cs="Times New Roman"/>
        </w:rPr>
        <w:t>Vezetői motiváltság.</w:t>
      </w:r>
    </w:p>
    <w:p w:rsidR="00304D2B" w:rsidRPr="00C61BB4" w:rsidRDefault="00304D2B" w:rsidP="00304D2B">
      <w:pPr>
        <w:tabs>
          <w:tab w:val="left" w:pos="1418"/>
          <w:tab w:val="right" w:pos="9072"/>
        </w:tabs>
        <w:spacing w:after="0"/>
        <w:ind w:left="851"/>
        <w:rPr>
          <w:rFonts w:cs="Times New Roman"/>
        </w:rPr>
      </w:pPr>
      <w:r w:rsidRPr="00C61BB4">
        <w:rPr>
          <w:rFonts w:cs="Times New Roman"/>
        </w:rPr>
        <w:t>Vezetői értékek.</w:t>
      </w:r>
    </w:p>
    <w:p w:rsidR="00304D2B" w:rsidRPr="00C61BB4" w:rsidRDefault="00304D2B" w:rsidP="00304D2B">
      <w:pPr>
        <w:tabs>
          <w:tab w:val="left" w:pos="1701"/>
          <w:tab w:val="right" w:pos="9072"/>
        </w:tabs>
        <w:spacing w:after="0"/>
        <w:ind w:left="567"/>
        <w:rPr>
          <w:rFonts w:cs="Times New Roman"/>
        </w:rPr>
      </w:pPr>
      <w:r w:rsidRPr="00C61BB4">
        <w:rPr>
          <w:rFonts w:cs="Times New Roman"/>
        </w:rPr>
        <w:t>Vezetés és szervezés összefüggései</w:t>
      </w:r>
    </w:p>
    <w:p w:rsidR="00304D2B" w:rsidRPr="00C61BB4" w:rsidRDefault="00304D2B" w:rsidP="00304D2B">
      <w:pPr>
        <w:spacing w:after="0"/>
        <w:ind w:left="851"/>
        <w:rPr>
          <w:rFonts w:cs="Times New Roman"/>
        </w:rPr>
      </w:pPr>
      <w:r w:rsidRPr="00C61BB4">
        <w:rPr>
          <w:rFonts w:cs="Times New Roman"/>
        </w:rPr>
        <w:t>A gazdasági rendszerek szervezete</w:t>
      </w:r>
    </w:p>
    <w:p w:rsidR="00304D2B" w:rsidRPr="00C61BB4" w:rsidRDefault="00304D2B" w:rsidP="00304D2B">
      <w:pPr>
        <w:spacing w:after="0"/>
        <w:ind w:left="851"/>
        <w:rPr>
          <w:rFonts w:cs="Times New Roman"/>
        </w:rPr>
      </w:pPr>
      <w:r w:rsidRPr="00C61BB4">
        <w:rPr>
          <w:rFonts w:cs="Times New Roman"/>
        </w:rPr>
        <w:t xml:space="preserve">A szervezési folyamat </w:t>
      </w:r>
    </w:p>
    <w:p w:rsidR="00304D2B" w:rsidRPr="00C61BB4" w:rsidRDefault="00304D2B" w:rsidP="00304D2B">
      <w:pPr>
        <w:spacing w:after="0"/>
        <w:ind w:left="851"/>
        <w:rPr>
          <w:rFonts w:cs="Times New Roman"/>
        </w:rPr>
      </w:pPr>
      <w:r w:rsidRPr="00C61BB4">
        <w:rPr>
          <w:rFonts w:cs="Times New Roman"/>
        </w:rPr>
        <w:t xml:space="preserve">A szervezés módszerei   </w:t>
      </w:r>
    </w:p>
    <w:p w:rsidR="00304D2B" w:rsidRPr="00C61BB4" w:rsidRDefault="00304D2B" w:rsidP="00304D2B">
      <w:pPr>
        <w:spacing w:after="0"/>
        <w:ind w:left="851"/>
        <w:rPr>
          <w:rFonts w:cs="Times New Roman"/>
        </w:rPr>
      </w:pPr>
    </w:p>
    <w:p w:rsidR="00304D2B" w:rsidRPr="00C61BB4" w:rsidRDefault="00304D2B" w:rsidP="00304D2B">
      <w:pPr>
        <w:pStyle w:val="Listaszerbekezds"/>
        <w:numPr>
          <w:ilvl w:val="2"/>
          <w:numId w:val="8"/>
        </w:numPr>
        <w:spacing w:after="0"/>
        <w:ind w:left="1071"/>
        <w:rPr>
          <w:rFonts w:cs="Times New Roman"/>
          <w:b/>
          <w:i/>
        </w:rPr>
      </w:pPr>
      <w:r w:rsidRPr="00C61BB4">
        <w:rPr>
          <w:rFonts w:cs="Times New Roman"/>
          <w:b/>
          <w:i/>
        </w:rPr>
        <w:lastRenderedPageBreak/>
        <w:t xml:space="preserve">Jogi </w:t>
      </w:r>
      <w:proofErr w:type="gramStart"/>
      <w:r w:rsidRPr="00C61BB4">
        <w:rPr>
          <w:rFonts w:cs="Times New Roman"/>
          <w:b/>
          <w:i/>
        </w:rPr>
        <w:t>ismeretek                                                                                   15</w:t>
      </w:r>
      <w:proofErr w:type="gramEnd"/>
      <w:r w:rsidRPr="00C61BB4">
        <w:rPr>
          <w:rFonts w:cs="Times New Roman"/>
          <w:b/>
          <w:i/>
        </w:rPr>
        <w:t xml:space="preserve"> óra/36 óra</w:t>
      </w:r>
    </w:p>
    <w:p w:rsidR="00304D2B" w:rsidRPr="00C61BB4" w:rsidRDefault="00304D2B" w:rsidP="00304D2B">
      <w:pPr>
        <w:spacing w:after="0"/>
        <w:ind w:left="567"/>
        <w:rPr>
          <w:rFonts w:cs="Times New Roman"/>
        </w:rPr>
      </w:pPr>
      <w:r w:rsidRPr="00C61BB4">
        <w:rPr>
          <w:rFonts w:cs="Times New Roman"/>
        </w:rPr>
        <w:t xml:space="preserve">     A jogszabályok hierarchiája</w:t>
      </w:r>
      <w:r w:rsidRPr="00C61BB4">
        <w:rPr>
          <w:rFonts w:cs="Times New Roman"/>
        </w:rPr>
        <w:tab/>
      </w:r>
    </w:p>
    <w:p w:rsidR="00304D2B" w:rsidRPr="00C61BB4" w:rsidRDefault="00304D2B" w:rsidP="00304D2B">
      <w:pPr>
        <w:spacing w:after="0"/>
        <w:rPr>
          <w:rFonts w:cs="Times New Roman"/>
        </w:rPr>
      </w:pPr>
      <w:r w:rsidRPr="00C61BB4">
        <w:rPr>
          <w:rFonts w:cs="Times New Roman"/>
        </w:rPr>
        <w:t xml:space="preserve">              Az Alkotmány, mint alaptörvény</w:t>
      </w:r>
    </w:p>
    <w:p w:rsidR="00304D2B" w:rsidRPr="00C61BB4" w:rsidRDefault="00304D2B" w:rsidP="00304D2B">
      <w:pPr>
        <w:pStyle w:val="Listaszerbekezds"/>
        <w:spacing w:after="0"/>
        <w:ind w:left="1071"/>
        <w:rPr>
          <w:rFonts w:cs="Times New Roman"/>
        </w:rPr>
      </w:pPr>
    </w:p>
    <w:p w:rsidR="00304D2B" w:rsidRPr="00C61BB4" w:rsidRDefault="00304D2B" w:rsidP="00304D2B">
      <w:pPr>
        <w:spacing w:after="0"/>
        <w:rPr>
          <w:rFonts w:cs="Times New Roman"/>
        </w:rPr>
      </w:pPr>
      <w:r w:rsidRPr="00C61BB4">
        <w:rPr>
          <w:rFonts w:cs="Times New Roman"/>
        </w:rPr>
        <w:t xml:space="preserve">               A polgári jog (PTK)</w:t>
      </w:r>
      <w:r w:rsidRPr="00C61BB4">
        <w:rPr>
          <w:rFonts w:cs="Times New Roman"/>
        </w:rPr>
        <w:tab/>
      </w:r>
    </w:p>
    <w:p w:rsidR="00304D2B" w:rsidRPr="00C61BB4" w:rsidRDefault="00304D2B" w:rsidP="00304D2B">
      <w:pPr>
        <w:pStyle w:val="Listaszerbekezds"/>
        <w:numPr>
          <w:ilvl w:val="0"/>
          <w:numId w:val="10"/>
        </w:numPr>
        <w:spacing w:after="0"/>
        <w:rPr>
          <w:rFonts w:cs="Times New Roman"/>
        </w:rPr>
      </w:pPr>
      <w:r w:rsidRPr="00C61BB4">
        <w:rPr>
          <w:rFonts w:cs="Times New Roman"/>
        </w:rPr>
        <w:t>A Ptk. szerkezete</w:t>
      </w:r>
    </w:p>
    <w:p w:rsidR="00304D2B" w:rsidRPr="00C61BB4" w:rsidRDefault="00304D2B" w:rsidP="00304D2B">
      <w:pPr>
        <w:pStyle w:val="Listaszerbekezds"/>
        <w:numPr>
          <w:ilvl w:val="0"/>
          <w:numId w:val="10"/>
        </w:numPr>
        <w:spacing w:after="0"/>
        <w:rPr>
          <w:rFonts w:cs="Times New Roman"/>
        </w:rPr>
      </w:pPr>
      <w:r w:rsidRPr="00C61BB4">
        <w:rPr>
          <w:rFonts w:cs="Times New Roman"/>
        </w:rPr>
        <w:t>A jogi személy fogalma</w:t>
      </w:r>
    </w:p>
    <w:p w:rsidR="00304D2B" w:rsidRPr="00C61BB4" w:rsidRDefault="00304D2B" w:rsidP="00304D2B">
      <w:pPr>
        <w:pStyle w:val="Listaszerbekezds"/>
        <w:numPr>
          <w:ilvl w:val="0"/>
          <w:numId w:val="10"/>
        </w:numPr>
        <w:spacing w:after="0"/>
        <w:rPr>
          <w:rFonts w:cs="Times New Roman"/>
        </w:rPr>
      </w:pPr>
      <w:r w:rsidRPr="00C61BB4">
        <w:rPr>
          <w:rFonts w:cs="Times New Roman"/>
        </w:rPr>
        <w:t>Gazdasági társaságok</w:t>
      </w:r>
    </w:p>
    <w:p w:rsidR="00304D2B" w:rsidRPr="00C61BB4" w:rsidRDefault="00304D2B" w:rsidP="00304D2B">
      <w:pPr>
        <w:pStyle w:val="Listaszerbekezds"/>
        <w:numPr>
          <w:ilvl w:val="0"/>
          <w:numId w:val="10"/>
        </w:numPr>
        <w:spacing w:after="0"/>
        <w:rPr>
          <w:rFonts w:cs="Times New Roman"/>
        </w:rPr>
      </w:pPr>
      <w:r w:rsidRPr="00C61BB4">
        <w:rPr>
          <w:rFonts w:cs="Times New Roman"/>
        </w:rPr>
        <w:t>A polgári jogviszony fogalma, fajai</w:t>
      </w:r>
    </w:p>
    <w:p w:rsidR="00304D2B" w:rsidRPr="00C61BB4" w:rsidRDefault="00304D2B" w:rsidP="00304D2B">
      <w:pPr>
        <w:pStyle w:val="Listaszerbekezds"/>
        <w:numPr>
          <w:ilvl w:val="0"/>
          <w:numId w:val="10"/>
        </w:numPr>
        <w:spacing w:after="0"/>
        <w:rPr>
          <w:rFonts w:cs="Times New Roman"/>
        </w:rPr>
      </w:pPr>
      <w:r w:rsidRPr="00C61BB4">
        <w:rPr>
          <w:rFonts w:cs="Times New Roman"/>
        </w:rPr>
        <w:t>Tulajdonjogviszony</w:t>
      </w:r>
    </w:p>
    <w:p w:rsidR="00304D2B" w:rsidRPr="00C61BB4" w:rsidRDefault="00304D2B" w:rsidP="00304D2B">
      <w:pPr>
        <w:pStyle w:val="Listaszerbekezds"/>
        <w:numPr>
          <w:ilvl w:val="0"/>
          <w:numId w:val="10"/>
        </w:numPr>
        <w:spacing w:after="0"/>
        <w:rPr>
          <w:rFonts w:cs="Times New Roman"/>
        </w:rPr>
      </w:pPr>
      <w:r w:rsidRPr="00C61BB4">
        <w:rPr>
          <w:rFonts w:cs="Times New Roman"/>
        </w:rPr>
        <w:t>Kötelemi jog</w:t>
      </w:r>
    </w:p>
    <w:p w:rsidR="00304D2B" w:rsidRPr="00C61BB4" w:rsidRDefault="00304D2B" w:rsidP="00304D2B">
      <w:pPr>
        <w:pStyle w:val="Listaszerbekezds"/>
        <w:numPr>
          <w:ilvl w:val="0"/>
          <w:numId w:val="10"/>
        </w:numPr>
        <w:spacing w:after="0"/>
        <w:rPr>
          <w:rFonts w:cs="Times New Roman"/>
        </w:rPr>
      </w:pPr>
      <w:r w:rsidRPr="00C61BB4">
        <w:rPr>
          <w:rFonts w:cs="Times New Roman"/>
        </w:rPr>
        <w:t>Kártérítési felelősség</w:t>
      </w:r>
    </w:p>
    <w:p w:rsidR="00304D2B" w:rsidRPr="00C61BB4" w:rsidRDefault="00304D2B" w:rsidP="00304D2B">
      <w:pPr>
        <w:pStyle w:val="Listaszerbekezds"/>
        <w:spacing w:after="0"/>
        <w:ind w:left="1071"/>
        <w:rPr>
          <w:rFonts w:cs="Times New Roman"/>
        </w:rPr>
      </w:pPr>
    </w:p>
    <w:p w:rsidR="00304D2B" w:rsidRPr="00C61BB4" w:rsidRDefault="00304D2B" w:rsidP="00304D2B">
      <w:pPr>
        <w:spacing w:after="0"/>
        <w:rPr>
          <w:rFonts w:cs="Times New Roman"/>
        </w:rPr>
      </w:pPr>
      <w:r w:rsidRPr="00C61BB4">
        <w:rPr>
          <w:rFonts w:cs="Times New Roman"/>
        </w:rPr>
        <w:t xml:space="preserve">               Szerződések, a szerződési jog alapelvei</w:t>
      </w:r>
      <w:r w:rsidRPr="00C61BB4">
        <w:rPr>
          <w:rFonts w:cs="Times New Roman"/>
        </w:rPr>
        <w:tab/>
      </w:r>
    </w:p>
    <w:p w:rsidR="00304D2B" w:rsidRPr="00C61BB4" w:rsidRDefault="00304D2B" w:rsidP="00304D2B">
      <w:pPr>
        <w:pStyle w:val="Listaszerbekezds"/>
        <w:numPr>
          <w:ilvl w:val="0"/>
          <w:numId w:val="10"/>
        </w:numPr>
        <w:spacing w:after="0"/>
        <w:rPr>
          <w:rFonts w:cs="Times New Roman"/>
        </w:rPr>
      </w:pPr>
      <w:r w:rsidRPr="00C61BB4">
        <w:rPr>
          <w:rFonts w:cs="Times New Roman"/>
        </w:rPr>
        <w:t>A szerződések létrejötte</w:t>
      </w:r>
    </w:p>
    <w:p w:rsidR="00304D2B" w:rsidRPr="00C61BB4" w:rsidRDefault="00304D2B" w:rsidP="00304D2B">
      <w:pPr>
        <w:pStyle w:val="Listaszerbekezds"/>
        <w:numPr>
          <w:ilvl w:val="0"/>
          <w:numId w:val="10"/>
        </w:numPr>
        <w:spacing w:after="0"/>
        <w:rPr>
          <w:rFonts w:cs="Times New Roman"/>
        </w:rPr>
      </w:pPr>
      <w:r w:rsidRPr="00C61BB4">
        <w:rPr>
          <w:rFonts w:cs="Times New Roman"/>
        </w:rPr>
        <w:t>Az elektronikus úton történő szerződéskötés különös szabályai</w:t>
      </w:r>
    </w:p>
    <w:p w:rsidR="00304D2B" w:rsidRPr="00C61BB4" w:rsidRDefault="00304D2B" w:rsidP="00304D2B">
      <w:pPr>
        <w:pStyle w:val="Listaszerbekezds"/>
        <w:numPr>
          <w:ilvl w:val="0"/>
          <w:numId w:val="10"/>
        </w:numPr>
        <w:spacing w:after="0"/>
        <w:rPr>
          <w:rFonts w:cs="Times New Roman"/>
        </w:rPr>
      </w:pPr>
      <w:r w:rsidRPr="00C61BB4">
        <w:rPr>
          <w:rFonts w:cs="Times New Roman"/>
        </w:rPr>
        <w:t>Semmisség és megtámadhatóság</w:t>
      </w:r>
    </w:p>
    <w:p w:rsidR="00304D2B" w:rsidRPr="00C61BB4" w:rsidRDefault="00304D2B" w:rsidP="00304D2B">
      <w:pPr>
        <w:pStyle w:val="Listaszerbekezds"/>
        <w:numPr>
          <w:ilvl w:val="0"/>
          <w:numId w:val="10"/>
        </w:numPr>
        <w:spacing w:after="0"/>
        <w:rPr>
          <w:rFonts w:cs="Times New Roman"/>
        </w:rPr>
      </w:pPr>
      <w:r w:rsidRPr="00C61BB4">
        <w:rPr>
          <w:rFonts w:cs="Times New Roman"/>
        </w:rPr>
        <w:t>A szerződésszegés általános szabályai</w:t>
      </w:r>
    </w:p>
    <w:p w:rsidR="00304D2B" w:rsidRPr="00C61BB4" w:rsidRDefault="00304D2B" w:rsidP="00304D2B">
      <w:pPr>
        <w:pStyle w:val="Listaszerbekezds"/>
        <w:numPr>
          <w:ilvl w:val="0"/>
          <w:numId w:val="10"/>
        </w:numPr>
        <w:spacing w:after="0"/>
        <w:rPr>
          <w:rFonts w:cs="Times New Roman"/>
        </w:rPr>
      </w:pPr>
      <w:r w:rsidRPr="00C61BB4">
        <w:rPr>
          <w:rFonts w:cs="Times New Roman"/>
        </w:rPr>
        <w:t>Termékszavatosság, jótállás</w:t>
      </w:r>
    </w:p>
    <w:p w:rsidR="00304D2B" w:rsidRPr="00C61BB4" w:rsidRDefault="00304D2B" w:rsidP="00304D2B">
      <w:pPr>
        <w:pStyle w:val="Listaszerbekezds"/>
        <w:numPr>
          <w:ilvl w:val="0"/>
          <w:numId w:val="10"/>
        </w:numPr>
        <w:spacing w:after="0"/>
        <w:rPr>
          <w:rFonts w:cs="Times New Roman"/>
        </w:rPr>
      </w:pPr>
      <w:r w:rsidRPr="00C61BB4">
        <w:rPr>
          <w:rFonts w:cs="Times New Roman"/>
        </w:rPr>
        <w:t>Az adásvételi szerződés</w:t>
      </w:r>
    </w:p>
    <w:p w:rsidR="00304D2B" w:rsidRPr="00C61BB4" w:rsidRDefault="00304D2B" w:rsidP="00304D2B">
      <w:pPr>
        <w:pStyle w:val="Listaszerbekezds"/>
        <w:numPr>
          <w:ilvl w:val="0"/>
          <w:numId w:val="10"/>
        </w:numPr>
        <w:spacing w:after="0"/>
        <w:rPr>
          <w:rFonts w:cs="Times New Roman"/>
        </w:rPr>
      </w:pPr>
      <w:r w:rsidRPr="00C61BB4">
        <w:rPr>
          <w:rFonts w:cs="Times New Roman"/>
        </w:rPr>
        <w:t>A vállalkozási szerződés</w:t>
      </w:r>
    </w:p>
    <w:p w:rsidR="00304D2B" w:rsidRPr="00C61BB4" w:rsidRDefault="00304D2B" w:rsidP="00304D2B">
      <w:pPr>
        <w:pStyle w:val="Listaszerbekezds"/>
        <w:numPr>
          <w:ilvl w:val="0"/>
          <w:numId w:val="10"/>
        </w:numPr>
        <w:spacing w:after="0"/>
        <w:rPr>
          <w:rFonts w:cs="Times New Roman"/>
        </w:rPr>
      </w:pPr>
      <w:r w:rsidRPr="00C61BB4">
        <w:rPr>
          <w:rFonts w:cs="Times New Roman"/>
        </w:rPr>
        <w:t>A fuvarozási szerződés</w:t>
      </w:r>
    </w:p>
    <w:p w:rsidR="00304D2B" w:rsidRPr="00C61BB4" w:rsidRDefault="00304D2B" w:rsidP="00304D2B">
      <w:pPr>
        <w:pStyle w:val="Listaszerbekezds"/>
        <w:numPr>
          <w:ilvl w:val="0"/>
          <w:numId w:val="10"/>
        </w:numPr>
        <w:spacing w:after="0"/>
        <w:rPr>
          <w:rFonts w:cs="Times New Roman"/>
        </w:rPr>
      </w:pPr>
      <w:r w:rsidRPr="00C61BB4">
        <w:rPr>
          <w:rFonts w:cs="Times New Roman"/>
        </w:rPr>
        <w:t>A megbízási szerződés</w:t>
      </w:r>
    </w:p>
    <w:p w:rsidR="00304D2B" w:rsidRPr="00C61BB4" w:rsidRDefault="00304D2B" w:rsidP="00304D2B">
      <w:pPr>
        <w:pStyle w:val="Listaszerbekezds"/>
        <w:numPr>
          <w:ilvl w:val="0"/>
          <w:numId w:val="10"/>
        </w:numPr>
        <w:spacing w:after="0"/>
        <w:rPr>
          <w:rFonts w:cs="Times New Roman"/>
        </w:rPr>
      </w:pPr>
      <w:r w:rsidRPr="00C61BB4">
        <w:rPr>
          <w:rFonts w:cs="Times New Roman"/>
        </w:rPr>
        <w:t>A szállítmányozási szerződés</w:t>
      </w:r>
    </w:p>
    <w:p w:rsidR="00304D2B" w:rsidRPr="00C61BB4" w:rsidRDefault="00304D2B" w:rsidP="00304D2B">
      <w:pPr>
        <w:pStyle w:val="Listaszerbekezds"/>
        <w:numPr>
          <w:ilvl w:val="0"/>
          <w:numId w:val="10"/>
        </w:numPr>
        <w:spacing w:after="0"/>
        <w:rPr>
          <w:rFonts w:cs="Times New Roman"/>
        </w:rPr>
      </w:pPr>
      <w:r w:rsidRPr="00C61BB4">
        <w:rPr>
          <w:rFonts w:cs="Times New Roman"/>
        </w:rPr>
        <w:t>A bérbeadási szerződés</w:t>
      </w:r>
    </w:p>
    <w:p w:rsidR="00304D2B" w:rsidRPr="00C61BB4" w:rsidRDefault="00304D2B" w:rsidP="00304D2B">
      <w:pPr>
        <w:pStyle w:val="Listaszerbekezds"/>
        <w:numPr>
          <w:ilvl w:val="0"/>
          <w:numId w:val="10"/>
        </w:numPr>
        <w:spacing w:after="0"/>
        <w:rPr>
          <w:rFonts w:cs="Times New Roman"/>
        </w:rPr>
      </w:pPr>
      <w:r w:rsidRPr="00C61BB4">
        <w:rPr>
          <w:rFonts w:cs="Times New Roman"/>
        </w:rPr>
        <w:t>A biztosítási szerződés</w:t>
      </w:r>
    </w:p>
    <w:p w:rsidR="00304D2B" w:rsidRPr="00C61BB4" w:rsidRDefault="00304D2B" w:rsidP="00304D2B">
      <w:pPr>
        <w:pStyle w:val="Listaszerbekezds"/>
        <w:spacing w:after="0"/>
        <w:ind w:left="1211"/>
        <w:rPr>
          <w:rFonts w:cs="Times New Roman"/>
        </w:rPr>
      </w:pPr>
    </w:p>
    <w:p w:rsidR="00304D2B" w:rsidRPr="00C61BB4" w:rsidRDefault="00304D2B" w:rsidP="00304D2B">
      <w:pPr>
        <w:pStyle w:val="Listaszerbekezds"/>
        <w:numPr>
          <w:ilvl w:val="2"/>
          <w:numId w:val="8"/>
        </w:numPr>
        <w:spacing w:after="0"/>
        <w:ind w:left="1071"/>
        <w:rPr>
          <w:rFonts w:cs="Times New Roman"/>
          <w:b/>
          <w:i/>
        </w:rPr>
      </w:pPr>
      <w:r w:rsidRPr="00C61BB4">
        <w:rPr>
          <w:rFonts w:cs="Times New Roman"/>
          <w:b/>
          <w:i/>
        </w:rPr>
        <w:t xml:space="preserve">Gazdasági </w:t>
      </w:r>
      <w:proofErr w:type="gramStart"/>
      <w:r w:rsidRPr="00C61BB4">
        <w:rPr>
          <w:rFonts w:cs="Times New Roman"/>
          <w:b/>
          <w:i/>
        </w:rPr>
        <w:t>ismeretek                                                                16</w:t>
      </w:r>
      <w:proofErr w:type="gramEnd"/>
      <w:r w:rsidRPr="00C61BB4">
        <w:rPr>
          <w:rFonts w:cs="Times New Roman"/>
          <w:b/>
          <w:i/>
        </w:rPr>
        <w:t xml:space="preserve"> óra/36 óra</w:t>
      </w:r>
    </w:p>
    <w:p w:rsidR="00304D2B" w:rsidRPr="00C61BB4" w:rsidRDefault="00304D2B" w:rsidP="00304D2B">
      <w:pPr>
        <w:spacing w:after="0"/>
        <w:ind w:left="851"/>
        <w:rPr>
          <w:rFonts w:cs="Times New Roman"/>
        </w:rPr>
      </w:pPr>
      <w:r w:rsidRPr="00C61BB4">
        <w:rPr>
          <w:rFonts w:cs="Times New Roman"/>
        </w:rPr>
        <w:t xml:space="preserve">   A szükséglet fogalma, csoportosítása, rangsorolása.</w:t>
      </w:r>
    </w:p>
    <w:p w:rsidR="00304D2B" w:rsidRPr="00C61BB4" w:rsidRDefault="00304D2B" w:rsidP="00304D2B">
      <w:pPr>
        <w:spacing w:after="0"/>
        <w:ind w:left="851"/>
        <w:rPr>
          <w:rFonts w:cs="Times New Roman"/>
        </w:rPr>
      </w:pPr>
      <w:r w:rsidRPr="00C61BB4">
        <w:rPr>
          <w:rFonts w:cs="Times New Roman"/>
        </w:rPr>
        <w:t xml:space="preserve">   A makrogazdaság szereplői és a makrogazdasági körforgás.</w:t>
      </w:r>
    </w:p>
    <w:p w:rsidR="00304D2B" w:rsidRPr="00C61BB4" w:rsidRDefault="00304D2B" w:rsidP="00304D2B">
      <w:pPr>
        <w:spacing w:after="0"/>
        <w:ind w:left="851"/>
        <w:rPr>
          <w:rFonts w:cs="Times New Roman"/>
        </w:rPr>
      </w:pPr>
      <w:r w:rsidRPr="00C61BB4">
        <w:rPr>
          <w:rFonts w:cs="Times New Roman"/>
        </w:rPr>
        <w:t xml:space="preserve">   A nemzetgazdaság ágazati szerkezete</w:t>
      </w:r>
    </w:p>
    <w:p w:rsidR="00304D2B" w:rsidRPr="00C61BB4" w:rsidRDefault="00304D2B" w:rsidP="00304D2B">
      <w:pPr>
        <w:spacing w:after="0"/>
        <w:ind w:left="851"/>
        <w:rPr>
          <w:rFonts w:cs="Times New Roman"/>
        </w:rPr>
      </w:pPr>
      <w:r w:rsidRPr="00C61BB4">
        <w:rPr>
          <w:rFonts w:cs="Times New Roman"/>
        </w:rPr>
        <w:t xml:space="preserve">   Az állami beavatkozás oka, célja, eszközei</w:t>
      </w:r>
    </w:p>
    <w:p w:rsidR="00304D2B" w:rsidRPr="00C61BB4" w:rsidRDefault="00304D2B" w:rsidP="00304D2B">
      <w:pPr>
        <w:spacing w:after="0"/>
        <w:ind w:left="851"/>
        <w:rPr>
          <w:rFonts w:cs="Times New Roman"/>
        </w:rPr>
      </w:pPr>
      <w:r w:rsidRPr="00C61BB4">
        <w:rPr>
          <w:rFonts w:cs="Times New Roman"/>
        </w:rPr>
        <w:t xml:space="preserve">   Makrogazdasági mutatók értelmezése, számításuk.</w:t>
      </w:r>
    </w:p>
    <w:p w:rsidR="00304D2B" w:rsidRPr="00C61BB4" w:rsidRDefault="00304D2B" w:rsidP="00304D2B">
      <w:pPr>
        <w:spacing w:after="0"/>
        <w:ind w:left="851"/>
        <w:rPr>
          <w:rFonts w:cs="Times New Roman"/>
        </w:rPr>
      </w:pPr>
      <w:r w:rsidRPr="00C61BB4">
        <w:rPr>
          <w:rFonts w:cs="Times New Roman"/>
        </w:rPr>
        <w:t xml:space="preserve">   Főbb gazdasági szereplők jellemzése, helyük a gazdálkodási folyamatban.</w:t>
      </w:r>
    </w:p>
    <w:p w:rsidR="00304D2B" w:rsidRPr="00C61BB4" w:rsidRDefault="00304D2B" w:rsidP="00304D2B">
      <w:pPr>
        <w:spacing w:after="0"/>
        <w:ind w:left="851"/>
        <w:rPr>
          <w:rFonts w:cs="Times New Roman"/>
        </w:rPr>
      </w:pPr>
      <w:r w:rsidRPr="00C61BB4">
        <w:rPr>
          <w:rFonts w:cs="Times New Roman"/>
        </w:rPr>
        <w:t xml:space="preserve">   A fogyasztó, mint a gazdaság egyik kulcsszereplője,</w:t>
      </w:r>
    </w:p>
    <w:p w:rsidR="00304D2B" w:rsidRPr="00C61BB4" w:rsidRDefault="00304D2B" w:rsidP="00304D2B">
      <w:pPr>
        <w:spacing w:after="0"/>
        <w:ind w:left="851"/>
        <w:rPr>
          <w:rFonts w:cs="Times New Roman"/>
        </w:rPr>
      </w:pPr>
      <w:r w:rsidRPr="00C61BB4">
        <w:rPr>
          <w:rFonts w:cs="Times New Roman"/>
        </w:rPr>
        <w:t xml:space="preserve">   A globalizáció fogalma.</w:t>
      </w:r>
    </w:p>
    <w:p w:rsidR="00304D2B" w:rsidRPr="00C61BB4" w:rsidRDefault="00304D2B" w:rsidP="00304D2B">
      <w:pPr>
        <w:spacing w:after="0"/>
        <w:ind w:left="851"/>
        <w:rPr>
          <w:rFonts w:cs="Times New Roman"/>
        </w:rPr>
      </w:pPr>
    </w:p>
    <w:p w:rsidR="00304D2B" w:rsidRPr="00C61BB4" w:rsidRDefault="00304D2B" w:rsidP="00304D2B">
      <w:pPr>
        <w:spacing w:after="0"/>
        <w:ind w:left="851"/>
        <w:rPr>
          <w:rFonts w:cs="Times New Roman"/>
        </w:rPr>
      </w:pPr>
      <w:r w:rsidRPr="00C61BB4">
        <w:rPr>
          <w:rFonts w:cs="Times New Roman"/>
        </w:rPr>
        <w:t xml:space="preserve">  A piac</w:t>
      </w:r>
      <w:r w:rsidRPr="00C61BB4">
        <w:rPr>
          <w:rFonts w:cs="Times New Roman"/>
        </w:rPr>
        <w:tab/>
      </w:r>
    </w:p>
    <w:p w:rsidR="00304D2B" w:rsidRPr="00C61BB4" w:rsidRDefault="00304D2B" w:rsidP="00304D2B">
      <w:pPr>
        <w:pStyle w:val="Listaszerbekezds"/>
        <w:numPr>
          <w:ilvl w:val="0"/>
          <w:numId w:val="10"/>
        </w:numPr>
        <w:spacing w:after="0"/>
        <w:rPr>
          <w:rFonts w:cs="Times New Roman"/>
        </w:rPr>
      </w:pPr>
      <w:r w:rsidRPr="00C61BB4">
        <w:rPr>
          <w:rFonts w:cs="Times New Roman"/>
        </w:rPr>
        <w:t>A piac fogalma, típusai, a piaci szereplők meghatározása.</w:t>
      </w:r>
    </w:p>
    <w:p w:rsidR="00304D2B" w:rsidRPr="00C61BB4" w:rsidRDefault="00304D2B" w:rsidP="00304D2B">
      <w:pPr>
        <w:pStyle w:val="Listaszerbekezds"/>
        <w:numPr>
          <w:ilvl w:val="0"/>
          <w:numId w:val="10"/>
        </w:numPr>
        <w:spacing w:after="0"/>
        <w:rPr>
          <w:rFonts w:cs="Times New Roman"/>
        </w:rPr>
      </w:pPr>
      <w:r w:rsidRPr="00C61BB4">
        <w:rPr>
          <w:rFonts w:cs="Times New Roman"/>
        </w:rPr>
        <w:t>A kereslet, a keresleti függvény és a kínálat, kínálati függvény értelmezése.</w:t>
      </w:r>
    </w:p>
    <w:p w:rsidR="00304D2B" w:rsidRPr="00C61BB4" w:rsidRDefault="00304D2B" w:rsidP="00304D2B">
      <w:pPr>
        <w:pStyle w:val="Listaszerbekezds"/>
        <w:numPr>
          <w:ilvl w:val="0"/>
          <w:numId w:val="10"/>
        </w:numPr>
        <w:spacing w:after="0"/>
        <w:rPr>
          <w:rFonts w:cs="Times New Roman"/>
        </w:rPr>
      </w:pPr>
      <w:r w:rsidRPr="00C61BB4">
        <w:rPr>
          <w:rFonts w:cs="Times New Roman"/>
        </w:rPr>
        <w:t>A piaci formák és jellemzőik.</w:t>
      </w:r>
    </w:p>
    <w:p w:rsidR="00304D2B" w:rsidRPr="00C61BB4" w:rsidRDefault="00304D2B" w:rsidP="00304D2B">
      <w:pPr>
        <w:pStyle w:val="Listaszerbekezds"/>
        <w:numPr>
          <w:ilvl w:val="0"/>
          <w:numId w:val="10"/>
        </w:numPr>
        <w:spacing w:after="0"/>
        <w:rPr>
          <w:rFonts w:cs="Times New Roman"/>
        </w:rPr>
      </w:pPr>
      <w:r w:rsidRPr="00C61BB4">
        <w:rPr>
          <w:rFonts w:cs="Times New Roman"/>
        </w:rPr>
        <w:t>A vállalkozás piaci helyzetének, döntéseinek szerepe az árbevétel alakulásában.</w:t>
      </w:r>
    </w:p>
    <w:p w:rsidR="00304D2B" w:rsidRPr="00C61BB4" w:rsidRDefault="00304D2B" w:rsidP="00304D2B">
      <w:pPr>
        <w:pStyle w:val="Listaszerbekezds"/>
        <w:numPr>
          <w:ilvl w:val="0"/>
          <w:numId w:val="10"/>
        </w:numPr>
        <w:spacing w:after="0"/>
        <w:rPr>
          <w:rFonts w:cs="Times New Roman"/>
        </w:rPr>
      </w:pPr>
      <w:r w:rsidRPr="00C61BB4">
        <w:rPr>
          <w:rFonts w:cs="Times New Roman"/>
        </w:rPr>
        <w:t>A fedezeti pont jelentősége a vállalkozási döntésekben.</w:t>
      </w:r>
    </w:p>
    <w:p w:rsidR="00304D2B" w:rsidRPr="00C61BB4" w:rsidRDefault="00304D2B" w:rsidP="00304D2B">
      <w:pPr>
        <w:pStyle w:val="Listaszerbekezds"/>
        <w:numPr>
          <w:ilvl w:val="0"/>
          <w:numId w:val="10"/>
        </w:numPr>
        <w:spacing w:after="0"/>
        <w:rPr>
          <w:rFonts w:cs="Times New Roman"/>
        </w:rPr>
      </w:pPr>
      <w:r w:rsidRPr="00C61BB4">
        <w:rPr>
          <w:rFonts w:cs="Times New Roman"/>
        </w:rPr>
        <w:t xml:space="preserve">A tisztességes piaci magatartás és verseny védelmének állami eszközei </w:t>
      </w:r>
    </w:p>
    <w:p w:rsidR="00304D2B" w:rsidRPr="00C61BB4" w:rsidRDefault="00304D2B" w:rsidP="00304D2B">
      <w:pPr>
        <w:spacing w:after="0"/>
        <w:ind w:left="851"/>
        <w:rPr>
          <w:rFonts w:cs="Times New Roman"/>
        </w:rPr>
      </w:pPr>
      <w:proofErr w:type="gramStart"/>
      <w:r w:rsidRPr="00C61BB4">
        <w:rPr>
          <w:rFonts w:cs="Times New Roman"/>
        </w:rPr>
        <w:t>és</w:t>
      </w:r>
      <w:proofErr w:type="gramEnd"/>
      <w:r w:rsidRPr="00C61BB4">
        <w:rPr>
          <w:rFonts w:cs="Times New Roman"/>
        </w:rPr>
        <w:t xml:space="preserve"> a versenyszabályozás</w:t>
      </w:r>
    </w:p>
    <w:p w:rsidR="00304D2B" w:rsidRPr="00C61BB4" w:rsidRDefault="00304D2B" w:rsidP="00304D2B">
      <w:pPr>
        <w:spacing w:after="0"/>
        <w:rPr>
          <w:rFonts w:cs="Times New Roman"/>
        </w:rPr>
      </w:pPr>
    </w:p>
    <w:p w:rsidR="00304D2B" w:rsidRPr="00C61BB4" w:rsidRDefault="00304D2B" w:rsidP="00304D2B">
      <w:pPr>
        <w:spacing w:after="0"/>
        <w:rPr>
          <w:rFonts w:cs="Times New Roman"/>
        </w:rPr>
      </w:pPr>
      <w:r w:rsidRPr="00C61BB4">
        <w:rPr>
          <w:rFonts w:cs="Times New Roman"/>
        </w:rPr>
        <w:t xml:space="preserve">               A vállalkozás</w:t>
      </w:r>
      <w:r w:rsidRPr="00C61BB4">
        <w:rPr>
          <w:rFonts w:cs="Times New Roman"/>
        </w:rPr>
        <w:tab/>
      </w:r>
    </w:p>
    <w:p w:rsidR="00304D2B" w:rsidRPr="00C61BB4" w:rsidRDefault="00304D2B" w:rsidP="00304D2B">
      <w:pPr>
        <w:pStyle w:val="Listaszerbekezds"/>
        <w:numPr>
          <w:ilvl w:val="0"/>
          <w:numId w:val="10"/>
        </w:numPr>
        <w:spacing w:after="0"/>
        <w:rPr>
          <w:rFonts w:cs="Times New Roman"/>
        </w:rPr>
      </w:pPr>
      <w:r w:rsidRPr="00C61BB4">
        <w:rPr>
          <w:rFonts w:cs="Times New Roman"/>
        </w:rPr>
        <w:t>A vállalkozások fogalma és céljai.</w:t>
      </w:r>
    </w:p>
    <w:p w:rsidR="00304D2B" w:rsidRPr="00C61BB4" w:rsidRDefault="00304D2B" w:rsidP="00304D2B">
      <w:pPr>
        <w:pStyle w:val="Listaszerbekezds"/>
        <w:numPr>
          <w:ilvl w:val="0"/>
          <w:numId w:val="10"/>
        </w:numPr>
        <w:spacing w:after="0"/>
        <w:rPr>
          <w:rFonts w:cs="Times New Roman"/>
        </w:rPr>
      </w:pPr>
      <w:r w:rsidRPr="00C61BB4">
        <w:rPr>
          <w:rFonts w:cs="Times New Roman"/>
        </w:rPr>
        <w:t>A vállalkozás alapításának, működésének külső és belső feltételei, érintettjei.</w:t>
      </w:r>
    </w:p>
    <w:p w:rsidR="00304D2B" w:rsidRPr="00C61BB4" w:rsidRDefault="00304D2B" w:rsidP="00304D2B">
      <w:pPr>
        <w:pStyle w:val="Listaszerbekezds"/>
        <w:numPr>
          <w:ilvl w:val="0"/>
          <w:numId w:val="10"/>
        </w:numPr>
        <w:spacing w:after="0"/>
        <w:rPr>
          <w:rFonts w:cs="Times New Roman"/>
        </w:rPr>
      </w:pPr>
      <w:r w:rsidRPr="00C61BB4">
        <w:rPr>
          <w:rFonts w:cs="Times New Roman"/>
        </w:rPr>
        <w:lastRenderedPageBreak/>
        <w:t xml:space="preserve">Vállalkozások csoportosítása különböző szempontokalapján. </w:t>
      </w:r>
    </w:p>
    <w:p w:rsidR="00304D2B" w:rsidRPr="00C61BB4" w:rsidRDefault="00304D2B" w:rsidP="00304D2B">
      <w:pPr>
        <w:pStyle w:val="Listaszerbekezds"/>
        <w:numPr>
          <w:ilvl w:val="0"/>
          <w:numId w:val="10"/>
        </w:numPr>
        <w:spacing w:after="0"/>
        <w:rPr>
          <w:rFonts w:cs="Times New Roman"/>
        </w:rPr>
      </w:pPr>
      <w:r w:rsidRPr="00C61BB4">
        <w:rPr>
          <w:rFonts w:cs="Times New Roman"/>
        </w:rPr>
        <w:t>Vállalkozási formák jellemzése.</w:t>
      </w:r>
    </w:p>
    <w:p w:rsidR="00304D2B" w:rsidRPr="00C61BB4" w:rsidRDefault="00304D2B" w:rsidP="00304D2B">
      <w:pPr>
        <w:pStyle w:val="Listaszerbekezds"/>
        <w:numPr>
          <w:ilvl w:val="0"/>
          <w:numId w:val="10"/>
        </w:numPr>
        <w:spacing w:after="0"/>
        <w:rPr>
          <w:rFonts w:cs="Times New Roman"/>
        </w:rPr>
      </w:pPr>
      <w:r w:rsidRPr="00C61BB4">
        <w:rPr>
          <w:rFonts w:cs="Times New Roman"/>
        </w:rPr>
        <w:t>Vállalkozások finanszírozási forrásai: saját forrás, idegen forrás.</w:t>
      </w:r>
    </w:p>
    <w:p w:rsidR="00304D2B" w:rsidRPr="00C61BB4" w:rsidRDefault="00304D2B" w:rsidP="00304D2B">
      <w:pPr>
        <w:pStyle w:val="Listaszerbekezds"/>
        <w:numPr>
          <w:ilvl w:val="0"/>
          <w:numId w:val="10"/>
        </w:numPr>
        <w:spacing w:after="0"/>
        <w:rPr>
          <w:rFonts w:cs="Times New Roman"/>
        </w:rPr>
      </w:pPr>
      <w:r w:rsidRPr="00C61BB4">
        <w:rPr>
          <w:rFonts w:cs="Times New Roman"/>
        </w:rPr>
        <w:t>A kereskedelmi bankok finanszírozással kapcsolatos feladatai.</w:t>
      </w:r>
    </w:p>
    <w:p w:rsidR="00304D2B" w:rsidRPr="00C61BB4" w:rsidRDefault="00304D2B" w:rsidP="00304D2B">
      <w:pPr>
        <w:pStyle w:val="Listaszerbekezds"/>
        <w:numPr>
          <w:ilvl w:val="0"/>
          <w:numId w:val="10"/>
        </w:numPr>
        <w:spacing w:after="0"/>
        <w:rPr>
          <w:rFonts w:cs="Times New Roman"/>
        </w:rPr>
      </w:pPr>
      <w:r w:rsidRPr="00C61BB4">
        <w:rPr>
          <w:rFonts w:cs="Times New Roman"/>
        </w:rPr>
        <w:t>Folyószámla hitelek; Rövid, közép- és hosszú lejáratú bankhitelek.</w:t>
      </w:r>
    </w:p>
    <w:p w:rsidR="00304D2B" w:rsidRPr="00C61BB4" w:rsidRDefault="00304D2B" w:rsidP="00304D2B">
      <w:pPr>
        <w:pStyle w:val="Listaszerbekezds"/>
        <w:numPr>
          <w:ilvl w:val="0"/>
          <w:numId w:val="10"/>
        </w:numPr>
        <w:spacing w:after="0"/>
        <w:rPr>
          <w:rFonts w:cs="Times New Roman"/>
        </w:rPr>
      </w:pPr>
      <w:r w:rsidRPr="00C61BB4">
        <w:rPr>
          <w:rFonts w:cs="Times New Roman"/>
        </w:rPr>
        <w:t>Hitelezéssel kapcsolatos alapfogalmak (kamat</w:t>
      </w:r>
      <w:proofErr w:type="gramStart"/>
      <w:r w:rsidRPr="00C61BB4">
        <w:rPr>
          <w:rFonts w:cs="Times New Roman"/>
        </w:rPr>
        <w:t>,futamidő</w:t>
      </w:r>
      <w:proofErr w:type="gramEnd"/>
      <w:r w:rsidRPr="00C61BB4">
        <w:rPr>
          <w:rFonts w:cs="Times New Roman"/>
        </w:rPr>
        <w:t>, fedezet, jelzálog, sajáterő).</w:t>
      </w:r>
    </w:p>
    <w:p w:rsidR="00304D2B" w:rsidRPr="00C61BB4" w:rsidRDefault="00304D2B" w:rsidP="00304D2B">
      <w:pPr>
        <w:pStyle w:val="Listaszerbekezds"/>
        <w:numPr>
          <w:ilvl w:val="0"/>
          <w:numId w:val="10"/>
        </w:numPr>
        <w:spacing w:after="0"/>
        <w:rPr>
          <w:rFonts w:cs="Times New Roman"/>
        </w:rPr>
      </w:pPr>
      <w:r w:rsidRPr="00C61BB4">
        <w:rPr>
          <w:rFonts w:cs="Times New Roman"/>
        </w:rPr>
        <w:t>Vállalkozások adófizetési kötelezettségei.</w:t>
      </w:r>
    </w:p>
    <w:p w:rsidR="00304D2B" w:rsidRPr="00C61BB4" w:rsidRDefault="00304D2B" w:rsidP="00304D2B">
      <w:pPr>
        <w:spacing w:after="0"/>
        <w:rPr>
          <w:rFonts w:cs="Times New Roman"/>
        </w:rPr>
      </w:pPr>
    </w:p>
    <w:p w:rsidR="00304D2B" w:rsidRPr="00C61BB4" w:rsidRDefault="00304D2B" w:rsidP="00304D2B">
      <w:pPr>
        <w:pStyle w:val="Listaszerbekezds"/>
        <w:numPr>
          <w:ilvl w:val="2"/>
          <w:numId w:val="8"/>
        </w:numPr>
        <w:spacing w:after="0"/>
        <w:ind w:left="1071"/>
        <w:rPr>
          <w:rFonts w:cs="Times New Roman"/>
          <w:b/>
          <w:i/>
        </w:rPr>
      </w:pPr>
      <w:r w:rsidRPr="00C61BB4">
        <w:rPr>
          <w:rFonts w:cs="Times New Roman"/>
          <w:b/>
          <w:i/>
        </w:rPr>
        <w:t xml:space="preserve">Marketing </w:t>
      </w:r>
      <w:proofErr w:type="gramStart"/>
      <w:r w:rsidRPr="00C61BB4">
        <w:rPr>
          <w:rFonts w:cs="Times New Roman"/>
          <w:b/>
          <w:i/>
        </w:rPr>
        <w:t>ismeretek                                                                  31</w:t>
      </w:r>
      <w:proofErr w:type="gramEnd"/>
      <w:r w:rsidRPr="00C61BB4">
        <w:rPr>
          <w:rFonts w:cs="Times New Roman"/>
          <w:b/>
          <w:i/>
        </w:rPr>
        <w:t xml:space="preserve"> óra/36 óra</w:t>
      </w:r>
    </w:p>
    <w:p w:rsidR="00304D2B" w:rsidRPr="00C61BB4" w:rsidRDefault="00304D2B" w:rsidP="00304D2B">
      <w:pPr>
        <w:tabs>
          <w:tab w:val="left" w:pos="1418"/>
          <w:tab w:val="right" w:pos="9072"/>
        </w:tabs>
        <w:spacing w:after="0"/>
        <w:ind w:left="851"/>
        <w:rPr>
          <w:rFonts w:cs="Times New Roman"/>
        </w:rPr>
      </w:pPr>
      <w:r w:rsidRPr="00C61BB4">
        <w:rPr>
          <w:rFonts w:cs="Times New Roman"/>
        </w:rPr>
        <w:t>A marketing fogalma, kialakulása, fejlődése, alkalmazási területei.</w:t>
      </w:r>
    </w:p>
    <w:p w:rsidR="00304D2B" w:rsidRPr="00C61BB4" w:rsidRDefault="00304D2B" w:rsidP="00304D2B">
      <w:pPr>
        <w:tabs>
          <w:tab w:val="left" w:pos="1418"/>
          <w:tab w:val="right" w:pos="9072"/>
        </w:tabs>
        <w:spacing w:after="0"/>
        <w:ind w:left="851"/>
        <w:rPr>
          <w:rFonts w:cs="Times New Roman"/>
        </w:rPr>
      </w:pPr>
      <w:r w:rsidRPr="00C61BB4">
        <w:rPr>
          <w:rFonts w:cs="Times New Roman"/>
        </w:rPr>
        <w:t>A marketing fejlődési szakaszai.</w:t>
      </w:r>
    </w:p>
    <w:p w:rsidR="00304D2B" w:rsidRPr="00C61BB4" w:rsidRDefault="00304D2B" w:rsidP="00304D2B">
      <w:pPr>
        <w:tabs>
          <w:tab w:val="left" w:pos="1418"/>
          <w:tab w:val="right" w:pos="9072"/>
        </w:tabs>
        <w:spacing w:after="0"/>
        <w:ind w:left="851"/>
        <w:rPr>
          <w:rFonts w:cs="Times New Roman"/>
        </w:rPr>
      </w:pPr>
      <w:r w:rsidRPr="00C61BB4">
        <w:rPr>
          <w:rFonts w:cs="Times New Roman"/>
        </w:rPr>
        <w:t xml:space="preserve">A </w:t>
      </w:r>
      <w:proofErr w:type="gramStart"/>
      <w:r w:rsidRPr="00C61BB4">
        <w:rPr>
          <w:rFonts w:cs="Times New Roman"/>
        </w:rPr>
        <w:t>marketing jellemző</w:t>
      </w:r>
      <w:proofErr w:type="gramEnd"/>
      <w:r w:rsidRPr="00C61BB4">
        <w:rPr>
          <w:rFonts w:cs="Times New Roman"/>
        </w:rPr>
        <w:t xml:space="preserve"> tendenciái napjainkban.</w:t>
      </w:r>
    </w:p>
    <w:p w:rsidR="00304D2B" w:rsidRPr="00C61BB4" w:rsidRDefault="00304D2B" w:rsidP="00304D2B">
      <w:pPr>
        <w:tabs>
          <w:tab w:val="left" w:pos="1418"/>
          <w:tab w:val="right" w:pos="9072"/>
        </w:tabs>
        <w:spacing w:after="0"/>
        <w:ind w:left="851"/>
        <w:rPr>
          <w:rFonts w:cs="Times New Roman"/>
        </w:rPr>
      </w:pPr>
      <w:r w:rsidRPr="00C61BB4">
        <w:rPr>
          <w:rFonts w:cs="Times New Roman"/>
        </w:rPr>
        <w:t>A marketing sajátosságai a kereskedelemben és a szolgáltatásban.</w:t>
      </w:r>
    </w:p>
    <w:p w:rsidR="00304D2B" w:rsidRPr="00C61BB4" w:rsidRDefault="00304D2B" w:rsidP="00304D2B">
      <w:pPr>
        <w:tabs>
          <w:tab w:val="left" w:pos="1418"/>
          <w:tab w:val="right" w:pos="9072"/>
        </w:tabs>
        <w:spacing w:after="0"/>
        <w:ind w:left="851"/>
        <w:rPr>
          <w:rFonts w:cs="Times New Roman"/>
        </w:rPr>
      </w:pPr>
      <w:r w:rsidRPr="00C61BB4">
        <w:rPr>
          <w:rFonts w:cs="Times New Roman"/>
        </w:rPr>
        <w:t>Marketing stratégiák típusai és megvalósításának elvei.</w:t>
      </w:r>
    </w:p>
    <w:p w:rsidR="00304D2B" w:rsidRPr="00C61BB4" w:rsidRDefault="00304D2B" w:rsidP="00304D2B">
      <w:pPr>
        <w:tabs>
          <w:tab w:val="left" w:pos="1418"/>
          <w:tab w:val="right" w:pos="9072"/>
        </w:tabs>
        <w:spacing w:after="0"/>
        <w:ind w:left="851"/>
        <w:rPr>
          <w:rFonts w:cs="Times New Roman"/>
        </w:rPr>
      </w:pPr>
      <w:r w:rsidRPr="00C61BB4">
        <w:rPr>
          <w:rFonts w:cs="Times New Roman"/>
        </w:rPr>
        <w:t>A fogyasztói magatartás modellje.</w:t>
      </w:r>
    </w:p>
    <w:p w:rsidR="00304D2B" w:rsidRPr="00C61BB4" w:rsidRDefault="00304D2B" w:rsidP="00304D2B">
      <w:pPr>
        <w:tabs>
          <w:tab w:val="left" w:pos="1418"/>
          <w:tab w:val="right" w:pos="9072"/>
        </w:tabs>
        <w:spacing w:after="0"/>
        <w:ind w:left="851"/>
        <w:rPr>
          <w:rFonts w:cs="Times New Roman"/>
        </w:rPr>
      </w:pPr>
      <w:r w:rsidRPr="00C61BB4">
        <w:rPr>
          <w:rFonts w:cs="Times New Roman"/>
        </w:rPr>
        <w:t>A vásárlói magatartást befolyásoló tényezők.</w:t>
      </w:r>
    </w:p>
    <w:p w:rsidR="00304D2B" w:rsidRPr="00C61BB4" w:rsidRDefault="00304D2B" w:rsidP="00304D2B">
      <w:pPr>
        <w:tabs>
          <w:tab w:val="left" w:pos="1418"/>
          <w:tab w:val="right" w:pos="9072"/>
        </w:tabs>
        <w:spacing w:after="0"/>
        <w:ind w:left="851"/>
        <w:rPr>
          <w:rFonts w:cs="Times New Roman"/>
        </w:rPr>
      </w:pPr>
      <w:r w:rsidRPr="00C61BB4">
        <w:rPr>
          <w:rFonts w:cs="Times New Roman"/>
        </w:rPr>
        <w:t>Vásárlói magatartás megfigyelése.</w:t>
      </w:r>
    </w:p>
    <w:p w:rsidR="00304D2B" w:rsidRPr="00C61BB4" w:rsidRDefault="00304D2B" w:rsidP="00304D2B">
      <w:pPr>
        <w:tabs>
          <w:tab w:val="left" w:pos="1418"/>
          <w:tab w:val="right" w:pos="9072"/>
        </w:tabs>
        <w:spacing w:after="0"/>
        <w:ind w:left="851"/>
        <w:rPr>
          <w:rFonts w:cs="Times New Roman"/>
        </w:rPr>
      </w:pPr>
      <w:r w:rsidRPr="00C61BB4">
        <w:rPr>
          <w:rFonts w:cs="Times New Roman"/>
        </w:rPr>
        <w:t>Vásárlói típusok jellemzői.</w:t>
      </w:r>
    </w:p>
    <w:p w:rsidR="00304D2B" w:rsidRPr="00C61BB4" w:rsidRDefault="00304D2B" w:rsidP="00304D2B">
      <w:pPr>
        <w:tabs>
          <w:tab w:val="left" w:pos="1418"/>
          <w:tab w:val="right" w:pos="9072"/>
        </w:tabs>
        <w:spacing w:after="0"/>
        <w:ind w:left="851"/>
        <w:rPr>
          <w:rFonts w:cs="Times New Roman"/>
        </w:rPr>
      </w:pPr>
      <w:r w:rsidRPr="00C61BB4">
        <w:rPr>
          <w:rFonts w:cs="Times New Roman"/>
        </w:rPr>
        <w:t>Vásárlói típusok megfigyelése.</w:t>
      </w:r>
    </w:p>
    <w:p w:rsidR="00304D2B" w:rsidRPr="00C61BB4" w:rsidRDefault="00304D2B" w:rsidP="00304D2B">
      <w:pPr>
        <w:tabs>
          <w:tab w:val="left" w:pos="1418"/>
          <w:tab w:val="right" w:pos="9072"/>
        </w:tabs>
        <w:spacing w:after="0"/>
        <w:ind w:left="851"/>
        <w:rPr>
          <w:rFonts w:cs="Times New Roman"/>
        </w:rPr>
      </w:pPr>
      <w:r w:rsidRPr="00C61BB4">
        <w:rPr>
          <w:rFonts w:cs="Times New Roman"/>
        </w:rPr>
        <w:t>Szervezeti vásárlói magatartás.</w:t>
      </w:r>
    </w:p>
    <w:p w:rsidR="00304D2B" w:rsidRPr="00C61BB4" w:rsidRDefault="00304D2B" w:rsidP="00304D2B">
      <w:pPr>
        <w:tabs>
          <w:tab w:val="left" w:pos="1418"/>
          <w:tab w:val="right" w:pos="9072"/>
        </w:tabs>
        <w:spacing w:after="0"/>
        <w:ind w:left="851"/>
        <w:rPr>
          <w:rFonts w:cs="Times New Roman"/>
        </w:rPr>
      </w:pPr>
      <w:r w:rsidRPr="00C61BB4">
        <w:rPr>
          <w:rFonts w:cs="Times New Roman"/>
        </w:rPr>
        <w:t>Célpiaci marketing lényege, kialakulása.</w:t>
      </w:r>
    </w:p>
    <w:p w:rsidR="00304D2B" w:rsidRPr="00C61BB4" w:rsidRDefault="00304D2B" w:rsidP="00304D2B">
      <w:pPr>
        <w:tabs>
          <w:tab w:val="left" w:pos="1418"/>
          <w:tab w:val="right" w:pos="9072"/>
        </w:tabs>
        <w:spacing w:after="0"/>
        <w:ind w:left="851"/>
        <w:rPr>
          <w:rFonts w:cs="Times New Roman"/>
        </w:rPr>
      </w:pPr>
      <w:r w:rsidRPr="00C61BB4">
        <w:rPr>
          <w:rFonts w:cs="Times New Roman"/>
        </w:rPr>
        <w:t>Piacszegmentálás lényege, ismérvei.</w:t>
      </w:r>
    </w:p>
    <w:p w:rsidR="00304D2B" w:rsidRPr="00C61BB4" w:rsidRDefault="00304D2B" w:rsidP="00304D2B">
      <w:pPr>
        <w:tabs>
          <w:tab w:val="left" w:pos="1418"/>
          <w:tab w:val="right" w:pos="9072"/>
        </w:tabs>
        <w:spacing w:after="0"/>
        <w:ind w:left="851"/>
        <w:rPr>
          <w:rFonts w:cs="Times New Roman"/>
        </w:rPr>
      </w:pPr>
      <w:r w:rsidRPr="00C61BB4">
        <w:rPr>
          <w:rFonts w:cs="Times New Roman"/>
        </w:rPr>
        <w:t>Célpiac-választás.</w:t>
      </w:r>
    </w:p>
    <w:p w:rsidR="00304D2B" w:rsidRPr="00C61BB4" w:rsidRDefault="00304D2B" w:rsidP="00304D2B">
      <w:pPr>
        <w:tabs>
          <w:tab w:val="left" w:pos="1418"/>
          <w:tab w:val="right" w:pos="9072"/>
        </w:tabs>
        <w:spacing w:after="0"/>
        <w:ind w:left="851"/>
        <w:rPr>
          <w:rFonts w:cs="Times New Roman"/>
        </w:rPr>
      </w:pPr>
      <w:r w:rsidRPr="00C61BB4">
        <w:rPr>
          <w:rFonts w:cs="Times New Roman"/>
        </w:rPr>
        <w:t>Pozicionálás.</w:t>
      </w:r>
    </w:p>
    <w:p w:rsidR="00304D2B" w:rsidRPr="00C61BB4" w:rsidRDefault="00304D2B" w:rsidP="00304D2B">
      <w:pPr>
        <w:tabs>
          <w:tab w:val="left" w:pos="1418"/>
          <w:tab w:val="right" w:pos="9072"/>
        </w:tabs>
        <w:spacing w:after="0"/>
        <w:ind w:left="851"/>
        <w:rPr>
          <w:rFonts w:cs="Times New Roman"/>
        </w:rPr>
      </w:pPr>
      <w:r w:rsidRPr="00C61BB4">
        <w:rPr>
          <w:rFonts w:cs="Times New Roman"/>
        </w:rPr>
        <w:t>Szervezeti vásárlók piac-szegmentációja.</w:t>
      </w:r>
    </w:p>
    <w:p w:rsidR="00304D2B" w:rsidRPr="00C61BB4" w:rsidRDefault="00304D2B" w:rsidP="00304D2B">
      <w:pPr>
        <w:tabs>
          <w:tab w:val="left" w:pos="1418"/>
          <w:tab w:val="right" w:pos="9072"/>
        </w:tabs>
        <w:spacing w:after="0"/>
        <w:ind w:left="851"/>
        <w:rPr>
          <w:rFonts w:cs="Times New Roman"/>
        </w:rPr>
      </w:pPr>
      <w:r w:rsidRPr="00C61BB4">
        <w:rPr>
          <w:rFonts w:cs="Times New Roman"/>
        </w:rPr>
        <w:t>A marketing és piackutatás kapcsolata.</w:t>
      </w:r>
    </w:p>
    <w:p w:rsidR="00304D2B" w:rsidRPr="00C61BB4" w:rsidRDefault="00304D2B" w:rsidP="00304D2B">
      <w:pPr>
        <w:tabs>
          <w:tab w:val="left" w:pos="1418"/>
          <w:tab w:val="right" w:pos="9072"/>
        </w:tabs>
        <w:spacing w:after="0"/>
        <w:ind w:left="851"/>
        <w:rPr>
          <w:rFonts w:cs="Times New Roman"/>
        </w:rPr>
      </w:pPr>
      <w:r w:rsidRPr="00C61BB4">
        <w:rPr>
          <w:rFonts w:cs="Times New Roman"/>
        </w:rPr>
        <w:t>A piackutatás fajtái, módszerei, felhasználási területe, funkciói, folyamata, módszerei.</w:t>
      </w:r>
    </w:p>
    <w:p w:rsidR="00304D2B" w:rsidRPr="00C61BB4" w:rsidRDefault="00304D2B" w:rsidP="00304D2B">
      <w:pPr>
        <w:tabs>
          <w:tab w:val="left" w:pos="1418"/>
          <w:tab w:val="right" w:pos="9072"/>
        </w:tabs>
        <w:spacing w:after="0"/>
        <w:ind w:left="851"/>
        <w:rPr>
          <w:rFonts w:cs="Times New Roman"/>
        </w:rPr>
      </w:pPr>
      <w:r w:rsidRPr="00C61BB4">
        <w:rPr>
          <w:rFonts w:cs="Times New Roman"/>
        </w:rPr>
        <w:t>Piackutatáshoz szükséges információk beszerzése.</w:t>
      </w:r>
    </w:p>
    <w:p w:rsidR="00304D2B" w:rsidRPr="00C61BB4" w:rsidRDefault="00304D2B" w:rsidP="00304D2B">
      <w:pPr>
        <w:tabs>
          <w:tab w:val="left" w:pos="1418"/>
          <w:tab w:val="right" w:pos="9072"/>
        </w:tabs>
        <w:spacing w:after="0"/>
        <w:ind w:left="851"/>
        <w:rPr>
          <w:rFonts w:cs="Times New Roman"/>
        </w:rPr>
      </w:pPr>
      <w:r w:rsidRPr="00C61BB4">
        <w:rPr>
          <w:rFonts w:cs="Times New Roman"/>
        </w:rPr>
        <w:t>Kutatási terv, kutatási jelentés.</w:t>
      </w:r>
    </w:p>
    <w:p w:rsidR="00304D2B" w:rsidRPr="00C61BB4" w:rsidRDefault="00304D2B" w:rsidP="00304D2B">
      <w:pPr>
        <w:tabs>
          <w:tab w:val="left" w:pos="1418"/>
          <w:tab w:val="right" w:pos="9072"/>
        </w:tabs>
        <w:spacing w:after="0"/>
        <w:ind w:left="851"/>
        <w:rPr>
          <w:rFonts w:cs="Times New Roman"/>
        </w:rPr>
      </w:pPr>
      <w:r w:rsidRPr="00C61BB4">
        <w:rPr>
          <w:rFonts w:cs="Times New Roman"/>
        </w:rPr>
        <w:t>Kérdéstípusok.</w:t>
      </w:r>
    </w:p>
    <w:p w:rsidR="00304D2B" w:rsidRPr="00C61BB4" w:rsidRDefault="00304D2B" w:rsidP="00304D2B">
      <w:pPr>
        <w:tabs>
          <w:tab w:val="left" w:pos="1418"/>
          <w:tab w:val="right" w:pos="9072"/>
        </w:tabs>
        <w:spacing w:after="0"/>
        <w:ind w:left="851"/>
        <w:rPr>
          <w:rFonts w:cs="Times New Roman"/>
        </w:rPr>
      </w:pPr>
      <w:r w:rsidRPr="00C61BB4">
        <w:rPr>
          <w:rFonts w:cs="Times New Roman"/>
        </w:rPr>
        <w:t>Kérdőívszerkesztés.</w:t>
      </w:r>
    </w:p>
    <w:p w:rsidR="00304D2B" w:rsidRPr="00C61BB4" w:rsidRDefault="00304D2B" w:rsidP="00304D2B">
      <w:pPr>
        <w:tabs>
          <w:tab w:val="left" w:pos="1418"/>
          <w:tab w:val="right" w:pos="9072"/>
        </w:tabs>
        <w:spacing w:after="0"/>
        <w:ind w:left="851"/>
        <w:rPr>
          <w:rFonts w:cs="Times New Roman"/>
        </w:rPr>
      </w:pPr>
      <w:r w:rsidRPr="00C61BB4">
        <w:rPr>
          <w:rFonts w:cs="Times New Roman"/>
        </w:rPr>
        <w:t>Primer piackutatási módszerek.</w:t>
      </w:r>
    </w:p>
    <w:p w:rsidR="00304D2B" w:rsidRPr="00C61BB4" w:rsidRDefault="00304D2B" w:rsidP="00304D2B">
      <w:pPr>
        <w:tabs>
          <w:tab w:val="left" w:pos="1418"/>
          <w:tab w:val="right" w:pos="9072"/>
        </w:tabs>
        <w:spacing w:after="0"/>
        <w:ind w:left="851"/>
        <w:rPr>
          <w:rFonts w:cs="Times New Roman"/>
        </w:rPr>
      </w:pPr>
      <w:r w:rsidRPr="00C61BB4">
        <w:rPr>
          <w:rFonts w:cs="Times New Roman"/>
        </w:rPr>
        <w:t>Szekunder piackutatási módszerek.</w:t>
      </w:r>
    </w:p>
    <w:p w:rsidR="00304D2B" w:rsidRPr="00C61BB4" w:rsidRDefault="00304D2B" w:rsidP="00304D2B">
      <w:pPr>
        <w:tabs>
          <w:tab w:val="left" w:pos="1418"/>
          <w:tab w:val="right" w:pos="9072"/>
        </w:tabs>
        <w:spacing w:after="0"/>
        <w:ind w:left="851"/>
        <w:rPr>
          <w:rFonts w:cs="Times New Roman"/>
        </w:rPr>
      </w:pPr>
      <w:r w:rsidRPr="00C61BB4">
        <w:rPr>
          <w:rFonts w:cs="Times New Roman"/>
        </w:rPr>
        <w:t>Termékpolitika és termékfejlesztés.</w:t>
      </w:r>
    </w:p>
    <w:p w:rsidR="00304D2B" w:rsidRPr="00C61BB4" w:rsidRDefault="00304D2B" w:rsidP="00304D2B">
      <w:pPr>
        <w:tabs>
          <w:tab w:val="left" w:pos="1418"/>
          <w:tab w:val="right" w:pos="9072"/>
        </w:tabs>
        <w:spacing w:after="0"/>
        <w:ind w:left="851"/>
        <w:rPr>
          <w:rFonts w:cs="Times New Roman"/>
        </w:rPr>
      </w:pPr>
      <w:r w:rsidRPr="00C61BB4">
        <w:rPr>
          <w:rFonts w:cs="Times New Roman"/>
        </w:rPr>
        <w:t>A termék piaci életgörbéje és az egyes szakaszok jellemzői.</w:t>
      </w:r>
    </w:p>
    <w:p w:rsidR="00304D2B" w:rsidRPr="00C61BB4" w:rsidRDefault="00304D2B" w:rsidP="00304D2B">
      <w:pPr>
        <w:tabs>
          <w:tab w:val="left" w:pos="1418"/>
          <w:tab w:val="right" w:pos="9072"/>
        </w:tabs>
        <w:spacing w:after="0"/>
        <w:ind w:left="851"/>
        <w:rPr>
          <w:rFonts w:cs="Times New Roman"/>
        </w:rPr>
      </w:pPr>
      <w:r w:rsidRPr="00C61BB4">
        <w:rPr>
          <w:rFonts w:cs="Times New Roman"/>
        </w:rPr>
        <w:t>Árpolitika, árstratégia és ártaktika fogalma, lényege.</w:t>
      </w:r>
    </w:p>
    <w:p w:rsidR="00304D2B" w:rsidRPr="00C61BB4" w:rsidRDefault="00304D2B" w:rsidP="00304D2B">
      <w:pPr>
        <w:tabs>
          <w:tab w:val="left" w:pos="1418"/>
          <w:tab w:val="right" w:pos="9072"/>
        </w:tabs>
        <w:spacing w:after="0"/>
        <w:ind w:left="851"/>
        <w:rPr>
          <w:rFonts w:cs="Times New Roman"/>
        </w:rPr>
      </w:pPr>
      <w:r w:rsidRPr="00C61BB4">
        <w:rPr>
          <w:rFonts w:cs="Times New Roman"/>
        </w:rPr>
        <w:t>Ár fogalma, szerepe, árképzési rendszerek.</w:t>
      </w:r>
    </w:p>
    <w:p w:rsidR="00304D2B" w:rsidRPr="00C61BB4" w:rsidRDefault="00304D2B" w:rsidP="00304D2B">
      <w:pPr>
        <w:tabs>
          <w:tab w:val="left" w:pos="1418"/>
          <w:tab w:val="right" w:pos="9072"/>
        </w:tabs>
        <w:spacing w:after="0"/>
        <w:ind w:left="851"/>
        <w:rPr>
          <w:rFonts w:cs="Times New Roman"/>
        </w:rPr>
      </w:pPr>
      <w:r w:rsidRPr="00C61BB4">
        <w:rPr>
          <w:rFonts w:cs="Times New Roman"/>
        </w:rPr>
        <w:t>Árdifferenciálás, árdiszkrimináció.</w:t>
      </w:r>
    </w:p>
    <w:p w:rsidR="00304D2B" w:rsidRPr="00C61BB4" w:rsidRDefault="00304D2B" w:rsidP="00304D2B">
      <w:pPr>
        <w:tabs>
          <w:tab w:val="left" w:pos="1418"/>
          <w:tab w:val="right" w:pos="9072"/>
        </w:tabs>
        <w:spacing w:after="0"/>
        <w:ind w:left="851"/>
        <w:rPr>
          <w:rFonts w:cs="Times New Roman"/>
        </w:rPr>
      </w:pPr>
      <w:r w:rsidRPr="00C61BB4">
        <w:rPr>
          <w:rFonts w:cs="Times New Roman"/>
        </w:rPr>
        <w:t>A fogyasztói árelfogadást és árérzékenységet befolyásoló tényezők.</w:t>
      </w:r>
    </w:p>
    <w:p w:rsidR="00304D2B" w:rsidRPr="00C61BB4" w:rsidRDefault="00304D2B" w:rsidP="00304D2B">
      <w:pPr>
        <w:tabs>
          <w:tab w:val="left" w:pos="1418"/>
          <w:tab w:val="right" w:pos="9072"/>
        </w:tabs>
        <w:spacing w:after="0"/>
        <w:ind w:left="851"/>
        <w:rPr>
          <w:rFonts w:cs="Times New Roman"/>
        </w:rPr>
      </w:pPr>
      <w:r w:rsidRPr="00C61BB4">
        <w:rPr>
          <w:rFonts w:cs="Times New Roman"/>
        </w:rPr>
        <w:t>Értékesítéspolitika, értékesítési csatornák kiválasztása</w:t>
      </w:r>
    </w:p>
    <w:p w:rsidR="00304D2B" w:rsidRPr="00C61BB4" w:rsidRDefault="00304D2B" w:rsidP="00304D2B">
      <w:pPr>
        <w:tabs>
          <w:tab w:val="left" w:pos="1418"/>
          <w:tab w:val="right" w:pos="9072"/>
        </w:tabs>
        <w:spacing w:after="0"/>
        <w:rPr>
          <w:rFonts w:cs="Times New Roman"/>
        </w:rPr>
      </w:pPr>
      <w:r w:rsidRPr="00C61BB4">
        <w:rPr>
          <w:rFonts w:cs="Times New Roman"/>
        </w:rPr>
        <w:t xml:space="preserve">             .Marketing kommunikáció</w:t>
      </w:r>
      <w:r w:rsidRPr="00C61BB4">
        <w:rPr>
          <w:rFonts w:cs="Times New Roman"/>
        </w:rPr>
        <w:tab/>
      </w:r>
    </w:p>
    <w:p w:rsidR="00304D2B" w:rsidRPr="00C61BB4" w:rsidRDefault="00304D2B" w:rsidP="00304D2B">
      <w:pPr>
        <w:tabs>
          <w:tab w:val="left" w:pos="1418"/>
          <w:tab w:val="right" w:pos="9072"/>
        </w:tabs>
        <w:spacing w:after="0"/>
        <w:ind w:left="851"/>
        <w:rPr>
          <w:rFonts w:cs="Times New Roman"/>
        </w:rPr>
      </w:pPr>
      <w:r w:rsidRPr="00C61BB4">
        <w:rPr>
          <w:rFonts w:cs="Times New Roman"/>
        </w:rPr>
        <w:t>Kommunikációs politika fogalma, jelentősége.</w:t>
      </w:r>
    </w:p>
    <w:p w:rsidR="00304D2B" w:rsidRPr="00C61BB4" w:rsidRDefault="00304D2B" w:rsidP="00304D2B">
      <w:pPr>
        <w:tabs>
          <w:tab w:val="left" w:pos="1418"/>
          <w:tab w:val="right" w:pos="9072"/>
        </w:tabs>
        <w:spacing w:after="0"/>
        <w:ind w:left="851"/>
        <w:rPr>
          <w:rFonts w:cs="Times New Roman"/>
        </w:rPr>
      </w:pPr>
      <w:r w:rsidRPr="00C61BB4">
        <w:rPr>
          <w:rFonts w:cs="Times New Roman"/>
        </w:rPr>
        <w:t>A kommunikáció fogalma, fajtái.</w:t>
      </w:r>
    </w:p>
    <w:p w:rsidR="00304D2B" w:rsidRPr="00C61BB4" w:rsidRDefault="00304D2B" w:rsidP="00304D2B">
      <w:pPr>
        <w:tabs>
          <w:tab w:val="left" w:pos="1418"/>
          <w:tab w:val="right" w:pos="9072"/>
        </w:tabs>
        <w:spacing w:after="0"/>
        <w:ind w:left="851"/>
        <w:rPr>
          <w:rFonts w:cs="Times New Roman"/>
        </w:rPr>
      </w:pPr>
      <w:r w:rsidRPr="00C61BB4">
        <w:rPr>
          <w:rFonts w:cs="Times New Roman"/>
        </w:rPr>
        <w:t>A kommunikációs folyamat.</w:t>
      </w:r>
    </w:p>
    <w:p w:rsidR="00304D2B" w:rsidRPr="00C61BB4" w:rsidRDefault="00304D2B" w:rsidP="00304D2B">
      <w:pPr>
        <w:tabs>
          <w:tab w:val="left" w:pos="1418"/>
          <w:tab w:val="right" w:pos="9072"/>
        </w:tabs>
        <w:spacing w:after="0"/>
        <w:ind w:left="851"/>
        <w:rPr>
          <w:rFonts w:cs="Times New Roman"/>
        </w:rPr>
      </w:pPr>
      <w:r w:rsidRPr="00C61BB4">
        <w:rPr>
          <w:rFonts w:cs="Times New Roman"/>
        </w:rPr>
        <w:t>Marketingkommunikáció eszközrendszere.</w:t>
      </w:r>
    </w:p>
    <w:p w:rsidR="00304D2B" w:rsidRPr="00C61BB4" w:rsidRDefault="00304D2B" w:rsidP="00304D2B">
      <w:pPr>
        <w:tabs>
          <w:tab w:val="left" w:pos="1418"/>
          <w:tab w:val="right" w:pos="9072"/>
        </w:tabs>
        <w:spacing w:after="0"/>
        <w:ind w:left="851"/>
        <w:rPr>
          <w:rFonts w:cs="Times New Roman"/>
        </w:rPr>
      </w:pPr>
      <w:r w:rsidRPr="00C61BB4">
        <w:rPr>
          <w:rFonts w:cs="Times New Roman"/>
        </w:rPr>
        <w:t>A marketingkommunikáció lényege, a kommunikációs mix elemei.</w:t>
      </w:r>
    </w:p>
    <w:p w:rsidR="00304D2B" w:rsidRPr="00C61BB4" w:rsidRDefault="00304D2B" w:rsidP="00304D2B">
      <w:pPr>
        <w:tabs>
          <w:tab w:val="left" w:pos="1418"/>
          <w:tab w:val="right" w:pos="9072"/>
        </w:tabs>
        <w:spacing w:after="0"/>
        <w:ind w:left="851"/>
        <w:rPr>
          <w:rFonts w:cs="Times New Roman"/>
        </w:rPr>
      </w:pPr>
      <w:r w:rsidRPr="00C61BB4">
        <w:rPr>
          <w:rFonts w:cs="Times New Roman"/>
        </w:rPr>
        <w:t>Reklám fogalma, szerepe, fajtái.</w:t>
      </w:r>
    </w:p>
    <w:p w:rsidR="00304D2B" w:rsidRPr="00C61BB4" w:rsidRDefault="00304D2B" w:rsidP="00304D2B">
      <w:pPr>
        <w:tabs>
          <w:tab w:val="left" w:pos="1418"/>
          <w:tab w:val="right" w:pos="9072"/>
        </w:tabs>
        <w:spacing w:after="0"/>
        <w:ind w:left="851"/>
        <w:rPr>
          <w:rFonts w:cs="Times New Roman"/>
        </w:rPr>
      </w:pPr>
      <w:r w:rsidRPr="00C61BB4">
        <w:rPr>
          <w:rFonts w:cs="Times New Roman"/>
        </w:rPr>
        <w:t>Reklámeszközök fogalma, fajtái.</w:t>
      </w:r>
    </w:p>
    <w:p w:rsidR="00304D2B" w:rsidRPr="00C61BB4" w:rsidRDefault="00304D2B" w:rsidP="00304D2B">
      <w:pPr>
        <w:tabs>
          <w:tab w:val="left" w:pos="1418"/>
          <w:tab w:val="right" w:pos="9072"/>
        </w:tabs>
        <w:spacing w:after="0"/>
        <w:ind w:left="851"/>
        <w:rPr>
          <w:rFonts w:cs="Times New Roman"/>
        </w:rPr>
      </w:pPr>
      <w:r w:rsidRPr="00C61BB4">
        <w:rPr>
          <w:rFonts w:cs="Times New Roman"/>
        </w:rPr>
        <w:lastRenderedPageBreak/>
        <w:t>Eladásösztönzés fogalma, funkciói.</w:t>
      </w:r>
    </w:p>
    <w:p w:rsidR="00304D2B" w:rsidRPr="00C61BB4" w:rsidRDefault="00304D2B" w:rsidP="00304D2B">
      <w:pPr>
        <w:tabs>
          <w:tab w:val="left" w:pos="1418"/>
          <w:tab w:val="right" w:pos="9072"/>
        </w:tabs>
        <w:spacing w:after="0"/>
        <w:ind w:left="851"/>
        <w:rPr>
          <w:rFonts w:cs="Times New Roman"/>
        </w:rPr>
      </w:pPr>
      <w:r w:rsidRPr="00C61BB4">
        <w:rPr>
          <w:rFonts w:cs="Times New Roman"/>
        </w:rPr>
        <w:t>Direkt marketing.</w:t>
      </w:r>
    </w:p>
    <w:p w:rsidR="00304D2B" w:rsidRPr="00C61BB4" w:rsidRDefault="00304D2B" w:rsidP="00304D2B">
      <w:pPr>
        <w:tabs>
          <w:tab w:val="left" w:pos="1418"/>
          <w:tab w:val="right" w:pos="9072"/>
        </w:tabs>
        <w:spacing w:after="0"/>
        <w:ind w:left="851"/>
        <w:rPr>
          <w:rFonts w:cs="Times New Roman"/>
        </w:rPr>
      </w:pPr>
      <w:r w:rsidRPr="00C61BB4">
        <w:rPr>
          <w:rFonts w:cs="Times New Roman"/>
        </w:rPr>
        <w:t>PR fogalma, jellemzői, területei.</w:t>
      </w:r>
    </w:p>
    <w:p w:rsidR="00304D2B" w:rsidRPr="00C61BB4" w:rsidRDefault="00304D2B" w:rsidP="00304D2B">
      <w:pPr>
        <w:tabs>
          <w:tab w:val="left" w:pos="1418"/>
          <w:tab w:val="right" w:pos="9072"/>
        </w:tabs>
        <w:spacing w:after="0"/>
        <w:ind w:left="851"/>
        <w:rPr>
          <w:rFonts w:cs="Times New Roman"/>
        </w:rPr>
      </w:pPr>
      <w:r w:rsidRPr="00C61BB4">
        <w:rPr>
          <w:rFonts w:cs="Times New Roman"/>
        </w:rPr>
        <w:t>Belső PR.</w:t>
      </w:r>
    </w:p>
    <w:p w:rsidR="00304D2B" w:rsidRPr="00C61BB4" w:rsidRDefault="00304D2B" w:rsidP="00304D2B">
      <w:pPr>
        <w:tabs>
          <w:tab w:val="left" w:pos="1418"/>
          <w:tab w:val="right" w:pos="9072"/>
        </w:tabs>
        <w:spacing w:after="0"/>
        <w:ind w:left="851"/>
        <w:rPr>
          <w:rFonts w:cs="Times New Roman"/>
        </w:rPr>
      </w:pPr>
      <w:r w:rsidRPr="00C61BB4">
        <w:rPr>
          <w:rFonts w:cs="Times New Roman"/>
        </w:rPr>
        <w:t>Külső PR.</w:t>
      </w:r>
    </w:p>
    <w:p w:rsidR="00304D2B" w:rsidRPr="00C61BB4" w:rsidRDefault="00304D2B" w:rsidP="00304D2B">
      <w:pPr>
        <w:tabs>
          <w:tab w:val="left" w:pos="1418"/>
          <w:tab w:val="right" w:pos="9072"/>
        </w:tabs>
        <w:spacing w:after="0"/>
        <w:ind w:left="851"/>
        <w:rPr>
          <w:rFonts w:cs="Times New Roman"/>
        </w:rPr>
      </w:pPr>
      <w:r w:rsidRPr="00C61BB4">
        <w:rPr>
          <w:rFonts w:cs="Times New Roman"/>
        </w:rPr>
        <w:t>Szponzorálás.</w:t>
      </w:r>
    </w:p>
    <w:p w:rsidR="00304D2B" w:rsidRPr="00C61BB4" w:rsidRDefault="00304D2B" w:rsidP="00304D2B">
      <w:pPr>
        <w:tabs>
          <w:tab w:val="left" w:pos="1418"/>
          <w:tab w:val="right" w:pos="9072"/>
        </w:tabs>
        <w:spacing w:after="0"/>
        <w:ind w:left="851"/>
        <w:rPr>
          <w:rFonts w:cs="Times New Roman"/>
        </w:rPr>
      </w:pPr>
      <w:r w:rsidRPr="00C61BB4">
        <w:rPr>
          <w:rFonts w:cs="Times New Roman"/>
        </w:rPr>
        <w:t>Image lényege, fajtái.</w:t>
      </w:r>
    </w:p>
    <w:p w:rsidR="00304D2B" w:rsidRPr="00C61BB4" w:rsidRDefault="00304D2B" w:rsidP="00304D2B">
      <w:pPr>
        <w:tabs>
          <w:tab w:val="left" w:pos="1418"/>
          <w:tab w:val="right" w:pos="9072"/>
        </w:tabs>
        <w:spacing w:after="0"/>
        <w:ind w:left="851"/>
        <w:rPr>
          <w:rFonts w:cs="Times New Roman"/>
        </w:rPr>
      </w:pPr>
      <w:r w:rsidRPr="00C61BB4">
        <w:rPr>
          <w:rFonts w:cs="Times New Roman"/>
        </w:rPr>
        <w:t>Arculat fogalma, arculatot befolyásoló tényezők.</w:t>
      </w:r>
    </w:p>
    <w:p w:rsidR="00304D2B" w:rsidRPr="00C61BB4" w:rsidRDefault="00304D2B" w:rsidP="00304D2B">
      <w:pPr>
        <w:tabs>
          <w:tab w:val="left" w:pos="1418"/>
          <w:tab w:val="right" w:pos="9072"/>
        </w:tabs>
        <w:spacing w:after="0"/>
        <w:ind w:left="851"/>
        <w:rPr>
          <w:rFonts w:cs="Times New Roman"/>
        </w:rPr>
      </w:pPr>
      <w:r w:rsidRPr="00C61BB4">
        <w:rPr>
          <w:rFonts w:cs="Times New Roman"/>
        </w:rPr>
        <w:t>Arculat formai és tartalmi elemei.</w:t>
      </w:r>
    </w:p>
    <w:p w:rsidR="00304D2B" w:rsidRPr="00C61BB4" w:rsidRDefault="00304D2B" w:rsidP="00304D2B">
      <w:pPr>
        <w:tabs>
          <w:tab w:val="left" w:pos="1418"/>
          <w:tab w:val="right" w:pos="9072"/>
        </w:tabs>
        <w:spacing w:after="0"/>
        <w:ind w:left="851"/>
        <w:rPr>
          <w:rFonts w:cs="Times New Roman"/>
        </w:rPr>
      </w:pPr>
      <w:r w:rsidRPr="00C61BB4">
        <w:rPr>
          <w:rFonts w:cs="Times New Roman"/>
        </w:rPr>
        <w:t>Arculattervezés (vállalat, honlap).</w:t>
      </w:r>
    </w:p>
    <w:p w:rsidR="00304D2B" w:rsidRPr="00C61BB4" w:rsidRDefault="00304D2B" w:rsidP="00304D2B">
      <w:pPr>
        <w:tabs>
          <w:tab w:val="left" w:pos="1418"/>
          <w:tab w:val="right" w:pos="9072"/>
        </w:tabs>
        <w:spacing w:after="0"/>
        <w:ind w:left="851"/>
        <w:rPr>
          <w:rFonts w:cs="Times New Roman"/>
        </w:rPr>
      </w:pPr>
      <w:r w:rsidRPr="00C61BB4">
        <w:rPr>
          <w:rFonts w:cs="Times New Roman"/>
        </w:rPr>
        <w:t>Internet szerepe, a vállalati honlap</w:t>
      </w:r>
    </w:p>
    <w:p w:rsidR="00304D2B" w:rsidRPr="00C61BB4" w:rsidRDefault="00304D2B" w:rsidP="00304D2B">
      <w:pPr>
        <w:tabs>
          <w:tab w:val="left" w:pos="1418"/>
          <w:tab w:val="right" w:pos="9072"/>
        </w:tabs>
        <w:spacing w:after="0"/>
        <w:ind w:left="851"/>
        <w:rPr>
          <w:rFonts w:cs="Times New Roman"/>
        </w:rPr>
      </w:pPr>
    </w:p>
    <w:p w:rsidR="00304D2B" w:rsidRPr="00C61BB4" w:rsidRDefault="00304D2B" w:rsidP="00304D2B">
      <w:pPr>
        <w:pStyle w:val="Listaszerbekezds"/>
        <w:numPr>
          <w:ilvl w:val="1"/>
          <w:numId w:val="8"/>
        </w:numPr>
        <w:spacing w:after="0"/>
        <w:rPr>
          <w:rFonts w:cs="Times New Roman"/>
          <w:b/>
        </w:rPr>
      </w:pPr>
      <w:r w:rsidRPr="00C61BB4">
        <w:rPr>
          <w:rFonts w:cs="Times New Roman"/>
          <w:b/>
        </w:rPr>
        <w:t>A képzés javasolt helyszíne (ajánlás)</w:t>
      </w:r>
    </w:p>
    <w:p w:rsidR="00304D2B" w:rsidRPr="00C61BB4" w:rsidRDefault="00304D2B" w:rsidP="00304D2B">
      <w:pPr>
        <w:spacing w:after="0"/>
        <w:ind w:left="426"/>
        <w:rPr>
          <w:rFonts w:cs="Times New Roman"/>
        </w:rPr>
      </w:pPr>
      <w:r w:rsidRPr="00C61BB4">
        <w:rPr>
          <w:rFonts w:cs="Times New Roman"/>
        </w:rPr>
        <w:t>Tanterem</w:t>
      </w:r>
    </w:p>
    <w:p w:rsidR="00304D2B" w:rsidRPr="00C61BB4" w:rsidRDefault="00304D2B" w:rsidP="00304D2B">
      <w:pPr>
        <w:spacing w:after="0"/>
        <w:ind w:left="426"/>
        <w:rPr>
          <w:rFonts w:cs="Times New Roman"/>
        </w:rPr>
      </w:pPr>
    </w:p>
    <w:p w:rsidR="00304D2B" w:rsidRPr="00C61BB4" w:rsidRDefault="00304D2B" w:rsidP="00304D2B">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304D2B" w:rsidRPr="00C61BB4" w:rsidRDefault="00304D2B" w:rsidP="00304D2B">
      <w:pPr>
        <w:spacing w:after="0"/>
        <w:ind w:left="426"/>
        <w:rPr>
          <w:rFonts w:cs="Times New Roman"/>
        </w:rPr>
      </w:pPr>
    </w:p>
    <w:p w:rsidR="00304D2B" w:rsidRPr="00C61BB4" w:rsidRDefault="00304D2B" w:rsidP="00304D2B">
      <w:pPr>
        <w:spacing w:after="0"/>
        <w:ind w:left="426"/>
        <w:rPr>
          <w:rFonts w:cs="Times New Roman"/>
          <w:i/>
        </w:rPr>
      </w:pPr>
      <w:r w:rsidRPr="00C61BB4">
        <w:rPr>
          <w:rFonts w:cs="Times New Roman"/>
          <w:i/>
        </w:rPr>
        <w:t>Magyarázat, kiselőadás, megbeszélés, szemléltetés, szimuláció</w:t>
      </w:r>
      <w:proofErr w:type="gramStart"/>
      <w:r w:rsidRPr="00C61BB4">
        <w:rPr>
          <w:rFonts w:cs="Times New Roman"/>
          <w:i/>
        </w:rPr>
        <w:t>,házi</w:t>
      </w:r>
      <w:proofErr w:type="gramEnd"/>
      <w:r w:rsidRPr="00C61BB4">
        <w:rPr>
          <w:rFonts w:cs="Times New Roman"/>
          <w:i/>
        </w:rPr>
        <w:t xml:space="preserve"> feladat, kooperatív tanulás</w:t>
      </w:r>
    </w:p>
    <w:p w:rsidR="00304D2B" w:rsidRPr="00C61BB4" w:rsidRDefault="00304D2B" w:rsidP="00304D2B">
      <w:pPr>
        <w:spacing w:after="0"/>
        <w:ind w:left="426"/>
        <w:rPr>
          <w:rFonts w:cs="Times New Roman"/>
        </w:rPr>
      </w:pPr>
    </w:p>
    <w:p w:rsidR="00304D2B" w:rsidRPr="00C61BB4" w:rsidRDefault="00304D2B" w:rsidP="00304D2B">
      <w:pPr>
        <w:pStyle w:val="Listaszerbekezds"/>
        <w:numPr>
          <w:ilvl w:val="2"/>
          <w:numId w:val="8"/>
        </w:numPr>
        <w:spacing w:after="0"/>
        <w:ind w:left="1224"/>
        <w:rPr>
          <w:rFonts w:cs="Times New Roman"/>
          <w:b/>
        </w:rPr>
      </w:pPr>
      <w:r w:rsidRPr="00C61BB4">
        <w:rPr>
          <w:rFonts w:cs="Times New Roman"/>
          <w:b/>
        </w:rPr>
        <w:t>A tantárgy elsajátítása során alkalmazható sajátos módszerek (ajánlás)</w:t>
      </w:r>
    </w:p>
    <w:p w:rsidR="00304D2B" w:rsidRPr="00C61BB4" w:rsidRDefault="00304D2B" w:rsidP="00304D2B">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04D2B" w:rsidRPr="00C61BB4" w:rsidTr="00924358">
        <w:trPr>
          <w:trHeight w:val="600"/>
          <w:jc w:val="center"/>
        </w:trPr>
        <w:tc>
          <w:tcPr>
            <w:tcW w:w="960" w:type="dxa"/>
            <w:vMerge w:val="restart"/>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304D2B" w:rsidRPr="00C61BB4" w:rsidTr="00924358">
        <w:trPr>
          <w:trHeight w:val="255"/>
          <w:jc w:val="center"/>
        </w:trPr>
        <w:tc>
          <w:tcPr>
            <w:tcW w:w="960" w:type="dxa"/>
            <w:vMerge/>
            <w:vAlign w:val="center"/>
            <w:hideMark/>
          </w:tcPr>
          <w:p w:rsidR="00304D2B" w:rsidRPr="00C61BB4" w:rsidRDefault="00304D2B" w:rsidP="00924358">
            <w:pPr>
              <w:spacing w:after="0"/>
              <w:jc w:val="left"/>
              <w:rPr>
                <w:rFonts w:eastAsia="Times New Roman" w:cs="Times New Roman"/>
                <w:color w:val="000000"/>
                <w:sz w:val="20"/>
                <w:szCs w:val="20"/>
                <w:lang w:eastAsia="hu-HU"/>
              </w:rPr>
            </w:pPr>
          </w:p>
        </w:tc>
        <w:tc>
          <w:tcPr>
            <w:tcW w:w="2220" w:type="dxa"/>
            <w:vMerge/>
            <w:vAlign w:val="center"/>
            <w:hideMark/>
          </w:tcPr>
          <w:p w:rsidR="00304D2B" w:rsidRPr="00C61BB4" w:rsidRDefault="00304D2B" w:rsidP="0092435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304D2B" w:rsidRPr="00C61BB4" w:rsidRDefault="00304D2B" w:rsidP="00924358">
            <w:pPr>
              <w:spacing w:after="0"/>
              <w:jc w:val="left"/>
              <w:rPr>
                <w:rFonts w:eastAsia="Times New Roman" w:cs="Times New Roman"/>
                <w:color w:val="000000"/>
                <w:sz w:val="20"/>
                <w:szCs w:val="20"/>
                <w:lang w:eastAsia="hu-HU"/>
              </w:rPr>
            </w:pP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304D2B" w:rsidRPr="00C61BB4" w:rsidRDefault="00304D2B" w:rsidP="00304D2B">
      <w:pPr>
        <w:spacing w:after="0"/>
        <w:ind w:left="426"/>
        <w:rPr>
          <w:rFonts w:cs="Times New Roman"/>
        </w:rPr>
      </w:pPr>
    </w:p>
    <w:p w:rsidR="00304D2B" w:rsidRPr="00C61BB4" w:rsidRDefault="00304D2B" w:rsidP="00304D2B">
      <w:pPr>
        <w:pStyle w:val="Listaszerbekezds"/>
        <w:numPr>
          <w:ilvl w:val="2"/>
          <w:numId w:val="8"/>
        </w:numPr>
        <w:spacing w:after="0"/>
        <w:ind w:left="1224"/>
        <w:rPr>
          <w:rFonts w:cs="Times New Roman"/>
          <w:b/>
        </w:rPr>
      </w:pPr>
      <w:r w:rsidRPr="00C61BB4">
        <w:rPr>
          <w:rFonts w:cs="Times New Roman"/>
          <w:b/>
        </w:rPr>
        <w:t>A tantárgy elsajátítása során alkalmazható tanulói tevékenységformák (ajánlás)</w:t>
      </w:r>
    </w:p>
    <w:p w:rsidR="00304D2B" w:rsidRPr="00C61BB4" w:rsidRDefault="00304D2B" w:rsidP="00304D2B">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04D2B" w:rsidRPr="00C61BB4" w:rsidTr="0092435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304D2B" w:rsidRPr="00C61BB4" w:rsidTr="0092435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04D2B" w:rsidRPr="00C61BB4" w:rsidRDefault="00304D2B" w:rsidP="0092435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04D2B" w:rsidRPr="00C61BB4" w:rsidRDefault="00304D2B" w:rsidP="0092435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04D2B" w:rsidRPr="00C61BB4" w:rsidRDefault="00304D2B" w:rsidP="00924358">
            <w:pPr>
              <w:spacing w:after="0"/>
              <w:jc w:val="left"/>
              <w:rPr>
                <w:rFonts w:eastAsia="Times New Roman" w:cs="Times New Roman"/>
                <w:color w:val="000000"/>
                <w:sz w:val="20"/>
                <w:szCs w:val="20"/>
                <w:lang w:eastAsia="hu-HU"/>
              </w:rPr>
            </w:pP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304D2B" w:rsidRPr="00C61BB4" w:rsidTr="009243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4D2B" w:rsidRPr="00C61BB4" w:rsidRDefault="00304D2B"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304D2B" w:rsidRPr="00C61BB4" w:rsidRDefault="00304D2B" w:rsidP="00304D2B">
      <w:pPr>
        <w:pStyle w:val="Listaszerbekezds"/>
        <w:spacing w:after="0"/>
        <w:ind w:left="1224"/>
        <w:rPr>
          <w:rFonts w:cs="Times New Roman"/>
          <w:b/>
        </w:rPr>
      </w:pPr>
    </w:p>
    <w:p w:rsidR="00304D2B" w:rsidRPr="00C61BB4" w:rsidRDefault="00304D2B" w:rsidP="00304D2B">
      <w:pPr>
        <w:spacing w:after="0"/>
        <w:ind w:left="426"/>
        <w:rPr>
          <w:rFonts w:cs="Times New Roman"/>
        </w:rPr>
      </w:pPr>
    </w:p>
    <w:p w:rsidR="00304D2B" w:rsidRPr="00C61BB4" w:rsidRDefault="00304D2B" w:rsidP="00304D2B">
      <w:pPr>
        <w:pStyle w:val="Listaszerbekezds"/>
        <w:numPr>
          <w:ilvl w:val="1"/>
          <w:numId w:val="8"/>
        </w:numPr>
        <w:spacing w:after="0"/>
        <w:rPr>
          <w:rFonts w:cs="Times New Roman"/>
          <w:b/>
        </w:rPr>
      </w:pPr>
      <w:r w:rsidRPr="00C61BB4">
        <w:rPr>
          <w:rFonts w:cs="Times New Roman"/>
          <w:b/>
        </w:rPr>
        <w:t>A tantárgy értékelésének módja</w:t>
      </w:r>
    </w:p>
    <w:p w:rsidR="00304D2B" w:rsidRPr="00C61BB4" w:rsidRDefault="00304D2B" w:rsidP="00304D2B">
      <w:pPr>
        <w:spacing w:after="0"/>
        <w:ind w:left="426"/>
        <w:rPr>
          <w:rFonts w:cs="Times New Roman"/>
        </w:rPr>
      </w:pPr>
      <w:r w:rsidRPr="00C61BB4">
        <w:rPr>
          <w:rFonts w:cs="Times New Roman"/>
        </w:rPr>
        <w:t>A nemzeti köznevelésről szóló 2011. évi CXC. törvény. 54. § (2) a) pontja szerinti értékeléssel.</w:t>
      </w:r>
    </w:p>
    <w:p w:rsidR="00304D2B" w:rsidRPr="00C61BB4" w:rsidRDefault="00304D2B" w:rsidP="00304D2B">
      <w:pPr>
        <w:spacing w:after="0"/>
        <w:ind w:left="426"/>
        <w:rPr>
          <w:rFonts w:cs="Times New Roman"/>
        </w:rPr>
      </w:pPr>
    </w:p>
    <w:p w:rsidR="00304D2B" w:rsidRPr="00C61BB4" w:rsidRDefault="00304D2B" w:rsidP="00304D2B">
      <w:pPr>
        <w:spacing w:after="0"/>
        <w:rPr>
          <w:rFonts w:cs="Times New Roman"/>
        </w:rPr>
      </w:pPr>
    </w:p>
    <w:p w:rsidR="00717F74" w:rsidRPr="00C61BB4" w:rsidRDefault="00717F74" w:rsidP="00717F74">
      <w:pPr>
        <w:pStyle w:val="Listaszerbekezds"/>
        <w:numPr>
          <w:ilvl w:val="0"/>
          <w:numId w:val="8"/>
        </w:numPr>
        <w:tabs>
          <w:tab w:val="right" w:pos="9072"/>
        </w:tabs>
        <w:spacing w:after="0"/>
        <w:ind w:left="360"/>
        <w:rPr>
          <w:rFonts w:cs="Times New Roman"/>
          <w:b/>
        </w:rPr>
      </w:pPr>
      <w:r w:rsidRPr="00C61BB4">
        <w:rPr>
          <w:rFonts w:cs="Times New Roman"/>
          <w:b/>
        </w:rPr>
        <w:t>Marketing gyakorlat tantárgy</w:t>
      </w:r>
      <w:r w:rsidRPr="00C61BB4">
        <w:rPr>
          <w:rFonts w:cs="Times New Roman"/>
          <w:b/>
        </w:rPr>
        <w:tab/>
        <w:t>31 óra/36 óra*</w:t>
      </w:r>
    </w:p>
    <w:p w:rsidR="00717F74" w:rsidRPr="00C61BB4" w:rsidRDefault="00717F74" w:rsidP="00717F74">
      <w:pPr>
        <w:spacing w:after="0"/>
        <w:jc w:val="right"/>
        <w:rPr>
          <w:rFonts w:cs="Times New Roman"/>
          <w:sz w:val="20"/>
        </w:rPr>
      </w:pPr>
      <w:r w:rsidRPr="00C61BB4">
        <w:rPr>
          <w:rFonts w:cs="Times New Roman"/>
          <w:sz w:val="20"/>
        </w:rPr>
        <w:t>* 9-13. évfolyamon megszervezett képzés/13. és 14. évfolyamon megszervezett képzés</w:t>
      </w:r>
    </w:p>
    <w:p w:rsidR="00717F74" w:rsidRPr="00C61BB4" w:rsidRDefault="00717F74" w:rsidP="00717F74">
      <w:pPr>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tantárgy tanításának célja</w:t>
      </w:r>
    </w:p>
    <w:p w:rsidR="00717F74" w:rsidRPr="00C61BB4" w:rsidRDefault="00717F74" w:rsidP="00717F74">
      <w:pPr>
        <w:spacing w:after="0"/>
        <w:ind w:left="426"/>
        <w:rPr>
          <w:rFonts w:cs="Times New Roman"/>
        </w:rPr>
      </w:pPr>
      <w:r w:rsidRPr="00C61BB4">
        <w:rPr>
          <w:rFonts w:cs="Times New Roman"/>
        </w:rPr>
        <w:lastRenderedPageBreak/>
        <w:t>A marketing gyakorlat célja, hogy tanulók a marketing alapjainak elméleti áttekintését követően lehetőséget kapjanak a tanultak gyakorlati alkalmazására, ismereteik elmélyítésére. A tantárgy koncentráltan foglalkozik a piackutatás, a kérdőívkészítés és a marketingkommunikáció eszközeinek valóságos, illetve szimulációs környezetben történő gyakorlásával</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Kapcsolódó közismereti, szakmai tartalmak</w:t>
      </w:r>
    </w:p>
    <w:p w:rsidR="00717F74" w:rsidRPr="00C61BB4" w:rsidRDefault="00717F74" w:rsidP="00717F74">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Témakörök</w:t>
      </w:r>
    </w:p>
    <w:p w:rsidR="00717F74" w:rsidRPr="00C61BB4" w:rsidRDefault="00717F74" w:rsidP="00717F74">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Marketing stratégia, piackutatás gyakorlat</w:t>
      </w:r>
      <w:r w:rsidRPr="00C61BB4">
        <w:rPr>
          <w:rFonts w:cs="Times New Roman"/>
          <w:b/>
          <w:i/>
        </w:rPr>
        <w:tab/>
        <w:t>16 óra/18 óra</w:t>
      </w:r>
    </w:p>
    <w:p w:rsidR="00717F74" w:rsidRPr="00C61BB4" w:rsidRDefault="00717F74" w:rsidP="00717F74">
      <w:pPr>
        <w:spacing w:after="0"/>
        <w:ind w:left="851"/>
        <w:rPr>
          <w:rFonts w:cs="Times New Roman"/>
        </w:rPr>
      </w:pPr>
      <w:r w:rsidRPr="00C61BB4">
        <w:rPr>
          <w:rFonts w:cs="Times New Roman"/>
        </w:rPr>
        <w:t>A Piackutatási terv készítése.</w:t>
      </w:r>
    </w:p>
    <w:p w:rsidR="00717F74" w:rsidRPr="00C61BB4" w:rsidRDefault="00717F74" w:rsidP="00717F74">
      <w:pPr>
        <w:spacing w:after="0"/>
        <w:ind w:left="851"/>
        <w:rPr>
          <w:rFonts w:cs="Times New Roman"/>
        </w:rPr>
      </w:pPr>
      <w:r w:rsidRPr="00C61BB4">
        <w:rPr>
          <w:rFonts w:cs="Times New Roman"/>
        </w:rPr>
        <w:t xml:space="preserve">Kérdőívkészítés. </w:t>
      </w:r>
    </w:p>
    <w:p w:rsidR="00717F74" w:rsidRPr="00C61BB4" w:rsidRDefault="00717F74" w:rsidP="00717F74">
      <w:pPr>
        <w:spacing w:after="0"/>
        <w:ind w:left="851"/>
        <w:rPr>
          <w:rFonts w:cs="Times New Roman"/>
        </w:rPr>
      </w:pPr>
      <w:r w:rsidRPr="00C61BB4">
        <w:rPr>
          <w:rFonts w:cs="Times New Roman"/>
        </w:rPr>
        <w:t xml:space="preserve">Megadott szempontok szerinti piackutatás a gyakorlóhelyen </w:t>
      </w:r>
    </w:p>
    <w:p w:rsidR="00717F74" w:rsidRPr="00C61BB4" w:rsidRDefault="00717F74" w:rsidP="00717F74">
      <w:pPr>
        <w:spacing w:after="0"/>
        <w:ind w:left="851"/>
        <w:rPr>
          <w:rFonts w:cs="Times New Roman"/>
        </w:rPr>
      </w:pPr>
      <w:r w:rsidRPr="00C61BB4">
        <w:rPr>
          <w:rFonts w:cs="Times New Roman"/>
        </w:rPr>
        <w:t>Megadott szempontok szerinti piackutatás utcán.</w:t>
      </w:r>
    </w:p>
    <w:p w:rsidR="00717F74" w:rsidRPr="00C61BB4" w:rsidRDefault="00717F74" w:rsidP="00717F74">
      <w:pPr>
        <w:spacing w:after="0"/>
        <w:ind w:left="851"/>
        <w:rPr>
          <w:rFonts w:cs="Times New Roman"/>
        </w:rPr>
      </w:pPr>
      <w:r w:rsidRPr="00C61BB4">
        <w:rPr>
          <w:rFonts w:cs="Times New Roman"/>
        </w:rPr>
        <w:t>Adatfeldolgozás.</w:t>
      </w:r>
    </w:p>
    <w:p w:rsidR="00717F74" w:rsidRPr="00C61BB4" w:rsidRDefault="00717F74" w:rsidP="00717F74">
      <w:pPr>
        <w:spacing w:after="0"/>
        <w:ind w:left="851"/>
        <w:rPr>
          <w:rFonts w:cs="Times New Roman"/>
        </w:rPr>
      </w:pPr>
      <w:r w:rsidRPr="00C61BB4">
        <w:rPr>
          <w:rFonts w:cs="Times New Roman"/>
        </w:rPr>
        <w:t>Prezentáció.</w:t>
      </w:r>
    </w:p>
    <w:p w:rsidR="00717F74" w:rsidRPr="00C61BB4" w:rsidRDefault="00717F74" w:rsidP="00717F74">
      <w:pPr>
        <w:spacing w:after="0"/>
        <w:ind w:left="851"/>
        <w:rPr>
          <w:rFonts w:cs="Times New Roman"/>
        </w:rPr>
      </w:pPr>
      <w:r w:rsidRPr="00C61BB4">
        <w:rPr>
          <w:rFonts w:cs="Times New Roman"/>
        </w:rPr>
        <w:t xml:space="preserve">Termékek/szolgáltatások marketingstratégiájának elemzése </w:t>
      </w:r>
    </w:p>
    <w:p w:rsidR="00717F74" w:rsidRPr="00C61BB4" w:rsidRDefault="00717F74" w:rsidP="00717F74">
      <w:pPr>
        <w:spacing w:after="0"/>
        <w:ind w:left="851"/>
        <w:rPr>
          <w:rFonts w:cs="Times New Roman"/>
        </w:rPr>
      </w:pPr>
      <w:r w:rsidRPr="00C61BB4">
        <w:rPr>
          <w:rFonts w:cs="Times New Roman"/>
        </w:rPr>
        <w:t>Egy elképzelt termék/szolgáltatás piaci bevezetésének megtervezése</w:t>
      </w:r>
    </w:p>
    <w:p w:rsidR="00717F74" w:rsidRPr="00C61BB4" w:rsidRDefault="00717F74" w:rsidP="00717F74">
      <w:pPr>
        <w:tabs>
          <w:tab w:val="left" w:pos="1418"/>
          <w:tab w:val="right" w:pos="9072"/>
        </w:tabs>
        <w:spacing w:after="0"/>
        <w:ind w:left="851"/>
        <w:rPr>
          <w:rFonts w:cs="Times New Roman"/>
        </w:rPr>
      </w:pPr>
    </w:p>
    <w:p w:rsidR="00717F74" w:rsidRPr="00C61BB4" w:rsidRDefault="00717F74" w:rsidP="00717F74">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Reklám és PR gyakorlat</w:t>
      </w:r>
      <w:r w:rsidRPr="00C61BB4">
        <w:rPr>
          <w:rFonts w:cs="Times New Roman"/>
          <w:b/>
          <w:i/>
        </w:rPr>
        <w:tab/>
        <w:t>15 óra/18 óra</w:t>
      </w:r>
    </w:p>
    <w:p w:rsidR="00717F74" w:rsidRPr="00C61BB4" w:rsidRDefault="00717F74" w:rsidP="00717F74">
      <w:pPr>
        <w:spacing w:after="0"/>
        <w:ind w:left="851"/>
        <w:rPr>
          <w:rFonts w:cs="Times New Roman"/>
        </w:rPr>
      </w:pPr>
      <w:r w:rsidRPr="00C61BB4">
        <w:rPr>
          <w:rFonts w:cs="Times New Roman"/>
        </w:rPr>
        <w:t>Reklámeszközök és reklámtípusok.</w:t>
      </w:r>
    </w:p>
    <w:p w:rsidR="00717F74" w:rsidRPr="00C61BB4" w:rsidRDefault="00717F74" w:rsidP="00717F74">
      <w:pPr>
        <w:spacing w:after="0"/>
        <w:ind w:left="851"/>
        <w:rPr>
          <w:rFonts w:cs="Times New Roman"/>
        </w:rPr>
      </w:pPr>
      <w:r w:rsidRPr="00C61BB4">
        <w:rPr>
          <w:rFonts w:cs="Times New Roman"/>
        </w:rPr>
        <w:t>PR-eszközök.</w:t>
      </w:r>
    </w:p>
    <w:p w:rsidR="00717F74" w:rsidRPr="00C61BB4" w:rsidRDefault="00717F74" w:rsidP="00717F74">
      <w:pPr>
        <w:spacing w:after="0"/>
        <w:ind w:left="851"/>
        <w:rPr>
          <w:rFonts w:cs="Times New Roman"/>
        </w:rPr>
      </w:pPr>
      <w:r w:rsidRPr="00C61BB4">
        <w:rPr>
          <w:rFonts w:cs="Times New Roman"/>
        </w:rPr>
        <w:t>Egy elképzelt cég PR és arculati tervének elkészítése.</w:t>
      </w:r>
    </w:p>
    <w:p w:rsidR="00717F74" w:rsidRPr="00C61BB4" w:rsidRDefault="00717F74" w:rsidP="00717F74">
      <w:pPr>
        <w:spacing w:after="0"/>
        <w:ind w:left="851"/>
        <w:rPr>
          <w:rFonts w:cs="Times New Roman"/>
        </w:rPr>
      </w:pPr>
      <w:r w:rsidRPr="00C61BB4">
        <w:rPr>
          <w:rFonts w:cs="Times New Roman"/>
        </w:rPr>
        <w:t>Egy elképzelt termék/szolgáltatás reklám és eladás ösztönzési tervének elkészítése.</w:t>
      </w:r>
    </w:p>
    <w:p w:rsidR="00717F74" w:rsidRPr="00C61BB4" w:rsidRDefault="00717F74" w:rsidP="00717F74">
      <w:pPr>
        <w:spacing w:after="0"/>
        <w:ind w:left="851"/>
        <w:rPr>
          <w:rFonts w:cs="Times New Roman"/>
        </w:rPr>
      </w:pPr>
      <w:r w:rsidRPr="00C61BB4">
        <w:rPr>
          <w:rFonts w:cs="Times New Roman"/>
        </w:rPr>
        <w:t>A témakör részletes kifejtése</w:t>
      </w:r>
    </w:p>
    <w:p w:rsidR="00717F74" w:rsidRPr="00C61BB4" w:rsidRDefault="00717F74" w:rsidP="00717F74">
      <w:pPr>
        <w:tabs>
          <w:tab w:val="left" w:pos="1418"/>
          <w:tab w:val="right" w:pos="9072"/>
        </w:tabs>
        <w:spacing w:after="0"/>
        <w:ind w:left="851"/>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képzés javasolt helyszíne (ajánlás)</w:t>
      </w:r>
    </w:p>
    <w:p w:rsidR="00717F74" w:rsidRPr="00C61BB4" w:rsidRDefault="00717F74" w:rsidP="00717F74">
      <w:pPr>
        <w:spacing w:after="0"/>
        <w:ind w:left="426"/>
        <w:rPr>
          <w:rFonts w:cs="Times New Roman"/>
          <w:i/>
        </w:rPr>
      </w:pPr>
      <w:r w:rsidRPr="00C61BB4">
        <w:rPr>
          <w:rFonts w:cs="Times New Roman"/>
          <w:i/>
        </w:rPr>
        <w:t xml:space="preserve">Tanterem, </w:t>
      </w:r>
      <w:proofErr w:type="spellStart"/>
      <w:r w:rsidRPr="00C61BB4">
        <w:rPr>
          <w:rFonts w:cs="Times New Roman"/>
          <w:i/>
        </w:rPr>
        <w:t>szakmaspecifikus</w:t>
      </w:r>
      <w:proofErr w:type="spellEnd"/>
      <w:r w:rsidRPr="00C61BB4">
        <w:rPr>
          <w:rFonts w:cs="Times New Roman"/>
          <w:i/>
        </w:rPr>
        <w:t xml:space="preserve"> vállalkozás</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717F74" w:rsidRPr="00C61BB4" w:rsidRDefault="00717F74" w:rsidP="00717F74">
      <w:pPr>
        <w:spacing w:after="0"/>
        <w:ind w:left="426"/>
        <w:rPr>
          <w:rFonts w:cs="Times New Roman"/>
        </w:rPr>
      </w:pPr>
    </w:p>
    <w:p w:rsidR="00717F74" w:rsidRPr="00C61BB4" w:rsidRDefault="00717F74" w:rsidP="00717F74">
      <w:pPr>
        <w:spacing w:after="0"/>
        <w:ind w:left="426"/>
        <w:rPr>
          <w:rFonts w:cs="Times New Roman"/>
          <w:i/>
        </w:rPr>
      </w:pPr>
      <w:r w:rsidRPr="00C61BB4">
        <w:rPr>
          <w:rFonts w:cs="Times New Roman"/>
          <w:i/>
        </w:rPr>
        <w:t>Magyarázat, kiselőadás, megbeszélés, szemléltetés, szimuláció, kooperatív tanulás</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2"/>
          <w:numId w:val="8"/>
        </w:numPr>
        <w:spacing w:after="0"/>
        <w:ind w:left="1224"/>
        <w:rPr>
          <w:rFonts w:cs="Times New Roman"/>
          <w:b/>
        </w:rPr>
      </w:pPr>
      <w:r w:rsidRPr="00C61BB4">
        <w:rPr>
          <w:rFonts w:cs="Times New Roman"/>
          <w:b/>
        </w:rPr>
        <w:t>A tantárgy elsajátítása során alkalmazható sajátos módszerek (ajánlás)</w:t>
      </w:r>
    </w:p>
    <w:p w:rsidR="00717F74" w:rsidRPr="00C61BB4" w:rsidRDefault="00717F74" w:rsidP="00717F74">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F74" w:rsidRPr="00C61BB4" w:rsidTr="009243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717F74" w:rsidRPr="00C61BB4" w:rsidTr="0092435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r>
      <w:tr w:rsidR="00717F74" w:rsidRPr="00C61BB4" w:rsidTr="009243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717F74" w:rsidRPr="00C61BB4" w:rsidRDefault="00717F74" w:rsidP="00717F74">
      <w:pPr>
        <w:pStyle w:val="Listaszerbekezds"/>
        <w:spacing w:after="0"/>
        <w:ind w:left="1224"/>
        <w:rPr>
          <w:rFonts w:cs="Times New Roman"/>
          <w:b/>
        </w:rPr>
      </w:pP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2"/>
          <w:numId w:val="8"/>
        </w:numPr>
        <w:spacing w:after="0"/>
        <w:ind w:left="1224"/>
        <w:rPr>
          <w:rFonts w:cs="Times New Roman"/>
          <w:b/>
        </w:rPr>
      </w:pPr>
      <w:r w:rsidRPr="00C61BB4">
        <w:rPr>
          <w:rFonts w:cs="Times New Roman"/>
          <w:b/>
        </w:rPr>
        <w:lastRenderedPageBreak/>
        <w:t>A tantárgy elsajátítása során alkalmazható tanulói tevékenységformák (ajánlás)</w:t>
      </w:r>
    </w:p>
    <w:p w:rsidR="00717F74" w:rsidRPr="00C61BB4" w:rsidRDefault="00717F74" w:rsidP="00717F74">
      <w:pPr>
        <w:pStyle w:val="Listaszerbekezds"/>
        <w:spacing w:after="0"/>
        <w:ind w:left="1224"/>
        <w:rPr>
          <w:rFonts w:cs="Times New Roman"/>
          <w:b/>
        </w:rPr>
      </w:pPr>
    </w:p>
    <w:p w:rsidR="00717F74" w:rsidRPr="00C61BB4" w:rsidRDefault="00717F74" w:rsidP="00717F74">
      <w:pPr>
        <w:pStyle w:val="Listaszerbekezds"/>
        <w:spacing w:after="0"/>
        <w:ind w:left="1224"/>
        <w:rPr>
          <w:rFonts w:cs="Times New Roman"/>
          <w:b/>
        </w:rPr>
      </w:pPr>
    </w:p>
    <w:p w:rsidR="00717F74" w:rsidRPr="00C61BB4" w:rsidRDefault="00717F74" w:rsidP="00717F74">
      <w:pPr>
        <w:pStyle w:val="Listaszerbekezds"/>
        <w:spacing w:after="0"/>
        <w:ind w:left="1224"/>
        <w:rPr>
          <w:rFonts w:cs="Times New Roman"/>
          <w:b/>
        </w:rPr>
      </w:pPr>
    </w:p>
    <w:p w:rsidR="00717F74" w:rsidRPr="00C61BB4" w:rsidRDefault="00717F74" w:rsidP="00717F74">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F74" w:rsidRPr="00C61BB4" w:rsidTr="00924358">
        <w:trPr>
          <w:trHeight w:val="255"/>
          <w:jc w:val="center"/>
        </w:trPr>
        <w:tc>
          <w:tcPr>
            <w:tcW w:w="104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717F74" w:rsidRPr="00C61BB4" w:rsidTr="00924358">
        <w:trPr>
          <w:trHeight w:val="510"/>
          <w:jc w:val="center"/>
        </w:trPr>
        <w:tc>
          <w:tcPr>
            <w:tcW w:w="104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280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4.3.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717F74" w:rsidRPr="00C61BB4" w:rsidRDefault="00717F74" w:rsidP="00717F74">
      <w:pPr>
        <w:pStyle w:val="Listaszerbekezds"/>
        <w:spacing w:after="0"/>
        <w:ind w:left="1224"/>
        <w:rPr>
          <w:rFonts w:cs="Times New Roman"/>
          <w:b/>
        </w:rPr>
      </w:pP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tantárgy értékelésének módja</w:t>
      </w:r>
    </w:p>
    <w:p w:rsidR="00717F74" w:rsidRPr="00C61BB4" w:rsidRDefault="00717F74" w:rsidP="00717F74">
      <w:pPr>
        <w:spacing w:after="0"/>
        <w:ind w:left="426"/>
        <w:rPr>
          <w:rFonts w:cs="Times New Roman"/>
        </w:rPr>
      </w:pPr>
      <w:r w:rsidRPr="00C61BB4">
        <w:rPr>
          <w:rFonts w:cs="Times New Roman"/>
        </w:rPr>
        <w:t>A nemzeti köznevelésről szóló 2011. évi CXC. törvény. 54. § (2) a) pontja szerinti értékeléssel.</w:t>
      </w:r>
    </w:p>
    <w:p w:rsidR="00717F74" w:rsidRPr="00C61BB4" w:rsidRDefault="00717F74" w:rsidP="00717F74">
      <w:pPr>
        <w:spacing w:after="0"/>
        <w:ind w:left="426"/>
        <w:rPr>
          <w:rFonts w:cs="Times New Roman"/>
        </w:rPr>
      </w:pPr>
    </w:p>
    <w:p w:rsidR="00717F74" w:rsidRPr="00C61BB4" w:rsidRDefault="00717F74" w:rsidP="00717F74">
      <w:pPr>
        <w:spacing w:after="0"/>
        <w:rPr>
          <w:rFonts w:cs="Times New Roman"/>
        </w:rPr>
      </w:pPr>
    </w:p>
    <w:p w:rsidR="00717F74" w:rsidRPr="00C61BB4" w:rsidRDefault="00717F74" w:rsidP="00717F74">
      <w:pPr>
        <w:pStyle w:val="Listaszerbekezds"/>
        <w:numPr>
          <w:ilvl w:val="0"/>
          <w:numId w:val="8"/>
        </w:numPr>
        <w:tabs>
          <w:tab w:val="right" w:pos="9072"/>
        </w:tabs>
        <w:spacing w:after="0"/>
        <w:ind w:left="360"/>
        <w:rPr>
          <w:rFonts w:cs="Times New Roman"/>
          <w:b/>
        </w:rPr>
      </w:pPr>
      <w:r w:rsidRPr="00C61BB4">
        <w:rPr>
          <w:rFonts w:cs="Times New Roman"/>
          <w:b/>
        </w:rPr>
        <w:t>Vezetés, szervezés gyakorlat tantárgy</w:t>
      </w:r>
      <w:r w:rsidRPr="00C61BB4">
        <w:rPr>
          <w:rFonts w:cs="Times New Roman"/>
          <w:b/>
        </w:rPr>
        <w:tab/>
        <w:t>31 óra/36 óra*</w:t>
      </w:r>
    </w:p>
    <w:p w:rsidR="00717F74" w:rsidRPr="00C61BB4" w:rsidRDefault="00717F74" w:rsidP="00717F74">
      <w:pPr>
        <w:spacing w:after="0"/>
        <w:jc w:val="right"/>
        <w:rPr>
          <w:rFonts w:cs="Times New Roman"/>
          <w:sz w:val="20"/>
        </w:rPr>
      </w:pPr>
      <w:r w:rsidRPr="00C61BB4">
        <w:rPr>
          <w:rFonts w:cs="Times New Roman"/>
          <w:sz w:val="20"/>
        </w:rPr>
        <w:t>* 9-13. évfolyamon megszervezett képzés/13. és 14. évfolyamon megszervezett képzés</w:t>
      </w:r>
    </w:p>
    <w:p w:rsidR="00717F74" w:rsidRPr="00C61BB4" w:rsidRDefault="00717F74" w:rsidP="00717F74">
      <w:pPr>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tantárgy tanításának célja</w:t>
      </w:r>
    </w:p>
    <w:p w:rsidR="00717F74" w:rsidRPr="00C61BB4" w:rsidRDefault="00717F74" w:rsidP="00717F74">
      <w:pPr>
        <w:spacing w:after="0"/>
        <w:ind w:left="426"/>
        <w:rPr>
          <w:rFonts w:cs="Times New Roman"/>
        </w:rPr>
      </w:pPr>
      <w:r w:rsidRPr="00C61BB4">
        <w:rPr>
          <w:rFonts w:cs="Times New Roman"/>
        </w:rPr>
        <w:t>A vezetés, szervezés gyakorlati tantárgyának célja, a témakörben tanult elméleti módszerek gyakorlatba való átültetése, azon fontos vezetési, szervezési tevékenységek gyakorlása, amelyek a vezető feladatait képezik</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Kapcsolódó közismereti, szakmai tartalmak</w:t>
      </w:r>
    </w:p>
    <w:p w:rsidR="00717F74" w:rsidRPr="00C61BB4" w:rsidRDefault="00717F74" w:rsidP="00717F74">
      <w:pPr>
        <w:spacing w:after="0"/>
        <w:ind w:left="426"/>
        <w:rPr>
          <w:rFonts w:cs="Times New Roman"/>
        </w:rPr>
      </w:pPr>
      <w:r w:rsidRPr="00C61BB4">
        <w:rPr>
          <w:rFonts w:cs="Times New Roman"/>
        </w:rPr>
        <w:t>A tantárgy kapcsolódik a társadalmi, állampolgári és gazdasági ismeret, a fizika közismereti tárgyak tartalmaihoz, az adott évfolyamba lépés feltételeiként megjelölt közismereti és szakmai tartalomra épül.</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Témakörök</w:t>
      </w:r>
    </w:p>
    <w:p w:rsidR="00717F74" w:rsidRPr="00C61BB4" w:rsidRDefault="00717F74" w:rsidP="00717F74">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Vezetési feladatok gyakorlat</w:t>
      </w:r>
      <w:r w:rsidRPr="00C61BB4">
        <w:rPr>
          <w:rFonts w:cs="Times New Roman"/>
          <w:b/>
          <w:i/>
        </w:rPr>
        <w:tab/>
        <w:t>16 óra/18 óra</w:t>
      </w:r>
    </w:p>
    <w:p w:rsidR="00717F74" w:rsidRPr="00C61BB4" w:rsidRDefault="00717F74" w:rsidP="00717F74">
      <w:pPr>
        <w:spacing w:after="0"/>
        <w:ind w:left="851"/>
        <w:rPr>
          <w:rFonts w:cs="Times New Roman"/>
        </w:rPr>
      </w:pPr>
      <w:r w:rsidRPr="00C61BB4">
        <w:rPr>
          <w:rFonts w:cs="Times New Roman"/>
        </w:rPr>
        <w:t>Stratégiai és operatív tervezés.</w:t>
      </w:r>
    </w:p>
    <w:p w:rsidR="00717F74" w:rsidRPr="00C61BB4" w:rsidRDefault="00717F74" w:rsidP="00717F74">
      <w:pPr>
        <w:spacing w:after="0"/>
        <w:ind w:left="851"/>
        <w:rPr>
          <w:rFonts w:cs="Times New Roman"/>
        </w:rPr>
      </w:pPr>
      <w:r w:rsidRPr="00C61BB4">
        <w:rPr>
          <w:rFonts w:cs="Times New Roman"/>
        </w:rPr>
        <w:t>Működési szabályzat készítése</w:t>
      </w:r>
    </w:p>
    <w:p w:rsidR="00717F74" w:rsidRPr="00C61BB4" w:rsidRDefault="00717F74" w:rsidP="00717F74">
      <w:pPr>
        <w:spacing w:after="0"/>
        <w:ind w:left="851"/>
        <w:rPr>
          <w:rFonts w:cs="Times New Roman"/>
        </w:rPr>
      </w:pPr>
      <w:r w:rsidRPr="00C61BB4">
        <w:rPr>
          <w:rFonts w:cs="Times New Roman"/>
        </w:rPr>
        <w:t>Munkaköri leírás készítése.</w:t>
      </w:r>
    </w:p>
    <w:p w:rsidR="00717F74" w:rsidRPr="00C61BB4" w:rsidRDefault="00717F74" w:rsidP="00717F74">
      <w:pPr>
        <w:spacing w:after="0"/>
        <w:ind w:left="851"/>
        <w:rPr>
          <w:rFonts w:cs="Times New Roman"/>
        </w:rPr>
      </w:pPr>
      <w:r w:rsidRPr="00C61BB4">
        <w:rPr>
          <w:rFonts w:cs="Times New Roman"/>
        </w:rPr>
        <w:t>Teljesítménymérés és értékelés</w:t>
      </w:r>
    </w:p>
    <w:p w:rsidR="00717F74" w:rsidRPr="00C61BB4" w:rsidRDefault="00717F74" w:rsidP="00717F74">
      <w:pPr>
        <w:spacing w:after="0"/>
        <w:ind w:left="851"/>
        <w:rPr>
          <w:rFonts w:cs="Times New Roman"/>
        </w:rPr>
      </w:pPr>
      <w:r w:rsidRPr="00C61BB4">
        <w:rPr>
          <w:rFonts w:cs="Times New Roman"/>
        </w:rPr>
        <w:t>Motivációs formák kidolgozása</w:t>
      </w:r>
    </w:p>
    <w:p w:rsidR="00717F74" w:rsidRPr="00C61BB4" w:rsidRDefault="00717F74" w:rsidP="00717F74">
      <w:pPr>
        <w:spacing w:after="0"/>
        <w:ind w:left="851"/>
        <w:rPr>
          <w:rFonts w:cs="Times New Roman"/>
        </w:rPr>
      </w:pPr>
      <w:r w:rsidRPr="00C61BB4">
        <w:rPr>
          <w:rFonts w:cs="Times New Roman"/>
        </w:rPr>
        <w:t>Konfliktuskezelés.</w:t>
      </w:r>
    </w:p>
    <w:p w:rsidR="00717F74" w:rsidRPr="00C61BB4" w:rsidRDefault="00717F74" w:rsidP="00717F74">
      <w:pPr>
        <w:spacing w:after="0"/>
        <w:ind w:left="851"/>
        <w:rPr>
          <w:rFonts w:cs="Times New Roman"/>
        </w:rPr>
      </w:pPr>
      <w:r w:rsidRPr="00C61BB4">
        <w:rPr>
          <w:rFonts w:cs="Times New Roman"/>
        </w:rPr>
        <w:t xml:space="preserve">Csoportalakítás </w:t>
      </w:r>
    </w:p>
    <w:p w:rsidR="00717F74" w:rsidRPr="00C61BB4" w:rsidRDefault="00717F74" w:rsidP="00717F74">
      <w:pPr>
        <w:spacing w:after="0"/>
        <w:ind w:left="851"/>
        <w:rPr>
          <w:rFonts w:cs="Times New Roman"/>
        </w:rPr>
      </w:pPr>
      <w:proofErr w:type="spellStart"/>
      <w:r w:rsidRPr="00C61BB4">
        <w:rPr>
          <w:rFonts w:cs="Times New Roman"/>
        </w:rPr>
        <w:t>Brain-storming</w:t>
      </w:r>
      <w:proofErr w:type="spellEnd"/>
      <w:r w:rsidRPr="00C61BB4">
        <w:rPr>
          <w:rFonts w:cs="Times New Roman"/>
        </w:rPr>
        <w:t>, mint csoportos alkotótechnika</w:t>
      </w:r>
    </w:p>
    <w:p w:rsidR="00717F74" w:rsidRPr="00C61BB4" w:rsidRDefault="00717F74" w:rsidP="00717F74">
      <w:pPr>
        <w:spacing w:after="0"/>
        <w:ind w:left="851"/>
        <w:rPr>
          <w:rFonts w:cs="Times New Roman"/>
        </w:rPr>
      </w:pPr>
      <w:r w:rsidRPr="00C61BB4">
        <w:rPr>
          <w:rFonts w:cs="Times New Roman"/>
        </w:rPr>
        <w:t>A témakör részletes kifejtése</w:t>
      </w:r>
    </w:p>
    <w:p w:rsidR="00717F74" w:rsidRPr="00C61BB4" w:rsidRDefault="00717F74" w:rsidP="00717F74">
      <w:pPr>
        <w:tabs>
          <w:tab w:val="left" w:pos="1418"/>
          <w:tab w:val="right" w:pos="9072"/>
        </w:tabs>
        <w:spacing w:after="0"/>
        <w:ind w:left="851"/>
        <w:rPr>
          <w:rFonts w:cs="Times New Roman"/>
        </w:rPr>
      </w:pPr>
    </w:p>
    <w:p w:rsidR="00717F74" w:rsidRPr="00C61BB4" w:rsidRDefault="00717F74" w:rsidP="00717F74">
      <w:pPr>
        <w:pStyle w:val="Listaszerbekezds"/>
        <w:numPr>
          <w:ilvl w:val="2"/>
          <w:numId w:val="8"/>
        </w:numPr>
        <w:tabs>
          <w:tab w:val="left" w:pos="1701"/>
          <w:tab w:val="right" w:pos="9072"/>
        </w:tabs>
        <w:spacing w:after="0"/>
        <w:ind w:left="993" w:hanging="426"/>
        <w:rPr>
          <w:rFonts w:cs="Times New Roman"/>
          <w:b/>
          <w:i/>
        </w:rPr>
      </w:pPr>
      <w:r w:rsidRPr="00C61BB4">
        <w:rPr>
          <w:rFonts w:cs="Times New Roman"/>
          <w:b/>
          <w:i/>
        </w:rPr>
        <w:t>Szervezési feladatok gyakorlat</w:t>
      </w:r>
      <w:r w:rsidRPr="00C61BB4">
        <w:rPr>
          <w:rFonts w:cs="Times New Roman"/>
          <w:b/>
          <w:i/>
        </w:rPr>
        <w:tab/>
        <w:t>15 óra/18 óra</w:t>
      </w:r>
    </w:p>
    <w:p w:rsidR="00717F74" w:rsidRPr="00C61BB4" w:rsidRDefault="00717F74" w:rsidP="00717F74">
      <w:pPr>
        <w:spacing w:after="0"/>
        <w:ind w:left="851"/>
        <w:rPr>
          <w:rFonts w:cs="Times New Roman"/>
        </w:rPr>
      </w:pPr>
      <w:r w:rsidRPr="00C61BB4">
        <w:rPr>
          <w:rFonts w:cs="Times New Roman"/>
        </w:rPr>
        <w:t>Szervezetkialakítás</w:t>
      </w:r>
    </w:p>
    <w:p w:rsidR="00717F74" w:rsidRPr="00C61BB4" w:rsidRDefault="00717F74" w:rsidP="00717F74">
      <w:pPr>
        <w:spacing w:after="0"/>
        <w:ind w:left="851"/>
        <w:rPr>
          <w:rFonts w:cs="Times New Roman"/>
        </w:rPr>
      </w:pPr>
      <w:r w:rsidRPr="00C61BB4">
        <w:rPr>
          <w:rFonts w:cs="Times New Roman"/>
        </w:rPr>
        <w:t>Projekttervezés</w:t>
      </w:r>
    </w:p>
    <w:p w:rsidR="00717F74" w:rsidRPr="00C61BB4" w:rsidRDefault="00717F74" w:rsidP="00717F74">
      <w:pPr>
        <w:spacing w:after="0"/>
        <w:ind w:left="851"/>
        <w:rPr>
          <w:rFonts w:cs="Times New Roman"/>
        </w:rPr>
      </w:pPr>
      <w:r w:rsidRPr="00C61BB4">
        <w:rPr>
          <w:rFonts w:cs="Times New Roman"/>
        </w:rPr>
        <w:t>Hálótervezés</w:t>
      </w:r>
    </w:p>
    <w:p w:rsidR="00717F74" w:rsidRPr="00C61BB4" w:rsidRDefault="00717F74" w:rsidP="00717F74">
      <w:pPr>
        <w:spacing w:after="0"/>
        <w:ind w:left="851"/>
        <w:rPr>
          <w:rFonts w:cs="Times New Roman"/>
        </w:rPr>
      </w:pPr>
      <w:proofErr w:type="spellStart"/>
      <w:r w:rsidRPr="00C61BB4">
        <w:rPr>
          <w:rFonts w:cs="Times New Roman"/>
        </w:rPr>
        <w:t>Gantt</w:t>
      </w:r>
      <w:proofErr w:type="spellEnd"/>
      <w:r w:rsidRPr="00C61BB4">
        <w:rPr>
          <w:rFonts w:cs="Times New Roman"/>
        </w:rPr>
        <w:t xml:space="preserve"> diagram</w:t>
      </w:r>
    </w:p>
    <w:p w:rsidR="00717F74" w:rsidRPr="00C61BB4" w:rsidRDefault="00717F74" w:rsidP="00717F74">
      <w:pPr>
        <w:spacing w:after="0"/>
        <w:ind w:left="851"/>
        <w:rPr>
          <w:rFonts w:cs="Times New Roman"/>
        </w:rPr>
      </w:pPr>
      <w:proofErr w:type="spellStart"/>
      <w:r w:rsidRPr="00C61BB4">
        <w:rPr>
          <w:rFonts w:cs="Times New Roman"/>
        </w:rPr>
        <w:t>Kaizen</w:t>
      </w:r>
      <w:proofErr w:type="spellEnd"/>
      <w:r w:rsidRPr="00C61BB4">
        <w:rPr>
          <w:rFonts w:cs="Times New Roman"/>
        </w:rPr>
        <w:t xml:space="preserve"> tevékenység szervezése</w:t>
      </w:r>
    </w:p>
    <w:p w:rsidR="00717F74" w:rsidRPr="00C61BB4" w:rsidRDefault="00717F74" w:rsidP="00717F74">
      <w:pPr>
        <w:tabs>
          <w:tab w:val="left" w:pos="1418"/>
          <w:tab w:val="right" w:pos="9072"/>
        </w:tabs>
        <w:spacing w:after="0"/>
        <w:ind w:left="851"/>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lastRenderedPageBreak/>
        <w:t>A képzés javasolt helyszíne (ajánlás)</w:t>
      </w:r>
    </w:p>
    <w:p w:rsidR="00717F74" w:rsidRPr="00C61BB4" w:rsidRDefault="00717F74" w:rsidP="00717F74">
      <w:pPr>
        <w:spacing w:after="0"/>
        <w:ind w:left="426"/>
        <w:rPr>
          <w:rFonts w:cs="Times New Roman"/>
        </w:rPr>
      </w:pPr>
      <w:r w:rsidRPr="00C61BB4">
        <w:rPr>
          <w:rFonts w:cs="Times New Roman"/>
        </w:rPr>
        <w:t xml:space="preserve">Tanterem, </w:t>
      </w:r>
      <w:proofErr w:type="spellStart"/>
      <w:r w:rsidRPr="00C61BB4">
        <w:rPr>
          <w:rFonts w:cs="Times New Roman"/>
        </w:rPr>
        <w:t>szakmaspecifikus</w:t>
      </w:r>
      <w:proofErr w:type="spellEnd"/>
      <w:r w:rsidRPr="00C61BB4">
        <w:rPr>
          <w:rFonts w:cs="Times New Roman"/>
        </w:rPr>
        <w:t xml:space="preserve"> vállalkozás</w:t>
      </w: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tantárgy elsajátítása során alkalmazható sajátos módszerek, tanulói tevékenységformák (ajánlás)</w:t>
      </w:r>
    </w:p>
    <w:p w:rsidR="00717F74" w:rsidRPr="00C61BB4" w:rsidRDefault="00717F74" w:rsidP="00717F74">
      <w:pPr>
        <w:spacing w:after="0"/>
        <w:ind w:left="426"/>
        <w:rPr>
          <w:rFonts w:cs="Times New Roman"/>
        </w:rPr>
      </w:pPr>
    </w:p>
    <w:p w:rsidR="00717F74" w:rsidRPr="00C61BB4" w:rsidRDefault="00717F74" w:rsidP="00717F74">
      <w:pPr>
        <w:rPr>
          <w:rFonts w:cs="Times New Roman"/>
          <w:i/>
        </w:rPr>
      </w:pPr>
      <w:r w:rsidRPr="00C61BB4">
        <w:rPr>
          <w:rFonts w:cs="Times New Roman"/>
          <w:i/>
        </w:rPr>
        <w:t xml:space="preserve">       Magyarázat, kiselőadás, megbeszélés, szemléltetés, szimuláció, kooperatív tanulás</w:t>
      </w:r>
    </w:p>
    <w:p w:rsidR="00717F74" w:rsidRPr="00C61BB4" w:rsidRDefault="00717F74" w:rsidP="00717F74">
      <w:pPr>
        <w:spacing w:after="0"/>
        <w:ind w:left="426"/>
        <w:rPr>
          <w:rFonts w:cs="Times New Roman"/>
          <w:i/>
        </w:rPr>
      </w:pP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2"/>
          <w:numId w:val="8"/>
        </w:numPr>
        <w:spacing w:after="0"/>
        <w:ind w:left="1224"/>
        <w:rPr>
          <w:rFonts w:cs="Times New Roman"/>
          <w:b/>
        </w:rPr>
      </w:pPr>
      <w:r w:rsidRPr="00C61BB4">
        <w:rPr>
          <w:rFonts w:cs="Times New Roman"/>
          <w:b/>
        </w:rPr>
        <w:t>A tantárgy elsajátítása során alkalmazható sajátos módszerek (ajánlás)</w:t>
      </w:r>
    </w:p>
    <w:p w:rsidR="00717F74" w:rsidRPr="00C61BB4" w:rsidRDefault="00717F74" w:rsidP="00717F74">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F74" w:rsidRPr="00C61BB4" w:rsidTr="00924358">
        <w:trPr>
          <w:trHeight w:val="600"/>
          <w:jc w:val="center"/>
        </w:trPr>
        <w:tc>
          <w:tcPr>
            <w:tcW w:w="96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717F74" w:rsidRPr="00C61BB4" w:rsidTr="00924358">
        <w:trPr>
          <w:trHeight w:val="255"/>
          <w:jc w:val="center"/>
        </w:trPr>
        <w:tc>
          <w:tcPr>
            <w:tcW w:w="96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222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w:t>
            </w:r>
          </w:p>
        </w:tc>
        <w:tc>
          <w:tcPr>
            <w:tcW w:w="238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magyarázat</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kiselőadás</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megbeszélés</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szemléltetés</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szimuláció</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6.</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házi feladat</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7.</w:t>
            </w:r>
          </w:p>
        </w:tc>
        <w:tc>
          <w:tcPr>
            <w:tcW w:w="222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kooperatív tanulás</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9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717F74" w:rsidRPr="00C61BB4" w:rsidRDefault="00717F74" w:rsidP="00717F74">
      <w:pPr>
        <w:pStyle w:val="Listaszerbekezds"/>
        <w:spacing w:after="0"/>
        <w:ind w:left="1224"/>
        <w:rPr>
          <w:rFonts w:cs="Times New Roman"/>
          <w:b/>
        </w:rPr>
      </w:pPr>
    </w:p>
    <w:p w:rsidR="00717F74" w:rsidRPr="00C61BB4" w:rsidRDefault="00717F74" w:rsidP="00717F74">
      <w:pPr>
        <w:spacing w:after="0"/>
        <w:ind w:left="426"/>
        <w:rPr>
          <w:rFonts w:cs="Times New Roman"/>
        </w:rPr>
      </w:pPr>
    </w:p>
    <w:p w:rsidR="00717F74" w:rsidRPr="00C61BB4" w:rsidRDefault="00717F74" w:rsidP="00717F74">
      <w:pPr>
        <w:pStyle w:val="Listaszerbekezds"/>
        <w:numPr>
          <w:ilvl w:val="2"/>
          <w:numId w:val="8"/>
        </w:numPr>
        <w:spacing w:after="0"/>
        <w:ind w:left="1224"/>
        <w:rPr>
          <w:rFonts w:cs="Times New Roman"/>
          <w:b/>
        </w:rPr>
      </w:pPr>
      <w:r w:rsidRPr="00C61BB4">
        <w:rPr>
          <w:rFonts w:cs="Times New Roman"/>
          <w:b/>
        </w:rPr>
        <w:t>A tantárgy elsajátítása során alkalmazható tanulói tevékenységformák (ajánlás)</w:t>
      </w:r>
    </w:p>
    <w:p w:rsidR="00717F74" w:rsidRPr="00C61BB4" w:rsidRDefault="00717F74" w:rsidP="00717F74">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F74" w:rsidRPr="00C61BB4" w:rsidTr="00924358">
        <w:trPr>
          <w:trHeight w:val="255"/>
          <w:jc w:val="center"/>
        </w:trPr>
        <w:tc>
          <w:tcPr>
            <w:tcW w:w="104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xml:space="preserve">Alkalmazandó eszközök és felszerelések </w:t>
            </w:r>
          </w:p>
        </w:tc>
      </w:tr>
      <w:tr w:rsidR="00717F74" w:rsidRPr="00C61BB4" w:rsidTr="00924358">
        <w:trPr>
          <w:trHeight w:val="510"/>
          <w:jc w:val="center"/>
        </w:trPr>
        <w:tc>
          <w:tcPr>
            <w:tcW w:w="104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280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egyéni</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csoport-bontás</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osztály-keret</w:t>
            </w:r>
          </w:p>
        </w:tc>
        <w:tc>
          <w:tcPr>
            <w:tcW w:w="2380" w:type="dxa"/>
            <w:vMerge/>
            <w:vAlign w:val="center"/>
            <w:hideMark/>
          </w:tcPr>
          <w:p w:rsidR="00717F74" w:rsidRPr="00C61BB4" w:rsidRDefault="00717F74" w:rsidP="00924358">
            <w:pPr>
              <w:spacing w:after="0"/>
              <w:jc w:val="left"/>
              <w:rPr>
                <w:rFonts w:eastAsia="Times New Roman" w:cs="Times New Roman"/>
                <w:color w:val="000000"/>
                <w:sz w:val="20"/>
                <w:szCs w:val="20"/>
                <w:lang w:eastAsia="hu-HU"/>
              </w:rPr>
            </w:pP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 feldolgozó tevékenységek</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1.6.</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1.7.</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Ismeretalkalmazási gyakorló tevékenységek, feladatok</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Leírás készítése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Tesztfeladat megoldása</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lastRenderedPageBreak/>
              <w:t>2.5.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2.6.</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2.7.</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Komplex információk körében</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Esetleírás készítése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3.5.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munkaformák körében</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4.4.</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helyzetgyakorlat</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4.5.</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Csoportos versenyjáték</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000000" w:fill="D9D9D9"/>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w:t>
            </w:r>
          </w:p>
        </w:tc>
        <w:tc>
          <w:tcPr>
            <w:tcW w:w="7460" w:type="dxa"/>
            <w:gridSpan w:val="5"/>
            <w:shd w:val="clear" w:color="000000" w:fill="D9D9D9"/>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tevékenységek körében</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5.1.</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255"/>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5.2.</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r w:rsidR="00717F74" w:rsidRPr="00C61BB4" w:rsidTr="00924358">
        <w:trPr>
          <w:trHeight w:val="510"/>
          <w:jc w:val="center"/>
        </w:trPr>
        <w:tc>
          <w:tcPr>
            <w:tcW w:w="104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5.3.</w:t>
            </w:r>
          </w:p>
        </w:tc>
        <w:tc>
          <w:tcPr>
            <w:tcW w:w="280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x</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760" w:type="dxa"/>
            <w:shd w:val="clear" w:color="auto" w:fill="auto"/>
            <w:vAlign w:val="center"/>
            <w:hideMark/>
          </w:tcPr>
          <w:p w:rsidR="00717F74" w:rsidRPr="00C61BB4" w:rsidRDefault="00717F74" w:rsidP="00924358">
            <w:pPr>
              <w:spacing w:after="0"/>
              <w:jc w:val="center"/>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c>
          <w:tcPr>
            <w:tcW w:w="2380" w:type="dxa"/>
            <w:shd w:val="clear" w:color="auto" w:fill="auto"/>
            <w:vAlign w:val="center"/>
            <w:hideMark/>
          </w:tcPr>
          <w:p w:rsidR="00717F74" w:rsidRPr="00C61BB4" w:rsidRDefault="00717F74" w:rsidP="00924358">
            <w:pPr>
              <w:spacing w:after="0"/>
              <w:jc w:val="left"/>
              <w:rPr>
                <w:rFonts w:eastAsia="Times New Roman" w:cs="Times New Roman"/>
                <w:color w:val="000000"/>
                <w:sz w:val="20"/>
                <w:szCs w:val="20"/>
                <w:lang w:eastAsia="hu-HU"/>
              </w:rPr>
            </w:pPr>
            <w:r w:rsidRPr="00C61BB4">
              <w:rPr>
                <w:rFonts w:eastAsia="Times New Roman" w:cs="Times New Roman"/>
                <w:color w:val="000000"/>
                <w:sz w:val="20"/>
                <w:szCs w:val="20"/>
                <w:lang w:eastAsia="hu-HU"/>
              </w:rPr>
              <w:t> </w:t>
            </w:r>
          </w:p>
        </w:tc>
      </w:tr>
    </w:tbl>
    <w:p w:rsidR="00717F74" w:rsidRPr="00C61BB4" w:rsidRDefault="00717F74" w:rsidP="00717F74">
      <w:pPr>
        <w:pStyle w:val="Listaszerbekezds"/>
        <w:spacing w:after="0"/>
        <w:ind w:left="1224"/>
        <w:rPr>
          <w:rFonts w:cs="Times New Roman"/>
          <w:b/>
        </w:rPr>
      </w:pPr>
    </w:p>
    <w:p w:rsidR="00717F74" w:rsidRPr="00C61BB4" w:rsidRDefault="00717F74" w:rsidP="00717F74">
      <w:pPr>
        <w:pStyle w:val="Listaszerbekezds"/>
        <w:numPr>
          <w:ilvl w:val="1"/>
          <w:numId w:val="8"/>
        </w:numPr>
        <w:spacing w:after="0"/>
        <w:rPr>
          <w:rFonts w:cs="Times New Roman"/>
          <w:b/>
        </w:rPr>
      </w:pPr>
      <w:r w:rsidRPr="00C61BB4">
        <w:rPr>
          <w:rFonts w:cs="Times New Roman"/>
          <w:b/>
        </w:rPr>
        <w:t>A tantárgy értékelésének módja</w:t>
      </w:r>
    </w:p>
    <w:p w:rsidR="00717F74" w:rsidRPr="00C61BB4" w:rsidRDefault="00717F74" w:rsidP="00717F74">
      <w:pPr>
        <w:spacing w:after="0"/>
        <w:ind w:left="426"/>
        <w:rPr>
          <w:rFonts w:cs="Times New Roman"/>
        </w:rPr>
      </w:pPr>
      <w:r w:rsidRPr="00C61BB4">
        <w:rPr>
          <w:rFonts w:cs="Times New Roman"/>
        </w:rPr>
        <w:t>A nemzeti köznevelésről szóló 2011. évi CXC. törvény. 54. § (2) a) pontja szerinti értékeléssel.</w:t>
      </w:r>
    </w:p>
    <w:p w:rsidR="00717F74" w:rsidRPr="00C61BB4" w:rsidRDefault="00717F74" w:rsidP="00717F74">
      <w:pPr>
        <w:spacing w:after="0"/>
        <w:ind w:left="426"/>
        <w:rPr>
          <w:rFonts w:cs="Times New Roman"/>
        </w:rPr>
      </w:pPr>
    </w:p>
    <w:p w:rsidR="00717F74" w:rsidRPr="00C61BB4" w:rsidRDefault="00717F74" w:rsidP="00717F74">
      <w:pPr>
        <w:spacing w:after="0"/>
        <w:ind w:left="426"/>
        <w:rPr>
          <w:rFonts w:cs="Times New Roman"/>
        </w:rPr>
      </w:pPr>
    </w:p>
    <w:p w:rsidR="00717F74" w:rsidRPr="00C61BB4" w:rsidRDefault="00717F74" w:rsidP="00717F74">
      <w:pPr>
        <w:spacing w:after="0"/>
        <w:ind w:left="426"/>
        <w:rPr>
          <w:rFonts w:cs="Times New Roman"/>
        </w:rPr>
      </w:pPr>
    </w:p>
    <w:p w:rsidR="00717F74" w:rsidRPr="00C61BB4" w:rsidRDefault="00717F74" w:rsidP="00717F74">
      <w:pPr>
        <w:spacing w:after="200" w:line="276" w:lineRule="auto"/>
        <w:jc w:val="left"/>
        <w:rPr>
          <w:rFonts w:cs="Times New Roman"/>
        </w:rPr>
      </w:pPr>
      <w:r w:rsidRPr="00C61BB4">
        <w:rPr>
          <w:rFonts w:cs="Times New Roman"/>
        </w:rPr>
        <w:br w:type="page"/>
      </w:r>
    </w:p>
    <w:p w:rsidR="00717F74" w:rsidRPr="00C61BB4" w:rsidRDefault="00717F74" w:rsidP="00717F74">
      <w:pPr>
        <w:spacing w:after="0"/>
        <w:jc w:val="center"/>
        <w:rPr>
          <w:rFonts w:cs="Times New Roman"/>
          <w:b/>
          <w:caps/>
        </w:rPr>
      </w:pPr>
      <w:r w:rsidRPr="00C61BB4">
        <w:rPr>
          <w:rFonts w:cs="Times New Roman"/>
          <w:b/>
          <w:caps/>
        </w:rPr>
        <w:lastRenderedPageBreak/>
        <w:t>Összefüggő szakmai gyakorlat</w:t>
      </w:r>
    </w:p>
    <w:p w:rsidR="00717F74" w:rsidRPr="00C61BB4" w:rsidRDefault="00717F74" w:rsidP="00717F74">
      <w:pPr>
        <w:spacing w:after="0"/>
        <w:rPr>
          <w:rFonts w:cs="Times New Roman"/>
        </w:rPr>
      </w:pPr>
    </w:p>
    <w:p w:rsidR="00717F74" w:rsidRPr="00C61BB4" w:rsidRDefault="00717F74" w:rsidP="00717F74">
      <w:pPr>
        <w:spacing w:after="0"/>
        <w:jc w:val="center"/>
        <w:rPr>
          <w:rFonts w:cs="Times New Roman"/>
          <w:b/>
        </w:rPr>
      </w:pPr>
      <w:r w:rsidRPr="00C61BB4">
        <w:rPr>
          <w:rFonts w:cs="Times New Roman"/>
          <w:b/>
        </w:rPr>
        <w:t>I. Öt évfolyamos oktatás közismereti képzéssel</w:t>
      </w:r>
    </w:p>
    <w:p w:rsidR="00717F74" w:rsidRPr="00C61BB4" w:rsidRDefault="00717F74" w:rsidP="00717F74">
      <w:pPr>
        <w:spacing w:after="0"/>
        <w:jc w:val="center"/>
        <w:rPr>
          <w:rFonts w:cs="Times New Roman"/>
        </w:rPr>
      </w:pPr>
      <w:r w:rsidRPr="00C61BB4">
        <w:rPr>
          <w:rFonts w:cs="Times New Roman"/>
        </w:rPr>
        <w:t>10. évfolyamot követően 140 óra</w:t>
      </w:r>
    </w:p>
    <w:p w:rsidR="00717F74" w:rsidRPr="00C61BB4" w:rsidRDefault="00717F74" w:rsidP="00717F74">
      <w:pPr>
        <w:spacing w:after="0"/>
        <w:jc w:val="center"/>
        <w:rPr>
          <w:rFonts w:cs="Times New Roman"/>
        </w:rPr>
      </w:pPr>
      <w:r w:rsidRPr="00C61BB4">
        <w:rPr>
          <w:rFonts w:cs="Times New Roman"/>
        </w:rPr>
        <w:t>11. évfolyamot követően 140 óra</w:t>
      </w:r>
    </w:p>
    <w:p w:rsidR="00717F74" w:rsidRPr="00C61BB4" w:rsidRDefault="00717F74" w:rsidP="00717F74">
      <w:pPr>
        <w:spacing w:after="0"/>
        <w:rPr>
          <w:rFonts w:cs="Times New Roman"/>
        </w:rPr>
      </w:pPr>
    </w:p>
    <w:p w:rsidR="00717F74" w:rsidRPr="00C61BB4" w:rsidRDefault="00717F74" w:rsidP="00717F74">
      <w:pPr>
        <w:spacing w:after="0"/>
        <w:rPr>
          <w:rFonts w:cs="Times New Roman"/>
        </w:rPr>
      </w:pPr>
      <w:r w:rsidRPr="00C61BB4">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717F74" w:rsidRPr="00C61BB4" w:rsidRDefault="00717F74" w:rsidP="00717F74">
      <w:pPr>
        <w:spacing w:after="0"/>
        <w:rPr>
          <w:rFonts w:cs="Times New Roman"/>
        </w:rPr>
      </w:pPr>
    </w:p>
    <w:p w:rsidR="00717F74" w:rsidRPr="00C61BB4" w:rsidRDefault="00717F74" w:rsidP="00717F74">
      <w:pPr>
        <w:spacing w:after="0"/>
        <w:rPr>
          <w:rFonts w:cs="Times New Roman"/>
        </w:rPr>
      </w:pPr>
      <w:r w:rsidRPr="00C61BB4">
        <w:rPr>
          <w:rFonts w:cs="Times New Roman"/>
        </w:rPr>
        <w:t>A 10. évfolyamot követő szakmai gyakorlat kapcsolódik a 9. és 10. évfolyamon oktatott szakmai tárgyakhoz:</w:t>
      </w:r>
    </w:p>
    <w:p w:rsidR="00717F74" w:rsidRPr="00C61BB4" w:rsidRDefault="00717F74" w:rsidP="00717F74">
      <w:pPr>
        <w:spacing w:after="0"/>
        <w:rPr>
          <w:rFonts w:cs="Times New Roman"/>
        </w:rPr>
      </w:pPr>
    </w:p>
    <w:p w:rsidR="00717F74" w:rsidRPr="00C61BB4" w:rsidRDefault="00717F74" w:rsidP="00717F74">
      <w:pPr>
        <w:spacing w:after="0"/>
        <w:jc w:val="left"/>
        <w:rPr>
          <w:rFonts w:cs="Times New Roman"/>
        </w:rPr>
      </w:pPr>
      <w:r w:rsidRPr="00C61BB4">
        <w:rPr>
          <w:rFonts w:cs="Times New Roman"/>
        </w:rPr>
        <w:t>Közlekedés üzemvitel:</w:t>
      </w:r>
    </w:p>
    <w:p w:rsidR="00717F74" w:rsidRPr="00C61BB4" w:rsidRDefault="00717F74" w:rsidP="00717F74">
      <w:pPr>
        <w:spacing w:after="0"/>
        <w:rPr>
          <w:rFonts w:cs="Times New Roman"/>
        </w:rPr>
      </w:pPr>
      <w:r w:rsidRPr="00C61BB4">
        <w:rPr>
          <w:rFonts w:cs="Times New Roman"/>
        </w:rPr>
        <w:t xml:space="preserve">A tárgyban oktatott ismeretekben meghatározott feladatok közül az egyes közlekedési </w:t>
      </w:r>
      <w:proofErr w:type="spellStart"/>
      <w:proofErr w:type="gramStart"/>
      <w:r w:rsidRPr="00C61BB4">
        <w:rPr>
          <w:rFonts w:cs="Times New Roman"/>
        </w:rPr>
        <w:t>alágazatok</w:t>
      </w:r>
      <w:proofErr w:type="spellEnd"/>
      <w:r w:rsidRPr="00C61BB4">
        <w:rPr>
          <w:rFonts w:cs="Times New Roman"/>
        </w:rPr>
        <w:t xml:space="preserve">  (</w:t>
      </w:r>
      <w:proofErr w:type="gramEnd"/>
      <w:r w:rsidRPr="00C61BB4">
        <w:rPr>
          <w:rFonts w:cs="Times New Roman"/>
        </w:rPr>
        <w:t>vasút, közút, vízi) fuvarfeladatainak szervezésében, és lebonyolításában való részvétel, amely magában foglalja a járműállomány tulajdonságainak megismerését, a fuvarfeladatok vezénylését, a fuvarozással kapcsolatos okmányok kitöltését, kezelését, a tarifa számítások gyakorlását, valamint a fuvarfeladat teljesítésének ellenőrzését.</w:t>
      </w:r>
    </w:p>
    <w:p w:rsidR="00717F74" w:rsidRPr="00C61BB4" w:rsidRDefault="00717F74" w:rsidP="00717F74">
      <w:pPr>
        <w:spacing w:after="0"/>
        <w:rPr>
          <w:rFonts w:cs="Times New Roman"/>
        </w:rPr>
      </w:pPr>
      <w:r w:rsidRPr="00C61BB4">
        <w:rPr>
          <w:rFonts w:cs="Times New Roman"/>
        </w:rPr>
        <w:t>Raktározás:</w:t>
      </w:r>
    </w:p>
    <w:p w:rsidR="00717F74" w:rsidRPr="00C61BB4" w:rsidRDefault="00717F74" w:rsidP="00717F74">
      <w:pPr>
        <w:spacing w:after="0"/>
        <w:rPr>
          <w:rFonts w:cs="Times New Roman"/>
        </w:rPr>
      </w:pPr>
      <w:r w:rsidRPr="00C61BB4">
        <w:rPr>
          <w:rFonts w:cs="Times New Roman"/>
        </w:rPr>
        <w:t>A szakmai gyakorlaton a raktározási folyamatok és irányításuk tanulmányozása, valamint a folyamatokban való felügyelettel történő részvétel valósul meg</w:t>
      </w:r>
      <w:proofErr w:type="gramStart"/>
      <w:r w:rsidRPr="00C61BB4">
        <w:rPr>
          <w:rFonts w:cs="Times New Roman"/>
        </w:rPr>
        <w:t>..</w:t>
      </w:r>
      <w:proofErr w:type="gramEnd"/>
      <w:r w:rsidRPr="00C61BB4">
        <w:rPr>
          <w:rFonts w:cs="Times New Roman"/>
        </w:rPr>
        <w:t xml:space="preserve"> A hallgatóknak meg kell ismerni a raktári gépek és eszközök használatának jellegzetességeit, felhasználásuk szabályait. Részt vesznek az áruátvétel tevékenységeiben megismerve az áruazonosítás fajtáit, a dokumentációk kezelését.</w:t>
      </w:r>
    </w:p>
    <w:p w:rsidR="00717F74" w:rsidRPr="00C61BB4" w:rsidRDefault="00717F74" w:rsidP="00717F74">
      <w:pPr>
        <w:spacing w:after="0"/>
        <w:rPr>
          <w:rFonts w:cs="Times New Roman"/>
        </w:rPr>
      </w:pPr>
    </w:p>
    <w:p w:rsidR="00717F74" w:rsidRPr="00C61BB4" w:rsidRDefault="00717F74" w:rsidP="00717F74">
      <w:pPr>
        <w:spacing w:after="0"/>
        <w:rPr>
          <w:rFonts w:cs="Times New Roman"/>
        </w:rPr>
      </w:pPr>
      <w:r w:rsidRPr="00C61BB4">
        <w:rPr>
          <w:rFonts w:cs="Times New Roman"/>
        </w:rPr>
        <w:t>A 11. évfolyamot követő szakmai gyakorlat szakmai tartalma:</w:t>
      </w:r>
    </w:p>
    <w:p w:rsidR="00717F74" w:rsidRPr="00C61BB4" w:rsidRDefault="00717F74" w:rsidP="00717F74">
      <w:pPr>
        <w:spacing w:after="0"/>
        <w:rPr>
          <w:rFonts w:cs="Times New Roman"/>
        </w:rPr>
      </w:pPr>
    </w:p>
    <w:p w:rsidR="00717F74" w:rsidRPr="00C61BB4" w:rsidRDefault="00717F74" w:rsidP="00717F74">
      <w:pPr>
        <w:spacing w:after="0"/>
        <w:rPr>
          <w:rFonts w:cs="Times New Roman"/>
        </w:rPr>
      </w:pPr>
      <w:r w:rsidRPr="00C61BB4">
        <w:rPr>
          <w:rFonts w:cs="Times New Roman"/>
        </w:rPr>
        <w:t xml:space="preserve">Folytatódik a raktározási folyamatok tanulmányozása. A hallgatók felügyelettel vesznek részt a megrendelések teljesítésének folyamatában a külső rendelési dokumentációk feldolgozásától a komissiózás lebonyolításában, valamint az árukiszállítás raktári előkészítésében. Fontos feladat a gyakorlati helyen alkalmazott </w:t>
      </w:r>
      <w:proofErr w:type="spellStart"/>
      <w:r w:rsidRPr="00C61BB4">
        <w:rPr>
          <w:rFonts w:cs="Times New Roman"/>
        </w:rPr>
        <w:t>raktárirányítási</w:t>
      </w:r>
      <w:proofErr w:type="spellEnd"/>
      <w:r w:rsidRPr="00C61BB4">
        <w:rPr>
          <w:rFonts w:cs="Times New Roman"/>
        </w:rPr>
        <w:t xml:space="preserve"> rendszer működésének megismerése és gyakorlása mind az irányítási, mind a végrehajtási szinten.</w:t>
      </w:r>
    </w:p>
    <w:p w:rsidR="00717F74" w:rsidRPr="00C61BB4" w:rsidRDefault="00717F74" w:rsidP="00717F74">
      <w:pPr>
        <w:rPr>
          <w:rFonts w:cs="Times New Roman"/>
        </w:rPr>
      </w:pPr>
      <w:r w:rsidRPr="00C61BB4">
        <w:rPr>
          <w:rFonts w:cs="Times New Roman"/>
        </w:rPr>
        <w:t>Ugyanakkor a szakmai gyakorlat alatt a „Munkahelyi kommunikáció” tantárgyban oktatott elméleti ismertek alapján a hallgatók tanulmányozzák a vállalaton belüli, és az ügyfelekkel történő külső kommunikáció verbális és non verbális gyakorlati elemeit, és megfigyeléseiről kritikai elemzést készítenek, amely összehasonlítja az elméleti ismereteket a gyakorlattal.</w:t>
      </w:r>
    </w:p>
    <w:p w:rsidR="00717F74" w:rsidRPr="00C61BB4" w:rsidRDefault="00717F74" w:rsidP="00717F74">
      <w:pPr>
        <w:spacing w:after="0"/>
        <w:rPr>
          <w:rFonts w:cs="Times New Roman"/>
        </w:rPr>
      </w:pPr>
    </w:p>
    <w:p w:rsidR="00717F74" w:rsidRPr="00C61BB4" w:rsidRDefault="00717F74" w:rsidP="00717F74">
      <w:pPr>
        <w:spacing w:after="0"/>
        <w:rPr>
          <w:rFonts w:cs="Times New Roman"/>
        </w:rPr>
      </w:pPr>
    </w:p>
    <w:p w:rsidR="00717F74" w:rsidRPr="00C61BB4" w:rsidRDefault="00717F74" w:rsidP="00717F74">
      <w:pPr>
        <w:spacing w:after="0"/>
        <w:jc w:val="center"/>
        <w:rPr>
          <w:rFonts w:cs="Times New Roman"/>
          <w:b/>
        </w:rPr>
      </w:pPr>
      <w:r w:rsidRPr="00C61BB4">
        <w:rPr>
          <w:rFonts w:cs="Times New Roman"/>
          <w:b/>
        </w:rPr>
        <w:t>II. Két évfolyamos oktatás közismereti képzés nélkül</w:t>
      </w:r>
    </w:p>
    <w:p w:rsidR="00717F74" w:rsidRPr="00C61BB4" w:rsidRDefault="00717F74" w:rsidP="00717F74">
      <w:pPr>
        <w:spacing w:after="0"/>
        <w:jc w:val="center"/>
        <w:rPr>
          <w:rFonts w:cs="Times New Roman"/>
        </w:rPr>
      </w:pPr>
      <w:r w:rsidRPr="00C61BB4">
        <w:rPr>
          <w:rFonts w:cs="Times New Roman"/>
        </w:rPr>
        <w:t>1. évfolyamot követően 160 óra</w:t>
      </w:r>
    </w:p>
    <w:p w:rsidR="00717F74" w:rsidRPr="00C61BB4" w:rsidRDefault="00717F74" w:rsidP="00717F74">
      <w:pPr>
        <w:spacing w:after="0"/>
        <w:rPr>
          <w:rFonts w:cs="Times New Roman"/>
        </w:rPr>
      </w:pPr>
    </w:p>
    <w:p w:rsidR="00717F74" w:rsidRPr="00C61BB4" w:rsidRDefault="00717F74" w:rsidP="00717F74">
      <w:pPr>
        <w:spacing w:after="0"/>
        <w:rPr>
          <w:rFonts w:cs="Times New Roman"/>
        </w:rPr>
      </w:pPr>
      <w:r w:rsidRPr="00C61BB4">
        <w:rPr>
          <w:rFonts w:cs="Times New Roman"/>
        </w:rPr>
        <w:t>Az 1. évfolyamot követő szakmai gyakorlat szakmai tartalma:</w:t>
      </w:r>
    </w:p>
    <w:p w:rsidR="00717F74" w:rsidRPr="00C61BB4" w:rsidRDefault="00717F74" w:rsidP="00717F74">
      <w:pPr>
        <w:rPr>
          <w:rFonts w:cs="Times New Roman"/>
        </w:rPr>
      </w:pPr>
      <w:r w:rsidRPr="00C61BB4">
        <w:rPr>
          <w:rFonts w:cs="Times New Roman"/>
        </w:rPr>
        <w:t>A szakmai gyakorlaton a raktározási folyamatok és irányításuk tanulmányozása, valamint a folyamatokban való felügyelettel történő részvétel valósul meg</w:t>
      </w:r>
      <w:proofErr w:type="gramStart"/>
      <w:r w:rsidRPr="00C61BB4">
        <w:rPr>
          <w:rFonts w:cs="Times New Roman"/>
        </w:rPr>
        <w:t>..</w:t>
      </w:r>
      <w:proofErr w:type="gramEnd"/>
      <w:r w:rsidRPr="00C61BB4">
        <w:rPr>
          <w:rFonts w:cs="Times New Roman"/>
        </w:rPr>
        <w:t xml:space="preserve"> A hallgatóknak meg kell ismerni a raktári gépek és eszközök használatának jellegzetességeit, felhasználásuk szabályait. Részt vesznek az áruátvétel tevékenységeiben megismerve az áruazonosítás fajtáit, a dokumentációk kezelését. Szintén felügyelettel vesznek részt a megrendelések teljesítésének folyamatában a külső rendelési dokumentációk feldolgozásától a komissiózás lebonyolításában, valamint az árukiszállítás raktári előkészítésében. Fontos feladat a </w:t>
      </w:r>
      <w:r w:rsidRPr="00C61BB4">
        <w:rPr>
          <w:rFonts w:cs="Times New Roman"/>
        </w:rPr>
        <w:lastRenderedPageBreak/>
        <w:t xml:space="preserve">gyakorlati helyen alkalmazott </w:t>
      </w:r>
      <w:proofErr w:type="spellStart"/>
      <w:r w:rsidRPr="00C61BB4">
        <w:rPr>
          <w:rFonts w:cs="Times New Roman"/>
        </w:rPr>
        <w:t>raktárirányítási</w:t>
      </w:r>
      <w:proofErr w:type="spellEnd"/>
      <w:r w:rsidRPr="00C61BB4">
        <w:rPr>
          <w:rFonts w:cs="Times New Roman"/>
        </w:rPr>
        <w:t xml:space="preserve"> rendszer működésének megismerése és gyakorlása mind az irányítási, mind a végrehajtási szinten.</w:t>
      </w:r>
      <w:r w:rsidR="00E430B9">
        <w:rPr>
          <w:rFonts w:cs="Times New Roman"/>
        </w:rPr>
        <w:t xml:space="preserve"> </w:t>
      </w:r>
      <w:bookmarkStart w:id="9" w:name="_GoBack"/>
      <w:bookmarkEnd w:id="9"/>
      <w:r w:rsidRPr="00C61BB4">
        <w:rPr>
          <w:rFonts w:cs="Times New Roman"/>
        </w:rPr>
        <w:t>A gyakorlati helytől függően tanulmányozzák a speciális áruk (veszélyes áruk, élelmiszerek) raktári folyamatait, kezelési módjukat.</w:t>
      </w:r>
    </w:p>
    <w:p w:rsidR="00717F74" w:rsidRPr="00C61BB4" w:rsidRDefault="00717F74" w:rsidP="00717F74">
      <w:pPr>
        <w:spacing w:after="0"/>
        <w:ind w:left="851"/>
        <w:rPr>
          <w:rFonts w:cs="Times New Roman"/>
        </w:rPr>
      </w:pPr>
    </w:p>
    <w:p w:rsidR="00717F74" w:rsidRPr="00C61BB4" w:rsidRDefault="00717F74" w:rsidP="00717F74">
      <w:pPr>
        <w:spacing w:after="0"/>
        <w:rPr>
          <w:rFonts w:cs="Times New Roman"/>
        </w:rPr>
      </w:pPr>
      <w:r w:rsidRPr="00C61BB4">
        <w:rPr>
          <w:rFonts w:cs="Times New Roman"/>
        </w:rPr>
        <w:t xml:space="preserve">A szakmai gyakorlat részét képezi a szervezés gyakorlati feladatai közül a </w:t>
      </w:r>
      <w:proofErr w:type="spellStart"/>
      <w:r w:rsidRPr="00C61BB4">
        <w:rPr>
          <w:rFonts w:cs="Times New Roman"/>
        </w:rPr>
        <w:t>Kaizen</w:t>
      </w:r>
      <w:proofErr w:type="spellEnd"/>
      <w:r w:rsidRPr="00C61BB4">
        <w:rPr>
          <w:rFonts w:cs="Times New Roman"/>
        </w:rPr>
        <w:t xml:space="preserve"> tevékenység adott vállalkozáson belüli szervezési javaslatának elkészítése, illetve már működő </w:t>
      </w:r>
      <w:proofErr w:type="spellStart"/>
      <w:r w:rsidRPr="00C61BB4">
        <w:rPr>
          <w:rFonts w:cs="Times New Roman"/>
        </w:rPr>
        <w:t>Kaizen</w:t>
      </w:r>
      <w:proofErr w:type="spellEnd"/>
      <w:r w:rsidRPr="00C61BB4">
        <w:rPr>
          <w:rFonts w:cs="Times New Roman"/>
        </w:rPr>
        <w:t xml:space="preserve"> tevékenységben való részvétel és a tapasztalatok értékelése.</w:t>
      </w:r>
    </w:p>
    <w:p w:rsidR="00717F74" w:rsidRPr="00C61BB4" w:rsidRDefault="00717F74" w:rsidP="00717F74">
      <w:pPr>
        <w:spacing w:after="0"/>
        <w:rPr>
          <w:rFonts w:cs="Times New Roman"/>
        </w:rPr>
      </w:pPr>
    </w:p>
    <w:p w:rsidR="00304D2B" w:rsidRPr="00C61BB4" w:rsidRDefault="00304D2B" w:rsidP="00304D2B">
      <w:pPr>
        <w:spacing w:after="0"/>
        <w:rPr>
          <w:rFonts w:cs="Times New Roman"/>
        </w:rPr>
      </w:pPr>
    </w:p>
    <w:p w:rsidR="008E4A40" w:rsidRPr="00C61BB4" w:rsidRDefault="008E4A40" w:rsidP="008E4A40">
      <w:pPr>
        <w:spacing w:after="0"/>
        <w:ind w:left="426"/>
        <w:rPr>
          <w:rFonts w:cs="Times New Roman"/>
        </w:rPr>
      </w:pPr>
    </w:p>
    <w:sectPr w:rsidR="008E4A40" w:rsidRPr="00C61BB4"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5D" w:rsidRDefault="0002085D" w:rsidP="00B945BE">
      <w:pPr>
        <w:spacing w:after="0"/>
      </w:pPr>
      <w:r>
        <w:separator/>
      </w:r>
    </w:p>
  </w:endnote>
  <w:endnote w:type="continuationSeparator" w:id="0">
    <w:p w:rsidR="0002085D" w:rsidRDefault="0002085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B4" w:rsidRPr="00B862AB" w:rsidRDefault="00C61BB4">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5D" w:rsidRDefault="0002085D" w:rsidP="00B945BE">
      <w:pPr>
        <w:spacing w:after="0"/>
      </w:pPr>
      <w:r>
        <w:separator/>
      </w:r>
    </w:p>
  </w:footnote>
  <w:footnote w:type="continuationSeparator" w:id="0">
    <w:p w:rsidR="0002085D" w:rsidRDefault="0002085D"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B4" w:rsidRPr="00B862AB" w:rsidRDefault="00C61BB4"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643" w:hanging="360"/>
      </w:pPr>
    </w:lvl>
    <w:lvl w:ilvl="1">
      <w:start w:val="1"/>
      <w:numFmt w:val="decimal"/>
      <w:lvlText w:val="%1.%2."/>
      <w:lvlJc w:val="left"/>
      <w:pPr>
        <w:ind w:left="715"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E303FF"/>
    <w:multiLevelType w:val="hybridMultilevel"/>
    <w:tmpl w:val="B1164A94"/>
    <w:lvl w:ilvl="0" w:tplc="20D6FE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10"/>
  </w:num>
  <w:num w:numId="5">
    <w:abstractNumId w:val="0"/>
  </w:num>
  <w:num w:numId="6">
    <w:abstractNumId w:val="7"/>
  </w:num>
  <w:num w:numId="7">
    <w:abstractNumId w:val="2"/>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60"/>
    <w:rsid w:val="00001951"/>
    <w:rsid w:val="0000524C"/>
    <w:rsid w:val="00006FBB"/>
    <w:rsid w:val="00007043"/>
    <w:rsid w:val="00013513"/>
    <w:rsid w:val="000151EC"/>
    <w:rsid w:val="0002085D"/>
    <w:rsid w:val="00021AA8"/>
    <w:rsid w:val="00031F84"/>
    <w:rsid w:val="00032B9E"/>
    <w:rsid w:val="00033208"/>
    <w:rsid w:val="00033BDD"/>
    <w:rsid w:val="00033C9C"/>
    <w:rsid w:val="00036A45"/>
    <w:rsid w:val="00037412"/>
    <w:rsid w:val="000467FF"/>
    <w:rsid w:val="000519E8"/>
    <w:rsid w:val="00053391"/>
    <w:rsid w:val="000605F9"/>
    <w:rsid w:val="0006167F"/>
    <w:rsid w:val="000642E6"/>
    <w:rsid w:val="000710A0"/>
    <w:rsid w:val="000725A3"/>
    <w:rsid w:val="00075008"/>
    <w:rsid w:val="000772D7"/>
    <w:rsid w:val="00082365"/>
    <w:rsid w:val="000846AB"/>
    <w:rsid w:val="00091C38"/>
    <w:rsid w:val="000A21B7"/>
    <w:rsid w:val="000A2E27"/>
    <w:rsid w:val="000A48D1"/>
    <w:rsid w:val="000A5CC0"/>
    <w:rsid w:val="000B0B30"/>
    <w:rsid w:val="000B44B8"/>
    <w:rsid w:val="000B4DF3"/>
    <w:rsid w:val="000B5E9D"/>
    <w:rsid w:val="000C01D2"/>
    <w:rsid w:val="000C2A52"/>
    <w:rsid w:val="000C56C6"/>
    <w:rsid w:val="000C6AFB"/>
    <w:rsid w:val="000C7986"/>
    <w:rsid w:val="000E64EA"/>
    <w:rsid w:val="000F1129"/>
    <w:rsid w:val="000F3B16"/>
    <w:rsid w:val="000F44A2"/>
    <w:rsid w:val="000F4F68"/>
    <w:rsid w:val="00102449"/>
    <w:rsid w:val="00104DC5"/>
    <w:rsid w:val="00107E40"/>
    <w:rsid w:val="001117E6"/>
    <w:rsid w:val="00120C73"/>
    <w:rsid w:val="00125126"/>
    <w:rsid w:val="001272E4"/>
    <w:rsid w:val="00133E1E"/>
    <w:rsid w:val="00135E1F"/>
    <w:rsid w:val="00144183"/>
    <w:rsid w:val="00147F63"/>
    <w:rsid w:val="00150C15"/>
    <w:rsid w:val="0015282D"/>
    <w:rsid w:val="001544C5"/>
    <w:rsid w:val="0015455B"/>
    <w:rsid w:val="001546B9"/>
    <w:rsid w:val="00154831"/>
    <w:rsid w:val="00160E0E"/>
    <w:rsid w:val="00164604"/>
    <w:rsid w:val="001677F8"/>
    <w:rsid w:val="00174501"/>
    <w:rsid w:val="00175EE5"/>
    <w:rsid w:val="001767EE"/>
    <w:rsid w:val="001848E1"/>
    <w:rsid w:val="0018592B"/>
    <w:rsid w:val="001943A8"/>
    <w:rsid w:val="00197702"/>
    <w:rsid w:val="001A1863"/>
    <w:rsid w:val="001A1FD0"/>
    <w:rsid w:val="001A2366"/>
    <w:rsid w:val="001A42A0"/>
    <w:rsid w:val="001A597D"/>
    <w:rsid w:val="001A7777"/>
    <w:rsid w:val="001B61A0"/>
    <w:rsid w:val="001B6B7E"/>
    <w:rsid w:val="001C3F5F"/>
    <w:rsid w:val="001D2CFA"/>
    <w:rsid w:val="001D6994"/>
    <w:rsid w:val="001E59FE"/>
    <w:rsid w:val="001E7B1E"/>
    <w:rsid w:val="001F08AF"/>
    <w:rsid w:val="001F0C44"/>
    <w:rsid w:val="001F15C8"/>
    <w:rsid w:val="001F1A22"/>
    <w:rsid w:val="001F1B56"/>
    <w:rsid w:val="001F2A30"/>
    <w:rsid w:val="001F402A"/>
    <w:rsid w:val="0020209B"/>
    <w:rsid w:val="0020602F"/>
    <w:rsid w:val="0021073B"/>
    <w:rsid w:val="00211B8A"/>
    <w:rsid w:val="00216033"/>
    <w:rsid w:val="0021692E"/>
    <w:rsid w:val="0022096E"/>
    <w:rsid w:val="00224033"/>
    <w:rsid w:val="00225948"/>
    <w:rsid w:val="00225F96"/>
    <w:rsid w:val="002323C7"/>
    <w:rsid w:val="00232560"/>
    <w:rsid w:val="00232590"/>
    <w:rsid w:val="00236731"/>
    <w:rsid w:val="00240139"/>
    <w:rsid w:val="0024314D"/>
    <w:rsid w:val="00243EFA"/>
    <w:rsid w:val="00244218"/>
    <w:rsid w:val="00244DB8"/>
    <w:rsid w:val="00247268"/>
    <w:rsid w:val="00247526"/>
    <w:rsid w:val="00250FD5"/>
    <w:rsid w:val="0025489A"/>
    <w:rsid w:val="002563FA"/>
    <w:rsid w:val="002625A0"/>
    <w:rsid w:val="00265C07"/>
    <w:rsid w:val="00266A2C"/>
    <w:rsid w:val="00270BD3"/>
    <w:rsid w:val="002729FF"/>
    <w:rsid w:val="0027796E"/>
    <w:rsid w:val="002836E8"/>
    <w:rsid w:val="002846FD"/>
    <w:rsid w:val="00292547"/>
    <w:rsid w:val="00297150"/>
    <w:rsid w:val="002A40D0"/>
    <w:rsid w:val="002A69DC"/>
    <w:rsid w:val="002B0FED"/>
    <w:rsid w:val="002B3316"/>
    <w:rsid w:val="002B5002"/>
    <w:rsid w:val="002B55B5"/>
    <w:rsid w:val="002C1F96"/>
    <w:rsid w:val="002C763D"/>
    <w:rsid w:val="002D029F"/>
    <w:rsid w:val="002D08A1"/>
    <w:rsid w:val="002E5CE1"/>
    <w:rsid w:val="002F26D3"/>
    <w:rsid w:val="002F54CB"/>
    <w:rsid w:val="003004D4"/>
    <w:rsid w:val="00302DD6"/>
    <w:rsid w:val="00302F6D"/>
    <w:rsid w:val="00304757"/>
    <w:rsid w:val="00304D2B"/>
    <w:rsid w:val="003067B4"/>
    <w:rsid w:val="00311AD6"/>
    <w:rsid w:val="00312581"/>
    <w:rsid w:val="0031631B"/>
    <w:rsid w:val="003173CD"/>
    <w:rsid w:val="00320239"/>
    <w:rsid w:val="00322B7B"/>
    <w:rsid w:val="00324AC6"/>
    <w:rsid w:val="00330105"/>
    <w:rsid w:val="003302D4"/>
    <w:rsid w:val="003325F4"/>
    <w:rsid w:val="00334F0E"/>
    <w:rsid w:val="0033721C"/>
    <w:rsid w:val="00337E8F"/>
    <w:rsid w:val="003412F5"/>
    <w:rsid w:val="00342A98"/>
    <w:rsid w:val="00342E72"/>
    <w:rsid w:val="003468AB"/>
    <w:rsid w:val="0035051D"/>
    <w:rsid w:val="00360F53"/>
    <w:rsid w:val="0036381E"/>
    <w:rsid w:val="0037297E"/>
    <w:rsid w:val="003778EF"/>
    <w:rsid w:val="003802C5"/>
    <w:rsid w:val="00381B6C"/>
    <w:rsid w:val="00382294"/>
    <w:rsid w:val="0038250D"/>
    <w:rsid w:val="00383FEE"/>
    <w:rsid w:val="003848F6"/>
    <w:rsid w:val="0038608C"/>
    <w:rsid w:val="003909C4"/>
    <w:rsid w:val="00390F08"/>
    <w:rsid w:val="00391719"/>
    <w:rsid w:val="003A2358"/>
    <w:rsid w:val="003A2448"/>
    <w:rsid w:val="003A3A44"/>
    <w:rsid w:val="003A7273"/>
    <w:rsid w:val="003B314A"/>
    <w:rsid w:val="003B45C7"/>
    <w:rsid w:val="003B6D89"/>
    <w:rsid w:val="003B75A1"/>
    <w:rsid w:val="003D6278"/>
    <w:rsid w:val="003D72CC"/>
    <w:rsid w:val="003E20AB"/>
    <w:rsid w:val="003E68E1"/>
    <w:rsid w:val="003E7DE9"/>
    <w:rsid w:val="003F15BA"/>
    <w:rsid w:val="003F1BB7"/>
    <w:rsid w:val="003F2780"/>
    <w:rsid w:val="003F2E98"/>
    <w:rsid w:val="004036E2"/>
    <w:rsid w:val="0041674C"/>
    <w:rsid w:val="00420CA2"/>
    <w:rsid w:val="004244AA"/>
    <w:rsid w:val="00430699"/>
    <w:rsid w:val="00433946"/>
    <w:rsid w:val="00434A40"/>
    <w:rsid w:val="00436318"/>
    <w:rsid w:val="00437470"/>
    <w:rsid w:val="0044396F"/>
    <w:rsid w:val="004507BE"/>
    <w:rsid w:val="0045474F"/>
    <w:rsid w:val="0045620F"/>
    <w:rsid w:val="00457156"/>
    <w:rsid w:val="0046637C"/>
    <w:rsid w:val="00470516"/>
    <w:rsid w:val="004729DD"/>
    <w:rsid w:val="00477E3A"/>
    <w:rsid w:val="004833B6"/>
    <w:rsid w:val="004843DA"/>
    <w:rsid w:val="0049127E"/>
    <w:rsid w:val="004A2770"/>
    <w:rsid w:val="004A3A19"/>
    <w:rsid w:val="004A4464"/>
    <w:rsid w:val="004A6B7C"/>
    <w:rsid w:val="004B0CB1"/>
    <w:rsid w:val="004B27EF"/>
    <w:rsid w:val="004B55B9"/>
    <w:rsid w:val="004B5852"/>
    <w:rsid w:val="004B5DE1"/>
    <w:rsid w:val="004C0E78"/>
    <w:rsid w:val="004C74D1"/>
    <w:rsid w:val="004C76AA"/>
    <w:rsid w:val="004D083D"/>
    <w:rsid w:val="004D2553"/>
    <w:rsid w:val="004E0B20"/>
    <w:rsid w:val="004E32A8"/>
    <w:rsid w:val="004E5139"/>
    <w:rsid w:val="004F6765"/>
    <w:rsid w:val="004F6A8B"/>
    <w:rsid w:val="004F6D14"/>
    <w:rsid w:val="00510881"/>
    <w:rsid w:val="00510892"/>
    <w:rsid w:val="00510C14"/>
    <w:rsid w:val="00513FDB"/>
    <w:rsid w:val="005151CC"/>
    <w:rsid w:val="00515F3C"/>
    <w:rsid w:val="00515FB7"/>
    <w:rsid w:val="0051620C"/>
    <w:rsid w:val="00524B52"/>
    <w:rsid w:val="005306F1"/>
    <w:rsid w:val="00542024"/>
    <w:rsid w:val="00543CE0"/>
    <w:rsid w:val="00550A93"/>
    <w:rsid w:val="005534C3"/>
    <w:rsid w:val="00562EB6"/>
    <w:rsid w:val="00562F70"/>
    <w:rsid w:val="00563E67"/>
    <w:rsid w:val="005652B6"/>
    <w:rsid w:val="00565574"/>
    <w:rsid w:val="005672F4"/>
    <w:rsid w:val="0057033E"/>
    <w:rsid w:val="00571F6C"/>
    <w:rsid w:val="005730D3"/>
    <w:rsid w:val="00576146"/>
    <w:rsid w:val="005762FE"/>
    <w:rsid w:val="005804E9"/>
    <w:rsid w:val="00583CB0"/>
    <w:rsid w:val="00590859"/>
    <w:rsid w:val="00592307"/>
    <w:rsid w:val="00592B0D"/>
    <w:rsid w:val="00592CFD"/>
    <w:rsid w:val="0059665E"/>
    <w:rsid w:val="005A06BC"/>
    <w:rsid w:val="005A22FA"/>
    <w:rsid w:val="005A2A8A"/>
    <w:rsid w:val="005A3F3E"/>
    <w:rsid w:val="005A637E"/>
    <w:rsid w:val="005B33D9"/>
    <w:rsid w:val="005C1770"/>
    <w:rsid w:val="005C6092"/>
    <w:rsid w:val="005C6D17"/>
    <w:rsid w:val="005D2DE8"/>
    <w:rsid w:val="005D51E3"/>
    <w:rsid w:val="005E545F"/>
    <w:rsid w:val="005E658C"/>
    <w:rsid w:val="005F0245"/>
    <w:rsid w:val="005F22E2"/>
    <w:rsid w:val="005F29FD"/>
    <w:rsid w:val="005F4C18"/>
    <w:rsid w:val="005F539D"/>
    <w:rsid w:val="00601917"/>
    <w:rsid w:val="00602463"/>
    <w:rsid w:val="00602F45"/>
    <w:rsid w:val="0061158B"/>
    <w:rsid w:val="00614030"/>
    <w:rsid w:val="006157D7"/>
    <w:rsid w:val="00621127"/>
    <w:rsid w:val="00626F0B"/>
    <w:rsid w:val="0062790D"/>
    <w:rsid w:val="00645833"/>
    <w:rsid w:val="00645B4F"/>
    <w:rsid w:val="0065053C"/>
    <w:rsid w:val="00655C79"/>
    <w:rsid w:val="006620E7"/>
    <w:rsid w:val="0066341E"/>
    <w:rsid w:val="00670CE8"/>
    <w:rsid w:val="00671124"/>
    <w:rsid w:val="006812E8"/>
    <w:rsid w:val="00690290"/>
    <w:rsid w:val="0069366A"/>
    <w:rsid w:val="00696ED9"/>
    <w:rsid w:val="00697361"/>
    <w:rsid w:val="006A0311"/>
    <w:rsid w:val="006A11A0"/>
    <w:rsid w:val="006A173F"/>
    <w:rsid w:val="006A2AC8"/>
    <w:rsid w:val="006A7A48"/>
    <w:rsid w:val="006A7F2C"/>
    <w:rsid w:val="006B37AB"/>
    <w:rsid w:val="006B483B"/>
    <w:rsid w:val="006B6253"/>
    <w:rsid w:val="006C2CD8"/>
    <w:rsid w:val="006C2DEB"/>
    <w:rsid w:val="006C33F0"/>
    <w:rsid w:val="006C5422"/>
    <w:rsid w:val="006C6E55"/>
    <w:rsid w:val="006D6036"/>
    <w:rsid w:val="006D66C7"/>
    <w:rsid w:val="006D6DF1"/>
    <w:rsid w:val="006E3C6F"/>
    <w:rsid w:val="006F477D"/>
    <w:rsid w:val="007005EC"/>
    <w:rsid w:val="007020F7"/>
    <w:rsid w:val="00704603"/>
    <w:rsid w:val="00704A02"/>
    <w:rsid w:val="007070D3"/>
    <w:rsid w:val="00707B06"/>
    <w:rsid w:val="00714841"/>
    <w:rsid w:val="00715E36"/>
    <w:rsid w:val="00715E93"/>
    <w:rsid w:val="00717F74"/>
    <w:rsid w:val="007205F8"/>
    <w:rsid w:val="00722FDD"/>
    <w:rsid w:val="007308AA"/>
    <w:rsid w:val="00732FC9"/>
    <w:rsid w:val="00741EC3"/>
    <w:rsid w:val="00744902"/>
    <w:rsid w:val="00745502"/>
    <w:rsid w:val="00746BFF"/>
    <w:rsid w:val="00752ECD"/>
    <w:rsid w:val="00755414"/>
    <w:rsid w:val="00755B23"/>
    <w:rsid w:val="007605A5"/>
    <w:rsid w:val="00764B66"/>
    <w:rsid w:val="00765026"/>
    <w:rsid w:val="00765151"/>
    <w:rsid w:val="0077089D"/>
    <w:rsid w:val="007731A9"/>
    <w:rsid w:val="007743CA"/>
    <w:rsid w:val="007748D5"/>
    <w:rsid w:val="007749A6"/>
    <w:rsid w:val="007761DE"/>
    <w:rsid w:val="00777F83"/>
    <w:rsid w:val="00783D0C"/>
    <w:rsid w:val="00785159"/>
    <w:rsid w:val="007852CD"/>
    <w:rsid w:val="00786438"/>
    <w:rsid w:val="00795B32"/>
    <w:rsid w:val="007A01A0"/>
    <w:rsid w:val="007A0F1B"/>
    <w:rsid w:val="007A10BD"/>
    <w:rsid w:val="007B028A"/>
    <w:rsid w:val="007B121C"/>
    <w:rsid w:val="007B2D94"/>
    <w:rsid w:val="007B5B33"/>
    <w:rsid w:val="007B6D0E"/>
    <w:rsid w:val="007B6F7A"/>
    <w:rsid w:val="007C12D1"/>
    <w:rsid w:val="007D433E"/>
    <w:rsid w:val="007D6398"/>
    <w:rsid w:val="007D6797"/>
    <w:rsid w:val="007D6B60"/>
    <w:rsid w:val="007E11F6"/>
    <w:rsid w:val="007E3B33"/>
    <w:rsid w:val="007E482A"/>
    <w:rsid w:val="007E49C7"/>
    <w:rsid w:val="007E55BC"/>
    <w:rsid w:val="007F0CDA"/>
    <w:rsid w:val="00802643"/>
    <w:rsid w:val="00807FA9"/>
    <w:rsid w:val="00811551"/>
    <w:rsid w:val="008125EF"/>
    <w:rsid w:val="008134C1"/>
    <w:rsid w:val="00816F62"/>
    <w:rsid w:val="00817273"/>
    <w:rsid w:val="00820131"/>
    <w:rsid w:val="00820668"/>
    <w:rsid w:val="00820877"/>
    <w:rsid w:val="00821E80"/>
    <w:rsid w:val="008230DB"/>
    <w:rsid w:val="008268E7"/>
    <w:rsid w:val="0083543C"/>
    <w:rsid w:val="0083743B"/>
    <w:rsid w:val="00840BAB"/>
    <w:rsid w:val="00847DCB"/>
    <w:rsid w:val="00851394"/>
    <w:rsid w:val="00851889"/>
    <w:rsid w:val="00852469"/>
    <w:rsid w:val="008561C9"/>
    <w:rsid w:val="008606F2"/>
    <w:rsid w:val="00862950"/>
    <w:rsid w:val="00866E84"/>
    <w:rsid w:val="00871A80"/>
    <w:rsid w:val="00872A9C"/>
    <w:rsid w:val="00874CFC"/>
    <w:rsid w:val="00875BF1"/>
    <w:rsid w:val="00876453"/>
    <w:rsid w:val="0088478E"/>
    <w:rsid w:val="00886AD1"/>
    <w:rsid w:val="00891E48"/>
    <w:rsid w:val="008961B2"/>
    <w:rsid w:val="008A17AB"/>
    <w:rsid w:val="008A216B"/>
    <w:rsid w:val="008B01A2"/>
    <w:rsid w:val="008B2088"/>
    <w:rsid w:val="008B6582"/>
    <w:rsid w:val="008C2C09"/>
    <w:rsid w:val="008C2FD0"/>
    <w:rsid w:val="008C4A19"/>
    <w:rsid w:val="008C4C85"/>
    <w:rsid w:val="008E1B36"/>
    <w:rsid w:val="008E25FB"/>
    <w:rsid w:val="008E4A40"/>
    <w:rsid w:val="008E70BC"/>
    <w:rsid w:val="008F1A3A"/>
    <w:rsid w:val="008F44C4"/>
    <w:rsid w:val="008F6290"/>
    <w:rsid w:val="008F69EE"/>
    <w:rsid w:val="008F6B05"/>
    <w:rsid w:val="009029E3"/>
    <w:rsid w:val="00904186"/>
    <w:rsid w:val="009043DF"/>
    <w:rsid w:val="0090630F"/>
    <w:rsid w:val="0090739E"/>
    <w:rsid w:val="009112E2"/>
    <w:rsid w:val="009134EA"/>
    <w:rsid w:val="00916238"/>
    <w:rsid w:val="00924358"/>
    <w:rsid w:val="0092540A"/>
    <w:rsid w:val="00925CBF"/>
    <w:rsid w:val="0092681E"/>
    <w:rsid w:val="009300F0"/>
    <w:rsid w:val="00930E60"/>
    <w:rsid w:val="00940319"/>
    <w:rsid w:val="009457AE"/>
    <w:rsid w:val="00954367"/>
    <w:rsid w:val="0095485E"/>
    <w:rsid w:val="00954878"/>
    <w:rsid w:val="00961064"/>
    <w:rsid w:val="0096446F"/>
    <w:rsid w:val="0096548F"/>
    <w:rsid w:val="009761E4"/>
    <w:rsid w:val="00980BF8"/>
    <w:rsid w:val="00981D64"/>
    <w:rsid w:val="00987D1C"/>
    <w:rsid w:val="00987F25"/>
    <w:rsid w:val="009944BB"/>
    <w:rsid w:val="00995772"/>
    <w:rsid w:val="00996945"/>
    <w:rsid w:val="00997A95"/>
    <w:rsid w:val="009A1CF8"/>
    <w:rsid w:val="009A2399"/>
    <w:rsid w:val="009A326A"/>
    <w:rsid w:val="009B0AE1"/>
    <w:rsid w:val="009B1EB3"/>
    <w:rsid w:val="009B243F"/>
    <w:rsid w:val="009B30A8"/>
    <w:rsid w:val="009B6973"/>
    <w:rsid w:val="009B6E6E"/>
    <w:rsid w:val="009C28EA"/>
    <w:rsid w:val="009C5157"/>
    <w:rsid w:val="009C6A48"/>
    <w:rsid w:val="009C76FF"/>
    <w:rsid w:val="009D0D46"/>
    <w:rsid w:val="009D2BDB"/>
    <w:rsid w:val="009D6371"/>
    <w:rsid w:val="009D6D40"/>
    <w:rsid w:val="009E026B"/>
    <w:rsid w:val="009E55FE"/>
    <w:rsid w:val="009E7487"/>
    <w:rsid w:val="009E79A7"/>
    <w:rsid w:val="009E7DA5"/>
    <w:rsid w:val="009F00FA"/>
    <w:rsid w:val="009F11E5"/>
    <w:rsid w:val="009F2B62"/>
    <w:rsid w:val="009F40B9"/>
    <w:rsid w:val="009F58D9"/>
    <w:rsid w:val="00A02EC6"/>
    <w:rsid w:val="00A05350"/>
    <w:rsid w:val="00A10552"/>
    <w:rsid w:val="00A16EEA"/>
    <w:rsid w:val="00A17996"/>
    <w:rsid w:val="00A239EE"/>
    <w:rsid w:val="00A24DEC"/>
    <w:rsid w:val="00A25FCB"/>
    <w:rsid w:val="00A3281A"/>
    <w:rsid w:val="00A339AE"/>
    <w:rsid w:val="00A37E45"/>
    <w:rsid w:val="00A406FB"/>
    <w:rsid w:val="00A430AC"/>
    <w:rsid w:val="00A51F77"/>
    <w:rsid w:val="00A534E9"/>
    <w:rsid w:val="00A66910"/>
    <w:rsid w:val="00A70719"/>
    <w:rsid w:val="00A80941"/>
    <w:rsid w:val="00A84333"/>
    <w:rsid w:val="00A85EE3"/>
    <w:rsid w:val="00A906C6"/>
    <w:rsid w:val="00A9111E"/>
    <w:rsid w:val="00A9167B"/>
    <w:rsid w:val="00A91ED1"/>
    <w:rsid w:val="00A93AE8"/>
    <w:rsid w:val="00A9676C"/>
    <w:rsid w:val="00A971C1"/>
    <w:rsid w:val="00AA0C20"/>
    <w:rsid w:val="00AA686D"/>
    <w:rsid w:val="00AB1A3E"/>
    <w:rsid w:val="00AB5B0F"/>
    <w:rsid w:val="00AB789B"/>
    <w:rsid w:val="00AC0329"/>
    <w:rsid w:val="00AC0AB6"/>
    <w:rsid w:val="00AC44F5"/>
    <w:rsid w:val="00AC4565"/>
    <w:rsid w:val="00AC55FD"/>
    <w:rsid w:val="00AC65EE"/>
    <w:rsid w:val="00AD13AC"/>
    <w:rsid w:val="00AD3B60"/>
    <w:rsid w:val="00AD41BE"/>
    <w:rsid w:val="00AE1B6C"/>
    <w:rsid w:val="00AE1EDC"/>
    <w:rsid w:val="00AE4646"/>
    <w:rsid w:val="00AE5E57"/>
    <w:rsid w:val="00AE674A"/>
    <w:rsid w:val="00AE71BC"/>
    <w:rsid w:val="00AE73F1"/>
    <w:rsid w:val="00AF05D8"/>
    <w:rsid w:val="00AF195D"/>
    <w:rsid w:val="00AF30C5"/>
    <w:rsid w:val="00AF3103"/>
    <w:rsid w:val="00AF5684"/>
    <w:rsid w:val="00AF6F31"/>
    <w:rsid w:val="00AF78F8"/>
    <w:rsid w:val="00B00C68"/>
    <w:rsid w:val="00B05174"/>
    <w:rsid w:val="00B14AE8"/>
    <w:rsid w:val="00B16B97"/>
    <w:rsid w:val="00B215B0"/>
    <w:rsid w:val="00B2586B"/>
    <w:rsid w:val="00B34D82"/>
    <w:rsid w:val="00B35207"/>
    <w:rsid w:val="00B36384"/>
    <w:rsid w:val="00B44F78"/>
    <w:rsid w:val="00B46E03"/>
    <w:rsid w:val="00B53050"/>
    <w:rsid w:val="00B5374F"/>
    <w:rsid w:val="00B538D9"/>
    <w:rsid w:val="00B578AD"/>
    <w:rsid w:val="00B60791"/>
    <w:rsid w:val="00B61640"/>
    <w:rsid w:val="00B617CB"/>
    <w:rsid w:val="00B65F00"/>
    <w:rsid w:val="00B663BD"/>
    <w:rsid w:val="00B72578"/>
    <w:rsid w:val="00B74F38"/>
    <w:rsid w:val="00B75532"/>
    <w:rsid w:val="00B768DB"/>
    <w:rsid w:val="00B77A22"/>
    <w:rsid w:val="00B862AB"/>
    <w:rsid w:val="00B86EEB"/>
    <w:rsid w:val="00B90C5F"/>
    <w:rsid w:val="00B91036"/>
    <w:rsid w:val="00B9180C"/>
    <w:rsid w:val="00B9361A"/>
    <w:rsid w:val="00B945BE"/>
    <w:rsid w:val="00B9562E"/>
    <w:rsid w:val="00BA5461"/>
    <w:rsid w:val="00BA5F6B"/>
    <w:rsid w:val="00BB042E"/>
    <w:rsid w:val="00BB2CCB"/>
    <w:rsid w:val="00BB4157"/>
    <w:rsid w:val="00BC0D60"/>
    <w:rsid w:val="00BD0108"/>
    <w:rsid w:val="00BD1713"/>
    <w:rsid w:val="00BD1F94"/>
    <w:rsid w:val="00BD4F78"/>
    <w:rsid w:val="00BD5A49"/>
    <w:rsid w:val="00BE04D9"/>
    <w:rsid w:val="00BE0AAD"/>
    <w:rsid w:val="00BE4C8F"/>
    <w:rsid w:val="00BE65E4"/>
    <w:rsid w:val="00BE6C93"/>
    <w:rsid w:val="00BE7B86"/>
    <w:rsid w:val="00BF0FBF"/>
    <w:rsid w:val="00BF2507"/>
    <w:rsid w:val="00BF4663"/>
    <w:rsid w:val="00BF6ACA"/>
    <w:rsid w:val="00C0314C"/>
    <w:rsid w:val="00C058B6"/>
    <w:rsid w:val="00C06356"/>
    <w:rsid w:val="00C124C0"/>
    <w:rsid w:val="00C1347E"/>
    <w:rsid w:val="00C150B6"/>
    <w:rsid w:val="00C16BBF"/>
    <w:rsid w:val="00C170F6"/>
    <w:rsid w:val="00C21735"/>
    <w:rsid w:val="00C24A94"/>
    <w:rsid w:val="00C26BE6"/>
    <w:rsid w:val="00C44ED0"/>
    <w:rsid w:val="00C53E01"/>
    <w:rsid w:val="00C53EAC"/>
    <w:rsid w:val="00C56B4B"/>
    <w:rsid w:val="00C61A99"/>
    <w:rsid w:val="00C61BB4"/>
    <w:rsid w:val="00C61C9C"/>
    <w:rsid w:val="00C62EF2"/>
    <w:rsid w:val="00C64856"/>
    <w:rsid w:val="00C72228"/>
    <w:rsid w:val="00C73BD4"/>
    <w:rsid w:val="00C73FC0"/>
    <w:rsid w:val="00C75E6D"/>
    <w:rsid w:val="00C86B7B"/>
    <w:rsid w:val="00C91543"/>
    <w:rsid w:val="00C9643F"/>
    <w:rsid w:val="00C97972"/>
    <w:rsid w:val="00CA3BC9"/>
    <w:rsid w:val="00CA4C8A"/>
    <w:rsid w:val="00CB0016"/>
    <w:rsid w:val="00CB12F9"/>
    <w:rsid w:val="00CB1640"/>
    <w:rsid w:val="00CB484D"/>
    <w:rsid w:val="00CB6053"/>
    <w:rsid w:val="00CB61BA"/>
    <w:rsid w:val="00CB6B6F"/>
    <w:rsid w:val="00CC73F3"/>
    <w:rsid w:val="00CD0A37"/>
    <w:rsid w:val="00CD0D82"/>
    <w:rsid w:val="00CD37F8"/>
    <w:rsid w:val="00CD39D0"/>
    <w:rsid w:val="00CD4FF4"/>
    <w:rsid w:val="00CE3F43"/>
    <w:rsid w:val="00CE475E"/>
    <w:rsid w:val="00CE6EA9"/>
    <w:rsid w:val="00CE7806"/>
    <w:rsid w:val="00CF20A2"/>
    <w:rsid w:val="00CF6E60"/>
    <w:rsid w:val="00CF79D1"/>
    <w:rsid w:val="00D06F0B"/>
    <w:rsid w:val="00D13AF6"/>
    <w:rsid w:val="00D1431E"/>
    <w:rsid w:val="00D152C9"/>
    <w:rsid w:val="00D22413"/>
    <w:rsid w:val="00D22EC6"/>
    <w:rsid w:val="00D27690"/>
    <w:rsid w:val="00D35276"/>
    <w:rsid w:val="00D362FB"/>
    <w:rsid w:val="00D471E2"/>
    <w:rsid w:val="00D47F69"/>
    <w:rsid w:val="00D520B2"/>
    <w:rsid w:val="00D52C63"/>
    <w:rsid w:val="00D54090"/>
    <w:rsid w:val="00D5417F"/>
    <w:rsid w:val="00D55E54"/>
    <w:rsid w:val="00D56800"/>
    <w:rsid w:val="00D575B4"/>
    <w:rsid w:val="00D6042B"/>
    <w:rsid w:val="00D60A71"/>
    <w:rsid w:val="00D621E1"/>
    <w:rsid w:val="00D637BA"/>
    <w:rsid w:val="00D640D7"/>
    <w:rsid w:val="00D65C5C"/>
    <w:rsid w:val="00D66209"/>
    <w:rsid w:val="00D66BD2"/>
    <w:rsid w:val="00D66E0B"/>
    <w:rsid w:val="00D734CD"/>
    <w:rsid w:val="00D76B48"/>
    <w:rsid w:val="00D76F59"/>
    <w:rsid w:val="00D77D88"/>
    <w:rsid w:val="00D93B4D"/>
    <w:rsid w:val="00D94D26"/>
    <w:rsid w:val="00DA2BE7"/>
    <w:rsid w:val="00DA3990"/>
    <w:rsid w:val="00DA5EED"/>
    <w:rsid w:val="00DA6839"/>
    <w:rsid w:val="00DB1600"/>
    <w:rsid w:val="00DB731D"/>
    <w:rsid w:val="00DC2EE9"/>
    <w:rsid w:val="00DC75F0"/>
    <w:rsid w:val="00DD224D"/>
    <w:rsid w:val="00DD2278"/>
    <w:rsid w:val="00DD4141"/>
    <w:rsid w:val="00DD65F6"/>
    <w:rsid w:val="00DF2BA8"/>
    <w:rsid w:val="00E02D28"/>
    <w:rsid w:val="00E036F1"/>
    <w:rsid w:val="00E1046E"/>
    <w:rsid w:val="00E2702E"/>
    <w:rsid w:val="00E329FF"/>
    <w:rsid w:val="00E42ABE"/>
    <w:rsid w:val="00E430B9"/>
    <w:rsid w:val="00E431FD"/>
    <w:rsid w:val="00E45C90"/>
    <w:rsid w:val="00E50FE4"/>
    <w:rsid w:val="00E51982"/>
    <w:rsid w:val="00E51E79"/>
    <w:rsid w:val="00E55BCD"/>
    <w:rsid w:val="00E639CB"/>
    <w:rsid w:val="00E65E97"/>
    <w:rsid w:val="00E66E1B"/>
    <w:rsid w:val="00E67049"/>
    <w:rsid w:val="00E7098F"/>
    <w:rsid w:val="00E76378"/>
    <w:rsid w:val="00E80DEF"/>
    <w:rsid w:val="00E818D6"/>
    <w:rsid w:val="00E819BA"/>
    <w:rsid w:val="00E85DF1"/>
    <w:rsid w:val="00E86CEE"/>
    <w:rsid w:val="00E9068A"/>
    <w:rsid w:val="00E94E78"/>
    <w:rsid w:val="00E95A3E"/>
    <w:rsid w:val="00E96240"/>
    <w:rsid w:val="00EA05C2"/>
    <w:rsid w:val="00EB0DC8"/>
    <w:rsid w:val="00EB3215"/>
    <w:rsid w:val="00EB6A82"/>
    <w:rsid w:val="00EB7664"/>
    <w:rsid w:val="00EC0295"/>
    <w:rsid w:val="00EC28C8"/>
    <w:rsid w:val="00EC3E71"/>
    <w:rsid w:val="00EC4EA0"/>
    <w:rsid w:val="00EC52F3"/>
    <w:rsid w:val="00ED122F"/>
    <w:rsid w:val="00ED353C"/>
    <w:rsid w:val="00ED4A2A"/>
    <w:rsid w:val="00ED786E"/>
    <w:rsid w:val="00EE359D"/>
    <w:rsid w:val="00EF006A"/>
    <w:rsid w:val="00EF2B2C"/>
    <w:rsid w:val="00EF66DC"/>
    <w:rsid w:val="00F0005A"/>
    <w:rsid w:val="00F00CD7"/>
    <w:rsid w:val="00F0277F"/>
    <w:rsid w:val="00F05B9C"/>
    <w:rsid w:val="00F221AA"/>
    <w:rsid w:val="00F2284C"/>
    <w:rsid w:val="00F23A9F"/>
    <w:rsid w:val="00F24097"/>
    <w:rsid w:val="00F25FB5"/>
    <w:rsid w:val="00F41AF1"/>
    <w:rsid w:val="00F43444"/>
    <w:rsid w:val="00F43DFD"/>
    <w:rsid w:val="00F609D8"/>
    <w:rsid w:val="00F67D80"/>
    <w:rsid w:val="00F74E04"/>
    <w:rsid w:val="00F82778"/>
    <w:rsid w:val="00F8402C"/>
    <w:rsid w:val="00F84797"/>
    <w:rsid w:val="00F91E82"/>
    <w:rsid w:val="00F947CC"/>
    <w:rsid w:val="00F979C3"/>
    <w:rsid w:val="00F97E04"/>
    <w:rsid w:val="00FA1246"/>
    <w:rsid w:val="00FA49C2"/>
    <w:rsid w:val="00FA4EC5"/>
    <w:rsid w:val="00FB033E"/>
    <w:rsid w:val="00FB1913"/>
    <w:rsid w:val="00FB239E"/>
    <w:rsid w:val="00FB273F"/>
    <w:rsid w:val="00FB4436"/>
    <w:rsid w:val="00FB4F72"/>
    <w:rsid w:val="00FB5939"/>
    <w:rsid w:val="00FB637E"/>
    <w:rsid w:val="00FC150F"/>
    <w:rsid w:val="00FC316A"/>
    <w:rsid w:val="00FC65F7"/>
    <w:rsid w:val="00FC7F48"/>
    <w:rsid w:val="00FD2804"/>
    <w:rsid w:val="00FD5551"/>
    <w:rsid w:val="00FE4654"/>
    <w:rsid w:val="00FE75E8"/>
    <w:rsid w:val="00FF2FA4"/>
    <w:rsid w:val="00FF694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63">
    <w:name w:val="xl63"/>
    <w:basedOn w:val="Norml"/>
    <w:rsid w:val="000135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01351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01351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013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562EB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4">
    <w:name w:val="xl134"/>
    <w:basedOn w:val="Norml"/>
    <w:rsid w:val="00562E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562E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36">
    <w:name w:val="xl136"/>
    <w:basedOn w:val="Norml"/>
    <w:rsid w:val="00562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37">
    <w:name w:val="xl137"/>
    <w:basedOn w:val="Norml"/>
    <w:rsid w:val="00562E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63">
    <w:name w:val="xl63"/>
    <w:basedOn w:val="Norml"/>
    <w:rsid w:val="000135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01351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01351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013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562EB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4">
    <w:name w:val="xl134"/>
    <w:basedOn w:val="Norml"/>
    <w:rsid w:val="00562E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562E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36">
    <w:name w:val="xl136"/>
    <w:basedOn w:val="Norml"/>
    <w:rsid w:val="00562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37">
    <w:name w:val="xl137"/>
    <w:basedOn w:val="Norml"/>
    <w:rsid w:val="00562E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154">
      <w:bodyDiv w:val="1"/>
      <w:marLeft w:val="0"/>
      <w:marRight w:val="0"/>
      <w:marTop w:val="0"/>
      <w:marBottom w:val="0"/>
      <w:divBdr>
        <w:top w:val="none" w:sz="0" w:space="0" w:color="auto"/>
        <w:left w:val="none" w:sz="0" w:space="0" w:color="auto"/>
        <w:bottom w:val="none" w:sz="0" w:space="0" w:color="auto"/>
        <w:right w:val="none" w:sz="0" w:space="0" w:color="auto"/>
      </w:divBdr>
    </w:div>
    <w:div w:id="9795266">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5825733">
      <w:bodyDiv w:val="1"/>
      <w:marLeft w:val="0"/>
      <w:marRight w:val="0"/>
      <w:marTop w:val="0"/>
      <w:marBottom w:val="0"/>
      <w:divBdr>
        <w:top w:val="none" w:sz="0" w:space="0" w:color="auto"/>
        <w:left w:val="none" w:sz="0" w:space="0" w:color="auto"/>
        <w:bottom w:val="none" w:sz="0" w:space="0" w:color="auto"/>
        <w:right w:val="none" w:sz="0" w:space="0" w:color="auto"/>
      </w:divBdr>
    </w:div>
    <w:div w:id="110631159">
      <w:bodyDiv w:val="1"/>
      <w:marLeft w:val="0"/>
      <w:marRight w:val="0"/>
      <w:marTop w:val="0"/>
      <w:marBottom w:val="0"/>
      <w:divBdr>
        <w:top w:val="none" w:sz="0" w:space="0" w:color="auto"/>
        <w:left w:val="none" w:sz="0" w:space="0" w:color="auto"/>
        <w:bottom w:val="none" w:sz="0" w:space="0" w:color="auto"/>
        <w:right w:val="none" w:sz="0" w:space="0" w:color="auto"/>
      </w:divBdr>
    </w:div>
    <w:div w:id="149442810">
      <w:bodyDiv w:val="1"/>
      <w:marLeft w:val="0"/>
      <w:marRight w:val="0"/>
      <w:marTop w:val="0"/>
      <w:marBottom w:val="0"/>
      <w:divBdr>
        <w:top w:val="none" w:sz="0" w:space="0" w:color="auto"/>
        <w:left w:val="none" w:sz="0" w:space="0" w:color="auto"/>
        <w:bottom w:val="none" w:sz="0" w:space="0" w:color="auto"/>
        <w:right w:val="none" w:sz="0" w:space="0" w:color="auto"/>
      </w:divBdr>
    </w:div>
    <w:div w:id="157236737">
      <w:bodyDiv w:val="1"/>
      <w:marLeft w:val="0"/>
      <w:marRight w:val="0"/>
      <w:marTop w:val="0"/>
      <w:marBottom w:val="0"/>
      <w:divBdr>
        <w:top w:val="none" w:sz="0" w:space="0" w:color="auto"/>
        <w:left w:val="none" w:sz="0" w:space="0" w:color="auto"/>
        <w:bottom w:val="none" w:sz="0" w:space="0" w:color="auto"/>
        <w:right w:val="none" w:sz="0" w:space="0" w:color="auto"/>
      </w:divBdr>
    </w:div>
    <w:div w:id="160584604">
      <w:bodyDiv w:val="1"/>
      <w:marLeft w:val="0"/>
      <w:marRight w:val="0"/>
      <w:marTop w:val="0"/>
      <w:marBottom w:val="0"/>
      <w:divBdr>
        <w:top w:val="none" w:sz="0" w:space="0" w:color="auto"/>
        <w:left w:val="none" w:sz="0" w:space="0" w:color="auto"/>
        <w:bottom w:val="none" w:sz="0" w:space="0" w:color="auto"/>
        <w:right w:val="none" w:sz="0" w:space="0" w:color="auto"/>
      </w:divBdr>
    </w:div>
    <w:div w:id="17180151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6619514">
      <w:bodyDiv w:val="1"/>
      <w:marLeft w:val="0"/>
      <w:marRight w:val="0"/>
      <w:marTop w:val="0"/>
      <w:marBottom w:val="0"/>
      <w:divBdr>
        <w:top w:val="none" w:sz="0" w:space="0" w:color="auto"/>
        <w:left w:val="none" w:sz="0" w:space="0" w:color="auto"/>
        <w:bottom w:val="none" w:sz="0" w:space="0" w:color="auto"/>
        <w:right w:val="none" w:sz="0" w:space="0" w:color="auto"/>
      </w:divBdr>
    </w:div>
    <w:div w:id="375932753">
      <w:bodyDiv w:val="1"/>
      <w:marLeft w:val="0"/>
      <w:marRight w:val="0"/>
      <w:marTop w:val="0"/>
      <w:marBottom w:val="0"/>
      <w:divBdr>
        <w:top w:val="none" w:sz="0" w:space="0" w:color="auto"/>
        <w:left w:val="none" w:sz="0" w:space="0" w:color="auto"/>
        <w:bottom w:val="none" w:sz="0" w:space="0" w:color="auto"/>
        <w:right w:val="none" w:sz="0" w:space="0" w:color="auto"/>
      </w:divBdr>
    </w:div>
    <w:div w:id="396904999">
      <w:bodyDiv w:val="1"/>
      <w:marLeft w:val="0"/>
      <w:marRight w:val="0"/>
      <w:marTop w:val="0"/>
      <w:marBottom w:val="0"/>
      <w:divBdr>
        <w:top w:val="none" w:sz="0" w:space="0" w:color="auto"/>
        <w:left w:val="none" w:sz="0" w:space="0" w:color="auto"/>
        <w:bottom w:val="none" w:sz="0" w:space="0" w:color="auto"/>
        <w:right w:val="none" w:sz="0" w:space="0" w:color="auto"/>
      </w:divBdr>
    </w:div>
    <w:div w:id="423186103">
      <w:bodyDiv w:val="1"/>
      <w:marLeft w:val="0"/>
      <w:marRight w:val="0"/>
      <w:marTop w:val="0"/>
      <w:marBottom w:val="0"/>
      <w:divBdr>
        <w:top w:val="none" w:sz="0" w:space="0" w:color="auto"/>
        <w:left w:val="none" w:sz="0" w:space="0" w:color="auto"/>
        <w:bottom w:val="none" w:sz="0" w:space="0" w:color="auto"/>
        <w:right w:val="none" w:sz="0" w:space="0" w:color="auto"/>
      </w:divBdr>
    </w:div>
    <w:div w:id="441530720">
      <w:bodyDiv w:val="1"/>
      <w:marLeft w:val="0"/>
      <w:marRight w:val="0"/>
      <w:marTop w:val="0"/>
      <w:marBottom w:val="0"/>
      <w:divBdr>
        <w:top w:val="none" w:sz="0" w:space="0" w:color="auto"/>
        <w:left w:val="none" w:sz="0" w:space="0" w:color="auto"/>
        <w:bottom w:val="none" w:sz="0" w:space="0" w:color="auto"/>
        <w:right w:val="none" w:sz="0" w:space="0" w:color="auto"/>
      </w:divBdr>
    </w:div>
    <w:div w:id="510219989">
      <w:bodyDiv w:val="1"/>
      <w:marLeft w:val="0"/>
      <w:marRight w:val="0"/>
      <w:marTop w:val="0"/>
      <w:marBottom w:val="0"/>
      <w:divBdr>
        <w:top w:val="none" w:sz="0" w:space="0" w:color="auto"/>
        <w:left w:val="none" w:sz="0" w:space="0" w:color="auto"/>
        <w:bottom w:val="none" w:sz="0" w:space="0" w:color="auto"/>
        <w:right w:val="none" w:sz="0" w:space="0" w:color="auto"/>
      </w:divBdr>
    </w:div>
    <w:div w:id="550969630">
      <w:bodyDiv w:val="1"/>
      <w:marLeft w:val="0"/>
      <w:marRight w:val="0"/>
      <w:marTop w:val="0"/>
      <w:marBottom w:val="0"/>
      <w:divBdr>
        <w:top w:val="none" w:sz="0" w:space="0" w:color="auto"/>
        <w:left w:val="none" w:sz="0" w:space="0" w:color="auto"/>
        <w:bottom w:val="none" w:sz="0" w:space="0" w:color="auto"/>
        <w:right w:val="none" w:sz="0" w:space="0" w:color="auto"/>
      </w:divBdr>
    </w:div>
    <w:div w:id="563835751">
      <w:bodyDiv w:val="1"/>
      <w:marLeft w:val="0"/>
      <w:marRight w:val="0"/>
      <w:marTop w:val="0"/>
      <w:marBottom w:val="0"/>
      <w:divBdr>
        <w:top w:val="none" w:sz="0" w:space="0" w:color="auto"/>
        <w:left w:val="none" w:sz="0" w:space="0" w:color="auto"/>
        <w:bottom w:val="none" w:sz="0" w:space="0" w:color="auto"/>
        <w:right w:val="none" w:sz="0" w:space="0" w:color="auto"/>
      </w:divBdr>
    </w:div>
    <w:div w:id="566645657">
      <w:bodyDiv w:val="1"/>
      <w:marLeft w:val="0"/>
      <w:marRight w:val="0"/>
      <w:marTop w:val="0"/>
      <w:marBottom w:val="0"/>
      <w:divBdr>
        <w:top w:val="none" w:sz="0" w:space="0" w:color="auto"/>
        <w:left w:val="none" w:sz="0" w:space="0" w:color="auto"/>
        <w:bottom w:val="none" w:sz="0" w:space="0" w:color="auto"/>
        <w:right w:val="none" w:sz="0" w:space="0" w:color="auto"/>
      </w:divBdr>
    </w:div>
    <w:div w:id="593366571">
      <w:bodyDiv w:val="1"/>
      <w:marLeft w:val="0"/>
      <w:marRight w:val="0"/>
      <w:marTop w:val="0"/>
      <w:marBottom w:val="0"/>
      <w:divBdr>
        <w:top w:val="none" w:sz="0" w:space="0" w:color="auto"/>
        <w:left w:val="none" w:sz="0" w:space="0" w:color="auto"/>
        <w:bottom w:val="none" w:sz="0" w:space="0" w:color="auto"/>
        <w:right w:val="none" w:sz="0" w:space="0" w:color="auto"/>
      </w:divBdr>
    </w:div>
    <w:div w:id="636833869">
      <w:bodyDiv w:val="1"/>
      <w:marLeft w:val="0"/>
      <w:marRight w:val="0"/>
      <w:marTop w:val="0"/>
      <w:marBottom w:val="0"/>
      <w:divBdr>
        <w:top w:val="none" w:sz="0" w:space="0" w:color="auto"/>
        <w:left w:val="none" w:sz="0" w:space="0" w:color="auto"/>
        <w:bottom w:val="none" w:sz="0" w:space="0" w:color="auto"/>
        <w:right w:val="none" w:sz="0" w:space="0" w:color="auto"/>
      </w:divBdr>
    </w:div>
    <w:div w:id="700210157">
      <w:bodyDiv w:val="1"/>
      <w:marLeft w:val="0"/>
      <w:marRight w:val="0"/>
      <w:marTop w:val="0"/>
      <w:marBottom w:val="0"/>
      <w:divBdr>
        <w:top w:val="none" w:sz="0" w:space="0" w:color="auto"/>
        <w:left w:val="none" w:sz="0" w:space="0" w:color="auto"/>
        <w:bottom w:val="none" w:sz="0" w:space="0" w:color="auto"/>
        <w:right w:val="none" w:sz="0" w:space="0" w:color="auto"/>
      </w:divBdr>
    </w:div>
    <w:div w:id="757406341">
      <w:bodyDiv w:val="1"/>
      <w:marLeft w:val="0"/>
      <w:marRight w:val="0"/>
      <w:marTop w:val="0"/>
      <w:marBottom w:val="0"/>
      <w:divBdr>
        <w:top w:val="none" w:sz="0" w:space="0" w:color="auto"/>
        <w:left w:val="none" w:sz="0" w:space="0" w:color="auto"/>
        <w:bottom w:val="none" w:sz="0" w:space="0" w:color="auto"/>
        <w:right w:val="none" w:sz="0" w:space="0" w:color="auto"/>
      </w:divBdr>
    </w:div>
    <w:div w:id="776604460">
      <w:bodyDiv w:val="1"/>
      <w:marLeft w:val="0"/>
      <w:marRight w:val="0"/>
      <w:marTop w:val="0"/>
      <w:marBottom w:val="0"/>
      <w:divBdr>
        <w:top w:val="none" w:sz="0" w:space="0" w:color="auto"/>
        <w:left w:val="none" w:sz="0" w:space="0" w:color="auto"/>
        <w:bottom w:val="none" w:sz="0" w:space="0" w:color="auto"/>
        <w:right w:val="none" w:sz="0" w:space="0" w:color="auto"/>
      </w:divBdr>
    </w:div>
    <w:div w:id="777600629">
      <w:bodyDiv w:val="1"/>
      <w:marLeft w:val="0"/>
      <w:marRight w:val="0"/>
      <w:marTop w:val="0"/>
      <w:marBottom w:val="0"/>
      <w:divBdr>
        <w:top w:val="none" w:sz="0" w:space="0" w:color="auto"/>
        <w:left w:val="none" w:sz="0" w:space="0" w:color="auto"/>
        <w:bottom w:val="none" w:sz="0" w:space="0" w:color="auto"/>
        <w:right w:val="none" w:sz="0" w:space="0" w:color="auto"/>
      </w:divBdr>
    </w:div>
    <w:div w:id="780028988">
      <w:bodyDiv w:val="1"/>
      <w:marLeft w:val="0"/>
      <w:marRight w:val="0"/>
      <w:marTop w:val="0"/>
      <w:marBottom w:val="0"/>
      <w:divBdr>
        <w:top w:val="none" w:sz="0" w:space="0" w:color="auto"/>
        <w:left w:val="none" w:sz="0" w:space="0" w:color="auto"/>
        <w:bottom w:val="none" w:sz="0" w:space="0" w:color="auto"/>
        <w:right w:val="none" w:sz="0" w:space="0" w:color="auto"/>
      </w:divBdr>
    </w:div>
    <w:div w:id="79752906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2434038">
      <w:bodyDiv w:val="1"/>
      <w:marLeft w:val="0"/>
      <w:marRight w:val="0"/>
      <w:marTop w:val="0"/>
      <w:marBottom w:val="0"/>
      <w:divBdr>
        <w:top w:val="none" w:sz="0" w:space="0" w:color="auto"/>
        <w:left w:val="none" w:sz="0" w:space="0" w:color="auto"/>
        <w:bottom w:val="none" w:sz="0" w:space="0" w:color="auto"/>
        <w:right w:val="none" w:sz="0" w:space="0" w:color="auto"/>
      </w:divBdr>
    </w:div>
    <w:div w:id="923344698">
      <w:bodyDiv w:val="1"/>
      <w:marLeft w:val="0"/>
      <w:marRight w:val="0"/>
      <w:marTop w:val="0"/>
      <w:marBottom w:val="0"/>
      <w:divBdr>
        <w:top w:val="none" w:sz="0" w:space="0" w:color="auto"/>
        <w:left w:val="none" w:sz="0" w:space="0" w:color="auto"/>
        <w:bottom w:val="none" w:sz="0" w:space="0" w:color="auto"/>
        <w:right w:val="none" w:sz="0" w:space="0" w:color="auto"/>
      </w:divBdr>
    </w:div>
    <w:div w:id="1019311667">
      <w:bodyDiv w:val="1"/>
      <w:marLeft w:val="0"/>
      <w:marRight w:val="0"/>
      <w:marTop w:val="0"/>
      <w:marBottom w:val="0"/>
      <w:divBdr>
        <w:top w:val="none" w:sz="0" w:space="0" w:color="auto"/>
        <w:left w:val="none" w:sz="0" w:space="0" w:color="auto"/>
        <w:bottom w:val="none" w:sz="0" w:space="0" w:color="auto"/>
        <w:right w:val="none" w:sz="0" w:space="0" w:color="auto"/>
      </w:divBdr>
    </w:div>
    <w:div w:id="1022050809">
      <w:bodyDiv w:val="1"/>
      <w:marLeft w:val="0"/>
      <w:marRight w:val="0"/>
      <w:marTop w:val="0"/>
      <w:marBottom w:val="0"/>
      <w:divBdr>
        <w:top w:val="none" w:sz="0" w:space="0" w:color="auto"/>
        <w:left w:val="none" w:sz="0" w:space="0" w:color="auto"/>
        <w:bottom w:val="none" w:sz="0" w:space="0" w:color="auto"/>
        <w:right w:val="none" w:sz="0" w:space="0" w:color="auto"/>
      </w:divBdr>
    </w:div>
    <w:div w:id="1028065427">
      <w:bodyDiv w:val="1"/>
      <w:marLeft w:val="0"/>
      <w:marRight w:val="0"/>
      <w:marTop w:val="0"/>
      <w:marBottom w:val="0"/>
      <w:divBdr>
        <w:top w:val="none" w:sz="0" w:space="0" w:color="auto"/>
        <w:left w:val="none" w:sz="0" w:space="0" w:color="auto"/>
        <w:bottom w:val="none" w:sz="0" w:space="0" w:color="auto"/>
        <w:right w:val="none" w:sz="0" w:space="0" w:color="auto"/>
      </w:divBdr>
    </w:div>
    <w:div w:id="1036779545">
      <w:bodyDiv w:val="1"/>
      <w:marLeft w:val="0"/>
      <w:marRight w:val="0"/>
      <w:marTop w:val="0"/>
      <w:marBottom w:val="0"/>
      <w:divBdr>
        <w:top w:val="none" w:sz="0" w:space="0" w:color="auto"/>
        <w:left w:val="none" w:sz="0" w:space="0" w:color="auto"/>
        <w:bottom w:val="none" w:sz="0" w:space="0" w:color="auto"/>
        <w:right w:val="none" w:sz="0" w:space="0" w:color="auto"/>
      </w:divBdr>
    </w:div>
    <w:div w:id="1041055493">
      <w:bodyDiv w:val="1"/>
      <w:marLeft w:val="0"/>
      <w:marRight w:val="0"/>
      <w:marTop w:val="0"/>
      <w:marBottom w:val="0"/>
      <w:divBdr>
        <w:top w:val="none" w:sz="0" w:space="0" w:color="auto"/>
        <w:left w:val="none" w:sz="0" w:space="0" w:color="auto"/>
        <w:bottom w:val="none" w:sz="0" w:space="0" w:color="auto"/>
        <w:right w:val="none" w:sz="0" w:space="0" w:color="auto"/>
      </w:divBdr>
    </w:div>
    <w:div w:id="1081365054">
      <w:bodyDiv w:val="1"/>
      <w:marLeft w:val="0"/>
      <w:marRight w:val="0"/>
      <w:marTop w:val="0"/>
      <w:marBottom w:val="0"/>
      <w:divBdr>
        <w:top w:val="none" w:sz="0" w:space="0" w:color="auto"/>
        <w:left w:val="none" w:sz="0" w:space="0" w:color="auto"/>
        <w:bottom w:val="none" w:sz="0" w:space="0" w:color="auto"/>
        <w:right w:val="none" w:sz="0" w:space="0" w:color="auto"/>
      </w:divBdr>
    </w:div>
    <w:div w:id="1098480215">
      <w:bodyDiv w:val="1"/>
      <w:marLeft w:val="0"/>
      <w:marRight w:val="0"/>
      <w:marTop w:val="0"/>
      <w:marBottom w:val="0"/>
      <w:divBdr>
        <w:top w:val="none" w:sz="0" w:space="0" w:color="auto"/>
        <w:left w:val="none" w:sz="0" w:space="0" w:color="auto"/>
        <w:bottom w:val="none" w:sz="0" w:space="0" w:color="auto"/>
        <w:right w:val="none" w:sz="0" w:space="0" w:color="auto"/>
      </w:divBdr>
    </w:div>
    <w:div w:id="1113867911">
      <w:bodyDiv w:val="1"/>
      <w:marLeft w:val="0"/>
      <w:marRight w:val="0"/>
      <w:marTop w:val="0"/>
      <w:marBottom w:val="0"/>
      <w:divBdr>
        <w:top w:val="none" w:sz="0" w:space="0" w:color="auto"/>
        <w:left w:val="none" w:sz="0" w:space="0" w:color="auto"/>
        <w:bottom w:val="none" w:sz="0" w:space="0" w:color="auto"/>
        <w:right w:val="none" w:sz="0" w:space="0" w:color="auto"/>
      </w:divBdr>
    </w:div>
    <w:div w:id="1128662597">
      <w:bodyDiv w:val="1"/>
      <w:marLeft w:val="0"/>
      <w:marRight w:val="0"/>
      <w:marTop w:val="0"/>
      <w:marBottom w:val="0"/>
      <w:divBdr>
        <w:top w:val="none" w:sz="0" w:space="0" w:color="auto"/>
        <w:left w:val="none" w:sz="0" w:space="0" w:color="auto"/>
        <w:bottom w:val="none" w:sz="0" w:space="0" w:color="auto"/>
        <w:right w:val="none" w:sz="0" w:space="0" w:color="auto"/>
      </w:divBdr>
    </w:div>
    <w:div w:id="1140074579">
      <w:bodyDiv w:val="1"/>
      <w:marLeft w:val="0"/>
      <w:marRight w:val="0"/>
      <w:marTop w:val="0"/>
      <w:marBottom w:val="0"/>
      <w:divBdr>
        <w:top w:val="none" w:sz="0" w:space="0" w:color="auto"/>
        <w:left w:val="none" w:sz="0" w:space="0" w:color="auto"/>
        <w:bottom w:val="none" w:sz="0" w:space="0" w:color="auto"/>
        <w:right w:val="none" w:sz="0" w:space="0" w:color="auto"/>
      </w:divBdr>
    </w:div>
    <w:div w:id="1189491970">
      <w:bodyDiv w:val="1"/>
      <w:marLeft w:val="0"/>
      <w:marRight w:val="0"/>
      <w:marTop w:val="0"/>
      <w:marBottom w:val="0"/>
      <w:divBdr>
        <w:top w:val="none" w:sz="0" w:space="0" w:color="auto"/>
        <w:left w:val="none" w:sz="0" w:space="0" w:color="auto"/>
        <w:bottom w:val="none" w:sz="0" w:space="0" w:color="auto"/>
        <w:right w:val="none" w:sz="0" w:space="0" w:color="auto"/>
      </w:divBdr>
    </w:div>
    <w:div w:id="1204438993">
      <w:bodyDiv w:val="1"/>
      <w:marLeft w:val="0"/>
      <w:marRight w:val="0"/>
      <w:marTop w:val="0"/>
      <w:marBottom w:val="0"/>
      <w:divBdr>
        <w:top w:val="none" w:sz="0" w:space="0" w:color="auto"/>
        <w:left w:val="none" w:sz="0" w:space="0" w:color="auto"/>
        <w:bottom w:val="none" w:sz="0" w:space="0" w:color="auto"/>
        <w:right w:val="none" w:sz="0" w:space="0" w:color="auto"/>
      </w:divBdr>
    </w:div>
    <w:div w:id="1295209998">
      <w:bodyDiv w:val="1"/>
      <w:marLeft w:val="0"/>
      <w:marRight w:val="0"/>
      <w:marTop w:val="0"/>
      <w:marBottom w:val="0"/>
      <w:divBdr>
        <w:top w:val="none" w:sz="0" w:space="0" w:color="auto"/>
        <w:left w:val="none" w:sz="0" w:space="0" w:color="auto"/>
        <w:bottom w:val="none" w:sz="0" w:space="0" w:color="auto"/>
        <w:right w:val="none" w:sz="0" w:space="0" w:color="auto"/>
      </w:divBdr>
    </w:div>
    <w:div w:id="1300384808">
      <w:bodyDiv w:val="1"/>
      <w:marLeft w:val="0"/>
      <w:marRight w:val="0"/>
      <w:marTop w:val="0"/>
      <w:marBottom w:val="0"/>
      <w:divBdr>
        <w:top w:val="none" w:sz="0" w:space="0" w:color="auto"/>
        <w:left w:val="none" w:sz="0" w:space="0" w:color="auto"/>
        <w:bottom w:val="none" w:sz="0" w:space="0" w:color="auto"/>
        <w:right w:val="none" w:sz="0" w:space="0" w:color="auto"/>
      </w:divBdr>
    </w:div>
    <w:div w:id="1310861338">
      <w:bodyDiv w:val="1"/>
      <w:marLeft w:val="0"/>
      <w:marRight w:val="0"/>
      <w:marTop w:val="0"/>
      <w:marBottom w:val="0"/>
      <w:divBdr>
        <w:top w:val="none" w:sz="0" w:space="0" w:color="auto"/>
        <w:left w:val="none" w:sz="0" w:space="0" w:color="auto"/>
        <w:bottom w:val="none" w:sz="0" w:space="0" w:color="auto"/>
        <w:right w:val="none" w:sz="0" w:space="0" w:color="auto"/>
      </w:divBdr>
    </w:div>
    <w:div w:id="1342468522">
      <w:bodyDiv w:val="1"/>
      <w:marLeft w:val="0"/>
      <w:marRight w:val="0"/>
      <w:marTop w:val="0"/>
      <w:marBottom w:val="0"/>
      <w:divBdr>
        <w:top w:val="none" w:sz="0" w:space="0" w:color="auto"/>
        <w:left w:val="none" w:sz="0" w:space="0" w:color="auto"/>
        <w:bottom w:val="none" w:sz="0" w:space="0" w:color="auto"/>
        <w:right w:val="none" w:sz="0" w:space="0" w:color="auto"/>
      </w:divBdr>
    </w:div>
    <w:div w:id="136605856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287260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1286908">
      <w:bodyDiv w:val="1"/>
      <w:marLeft w:val="0"/>
      <w:marRight w:val="0"/>
      <w:marTop w:val="0"/>
      <w:marBottom w:val="0"/>
      <w:divBdr>
        <w:top w:val="none" w:sz="0" w:space="0" w:color="auto"/>
        <w:left w:val="none" w:sz="0" w:space="0" w:color="auto"/>
        <w:bottom w:val="none" w:sz="0" w:space="0" w:color="auto"/>
        <w:right w:val="none" w:sz="0" w:space="0" w:color="auto"/>
      </w:divBdr>
    </w:div>
    <w:div w:id="1631087904">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99888850">
      <w:bodyDiv w:val="1"/>
      <w:marLeft w:val="0"/>
      <w:marRight w:val="0"/>
      <w:marTop w:val="0"/>
      <w:marBottom w:val="0"/>
      <w:divBdr>
        <w:top w:val="none" w:sz="0" w:space="0" w:color="auto"/>
        <w:left w:val="none" w:sz="0" w:space="0" w:color="auto"/>
        <w:bottom w:val="none" w:sz="0" w:space="0" w:color="auto"/>
        <w:right w:val="none" w:sz="0" w:space="0" w:color="auto"/>
      </w:divBdr>
    </w:div>
    <w:div w:id="1706519450">
      <w:bodyDiv w:val="1"/>
      <w:marLeft w:val="0"/>
      <w:marRight w:val="0"/>
      <w:marTop w:val="0"/>
      <w:marBottom w:val="0"/>
      <w:divBdr>
        <w:top w:val="none" w:sz="0" w:space="0" w:color="auto"/>
        <w:left w:val="none" w:sz="0" w:space="0" w:color="auto"/>
        <w:bottom w:val="none" w:sz="0" w:space="0" w:color="auto"/>
        <w:right w:val="none" w:sz="0" w:space="0" w:color="auto"/>
      </w:divBdr>
    </w:div>
    <w:div w:id="1742173554">
      <w:bodyDiv w:val="1"/>
      <w:marLeft w:val="0"/>
      <w:marRight w:val="0"/>
      <w:marTop w:val="0"/>
      <w:marBottom w:val="0"/>
      <w:divBdr>
        <w:top w:val="none" w:sz="0" w:space="0" w:color="auto"/>
        <w:left w:val="none" w:sz="0" w:space="0" w:color="auto"/>
        <w:bottom w:val="none" w:sz="0" w:space="0" w:color="auto"/>
        <w:right w:val="none" w:sz="0" w:space="0" w:color="auto"/>
      </w:divBdr>
    </w:div>
    <w:div w:id="1785806584">
      <w:bodyDiv w:val="1"/>
      <w:marLeft w:val="0"/>
      <w:marRight w:val="0"/>
      <w:marTop w:val="0"/>
      <w:marBottom w:val="0"/>
      <w:divBdr>
        <w:top w:val="none" w:sz="0" w:space="0" w:color="auto"/>
        <w:left w:val="none" w:sz="0" w:space="0" w:color="auto"/>
        <w:bottom w:val="none" w:sz="0" w:space="0" w:color="auto"/>
        <w:right w:val="none" w:sz="0" w:space="0" w:color="auto"/>
      </w:divBdr>
    </w:div>
    <w:div w:id="1788888513">
      <w:bodyDiv w:val="1"/>
      <w:marLeft w:val="0"/>
      <w:marRight w:val="0"/>
      <w:marTop w:val="0"/>
      <w:marBottom w:val="0"/>
      <w:divBdr>
        <w:top w:val="none" w:sz="0" w:space="0" w:color="auto"/>
        <w:left w:val="none" w:sz="0" w:space="0" w:color="auto"/>
        <w:bottom w:val="none" w:sz="0" w:space="0" w:color="auto"/>
        <w:right w:val="none" w:sz="0" w:space="0" w:color="auto"/>
      </w:divBdr>
    </w:div>
    <w:div w:id="1807550921">
      <w:bodyDiv w:val="1"/>
      <w:marLeft w:val="0"/>
      <w:marRight w:val="0"/>
      <w:marTop w:val="0"/>
      <w:marBottom w:val="0"/>
      <w:divBdr>
        <w:top w:val="none" w:sz="0" w:space="0" w:color="auto"/>
        <w:left w:val="none" w:sz="0" w:space="0" w:color="auto"/>
        <w:bottom w:val="none" w:sz="0" w:space="0" w:color="auto"/>
        <w:right w:val="none" w:sz="0" w:space="0" w:color="auto"/>
      </w:divBdr>
    </w:div>
    <w:div w:id="1892843296">
      <w:bodyDiv w:val="1"/>
      <w:marLeft w:val="0"/>
      <w:marRight w:val="0"/>
      <w:marTop w:val="0"/>
      <w:marBottom w:val="0"/>
      <w:divBdr>
        <w:top w:val="none" w:sz="0" w:space="0" w:color="auto"/>
        <w:left w:val="none" w:sz="0" w:space="0" w:color="auto"/>
        <w:bottom w:val="none" w:sz="0" w:space="0" w:color="auto"/>
        <w:right w:val="none" w:sz="0" w:space="0" w:color="auto"/>
      </w:divBdr>
    </w:div>
    <w:div w:id="1955358632">
      <w:bodyDiv w:val="1"/>
      <w:marLeft w:val="0"/>
      <w:marRight w:val="0"/>
      <w:marTop w:val="0"/>
      <w:marBottom w:val="0"/>
      <w:divBdr>
        <w:top w:val="none" w:sz="0" w:space="0" w:color="auto"/>
        <w:left w:val="none" w:sz="0" w:space="0" w:color="auto"/>
        <w:bottom w:val="none" w:sz="0" w:space="0" w:color="auto"/>
        <w:right w:val="none" w:sz="0" w:space="0" w:color="auto"/>
      </w:divBdr>
    </w:div>
    <w:div w:id="1976835585">
      <w:bodyDiv w:val="1"/>
      <w:marLeft w:val="0"/>
      <w:marRight w:val="0"/>
      <w:marTop w:val="0"/>
      <w:marBottom w:val="0"/>
      <w:divBdr>
        <w:top w:val="none" w:sz="0" w:space="0" w:color="auto"/>
        <w:left w:val="none" w:sz="0" w:space="0" w:color="auto"/>
        <w:bottom w:val="none" w:sz="0" w:space="0" w:color="auto"/>
        <w:right w:val="none" w:sz="0" w:space="0" w:color="auto"/>
      </w:divBdr>
    </w:div>
    <w:div w:id="2089304716">
      <w:bodyDiv w:val="1"/>
      <w:marLeft w:val="0"/>
      <w:marRight w:val="0"/>
      <w:marTop w:val="0"/>
      <w:marBottom w:val="0"/>
      <w:divBdr>
        <w:top w:val="none" w:sz="0" w:space="0" w:color="auto"/>
        <w:left w:val="none" w:sz="0" w:space="0" w:color="auto"/>
        <w:bottom w:val="none" w:sz="0" w:space="0" w:color="auto"/>
        <w:right w:val="none" w:sz="0" w:space="0" w:color="auto"/>
      </w:divBdr>
    </w:div>
    <w:div w:id="2094663919">
      <w:bodyDiv w:val="1"/>
      <w:marLeft w:val="0"/>
      <w:marRight w:val="0"/>
      <w:marTop w:val="0"/>
      <w:marBottom w:val="0"/>
      <w:divBdr>
        <w:top w:val="none" w:sz="0" w:space="0" w:color="auto"/>
        <w:left w:val="none" w:sz="0" w:space="0" w:color="auto"/>
        <w:bottom w:val="none" w:sz="0" w:space="0" w:color="auto"/>
        <w:right w:val="none" w:sz="0" w:space="0" w:color="auto"/>
      </w:divBdr>
    </w:div>
    <w:div w:id="21248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_rendszeres_2016\PM\OKJ_KP_SZVK_2012_2016\2_szvk_k&#246;vetelm&#233;nymodul_kerettatnerv_&#250;tmutat&#243;_m&#243;dos&#237;t&#225;s_2015_2016\a_kamara_dok_v&#225;lt\2016\kerettanterv\&#225;ltal&#225;nos_sablon\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C4BF-3AF5-434A-84C7-7775E642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1</TotalTime>
  <Pages>177</Pages>
  <Words>34799</Words>
  <Characters>240117</Characters>
  <Application>Microsoft Office Word</Application>
  <DocSecurity>0</DocSecurity>
  <Lines>2000</Lines>
  <Paragraphs>548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274368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Sántáné Madlovics Erzsébet</dc:creator>
  <cp:lastModifiedBy>Bányai Gyula</cp:lastModifiedBy>
  <cp:revision>3</cp:revision>
  <cp:lastPrinted>2016-06-27T05:22:00Z</cp:lastPrinted>
  <dcterms:created xsi:type="dcterms:W3CDTF">2016-08-19T09:58:00Z</dcterms:created>
  <dcterms:modified xsi:type="dcterms:W3CDTF">2016-08-19T09:58:00Z</dcterms:modified>
</cp:coreProperties>
</file>